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DEE0" w14:textId="13CDF7E4" w:rsidR="00C90EF8" w:rsidRDefault="00C90EF8" w:rsidP="00C90EF8">
      <w:pPr>
        <w:pStyle w:val="Title"/>
      </w:pPr>
      <w:bookmarkStart w:id="0" w:name="Editing"/>
      <w:bookmarkEnd w:id="0"/>
      <w:r>
        <w:t>Class Activities</w:t>
      </w:r>
      <w:bookmarkStart w:id="1" w:name="_GoBack"/>
      <w:bookmarkEnd w:id="1"/>
    </w:p>
    <w:p w14:paraId="56996F1E" w14:textId="4D1CB269" w:rsidR="00EB34F2" w:rsidRDefault="00C90EF8" w:rsidP="00C90EF8">
      <w:pPr>
        <w:pStyle w:val="Heading1"/>
      </w:pPr>
      <w:r>
        <w:t xml:space="preserve">Chapter </w:t>
      </w:r>
      <w:r w:rsidR="00EB34F2">
        <w:t>1</w:t>
      </w:r>
      <w:r>
        <w:t xml:space="preserve">: </w:t>
      </w:r>
      <w:r w:rsidR="00EB34F2">
        <w:t xml:space="preserve">Statistics or </w:t>
      </w:r>
      <w:proofErr w:type="spellStart"/>
      <w:r w:rsidR="00EB34F2">
        <w:t>Sadistics</w:t>
      </w:r>
      <w:proofErr w:type="spellEnd"/>
      <w:r w:rsidR="00EB34F2">
        <w:t>?</w:t>
      </w:r>
      <w:r w:rsidR="00F6439B">
        <w:t xml:space="preserve"> </w:t>
      </w:r>
      <w:r w:rsidR="00EB34F2">
        <w:t>It’s Up to You</w:t>
      </w:r>
    </w:p>
    <w:p w14:paraId="2039A524" w14:textId="77777777" w:rsidR="00C90EF8" w:rsidRPr="00C90EF8" w:rsidRDefault="00C90EF8" w:rsidP="00C90EF8"/>
    <w:p w14:paraId="130CB304" w14:textId="77777777" w:rsidR="00EB34F2" w:rsidRDefault="00EB34F2">
      <w:pPr>
        <w:numPr>
          <w:ilvl w:val="0"/>
          <w:numId w:val="3"/>
        </w:numPr>
        <w:spacing w:line="480" w:lineRule="auto"/>
        <w:jc w:val="both"/>
      </w:pPr>
      <w:r>
        <w:t>Ask students to work in small groups to brainstorm a list of the different ways in which statistics can be used. In addition, have them think of as many different fields of study as possible where statistics plays an important role.</w:t>
      </w:r>
    </w:p>
    <w:p w14:paraId="693C4AEF" w14:textId="73A6C605" w:rsidR="00B13EC8" w:rsidRDefault="00B13EC8">
      <w:pPr>
        <w:numPr>
          <w:ilvl w:val="0"/>
          <w:numId w:val="3"/>
        </w:numPr>
        <w:spacing w:line="480" w:lineRule="auto"/>
        <w:jc w:val="both"/>
      </w:pPr>
      <w:r>
        <w:t>Have students collect data on two or more variables (e.g., the number of times they have gone to the vending machine in the last week</w:t>
      </w:r>
      <w:r w:rsidR="00F6439B">
        <w:t xml:space="preserve"> or</w:t>
      </w:r>
      <w:r>
        <w:t xml:space="preserve"> how many times they have watched </w:t>
      </w:r>
      <w:r w:rsidR="00E33542">
        <w:t>a Disney movie</w:t>
      </w:r>
      <w:r>
        <w:t>)</w:t>
      </w:r>
      <w:r w:rsidR="00F6439B">
        <w:t>. H</w:t>
      </w:r>
      <w:r>
        <w:t>ave the students then input this information into an Excel file.</w:t>
      </w:r>
      <w:r w:rsidR="00F6439B">
        <w:t xml:space="preserve"> </w:t>
      </w:r>
      <w:r>
        <w:t>Throughout the semester, have the students use this information to conduct various analyses (e.g., measures of central tendency</w:t>
      </w:r>
      <w:r w:rsidR="00F6439B">
        <w:t>).</w:t>
      </w:r>
    </w:p>
    <w:p w14:paraId="4913B2A7" w14:textId="77777777" w:rsidR="001A6EBE" w:rsidRDefault="001A6EBE">
      <w:pPr>
        <w:numPr>
          <w:ilvl w:val="0"/>
          <w:numId w:val="3"/>
        </w:numPr>
        <w:spacing w:line="480" w:lineRule="auto"/>
        <w:jc w:val="both"/>
      </w:pPr>
      <w:r>
        <w:t>Provide students with current popular</w:t>
      </w:r>
      <w:r w:rsidR="00F6439B">
        <w:t>-</w:t>
      </w:r>
      <w:r>
        <w:t>press magazine and newspaper articles</w:t>
      </w:r>
      <w:r w:rsidR="00204459">
        <w:t xml:space="preserve"> that cite some sort of data. H</w:t>
      </w:r>
      <w:r>
        <w:t>ave studen</w:t>
      </w:r>
      <w:r w:rsidR="00CD6437">
        <w:t>ts explain how the data support</w:t>
      </w:r>
      <w:r>
        <w:t xml:space="preserve"> the message of the article. Would the article seem less authoritative without the data?</w:t>
      </w:r>
      <w:r w:rsidR="00204459">
        <w:t xml:space="preserve"> Were the analyses descriptive or inferential?</w:t>
      </w:r>
    </w:p>
    <w:p w14:paraId="13B985DD" w14:textId="360459CF" w:rsidR="003E72FE" w:rsidRDefault="006F6076">
      <w:pPr>
        <w:numPr>
          <w:ilvl w:val="0"/>
          <w:numId w:val="3"/>
        </w:numPr>
        <w:spacing w:line="480" w:lineRule="auto"/>
        <w:jc w:val="both"/>
      </w:pPr>
      <w:r>
        <w:t>Have each student listen to their favorite radio station in the morning for one hour.</w:t>
      </w:r>
      <w:r w:rsidR="003834B4">
        <w:t xml:space="preserve"> </w:t>
      </w:r>
      <w:r>
        <w:t>Have each of them list the different studies that were mentioned during the broadcast.</w:t>
      </w:r>
      <w:r w:rsidR="003834B4">
        <w:t xml:space="preserve"> </w:t>
      </w:r>
      <w:r w:rsidR="00CC3945">
        <w:t xml:space="preserve">In class, use this as a discussion of how research </w:t>
      </w:r>
      <w:proofErr w:type="gramStart"/>
      <w:r w:rsidR="00CC3945">
        <w:t>is seen</w:t>
      </w:r>
      <w:proofErr w:type="gramEnd"/>
      <w:r w:rsidR="00CC3945">
        <w:t xml:space="preserve"> in everyday life.</w:t>
      </w:r>
    </w:p>
    <w:p w14:paraId="7F7632E5" w14:textId="4A6925E3" w:rsidR="001118DA" w:rsidRDefault="00BA294C" w:rsidP="00C90EF8">
      <w:pPr>
        <w:numPr>
          <w:ilvl w:val="0"/>
          <w:numId w:val="3"/>
        </w:numPr>
        <w:spacing w:line="480" w:lineRule="auto"/>
        <w:jc w:val="both"/>
        <w:rPr>
          <w:b/>
        </w:rPr>
      </w:pPr>
      <w:r>
        <w:t>Have each student research why statistics is important in their particular field.</w:t>
      </w:r>
      <w:r w:rsidR="003834B4">
        <w:t xml:space="preserve"> </w:t>
      </w:r>
      <w:r w:rsidR="006B3AF3">
        <w:t>If you have a multidisciplinary class, have the students group in common fields</w:t>
      </w:r>
      <w:r w:rsidR="005545F7">
        <w:t>,</w:t>
      </w:r>
      <w:r w:rsidR="006B3AF3">
        <w:t xml:space="preserve"> and then have them present to the rest of the class.</w:t>
      </w:r>
    </w:p>
    <w:sectPr w:rsidR="001118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2C2E" w14:textId="77777777" w:rsidR="003A4CE0" w:rsidRDefault="003A4CE0" w:rsidP="00A23A5D">
      <w:r>
        <w:separator/>
      </w:r>
    </w:p>
  </w:endnote>
  <w:endnote w:type="continuationSeparator" w:id="0">
    <w:p w14:paraId="5BC5BAC0" w14:textId="77777777" w:rsidR="003A4CE0" w:rsidRDefault="003A4CE0" w:rsidP="00A2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7925" w14:textId="77777777" w:rsidR="003A4CE0" w:rsidRDefault="003A4CE0" w:rsidP="00A23A5D">
      <w:r>
        <w:separator/>
      </w:r>
    </w:p>
  </w:footnote>
  <w:footnote w:type="continuationSeparator" w:id="0">
    <w:p w14:paraId="6E8F7766" w14:textId="77777777" w:rsidR="003A4CE0" w:rsidRDefault="003A4CE0" w:rsidP="00A2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57DA" w14:textId="77777777" w:rsidR="00C90EF8" w:rsidRDefault="00C90EF8" w:rsidP="00C90EF8">
    <w:pPr>
      <w:pStyle w:val="Header"/>
      <w:spacing w:after="0"/>
      <w:jc w:val="right"/>
    </w:pPr>
    <w:r>
      <w:t>Instructor Resource</w:t>
    </w:r>
  </w:p>
  <w:p w14:paraId="5E251265" w14:textId="5DBC1828" w:rsidR="00C90EF8" w:rsidRDefault="00C90EF8" w:rsidP="00C90EF8">
    <w:pPr>
      <w:pStyle w:val="Header"/>
      <w:spacing w:after="0"/>
      <w:jc w:val="right"/>
    </w:pPr>
    <w:r>
      <w:t xml:space="preserve">Salkind, </w:t>
    </w:r>
    <w:r>
      <w:rPr>
        <w:i/>
      </w:rPr>
      <w:t>Statistics for People Who (Think They) Hate Statistics</w:t>
    </w:r>
    <w:r w:rsidR="003806FB">
      <w:t xml:space="preserve"> 7</w:t>
    </w:r>
    <w:r>
      <w:t>e</w:t>
    </w:r>
  </w:p>
  <w:p w14:paraId="24B96936" w14:textId="445ABEBE" w:rsidR="00C90EF8" w:rsidRPr="00C90EF8" w:rsidRDefault="003806FB" w:rsidP="00C90EF8">
    <w:pPr>
      <w:pStyle w:val="Header"/>
      <w:spacing w:after="0"/>
      <w:jc w:val="right"/>
      <w:rPr>
        <w:lang w:val="en-US"/>
      </w:rPr>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4A7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85419"/>
    <w:multiLevelType w:val="hybridMultilevel"/>
    <w:tmpl w:val="A46C6E18"/>
    <w:lvl w:ilvl="0" w:tplc="F776076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BC4126"/>
    <w:multiLevelType w:val="hybridMultilevel"/>
    <w:tmpl w:val="599416E6"/>
    <w:lvl w:ilvl="0" w:tplc="90660D72">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9001B"/>
    <w:multiLevelType w:val="hybridMultilevel"/>
    <w:tmpl w:val="AC76DB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EBE"/>
    <w:rsid w:val="00007E71"/>
    <w:rsid w:val="000304B1"/>
    <w:rsid w:val="00070F70"/>
    <w:rsid w:val="000E2230"/>
    <w:rsid w:val="001118DA"/>
    <w:rsid w:val="00147EBE"/>
    <w:rsid w:val="001A47A4"/>
    <w:rsid w:val="001A6EBE"/>
    <w:rsid w:val="001C706B"/>
    <w:rsid w:val="00203C74"/>
    <w:rsid w:val="00204459"/>
    <w:rsid w:val="002655A2"/>
    <w:rsid w:val="002B78BC"/>
    <w:rsid w:val="002F184B"/>
    <w:rsid w:val="002F40C8"/>
    <w:rsid w:val="00364A74"/>
    <w:rsid w:val="003806FB"/>
    <w:rsid w:val="003834B4"/>
    <w:rsid w:val="003A4CE0"/>
    <w:rsid w:val="003B2130"/>
    <w:rsid w:val="003E72FE"/>
    <w:rsid w:val="003F3975"/>
    <w:rsid w:val="004006BF"/>
    <w:rsid w:val="00437FA9"/>
    <w:rsid w:val="00493DF7"/>
    <w:rsid w:val="004A62EB"/>
    <w:rsid w:val="004B4F7A"/>
    <w:rsid w:val="004E7388"/>
    <w:rsid w:val="0054668F"/>
    <w:rsid w:val="005545F7"/>
    <w:rsid w:val="005C233C"/>
    <w:rsid w:val="005D6FFE"/>
    <w:rsid w:val="005E1AAF"/>
    <w:rsid w:val="00620094"/>
    <w:rsid w:val="006514E0"/>
    <w:rsid w:val="00683506"/>
    <w:rsid w:val="006B3AF3"/>
    <w:rsid w:val="006D6E36"/>
    <w:rsid w:val="006F6076"/>
    <w:rsid w:val="007107B3"/>
    <w:rsid w:val="00736B1D"/>
    <w:rsid w:val="0078129D"/>
    <w:rsid w:val="007865F0"/>
    <w:rsid w:val="00793FD2"/>
    <w:rsid w:val="009009D3"/>
    <w:rsid w:val="00994702"/>
    <w:rsid w:val="009977C5"/>
    <w:rsid w:val="009A115A"/>
    <w:rsid w:val="009B5568"/>
    <w:rsid w:val="00A00265"/>
    <w:rsid w:val="00A23A5D"/>
    <w:rsid w:val="00A32174"/>
    <w:rsid w:val="00A37E01"/>
    <w:rsid w:val="00A854B8"/>
    <w:rsid w:val="00AB2824"/>
    <w:rsid w:val="00AD2036"/>
    <w:rsid w:val="00B13EC8"/>
    <w:rsid w:val="00BA294C"/>
    <w:rsid w:val="00C14E83"/>
    <w:rsid w:val="00C546E2"/>
    <w:rsid w:val="00C90EF8"/>
    <w:rsid w:val="00CB2B03"/>
    <w:rsid w:val="00CC3945"/>
    <w:rsid w:val="00CD155B"/>
    <w:rsid w:val="00CD6437"/>
    <w:rsid w:val="00D77120"/>
    <w:rsid w:val="00DE0047"/>
    <w:rsid w:val="00E1230E"/>
    <w:rsid w:val="00E33542"/>
    <w:rsid w:val="00E353DA"/>
    <w:rsid w:val="00E80285"/>
    <w:rsid w:val="00EB34F2"/>
    <w:rsid w:val="00EE52E0"/>
    <w:rsid w:val="00F234F8"/>
    <w:rsid w:val="00F6439B"/>
    <w:rsid w:val="00F725B1"/>
    <w:rsid w:val="00F938DB"/>
    <w:rsid w:val="00F97A89"/>
    <w:rsid w:val="00FA5807"/>
    <w:rsid w:val="00FC5BD5"/>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6965B6"/>
  <w14:defaultImageDpi w14:val="300"/>
  <w15:docId w15:val="{A4A4FAA6-C3FF-45FB-90F7-A593338E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F8"/>
  </w:style>
  <w:style w:type="paragraph" w:styleId="Heading1">
    <w:name w:val="heading 1"/>
    <w:basedOn w:val="Normal"/>
    <w:next w:val="Normal"/>
    <w:link w:val="Heading1Char"/>
    <w:uiPriority w:val="9"/>
    <w:qFormat/>
    <w:rsid w:val="00C90EF8"/>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90EF8"/>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90EF8"/>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90EF8"/>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90EF8"/>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90EF8"/>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90EF8"/>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90EF8"/>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90EF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23A5D"/>
    <w:pPr>
      <w:tabs>
        <w:tab w:val="center" w:pos="4680"/>
        <w:tab w:val="right" w:pos="9360"/>
      </w:tabs>
    </w:pPr>
    <w:rPr>
      <w:lang w:val="x-none" w:eastAsia="x-none"/>
    </w:rPr>
  </w:style>
  <w:style w:type="character" w:customStyle="1" w:styleId="HeaderChar">
    <w:name w:val="Header Char"/>
    <w:link w:val="Header"/>
    <w:uiPriority w:val="99"/>
    <w:rsid w:val="00A23A5D"/>
    <w:rPr>
      <w:sz w:val="24"/>
      <w:szCs w:val="24"/>
    </w:rPr>
  </w:style>
  <w:style w:type="paragraph" w:styleId="Footer">
    <w:name w:val="footer"/>
    <w:basedOn w:val="Normal"/>
    <w:link w:val="FooterChar"/>
    <w:uiPriority w:val="99"/>
    <w:unhideWhenUsed/>
    <w:rsid w:val="00A23A5D"/>
    <w:pPr>
      <w:tabs>
        <w:tab w:val="center" w:pos="4680"/>
        <w:tab w:val="right" w:pos="9360"/>
      </w:tabs>
    </w:pPr>
    <w:rPr>
      <w:lang w:val="x-none" w:eastAsia="x-none"/>
    </w:rPr>
  </w:style>
  <w:style w:type="character" w:customStyle="1" w:styleId="FooterChar">
    <w:name w:val="Footer Char"/>
    <w:link w:val="Footer"/>
    <w:uiPriority w:val="99"/>
    <w:rsid w:val="00A23A5D"/>
    <w:rPr>
      <w:sz w:val="24"/>
      <w:szCs w:val="24"/>
    </w:rPr>
  </w:style>
  <w:style w:type="character" w:styleId="CommentReference">
    <w:name w:val="annotation reference"/>
    <w:uiPriority w:val="99"/>
    <w:semiHidden/>
    <w:unhideWhenUsed/>
    <w:rsid w:val="004A62EB"/>
    <w:rPr>
      <w:sz w:val="16"/>
      <w:szCs w:val="16"/>
    </w:rPr>
  </w:style>
  <w:style w:type="paragraph" w:styleId="CommentText">
    <w:name w:val="annotation text"/>
    <w:basedOn w:val="Normal"/>
    <w:link w:val="CommentTextChar"/>
    <w:uiPriority w:val="99"/>
    <w:semiHidden/>
    <w:unhideWhenUsed/>
    <w:rsid w:val="004A62EB"/>
    <w:rPr>
      <w:sz w:val="20"/>
      <w:szCs w:val="20"/>
    </w:rPr>
  </w:style>
  <w:style w:type="character" w:customStyle="1" w:styleId="CommentTextChar">
    <w:name w:val="Comment Text Char"/>
    <w:basedOn w:val="DefaultParagraphFont"/>
    <w:link w:val="CommentText"/>
    <w:uiPriority w:val="99"/>
    <w:semiHidden/>
    <w:rsid w:val="004A62EB"/>
  </w:style>
  <w:style w:type="paragraph" w:styleId="CommentSubject">
    <w:name w:val="annotation subject"/>
    <w:basedOn w:val="CommentText"/>
    <w:next w:val="CommentText"/>
    <w:link w:val="CommentSubjectChar"/>
    <w:uiPriority w:val="99"/>
    <w:semiHidden/>
    <w:unhideWhenUsed/>
    <w:rsid w:val="004A62EB"/>
    <w:rPr>
      <w:b/>
      <w:bCs/>
      <w:lang w:val="x-none" w:eastAsia="x-none"/>
    </w:rPr>
  </w:style>
  <w:style w:type="character" w:customStyle="1" w:styleId="CommentSubjectChar">
    <w:name w:val="Comment Subject Char"/>
    <w:link w:val="CommentSubject"/>
    <w:uiPriority w:val="99"/>
    <w:semiHidden/>
    <w:rsid w:val="004A62EB"/>
    <w:rPr>
      <w:b/>
      <w:bCs/>
    </w:rPr>
  </w:style>
  <w:style w:type="character" w:customStyle="1" w:styleId="Heading1Char">
    <w:name w:val="Heading 1 Char"/>
    <w:link w:val="Heading1"/>
    <w:uiPriority w:val="9"/>
    <w:rsid w:val="00C90EF8"/>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C90EF8"/>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90EF8"/>
    <w:rPr>
      <w:rFonts w:ascii="Cambria" w:eastAsia="Times New Roman" w:hAnsi="Cambria" w:cs="Times New Roman"/>
      <w:b/>
      <w:bCs/>
      <w:color w:val="2DA2BF"/>
    </w:rPr>
  </w:style>
  <w:style w:type="character" w:customStyle="1" w:styleId="Heading4Char">
    <w:name w:val="Heading 4 Char"/>
    <w:link w:val="Heading4"/>
    <w:uiPriority w:val="9"/>
    <w:semiHidden/>
    <w:rsid w:val="00C90EF8"/>
    <w:rPr>
      <w:rFonts w:ascii="Cambria" w:eastAsia="Times New Roman" w:hAnsi="Cambria" w:cs="Times New Roman"/>
      <w:b/>
      <w:bCs/>
      <w:i/>
      <w:iCs/>
      <w:color w:val="2DA2BF"/>
    </w:rPr>
  </w:style>
  <w:style w:type="character" w:customStyle="1" w:styleId="Heading5Char">
    <w:name w:val="Heading 5 Char"/>
    <w:link w:val="Heading5"/>
    <w:uiPriority w:val="9"/>
    <w:semiHidden/>
    <w:rsid w:val="00C90EF8"/>
    <w:rPr>
      <w:rFonts w:ascii="Cambria" w:eastAsia="Times New Roman" w:hAnsi="Cambria" w:cs="Times New Roman"/>
      <w:color w:val="16505E"/>
    </w:rPr>
  </w:style>
  <w:style w:type="character" w:customStyle="1" w:styleId="Heading6Char">
    <w:name w:val="Heading 6 Char"/>
    <w:link w:val="Heading6"/>
    <w:uiPriority w:val="9"/>
    <w:semiHidden/>
    <w:rsid w:val="00C90EF8"/>
    <w:rPr>
      <w:rFonts w:ascii="Cambria" w:eastAsia="Times New Roman" w:hAnsi="Cambria" w:cs="Times New Roman"/>
      <w:i/>
      <w:iCs/>
      <w:color w:val="16505E"/>
    </w:rPr>
  </w:style>
  <w:style w:type="character" w:customStyle="1" w:styleId="Heading7Char">
    <w:name w:val="Heading 7 Char"/>
    <w:link w:val="Heading7"/>
    <w:uiPriority w:val="9"/>
    <w:semiHidden/>
    <w:rsid w:val="00C90EF8"/>
    <w:rPr>
      <w:rFonts w:ascii="Cambria" w:eastAsia="Times New Roman" w:hAnsi="Cambria" w:cs="Times New Roman"/>
      <w:i/>
      <w:iCs/>
      <w:color w:val="404040"/>
    </w:rPr>
  </w:style>
  <w:style w:type="character" w:customStyle="1" w:styleId="Heading8Char">
    <w:name w:val="Heading 8 Char"/>
    <w:link w:val="Heading8"/>
    <w:uiPriority w:val="9"/>
    <w:semiHidden/>
    <w:rsid w:val="00C90EF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90EF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90EF8"/>
    <w:pPr>
      <w:spacing w:line="240" w:lineRule="auto"/>
    </w:pPr>
    <w:rPr>
      <w:b/>
      <w:bCs/>
      <w:color w:val="5B9BD5" w:themeColor="accent1"/>
      <w:sz w:val="18"/>
      <w:szCs w:val="18"/>
    </w:rPr>
  </w:style>
  <w:style w:type="paragraph" w:styleId="Title">
    <w:name w:val="Title"/>
    <w:basedOn w:val="Normal"/>
    <w:next w:val="Normal"/>
    <w:link w:val="TitleChar"/>
    <w:uiPriority w:val="10"/>
    <w:qFormat/>
    <w:rsid w:val="00C90EF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90EF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90EF8"/>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90EF8"/>
    <w:rPr>
      <w:rFonts w:ascii="Cambria" w:eastAsia="Times New Roman" w:hAnsi="Cambria" w:cs="Times New Roman"/>
      <w:i/>
      <w:iCs/>
      <w:color w:val="2DA2BF"/>
      <w:spacing w:val="15"/>
      <w:sz w:val="24"/>
      <w:szCs w:val="24"/>
    </w:rPr>
  </w:style>
  <w:style w:type="character" w:styleId="Strong">
    <w:name w:val="Strong"/>
    <w:uiPriority w:val="22"/>
    <w:qFormat/>
    <w:rsid w:val="00C90EF8"/>
    <w:rPr>
      <w:b/>
      <w:bCs/>
    </w:rPr>
  </w:style>
  <w:style w:type="character" w:styleId="Emphasis">
    <w:name w:val="Emphasis"/>
    <w:uiPriority w:val="20"/>
    <w:qFormat/>
    <w:rsid w:val="00C90EF8"/>
    <w:rPr>
      <w:i/>
      <w:iCs/>
    </w:rPr>
  </w:style>
  <w:style w:type="paragraph" w:styleId="NoSpacing">
    <w:name w:val="No Spacing"/>
    <w:uiPriority w:val="1"/>
    <w:qFormat/>
    <w:rsid w:val="00C90EF8"/>
    <w:pPr>
      <w:spacing w:after="0" w:line="240" w:lineRule="auto"/>
    </w:pPr>
  </w:style>
  <w:style w:type="paragraph" w:styleId="ListParagraph">
    <w:name w:val="List Paragraph"/>
    <w:basedOn w:val="Normal"/>
    <w:uiPriority w:val="34"/>
    <w:qFormat/>
    <w:rsid w:val="00C90EF8"/>
    <w:pPr>
      <w:ind w:left="720"/>
      <w:contextualSpacing/>
    </w:pPr>
  </w:style>
  <w:style w:type="paragraph" w:styleId="Quote">
    <w:name w:val="Quote"/>
    <w:basedOn w:val="Normal"/>
    <w:next w:val="Normal"/>
    <w:link w:val="QuoteChar"/>
    <w:uiPriority w:val="29"/>
    <w:qFormat/>
    <w:rsid w:val="00C90EF8"/>
    <w:rPr>
      <w:i/>
      <w:iCs/>
      <w:color w:val="000000"/>
    </w:rPr>
  </w:style>
  <w:style w:type="character" w:customStyle="1" w:styleId="QuoteChar">
    <w:name w:val="Quote Char"/>
    <w:link w:val="Quote"/>
    <w:uiPriority w:val="29"/>
    <w:rsid w:val="00C90EF8"/>
    <w:rPr>
      <w:i/>
      <w:iCs/>
      <w:color w:val="000000"/>
    </w:rPr>
  </w:style>
  <w:style w:type="paragraph" w:styleId="IntenseQuote">
    <w:name w:val="Intense Quote"/>
    <w:basedOn w:val="Normal"/>
    <w:next w:val="Normal"/>
    <w:link w:val="IntenseQuoteChar"/>
    <w:uiPriority w:val="30"/>
    <w:qFormat/>
    <w:rsid w:val="00C90EF8"/>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90EF8"/>
    <w:rPr>
      <w:b/>
      <w:bCs/>
      <w:i/>
      <w:iCs/>
      <w:color w:val="2DA2BF"/>
    </w:rPr>
  </w:style>
  <w:style w:type="character" w:styleId="SubtleEmphasis">
    <w:name w:val="Subtle Emphasis"/>
    <w:uiPriority w:val="19"/>
    <w:qFormat/>
    <w:rsid w:val="00C90EF8"/>
    <w:rPr>
      <w:i/>
      <w:iCs/>
      <w:color w:val="808080" w:themeColor="text1" w:themeTint="7F"/>
    </w:rPr>
  </w:style>
  <w:style w:type="character" w:styleId="IntenseEmphasis">
    <w:name w:val="Intense Emphasis"/>
    <w:uiPriority w:val="21"/>
    <w:qFormat/>
    <w:rsid w:val="00C90EF8"/>
    <w:rPr>
      <w:b/>
      <w:bCs/>
      <w:i/>
      <w:iCs/>
      <w:color w:val="5B9BD5" w:themeColor="accent1"/>
    </w:rPr>
  </w:style>
  <w:style w:type="character" w:styleId="SubtleReference">
    <w:name w:val="Subtle Reference"/>
    <w:uiPriority w:val="31"/>
    <w:qFormat/>
    <w:rsid w:val="00C90EF8"/>
    <w:rPr>
      <w:smallCaps/>
      <w:color w:val="ED7D31" w:themeColor="accent2"/>
      <w:u w:val="single"/>
    </w:rPr>
  </w:style>
  <w:style w:type="character" w:styleId="IntenseReference">
    <w:name w:val="Intense Reference"/>
    <w:uiPriority w:val="32"/>
    <w:qFormat/>
    <w:rsid w:val="00C90EF8"/>
    <w:rPr>
      <w:b/>
      <w:bCs/>
      <w:smallCaps/>
      <w:color w:val="ED7D31" w:themeColor="accent2"/>
      <w:spacing w:val="5"/>
      <w:u w:val="single"/>
    </w:rPr>
  </w:style>
  <w:style w:type="character" w:styleId="BookTitle">
    <w:name w:val="Book Title"/>
    <w:uiPriority w:val="33"/>
    <w:qFormat/>
    <w:rsid w:val="00C90EF8"/>
    <w:rPr>
      <w:b/>
      <w:bCs/>
      <w:smallCaps/>
      <w:spacing w:val="5"/>
    </w:rPr>
  </w:style>
  <w:style w:type="paragraph" w:styleId="TOCHeading">
    <w:name w:val="TOC Heading"/>
    <w:basedOn w:val="Heading1"/>
    <w:next w:val="Normal"/>
    <w:uiPriority w:val="39"/>
    <w:semiHidden/>
    <w:unhideWhenUsed/>
    <w:qFormat/>
    <w:rsid w:val="00C90EF8"/>
    <w:pPr>
      <w:outlineLvl w:val="9"/>
    </w:pPr>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ann\Desktop\Denis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Denise_Template</Template>
  <TotalTime>12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CHAPTER OUTLINE</vt:lpstr>
    </vt:vector>
  </TitlesOfParts>
  <Company>Southwest Missouri State University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OUTLINE</dc:title>
  <dc:subject/>
  <dc:creator>COE</dc:creator>
  <cp:keywords/>
  <cp:lastModifiedBy>Kelly DeRosa</cp:lastModifiedBy>
  <cp:revision>16</cp:revision>
  <dcterms:created xsi:type="dcterms:W3CDTF">2016-06-11T18:18:00Z</dcterms:created>
  <dcterms:modified xsi:type="dcterms:W3CDTF">2019-07-10T18:12:00Z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-1696392106</vt:i4>
  </property>
  <property fmtid="{D5CDD505-2E9C-101B-9397-08002B2CF9AE}" pid="3" name="_EmailSubject">
    <vt:lpwstr>Files for Correction</vt:lpwstr>
  </property>
  <property fmtid="{D5CDD505-2E9C-101B-9397-08002B2CF9AE}" pid="4" name="_AuthorEmail">
    <vt:lpwstr>Margo.Crouppen@sagepub.com</vt:lpwstr>
  </property>
  <property fmtid="{D5CDD505-2E9C-101B-9397-08002B2CF9AE}" pid="5" name="_AuthorEmailDisplayName">
    <vt:lpwstr>Crouppen, Margo</vt:lpwstr>
  </property>
  <property fmtid="{D5CDD505-2E9C-101B-9397-08002B2CF9AE}" pid="6" name="_NewReviewCycle">
    <vt:lpwstr/>
  </property>
  <property fmtid="{D5CDD505-2E9C-101B-9397-08002B2CF9AE}" pid="7" name="_PreviousAdHocReviewCycleID">
    <vt:i4>-1273843791</vt:i4>
  </property>
  <property fmtid="{D5CDD505-2E9C-101B-9397-08002B2CF9AE}" pid="8" name="_ReviewingToolsShownOnce">
    <vt:lpwstr/>
  </property>
</Properties>
</file>