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DA8AF" w14:textId="77777777" w:rsidR="00015562" w:rsidRPr="00E9674C" w:rsidRDefault="00015562" w:rsidP="004C4678">
      <w:pPr>
        <w:pStyle w:val="Title"/>
        <w:rPr>
          <w:rFonts w:eastAsiaTheme="majorEastAsia"/>
        </w:rPr>
      </w:pPr>
      <w:r w:rsidRPr="00E9674C">
        <w:rPr>
          <w:rFonts w:eastAsiaTheme="majorEastAsia"/>
        </w:rPr>
        <w:t>Test Bank</w:t>
      </w:r>
    </w:p>
    <w:p w14:paraId="797DA8B0" w14:textId="77777777" w:rsidR="00015562" w:rsidRPr="00E9674C" w:rsidRDefault="00015562" w:rsidP="004C4678">
      <w:pPr>
        <w:pStyle w:val="Heading10"/>
        <w:rPr>
          <w:rFonts w:eastAsiaTheme="majorEastAsia"/>
          <w:b w:val="0"/>
        </w:rPr>
      </w:pPr>
      <w:r w:rsidRPr="00E9674C">
        <w:rPr>
          <w:rFonts w:eastAsiaTheme="majorEastAsia"/>
        </w:rPr>
        <w:t xml:space="preserve">Chapter 1: </w:t>
      </w:r>
      <w:r w:rsidR="00010B7A" w:rsidRPr="00E9674C">
        <w:rPr>
          <w:rFonts w:eastAsiaTheme="majorEastAsia"/>
        </w:rPr>
        <w:t>Issues and Themes in Child Development</w:t>
      </w:r>
    </w:p>
    <w:p w14:paraId="797DA8B1" w14:textId="77777777" w:rsidR="00015562" w:rsidRPr="00E9674C" w:rsidRDefault="00015562" w:rsidP="005C6DF7">
      <w:pPr>
        <w:rPr>
          <w:rFonts w:cs="Arial"/>
        </w:rPr>
      </w:pPr>
    </w:p>
    <w:p w14:paraId="797DA8B2" w14:textId="77777777" w:rsidR="00992D75" w:rsidRPr="00E9674C" w:rsidRDefault="00992D75" w:rsidP="005C6DF7">
      <w:pPr>
        <w:rPr>
          <w:rFonts w:cs="Arial"/>
        </w:rPr>
      </w:pPr>
    </w:p>
    <w:p w14:paraId="797DA8B3" w14:textId="77777777" w:rsidR="00015562" w:rsidRPr="00E9674C" w:rsidRDefault="00015562" w:rsidP="00A335D8">
      <w:pPr>
        <w:pStyle w:val="Heading2"/>
        <w:ind w:left="0" w:firstLine="0"/>
        <w:rPr>
          <w:rFonts w:eastAsiaTheme="majorEastAsia"/>
        </w:rPr>
      </w:pPr>
      <w:r w:rsidRPr="00E9674C">
        <w:rPr>
          <w:rFonts w:eastAsiaTheme="majorEastAsia"/>
        </w:rPr>
        <w:t>Multiple Choice</w:t>
      </w:r>
    </w:p>
    <w:p w14:paraId="797DA8B4" w14:textId="77777777" w:rsidR="00015562" w:rsidRPr="00E9674C" w:rsidRDefault="00015562" w:rsidP="00AE459C">
      <w:pPr>
        <w:rPr>
          <w:rFonts w:cs="Arial"/>
        </w:rPr>
      </w:pPr>
      <w:r w:rsidRPr="00E9674C">
        <w:rPr>
          <w:rFonts w:cs="Arial"/>
        </w:rPr>
        <w:t xml:space="preserve">1. The connection that Lewis </w:t>
      </w:r>
      <w:proofErr w:type="spellStart"/>
      <w:r w:rsidRPr="00E9674C">
        <w:rPr>
          <w:rFonts w:cs="Arial"/>
        </w:rPr>
        <w:t>Terman</w:t>
      </w:r>
      <w:proofErr w:type="spellEnd"/>
      <w:r w:rsidRPr="00E9674C">
        <w:rPr>
          <w:rFonts w:cs="Arial"/>
        </w:rPr>
        <w:t xml:space="preserve"> found between the characteristic of conscientiousness or social dependability in childhood and the reduced likelihood of an individual dying in any given year during adulthood can be partially explained by the ______.</w:t>
      </w:r>
    </w:p>
    <w:p w14:paraId="797DA8B5" w14:textId="77777777" w:rsidR="00015562" w:rsidRPr="00E9674C" w:rsidRDefault="00015562" w:rsidP="00BF6BF2">
      <w:pPr>
        <w:rPr>
          <w:rFonts w:cs="Arial"/>
        </w:rPr>
      </w:pPr>
      <w:proofErr w:type="gramStart"/>
      <w:r w:rsidRPr="00E9674C">
        <w:rPr>
          <w:rFonts w:cs="Arial"/>
        </w:rPr>
        <w:t>a</w:t>
      </w:r>
      <w:proofErr w:type="gramEnd"/>
      <w:r w:rsidRPr="00E9674C">
        <w:rPr>
          <w:rFonts w:cs="Arial"/>
        </w:rPr>
        <w:t>. type of parenting style that the children’s parents used</w:t>
      </w:r>
    </w:p>
    <w:p w14:paraId="797DA8B6" w14:textId="77777777" w:rsidR="00015562" w:rsidRPr="00E9674C" w:rsidRDefault="00015562" w:rsidP="00BF6BF2">
      <w:pPr>
        <w:rPr>
          <w:rFonts w:cs="Arial"/>
        </w:rPr>
      </w:pPr>
      <w:proofErr w:type="gramStart"/>
      <w:r w:rsidRPr="00E9674C">
        <w:rPr>
          <w:rFonts w:cs="Arial"/>
        </w:rPr>
        <w:t>b</w:t>
      </w:r>
      <w:proofErr w:type="gramEnd"/>
      <w:r w:rsidRPr="00E9674C">
        <w:rPr>
          <w:rFonts w:cs="Arial"/>
        </w:rPr>
        <w:t>. fact that these children tended to come from smaller families</w:t>
      </w:r>
    </w:p>
    <w:p w14:paraId="797DA8B7" w14:textId="77777777" w:rsidR="00015562" w:rsidRPr="00E9674C" w:rsidRDefault="00015562" w:rsidP="00BF6BF2">
      <w:pPr>
        <w:rPr>
          <w:rFonts w:cs="Arial"/>
        </w:rPr>
      </w:pPr>
      <w:proofErr w:type="gramStart"/>
      <w:r w:rsidRPr="00E9674C">
        <w:rPr>
          <w:rFonts w:cs="Arial"/>
        </w:rPr>
        <w:t>c</w:t>
      </w:r>
      <w:proofErr w:type="gramEnd"/>
      <w:r w:rsidRPr="00E9674C">
        <w:rPr>
          <w:rFonts w:cs="Arial"/>
        </w:rPr>
        <w:t>. children’s ability to delay gratification</w:t>
      </w:r>
    </w:p>
    <w:p w14:paraId="797DA8B8" w14:textId="77777777" w:rsidR="00015562" w:rsidRPr="00E9674C" w:rsidRDefault="00015562" w:rsidP="00BF6BF2">
      <w:pPr>
        <w:rPr>
          <w:rFonts w:cs="Arial"/>
        </w:rPr>
      </w:pPr>
      <w:proofErr w:type="gramStart"/>
      <w:r w:rsidRPr="00E9674C">
        <w:rPr>
          <w:rFonts w:cs="Arial"/>
        </w:rPr>
        <w:t>d</w:t>
      </w:r>
      <w:proofErr w:type="gramEnd"/>
      <w:r w:rsidRPr="00E9674C">
        <w:rPr>
          <w:rFonts w:cs="Arial"/>
        </w:rPr>
        <w:t>. fact that these individuals were less likely to smoke and drink to excess</w:t>
      </w:r>
    </w:p>
    <w:p w14:paraId="797DA8B9"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D</w:t>
      </w:r>
    </w:p>
    <w:p w14:paraId="797DA8BA" w14:textId="7078EB67" w:rsidR="00015562" w:rsidRPr="00E9674C" w:rsidRDefault="009003BE" w:rsidP="00AE459C">
      <w:pPr>
        <w:rPr>
          <w:rFonts w:cs="Arial"/>
        </w:rPr>
      </w:pPr>
      <w:r>
        <w:rPr>
          <w:rFonts w:cs="Arial"/>
        </w:rPr>
        <w:t>KEY: Learning Objective</w:t>
      </w:r>
      <w:r w:rsidR="00015562" w:rsidRPr="00E9674C">
        <w:rPr>
          <w:rFonts w:cs="Arial"/>
        </w:rPr>
        <w:t>: 1.1: Who needs to have a good understanding of child development and why?</w:t>
      </w:r>
    </w:p>
    <w:p w14:paraId="797DA8BB" w14:textId="4EE4B664" w:rsidR="00015562" w:rsidRPr="00E9674C" w:rsidRDefault="009003BE" w:rsidP="00AE459C">
      <w:pPr>
        <w:rPr>
          <w:rFonts w:cs="Arial"/>
        </w:rPr>
      </w:pPr>
      <w:r>
        <w:rPr>
          <w:rFonts w:cs="Arial"/>
        </w:rPr>
        <w:t>REF: Cognitive Domain</w:t>
      </w:r>
      <w:r w:rsidR="00015562" w:rsidRPr="00E9674C">
        <w:rPr>
          <w:rFonts w:cs="Arial"/>
        </w:rPr>
        <w:t>: Comprehension</w:t>
      </w:r>
    </w:p>
    <w:p w14:paraId="797DA8BC" w14:textId="77777777" w:rsidR="00015562" w:rsidRPr="00E9674C" w:rsidRDefault="00015562" w:rsidP="00AE459C">
      <w:pPr>
        <w:rPr>
          <w:rFonts w:cs="Arial"/>
        </w:rPr>
      </w:pPr>
      <w:r w:rsidRPr="00E9674C">
        <w:rPr>
          <w:rFonts w:cs="Arial"/>
        </w:rPr>
        <w:t>Answer Location: Understanding the Process of Development</w:t>
      </w:r>
    </w:p>
    <w:p w14:paraId="797DA8BD" w14:textId="77777777" w:rsidR="00015562" w:rsidRPr="00E9674C" w:rsidRDefault="00015562" w:rsidP="00AE459C">
      <w:pPr>
        <w:rPr>
          <w:rFonts w:cs="Arial"/>
        </w:rPr>
      </w:pPr>
      <w:r w:rsidRPr="00E9674C">
        <w:rPr>
          <w:rFonts w:cs="Arial"/>
        </w:rPr>
        <w:t>Difficulty Level: Easy</w:t>
      </w:r>
    </w:p>
    <w:p w14:paraId="797DA8BE" w14:textId="77777777" w:rsidR="00015562" w:rsidRPr="00E9674C" w:rsidRDefault="00015562" w:rsidP="00607563">
      <w:pPr>
        <w:rPr>
          <w:rFonts w:cs="Arial"/>
        </w:rPr>
      </w:pPr>
    </w:p>
    <w:p w14:paraId="797DA8BF" w14:textId="77777777" w:rsidR="00015562" w:rsidRPr="00E9674C" w:rsidRDefault="00015562" w:rsidP="00607563">
      <w:pPr>
        <w:rPr>
          <w:rFonts w:cs="Arial"/>
        </w:rPr>
      </w:pPr>
      <w:r w:rsidRPr="00E9674C">
        <w:rPr>
          <w:rFonts w:cs="Arial"/>
        </w:rPr>
        <w:t>2. Teen parents are particularly able to benefit from intervention programs that provide information on child development because they ______.</w:t>
      </w:r>
    </w:p>
    <w:p w14:paraId="797DA8C0" w14:textId="77777777" w:rsidR="00015562" w:rsidRPr="00E9674C" w:rsidRDefault="00015562" w:rsidP="00BF6BF2">
      <w:pPr>
        <w:rPr>
          <w:rFonts w:cs="Arial"/>
        </w:rPr>
      </w:pPr>
      <w:proofErr w:type="gramStart"/>
      <w:r w:rsidRPr="00E9674C">
        <w:rPr>
          <w:rFonts w:cs="Arial"/>
        </w:rPr>
        <w:t>a</w:t>
      </w:r>
      <w:proofErr w:type="gramEnd"/>
      <w:r w:rsidRPr="00E9674C">
        <w:rPr>
          <w:rFonts w:cs="Arial"/>
        </w:rPr>
        <w:t>. are more open and receptive to new ideas than older parents</w:t>
      </w:r>
    </w:p>
    <w:p w14:paraId="797DA8C1" w14:textId="77777777" w:rsidR="00015562" w:rsidRPr="00E9674C" w:rsidRDefault="00015562" w:rsidP="00BF6BF2">
      <w:pPr>
        <w:rPr>
          <w:rFonts w:cs="Arial"/>
        </w:rPr>
      </w:pPr>
      <w:proofErr w:type="gramStart"/>
      <w:r w:rsidRPr="00E9674C">
        <w:rPr>
          <w:rFonts w:cs="Arial"/>
        </w:rPr>
        <w:t>b</w:t>
      </w:r>
      <w:proofErr w:type="gramEnd"/>
      <w:r w:rsidRPr="00E9674C">
        <w:rPr>
          <w:rFonts w:cs="Arial"/>
        </w:rPr>
        <w:t>. usually have larger families than older parents</w:t>
      </w:r>
    </w:p>
    <w:p w14:paraId="797DA8C2" w14:textId="77777777" w:rsidR="00E572FA" w:rsidRPr="00E9674C" w:rsidRDefault="00015562" w:rsidP="00BF6BF2">
      <w:pPr>
        <w:rPr>
          <w:rFonts w:cs="Arial"/>
        </w:rPr>
      </w:pPr>
      <w:proofErr w:type="gramStart"/>
      <w:r w:rsidRPr="00E9674C">
        <w:rPr>
          <w:rFonts w:cs="Arial"/>
        </w:rPr>
        <w:t>c</w:t>
      </w:r>
      <w:proofErr w:type="gramEnd"/>
      <w:r w:rsidRPr="00E9674C">
        <w:rPr>
          <w:rFonts w:cs="Arial"/>
        </w:rPr>
        <w:t>. are less likely to know what to expect of children than older parents</w:t>
      </w:r>
    </w:p>
    <w:p w14:paraId="797DA8C3" w14:textId="77777777" w:rsidR="00015562" w:rsidRPr="00E9674C" w:rsidRDefault="00015562" w:rsidP="00BF6BF2">
      <w:pPr>
        <w:rPr>
          <w:rFonts w:cs="Arial"/>
        </w:rPr>
      </w:pPr>
      <w:proofErr w:type="gramStart"/>
      <w:r w:rsidRPr="00E9674C">
        <w:rPr>
          <w:rFonts w:cs="Arial"/>
        </w:rPr>
        <w:t>d</w:t>
      </w:r>
      <w:proofErr w:type="gramEnd"/>
      <w:r w:rsidRPr="00E9674C">
        <w:rPr>
          <w:rFonts w:cs="Arial"/>
        </w:rPr>
        <w:t>. are more impressionable than older parents</w:t>
      </w:r>
    </w:p>
    <w:p w14:paraId="797DA8C4"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C</w:t>
      </w:r>
    </w:p>
    <w:p w14:paraId="797DA8C5" w14:textId="160C3F64" w:rsidR="00015562" w:rsidRPr="00E9674C" w:rsidRDefault="009003BE" w:rsidP="00626F4F">
      <w:pPr>
        <w:rPr>
          <w:rFonts w:cs="Arial"/>
        </w:rPr>
      </w:pPr>
      <w:r>
        <w:rPr>
          <w:rFonts w:cs="Arial"/>
        </w:rPr>
        <w:t>KEY: Learning Objective</w:t>
      </w:r>
      <w:r w:rsidR="00015562" w:rsidRPr="00E9674C">
        <w:rPr>
          <w:rFonts w:cs="Arial"/>
        </w:rPr>
        <w:t>: 1.1: Who needs to have a good understanding of child development and why?</w:t>
      </w:r>
    </w:p>
    <w:p w14:paraId="797DA8C6" w14:textId="2CDC1C2C" w:rsidR="00015562" w:rsidRPr="00E9674C" w:rsidRDefault="009003BE" w:rsidP="00626F4F">
      <w:pPr>
        <w:rPr>
          <w:rFonts w:cs="Arial"/>
        </w:rPr>
      </w:pPr>
      <w:r>
        <w:rPr>
          <w:rFonts w:cs="Arial"/>
        </w:rPr>
        <w:t>REF: Cognitive Domain</w:t>
      </w:r>
      <w:r w:rsidR="00015562" w:rsidRPr="00E9674C">
        <w:rPr>
          <w:rFonts w:cs="Arial"/>
        </w:rPr>
        <w:t>: Knowledge</w:t>
      </w:r>
    </w:p>
    <w:p w14:paraId="797DA8C7" w14:textId="77777777" w:rsidR="00015562" w:rsidRPr="00E9674C" w:rsidRDefault="00015562" w:rsidP="00626F4F">
      <w:pPr>
        <w:rPr>
          <w:rFonts w:cs="Arial"/>
        </w:rPr>
      </w:pPr>
      <w:r w:rsidRPr="00E9674C">
        <w:rPr>
          <w:rFonts w:cs="Arial"/>
        </w:rPr>
        <w:t>Answer Location: Parents and Family Members</w:t>
      </w:r>
    </w:p>
    <w:p w14:paraId="797DA8C8" w14:textId="77777777" w:rsidR="00015562" w:rsidRPr="00E9674C" w:rsidRDefault="00015562" w:rsidP="00626F4F">
      <w:pPr>
        <w:rPr>
          <w:rFonts w:cs="Arial"/>
        </w:rPr>
      </w:pPr>
      <w:r w:rsidRPr="00E9674C">
        <w:rPr>
          <w:rFonts w:cs="Arial"/>
        </w:rPr>
        <w:t>Difficulty Level: Easy</w:t>
      </w:r>
    </w:p>
    <w:p w14:paraId="797DA8C9" w14:textId="77777777" w:rsidR="00015562" w:rsidRPr="00E9674C" w:rsidRDefault="00015562" w:rsidP="00626F4F">
      <w:pPr>
        <w:rPr>
          <w:rFonts w:cs="Arial"/>
        </w:rPr>
      </w:pPr>
    </w:p>
    <w:p w14:paraId="797DA8CA" w14:textId="77777777" w:rsidR="00015562" w:rsidRPr="00E9674C" w:rsidRDefault="00015562" w:rsidP="00607563">
      <w:pPr>
        <w:rPr>
          <w:rFonts w:cs="Arial"/>
        </w:rPr>
      </w:pPr>
      <w:r w:rsidRPr="00E9674C">
        <w:rPr>
          <w:rFonts w:cs="Arial"/>
        </w:rPr>
        <w:t>3. The physical, cognitive, and social-emotional domains of development ______.</w:t>
      </w:r>
    </w:p>
    <w:p w14:paraId="797DA8CB" w14:textId="77777777" w:rsidR="00015562" w:rsidRPr="00E9674C" w:rsidRDefault="00015562" w:rsidP="00BF6BF2">
      <w:pPr>
        <w:rPr>
          <w:rFonts w:cs="Arial"/>
        </w:rPr>
      </w:pPr>
      <w:proofErr w:type="gramStart"/>
      <w:r w:rsidRPr="00E9674C">
        <w:rPr>
          <w:rFonts w:cs="Arial"/>
        </w:rPr>
        <w:t>a</w:t>
      </w:r>
      <w:proofErr w:type="gramEnd"/>
      <w:r w:rsidRPr="00E9674C">
        <w:rPr>
          <w:rFonts w:cs="Arial"/>
        </w:rPr>
        <w:t>. continually interact with each other so that development in one domain impacts and influences development in the other domains</w:t>
      </w:r>
      <w:bookmarkStart w:id="0" w:name="_GoBack"/>
      <w:bookmarkEnd w:id="0"/>
    </w:p>
    <w:p w14:paraId="797DA8CC" w14:textId="77777777" w:rsidR="00015562" w:rsidRPr="00E9674C" w:rsidRDefault="00015562" w:rsidP="00BF6BF2">
      <w:pPr>
        <w:rPr>
          <w:rFonts w:cs="Arial"/>
        </w:rPr>
      </w:pPr>
      <w:proofErr w:type="gramStart"/>
      <w:r w:rsidRPr="00E9674C">
        <w:rPr>
          <w:rFonts w:cs="Arial"/>
        </w:rPr>
        <w:t>b</w:t>
      </w:r>
      <w:proofErr w:type="gramEnd"/>
      <w:r w:rsidRPr="00E9674C">
        <w:rPr>
          <w:rFonts w:cs="Arial"/>
        </w:rPr>
        <w:t>. develop in ways that are largely independent of each other</w:t>
      </w:r>
    </w:p>
    <w:p w14:paraId="797DA8CD" w14:textId="77777777" w:rsidR="00015562" w:rsidRPr="00E9674C" w:rsidRDefault="00015562" w:rsidP="00BF6BF2">
      <w:pPr>
        <w:rPr>
          <w:rFonts w:cs="Arial"/>
        </w:rPr>
      </w:pPr>
      <w:proofErr w:type="gramStart"/>
      <w:r w:rsidRPr="00E9674C">
        <w:rPr>
          <w:rFonts w:cs="Arial"/>
        </w:rPr>
        <w:t>c</w:t>
      </w:r>
      <w:proofErr w:type="gramEnd"/>
      <w:r w:rsidRPr="00E9674C">
        <w:rPr>
          <w:rFonts w:cs="Arial"/>
        </w:rPr>
        <w:t>. are linked together in such a way that advances in one domain hold back development in other domains</w:t>
      </w:r>
    </w:p>
    <w:p w14:paraId="797DA8CE" w14:textId="77777777" w:rsidR="00015562" w:rsidRPr="00E9674C" w:rsidRDefault="00015562" w:rsidP="00BF6BF2">
      <w:pPr>
        <w:rPr>
          <w:rFonts w:cs="Arial"/>
        </w:rPr>
      </w:pPr>
      <w:proofErr w:type="gramStart"/>
      <w:r w:rsidRPr="00E9674C">
        <w:rPr>
          <w:rFonts w:cs="Arial"/>
        </w:rPr>
        <w:t>d</w:t>
      </w:r>
      <w:proofErr w:type="gramEnd"/>
      <w:r w:rsidRPr="00E9674C">
        <w:rPr>
          <w:rFonts w:cs="Arial"/>
        </w:rPr>
        <w:t>. are so comingled that we cannot talk about development in the different domains separately.</w:t>
      </w:r>
    </w:p>
    <w:p w14:paraId="797DA8CF"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A</w:t>
      </w:r>
    </w:p>
    <w:p w14:paraId="797DA8D0" w14:textId="6D968083" w:rsidR="00015562" w:rsidRPr="00E9674C" w:rsidRDefault="009003BE" w:rsidP="00626F4F">
      <w:pPr>
        <w:rPr>
          <w:rFonts w:cs="Arial"/>
        </w:rPr>
      </w:pPr>
      <w:r>
        <w:rPr>
          <w:rFonts w:cs="Arial"/>
        </w:rPr>
        <w:lastRenderedPageBreak/>
        <w:t>KEY: Learning Objective</w:t>
      </w:r>
      <w:r w:rsidR="00015562" w:rsidRPr="00E9674C">
        <w:rPr>
          <w:rFonts w:cs="Arial"/>
        </w:rPr>
        <w:t>: 1.2: What are the domains of child development and some recurring issues in the field?</w:t>
      </w:r>
    </w:p>
    <w:p w14:paraId="797DA8D1" w14:textId="701089E0" w:rsidR="00015562" w:rsidRPr="00E9674C" w:rsidRDefault="009003BE" w:rsidP="00626F4F">
      <w:pPr>
        <w:rPr>
          <w:rFonts w:cs="Arial"/>
        </w:rPr>
      </w:pPr>
      <w:r>
        <w:rPr>
          <w:rFonts w:cs="Arial"/>
        </w:rPr>
        <w:t>REF: Cognitive Domain</w:t>
      </w:r>
      <w:r w:rsidR="00015562" w:rsidRPr="00E9674C">
        <w:rPr>
          <w:rFonts w:cs="Arial"/>
        </w:rPr>
        <w:t>: Knowledge</w:t>
      </w:r>
    </w:p>
    <w:p w14:paraId="797DA8D2" w14:textId="77777777" w:rsidR="00E77059" w:rsidRPr="00E9674C" w:rsidRDefault="00015562" w:rsidP="00626F4F">
      <w:pPr>
        <w:rPr>
          <w:rFonts w:cs="Arial"/>
        </w:rPr>
      </w:pPr>
      <w:r w:rsidRPr="00E9674C">
        <w:rPr>
          <w:rFonts w:cs="Arial"/>
        </w:rPr>
        <w:t>Answer Location: Domains of Development</w:t>
      </w:r>
    </w:p>
    <w:p w14:paraId="797DA8D3" w14:textId="77777777" w:rsidR="00015562" w:rsidRPr="00E9674C" w:rsidRDefault="00015562" w:rsidP="00626F4F">
      <w:pPr>
        <w:rPr>
          <w:rFonts w:cs="Arial"/>
        </w:rPr>
      </w:pPr>
      <w:r w:rsidRPr="00E9674C">
        <w:rPr>
          <w:rFonts w:cs="Arial"/>
        </w:rPr>
        <w:t>Difficulty Level: Medium</w:t>
      </w:r>
    </w:p>
    <w:p w14:paraId="797DA8D4" w14:textId="77777777" w:rsidR="00015562" w:rsidRPr="00E9674C" w:rsidRDefault="00015562" w:rsidP="00626F4F">
      <w:pPr>
        <w:rPr>
          <w:rFonts w:cs="Arial"/>
        </w:rPr>
      </w:pPr>
    </w:p>
    <w:p w14:paraId="797DA8D5" w14:textId="77777777" w:rsidR="00015562" w:rsidRPr="00E9674C" w:rsidRDefault="00015562" w:rsidP="00C50030">
      <w:pPr>
        <w:rPr>
          <w:rFonts w:cs="Arial"/>
        </w:rPr>
      </w:pPr>
      <w:r w:rsidRPr="00E9674C">
        <w:rPr>
          <w:rFonts w:cs="Arial"/>
        </w:rPr>
        <w:t>4. ______ includes the experiences we have and the learning that occurs as we move through development.</w:t>
      </w:r>
    </w:p>
    <w:p w14:paraId="797DA8D6" w14:textId="77777777" w:rsidR="00015562" w:rsidRPr="00E9674C" w:rsidRDefault="00015562" w:rsidP="00BF6BF2">
      <w:pPr>
        <w:rPr>
          <w:rFonts w:cs="Arial"/>
        </w:rPr>
      </w:pPr>
      <w:r w:rsidRPr="00E9674C">
        <w:rPr>
          <w:rFonts w:cs="Arial"/>
        </w:rPr>
        <w:t>a. Nurture</w:t>
      </w:r>
    </w:p>
    <w:p w14:paraId="797DA8D7" w14:textId="77777777" w:rsidR="00015562" w:rsidRPr="00E9674C" w:rsidRDefault="00015562" w:rsidP="00BF6BF2">
      <w:pPr>
        <w:rPr>
          <w:rFonts w:cs="Arial"/>
        </w:rPr>
      </w:pPr>
      <w:r w:rsidRPr="00E9674C">
        <w:rPr>
          <w:rFonts w:cs="Arial"/>
        </w:rPr>
        <w:t>b. Nature</w:t>
      </w:r>
    </w:p>
    <w:p w14:paraId="797DA8D8" w14:textId="77777777" w:rsidR="00015562" w:rsidRPr="00E9674C" w:rsidRDefault="00015562" w:rsidP="00BF6BF2">
      <w:pPr>
        <w:rPr>
          <w:rFonts w:cs="Arial"/>
        </w:rPr>
      </w:pPr>
      <w:r w:rsidRPr="00E9674C">
        <w:rPr>
          <w:rFonts w:cs="Arial"/>
        </w:rPr>
        <w:t>c. Qualitative change</w:t>
      </w:r>
    </w:p>
    <w:p w14:paraId="797DA8D9" w14:textId="77777777" w:rsidR="00015562" w:rsidRPr="00E9674C" w:rsidRDefault="00015562" w:rsidP="00BF6BF2">
      <w:pPr>
        <w:rPr>
          <w:rFonts w:cs="Arial"/>
        </w:rPr>
      </w:pPr>
      <w:r w:rsidRPr="00E9674C">
        <w:rPr>
          <w:rFonts w:cs="Arial"/>
        </w:rPr>
        <w:t>d. Quantitative change</w:t>
      </w:r>
    </w:p>
    <w:p w14:paraId="797DA8DA"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A</w:t>
      </w:r>
    </w:p>
    <w:p w14:paraId="797DA8DB" w14:textId="7220E253"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8DC" w14:textId="4C330ED7" w:rsidR="00015562" w:rsidRPr="00E9674C" w:rsidRDefault="009003BE" w:rsidP="00C50030">
      <w:pPr>
        <w:rPr>
          <w:rFonts w:cs="Arial"/>
        </w:rPr>
      </w:pPr>
      <w:r>
        <w:rPr>
          <w:rFonts w:cs="Arial"/>
        </w:rPr>
        <w:t>REF: Cognitive Domain</w:t>
      </w:r>
      <w:r w:rsidR="00015562" w:rsidRPr="00E9674C">
        <w:rPr>
          <w:rFonts w:cs="Arial"/>
        </w:rPr>
        <w:t>: Knowledge</w:t>
      </w:r>
    </w:p>
    <w:p w14:paraId="797DA8DD" w14:textId="77777777" w:rsidR="00015562" w:rsidRPr="00E9674C" w:rsidRDefault="00015562" w:rsidP="00C50030">
      <w:pPr>
        <w:rPr>
          <w:rFonts w:cs="Arial"/>
        </w:rPr>
      </w:pPr>
      <w:r w:rsidRPr="00E9674C">
        <w:rPr>
          <w:rFonts w:cs="Arial"/>
        </w:rPr>
        <w:t>Answer Location: Nature and Nurture</w:t>
      </w:r>
    </w:p>
    <w:p w14:paraId="797DA8DE" w14:textId="77777777" w:rsidR="00015562" w:rsidRPr="00E9674C" w:rsidRDefault="00015562" w:rsidP="00C50030">
      <w:pPr>
        <w:rPr>
          <w:rFonts w:cs="Arial"/>
        </w:rPr>
      </w:pPr>
      <w:r w:rsidRPr="00E9674C">
        <w:rPr>
          <w:rFonts w:cs="Arial"/>
        </w:rPr>
        <w:t>Difficulty Level: Easy</w:t>
      </w:r>
    </w:p>
    <w:p w14:paraId="797DA8DF" w14:textId="77777777" w:rsidR="00015562" w:rsidRPr="00E9674C" w:rsidRDefault="00015562" w:rsidP="00C50030">
      <w:pPr>
        <w:rPr>
          <w:rFonts w:cs="Arial"/>
        </w:rPr>
      </w:pPr>
    </w:p>
    <w:p w14:paraId="797DA8E0" w14:textId="77777777" w:rsidR="00015562" w:rsidRPr="00E9674C" w:rsidRDefault="00015562" w:rsidP="00C50030">
      <w:pPr>
        <w:rPr>
          <w:rFonts w:cs="Arial"/>
        </w:rPr>
      </w:pPr>
      <w:r w:rsidRPr="00E9674C">
        <w:rPr>
          <w:rFonts w:cs="Arial"/>
        </w:rPr>
        <w:t>5. The quality of the caregiving that you received while growing up is an example of ______ and your potential ability to learn how to use language is an example of ______.</w:t>
      </w:r>
    </w:p>
    <w:p w14:paraId="797DA8E1" w14:textId="77777777" w:rsidR="00015562" w:rsidRPr="00E9674C" w:rsidRDefault="00015562" w:rsidP="00BF6BF2">
      <w:pPr>
        <w:rPr>
          <w:rFonts w:cs="Arial"/>
        </w:rPr>
      </w:pPr>
      <w:proofErr w:type="gramStart"/>
      <w:r w:rsidRPr="00E9674C">
        <w:rPr>
          <w:rFonts w:cs="Arial"/>
        </w:rPr>
        <w:t>a</w:t>
      </w:r>
      <w:proofErr w:type="gramEnd"/>
      <w:r w:rsidRPr="00E9674C">
        <w:rPr>
          <w:rFonts w:cs="Arial"/>
        </w:rPr>
        <w:t>. nature; nature</w:t>
      </w:r>
    </w:p>
    <w:p w14:paraId="797DA8E2" w14:textId="77777777" w:rsidR="00015562" w:rsidRPr="00E9674C" w:rsidRDefault="00015562" w:rsidP="00BF6BF2">
      <w:pPr>
        <w:rPr>
          <w:rFonts w:cs="Arial"/>
        </w:rPr>
      </w:pPr>
      <w:proofErr w:type="gramStart"/>
      <w:r w:rsidRPr="00E9674C">
        <w:rPr>
          <w:rFonts w:cs="Arial"/>
        </w:rPr>
        <w:t>b</w:t>
      </w:r>
      <w:proofErr w:type="gramEnd"/>
      <w:r w:rsidRPr="00E9674C">
        <w:rPr>
          <w:rFonts w:cs="Arial"/>
        </w:rPr>
        <w:t>. nurture; nurture</w:t>
      </w:r>
    </w:p>
    <w:p w14:paraId="797DA8E3" w14:textId="77777777" w:rsidR="00015562" w:rsidRPr="00E9674C" w:rsidRDefault="00015562" w:rsidP="00BF6BF2">
      <w:pPr>
        <w:rPr>
          <w:rFonts w:cs="Arial"/>
        </w:rPr>
      </w:pPr>
      <w:proofErr w:type="gramStart"/>
      <w:r w:rsidRPr="00E9674C">
        <w:rPr>
          <w:rFonts w:cs="Arial"/>
        </w:rPr>
        <w:t>c</w:t>
      </w:r>
      <w:proofErr w:type="gramEnd"/>
      <w:r w:rsidRPr="00E9674C">
        <w:rPr>
          <w:rFonts w:cs="Arial"/>
        </w:rPr>
        <w:t>. nature; nurture</w:t>
      </w:r>
    </w:p>
    <w:p w14:paraId="797DA8E4" w14:textId="77777777" w:rsidR="00015562" w:rsidRPr="00E9674C" w:rsidRDefault="00015562" w:rsidP="00BF6BF2">
      <w:pPr>
        <w:rPr>
          <w:rFonts w:cs="Arial"/>
        </w:rPr>
      </w:pPr>
      <w:proofErr w:type="gramStart"/>
      <w:r w:rsidRPr="00E9674C">
        <w:rPr>
          <w:rFonts w:cs="Arial"/>
        </w:rPr>
        <w:t>d</w:t>
      </w:r>
      <w:proofErr w:type="gramEnd"/>
      <w:r w:rsidRPr="00E9674C">
        <w:rPr>
          <w:rFonts w:cs="Arial"/>
        </w:rPr>
        <w:t>. nurture; nature</w:t>
      </w:r>
    </w:p>
    <w:p w14:paraId="797DA8E5"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D</w:t>
      </w:r>
    </w:p>
    <w:p w14:paraId="797DA8E6" w14:textId="365C6828"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8E7" w14:textId="25C0FB36" w:rsidR="00015562" w:rsidRPr="00E9674C" w:rsidRDefault="009003BE" w:rsidP="00C50030">
      <w:pPr>
        <w:rPr>
          <w:rFonts w:cs="Arial"/>
        </w:rPr>
      </w:pPr>
      <w:r>
        <w:rPr>
          <w:rFonts w:cs="Arial"/>
        </w:rPr>
        <w:t>REF: Cognitive Domain</w:t>
      </w:r>
      <w:r w:rsidR="00015562" w:rsidRPr="00E9674C">
        <w:rPr>
          <w:rFonts w:cs="Arial"/>
        </w:rPr>
        <w:t>: Knowledge</w:t>
      </w:r>
    </w:p>
    <w:p w14:paraId="797DA8E8" w14:textId="77777777" w:rsidR="00015562" w:rsidRPr="00E9674C" w:rsidRDefault="00015562" w:rsidP="00C50030">
      <w:pPr>
        <w:rPr>
          <w:rFonts w:cs="Arial"/>
        </w:rPr>
      </w:pPr>
      <w:r w:rsidRPr="00E9674C">
        <w:rPr>
          <w:rFonts w:cs="Arial"/>
        </w:rPr>
        <w:t>Answer Location: Nature and Nurture</w:t>
      </w:r>
    </w:p>
    <w:p w14:paraId="797DA8E9" w14:textId="77777777" w:rsidR="00015562" w:rsidRPr="00E9674C" w:rsidRDefault="00015562" w:rsidP="00C50030">
      <w:pPr>
        <w:rPr>
          <w:rFonts w:cs="Arial"/>
        </w:rPr>
      </w:pPr>
      <w:r w:rsidRPr="00E9674C">
        <w:rPr>
          <w:rFonts w:cs="Arial"/>
        </w:rPr>
        <w:t>Difficulty Level: Medium</w:t>
      </w:r>
    </w:p>
    <w:p w14:paraId="797DA8EA" w14:textId="77777777" w:rsidR="00015562" w:rsidRPr="00E9674C" w:rsidRDefault="00015562" w:rsidP="00C50030">
      <w:pPr>
        <w:rPr>
          <w:rFonts w:cs="Arial"/>
        </w:rPr>
      </w:pPr>
    </w:p>
    <w:p w14:paraId="797DA8EB" w14:textId="77777777" w:rsidR="00015562" w:rsidRPr="00E9674C" w:rsidRDefault="00015562" w:rsidP="00C50030">
      <w:pPr>
        <w:rPr>
          <w:rFonts w:cs="Arial"/>
        </w:rPr>
      </w:pPr>
      <w:r w:rsidRPr="00E9674C">
        <w:rPr>
          <w:rFonts w:cs="Arial"/>
        </w:rPr>
        <w:t>6. The way that children can process information changes as they get older. This is a ______.</w:t>
      </w:r>
    </w:p>
    <w:p w14:paraId="797DA8EC" w14:textId="77777777" w:rsidR="00015562" w:rsidRPr="00E9674C" w:rsidRDefault="00015562" w:rsidP="00BF6BF2">
      <w:pPr>
        <w:rPr>
          <w:rFonts w:cs="Arial"/>
        </w:rPr>
      </w:pPr>
      <w:proofErr w:type="gramStart"/>
      <w:r w:rsidRPr="00E9674C">
        <w:rPr>
          <w:rFonts w:cs="Arial"/>
        </w:rPr>
        <w:t>a</w:t>
      </w:r>
      <w:proofErr w:type="gramEnd"/>
      <w:r w:rsidRPr="00E9674C">
        <w:rPr>
          <w:rFonts w:cs="Arial"/>
        </w:rPr>
        <w:t>. quantitative change in development</w:t>
      </w:r>
    </w:p>
    <w:p w14:paraId="797DA8ED" w14:textId="77777777" w:rsidR="00015562" w:rsidRPr="00E9674C" w:rsidRDefault="00015562" w:rsidP="00BF6BF2">
      <w:pPr>
        <w:rPr>
          <w:rFonts w:cs="Arial"/>
        </w:rPr>
      </w:pPr>
      <w:proofErr w:type="gramStart"/>
      <w:r w:rsidRPr="00E9674C">
        <w:rPr>
          <w:rFonts w:cs="Arial"/>
        </w:rPr>
        <w:t>b</w:t>
      </w:r>
      <w:proofErr w:type="gramEnd"/>
      <w:r w:rsidRPr="00E9674C">
        <w:rPr>
          <w:rFonts w:cs="Arial"/>
        </w:rPr>
        <w:t>. qualitative change in development</w:t>
      </w:r>
    </w:p>
    <w:p w14:paraId="797DA8EE" w14:textId="77777777" w:rsidR="00015562" w:rsidRPr="00E9674C" w:rsidRDefault="00015562" w:rsidP="00BF6BF2">
      <w:pPr>
        <w:rPr>
          <w:rFonts w:cs="Arial"/>
        </w:rPr>
      </w:pPr>
      <w:proofErr w:type="gramStart"/>
      <w:r w:rsidRPr="00E9674C">
        <w:rPr>
          <w:rFonts w:cs="Arial"/>
        </w:rPr>
        <w:t>c</w:t>
      </w:r>
      <w:proofErr w:type="gramEnd"/>
      <w:r w:rsidRPr="00E9674C">
        <w:rPr>
          <w:rFonts w:cs="Arial"/>
        </w:rPr>
        <w:t>. accumulative change in development</w:t>
      </w:r>
    </w:p>
    <w:p w14:paraId="797DA8EF" w14:textId="77777777" w:rsidR="00015562" w:rsidRPr="00E9674C" w:rsidRDefault="00015562" w:rsidP="00BF6BF2">
      <w:pPr>
        <w:rPr>
          <w:rFonts w:cs="Arial"/>
        </w:rPr>
      </w:pPr>
      <w:proofErr w:type="gramStart"/>
      <w:r w:rsidRPr="00E9674C">
        <w:rPr>
          <w:rFonts w:cs="Arial"/>
        </w:rPr>
        <w:t>d</w:t>
      </w:r>
      <w:proofErr w:type="gramEnd"/>
      <w:r w:rsidRPr="00E9674C">
        <w:rPr>
          <w:rFonts w:cs="Arial"/>
        </w:rPr>
        <w:t xml:space="preserve">. </w:t>
      </w:r>
      <w:proofErr w:type="spellStart"/>
      <w:r w:rsidRPr="00E9674C">
        <w:rPr>
          <w:rFonts w:cs="Arial"/>
        </w:rPr>
        <w:t>transactive</w:t>
      </w:r>
      <w:proofErr w:type="spellEnd"/>
      <w:r w:rsidRPr="00E9674C">
        <w:rPr>
          <w:rFonts w:cs="Arial"/>
        </w:rPr>
        <w:t xml:space="preserve"> change in development</w:t>
      </w:r>
    </w:p>
    <w:p w14:paraId="797DA8F0"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B</w:t>
      </w:r>
    </w:p>
    <w:p w14:paraId="797DA8F1" w14:textId="38375DC7"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8F2" w14:textId="70009DEC" w:rsidR="00015562" w:rsidRPr="00E9674C" w:rsidRDefault="009003BE" w:rsidP="00C50030">
      <w:pPr>
        <w:rPr>
          <w:rFonts w:cs="Arial"/>
        </w:rPr>
      </w:pPr>
      <w:r>
        <w:rPr>
          <w:rFonts w:cs="Arial"/>
        </w:rPr>
        <w:t>REF: Cognitive Domain</w:t>
      </w:r>
      <w:r w:rsidR="00015562" w:rsidRPr="00E9674C">
        <w:rPr>
          <w:rFonts w:cs="Arial"/>
        </w:rPr>
        <w:t>: Knowledge</w:t>
      </w:r>
    </w:p>
    <w:p w14:paraId="797DA8F3" w14:textId="77777777" w:rsidR="00B56719" w:rsidRPr="00E9674C" w:rsidRDefault="00015562" w:rsidP="00C50030">
      <w:pPr>
        <w:rPr>
          <w:rFonts w:cs="Arial"/>
        </w:rPr>
      </w:pPr>
      <w:r w:rsidRPr="00E9674C">
        <w:rPr>
          <w:rFonts w:cs="Arial"/>
        </w:rPr>
        <w:t>Answer Location: Continuous Versus Discontinuous Development</w:t>
      </w:r>
    </w:p>
    <w:p w14:paraId="797DA8F4" w14:textId="77777777" w:rsidR="00015562" w:rsidRPr="00E9674C" w:rsidRDefault="00015562" w:rsidP="00C50030">
      <w:pPr>
        <w:rPr>
          <w:rFonts w:cs="Arial"/>
        </w:rPr>
      </w:pPr>
      <w:r w:rsidRPr="00E9674C">
        <w:rPr>
          <w:rFonts w:cs="Arial"/>
        </w:rPr>
        <w:t>Difficulty Level: Easy</w:t>
      </w:r>
    </w:p>
    <w:p w14:paraId="797DA8F5" w14:textId="77777777" w:rsidR="00015562" w:rsidRPr="00E9674C" w:rsidRDefault="00015562" w:rsidP="00C50030">
      <w:pPr>
        <w:rPr>
          <w:rFonts w:cs="Arial"/>
        </w:rPr>
      </w:pPr>
    </w:p>
    <w:p w14:paraId="797DA8F6" w14:textId="77777777" w:rsidR="00015562" w:rsidRPr="00E9674C" w:rsidRDefault="00015562" w:rsidP="00C50030">
      <w:pPr>
        <w:rPr>
          <w:rFonts w:cs="Arial"/>
        </w:rPr>
      </w:pPr>
      <w:r w:rsidRPr="00E9674C">
        <w:rPr>
          <w:rFonts w:cs="Arial"/>
        </w:rPr>
        <w:t>7. Which of the following is the best example of a qualitative change in development?</w:t>
      </w:r>
    </w:p>
    <w:p w14:paraId="797DA8F7" w14:textId="77777777" w:rsidR="00015562" w:rsidRPr="00E9674C" w:rsidRDefault="00015562" w:rsidP="00BF6BF2">
      <w:pPr>
        <w:rPr>
          <w:rFonts w:cs="Arial"/>
        </w:rPr>
      </w:pPr>
      <w:r w:rsidRPr="00E9674C">
        <w:rPr>
          <w:rFonts w:cs="Arial"/>
        </w:rPr>
        <w:lastRenderedPageBreak/>
        <w:t>a. Children grow taller but also become heavier as they get older.</w:t>
      </w:r>
    </w:p>
    <w:p w14:paraId="797DA8F8" w14:textId="77777777" w:rsidR="00015562" w:rsidRPr="00E9674C" w:rsidRDefault="00015562" w:rsidP="00BF6BF2">
      <w:pPr>
        <w:rPr>
          <w:rFonts w:cs="Arial"/>
        </w:rPr>
      </w:pPr>
      <w:r w:rsidRPr="00E9674C">
        <w:rPr>
          <w:rFonts w:cs="Arial"/>
        </w:rPr>
        <w:t>b. Older children have larger vocabularies than younger children.</w:t>
      </w:r>
    </w:p>
    <w:p w14:paraId="797DA8F9" w14:textId="77777777" w:rsidR="00015562" w:rsidRPr="00E9674C" w:rsidRDefault="00015562" w:rsidP="00BF6BF2">
      <w:pPr>
        <w:rPr>
          <w:rFonts w:cs="Arial"/>
        </w:rPr>
      </w:pPr>
      <w:r w:rsidRPr="00E9674C">
        <w:rPr>
          <w:rFonts w:cs="Arial"/>
        </w:rPr>
        <w:t>c. Children can run faster and farther as they get older.</w:t>
      </w:r>
    </w:p>
    <w:p w14:paraId="797DA8FA" w14:textId="77777777" w:rsidR="0049468D" w:rsidRPr="00E9674C" w:rsidRDefault="00015562" w:rsidP="00BF6BF2">
      <w:pPr>
        <w:rPr>
          <w:rFonts w:cs="Arial"/>
        </w:rPr>
      </w:pPr>
      <w:r w:rsidRPr="00E9674C">
        <w:rPr>
          <w:rFonts w:cs="Arial"/>
        </w:rPr>
        <w:t>d. Adolescents become more systematic in the way they go about solving problems.</w:t>
      </w:r>
    </w:p>
    <w:p w14:paraId="797DA8FB"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D</w:t>
      </w:r>
    </w:p>
    <w:p w14:paraId="797DA8FC" w14:textId="32784AD7" w:rsidR="00015562" w:rsidRPr="00E9674C" w:rsidRDefault="009003BE" w:rsidP="00BF6BF2">
      <w:pPr>
        <w:rPr>
          <w:rFonts w:cs="Arial"/>
        </w:rPr>
      </w:pPr>
      <w:r>
        <w:rPr>
          <w:rFonts w:cs="Arial"/>
        </w:rPr>
        <w:t>KEY: Learning Objective</w:t>
      </w:r>
      <w:r w:rsidR="00015562" w:rsidRPr="00E9674C">
        <w:rPr>
          <w:rFonts w:cs="Arial"/>
        </w:rPr>
        <w:t>: 1.2: What are the domains of child development and some recurring issues in the field?</w:t>
      </w:r>
    </w:p>
    <w:p w14:paraId="797DA8FD" w14:textId="31900FF4" w:rsidR="00015562" w:rsidRPr="00E9674C" w:rsidRDefault="009003BE" w:rsidP="00BF6BF2">
      <w:pPr>
        <w:rPr>
          <w:rFonts w:cs="Arial"/>
        </w:rPr>
      </w:pPr>
      <w:r>
        <w:rPr>
          <w:rFonts w:cs="Arial"/>
        </w:rPr>
        <w:t>REF: Cognitive Domain</w:t>
      </w:r>
      <w:r w:rsidR="00015562" w:rsidRPr="00E9674C">
        <w:rPr>
          <w:rFonts w:cs="Arial"/>
        </w:rPr>
        <w:t>: Knowledge</w:t>
      </w:r>
    </w:p>
    <w:p w14:paraId="797DA8FE" w14:textId="77777777" w:rsidR="008200C8" w:rsidRPr="00E9674C" w:rsidRDefault="00015562" w:rsidP="00BF6BF2">
      <w:pPr>
        <w:rPr>
          <w:rFonts w:cs="Arial"/>
        </w:rPr>
      </w:pPr>
      <w:r w:rsidRPr="00E9674C">
        <w:rPr>
          <w:rFonts w:cs="Arial"/>
        </w:rPr>
        <w:t>Answer Location: Continuous Versus Discontinuous Development</w:t>
      </w:r>
    </w:p>
    <w:p w14:paraId="797DA8FF" w14:textId="77777777" w:rsidR="00015562" w:rsidRPr="00E9674C" w:rsidRDefault="00015562" w:rsidP="00BF6BF2">
      <w:pPr>
        <w:rPr>
          <w:rFonts w:cs="Arial"/>
        </w:rPr>
      </w:pPr>
      <w:r w:rsidRPr="00E9674C">
        <w:rPr>
          <w:rFonts w:cs="Arial"/>
        </w:rPr>
        <w:t>Difficulty Level: Easy</w:t>
      </w:r>
    </w:p>
    <w:p w14:paraId="797DA900" w14:textId="77777777" w:rsidR="00015562" w:rsidRPr="00E9674C" w:rsidRDefault="00015562" w:rsidP="00C50030">
      <w:pPr>
        <w:rPr>
          <w:rFonts w:cs="Arial"/>
        </w:rPr>
      </w:pPr>
    </w:p>
    <w:p w14:paraId="797DA901" w14:textId="77777777" w:rsidR="00015562" w:rsidRPr="00E9674C" w:rsidRDefault="00015562" w:rsidP="00C50030">
      <w:pPr>
        <w:rPr>
          <w:rFonts w:cs="Arial"/>
        </w:rPr>
      </w:pPr>
      <w:r w:rsidRPr="00E9674C">
        <w:rPr>
          <w:rFonts w:cs="Arial"/>
        </w:rPr>
        <w:t>8. Stage theories describe ______.</w:t>
      </w:r>
    </w:p>
    <w:p w14:paraId="797DA902" w14:textId="77777777" w:rsidR="00015562" w:rsidRPr="00E9674C" w:rsidRDefault="00015562" w:rsidP="00BF6BF2">
      <w:pPr>
        <w:rPr>
          <w:rFonts w:cs="Arial"/>
        </w:rPr>
      </w:pPr>
      <w:proofErr w:type="gramStart"/>
      <w:r w:rsidRPr="00E9674C">
        <w:rPr>
          <w:rFonts w:cs="Arial"/>
        </w:rPr>
        <w:t>a</w:t>
      </w:r>
      <w:proofErr w:type="gramEnd"/>
      <w:r w:rsidRPr="00E9674C">
        <w:rPr>
          <w:rFonts w:cs="Arial"/>
        </w:rPr>
        <w:t>. qualitative changes</w:t>
      </w:r>
    </w:p>
    <w:p w14:paraId="797DA903" w14:textId="77777777" w:rsidR="00015562" w:rsidRPr="00E9674C" w:rsidRDefault="00015562" w:rsidP="00BF6BF2">
      <w:pPr>
        <w:rPr>
          <w:rFonts w:cs="Arial"/>
        </w:rPr>
      </w:pPr>
      <w:proofErr w:type="gramStart"/>
      <w:r w:rsidRPr="00E9674C">
        <w:rPr>
          <w:rFonts w:cs="Arial"/>
        </w:rPr>
        <w:t>b</w:t>
      </w:r>
      <w:proofErr w:type="gramEnd"/>
      <w:r w:rsidRPr="00E9674C">
        <w:rPr>
          <w:rFonts w:cs="Arial"/>
        </w:rPr>
        <w:t>. long-term changes</w:t>
      </w:r>
    </w:p>
    <w:p w14:paraId="797DA904" w14:textId="77777777" w:rsidR="00015562" w:rsidRPr="00E9674C" w:rsidRDefault="00015562" w:rsidP="00BF6BF2">
      <w:pPr>
        <w:rPr>
          <w:rFonts w:cs="Arial"/>
        </w:rPr>
      </w:pPr>
      <w:proofErr w:type="gramStart"/>
      <w:r w:rsidRPr="00E9674C">
        <w:rPr>
          <w:rFonts w:cs="Arial"/>
        </w:rPr>
        <w:t>c</w:t>
      </w:r>
      <w:proofErr w:type="gramEnd"/>
      <w:r w:rsidRPr="00E9674C">
        <w:rPr>
          <w:rFonts w:cs="Arial"/>
        </w:rPr>
        <w:t>. significant changes</w:t>
      </w:r>
    </w:p>
    <w:p w14:paraId="797DA905" w14:textId="77777777" w:rsidR="00015562" w:rsidRPr="00E9674C" w:rsidRDefault="00015562" w:rsidP="00BF6BF2">
      <w:pPr>
        <w:rPr>
          <w:rFonts w:cs="Arial"/>
        </w:rPr>
      </w:pPr>
      <w:proofErr w:type="gramStart"/>
      <w:r w:rsidRPr="00E9674C">
        <w:rPr>
          <w:rFonts w:cs="Arial"/>
        </w:rPr>
        <w:t>d</w:t>
      </w:r>
      <w:proofErr w:type="gramEnd"/>
      <w:r w:rsidRPr="00E9674C">
        <w:rPr>
          <w:rFonts w:cs="Arial"/>
        </w:rPr>
        <w:t>. physiological changes</w:t>
      </w:r>
    </w:p>
    <w:p w14:paraId="797DA906"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A</w:t>
      </w:r>
    </w:p>
    <w:p w14:paraId="797DA907" w14:textId="4CCC0362"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908" w14:textId="445D1321" w:rsidR="00015562" w:rsidRPr="00E9674C" w:rsidRDefault="009003BE" w:rsidP="00C50030">
      <w:pPr>
        <w:rPr>
          <w:rFonts w:cs="Arial"/>
        </w:rPr>
      </w:pPr>
      <w:r>
        <w:rPr>
          <w:rFonts w:cs="Arial"/>
        </w:rPr>
        <w:t>REF: Cognitive Domain</w:t>
      </w:r>
      <w:r w:rsidR="00015562" w:rsidRPr="00E9674C">
        <w:rPr>
          <w:rFonts w:cs="Arial"/>
        </w:rPr>
        <w:t>: Knowledge</w:t>
      </w:r>
    </w:p>
    <w:p w14:paraId="797DA909" w14:textId="77777777" w:rsidR="008200C8" w:rsidRPr="00E9674C" w:rsidRDefault="00015562" w:rsidP="00C50030">
      <w:pPr>
        <w:rPr>
          <w:rFonts w:cs="Arial"/>
        </w:rPr>
      </w:pPr>
      <w:r w:rsidRPr="00E9674C">
        <w:rPr>
          <w:rFonts w:cs="Arial"/>
        </w:rPr>
        <w:t>Answer Location: Continuous Versus Discontinuous Development</w:t>
      </w:r>
    </w:p>
    <w:p w14:paraId="797DA90A" w14:textId="77777777" w:rsidR="00015562" w:rsidRPr="00E9674C" w:rsidRDefault="00015562" w:rsidP="00C50030">
      <w:pPr>
        <w:rPr>
          <w:rFonts w:cs="Arial"/>
        </w:rPr>
      </w:pPr>
      <w:r w:rsidRPr="00E9674C">
        <w:rPr>
          <w:rFonts w:cs="Arial"/>
        </w:rPr>
        <w:t>Difficulty Level: Hard</w:t>
      </w:r>
    </w:p>
    <w:p w14:paraId="797DA90B" w14:textId="77777777" w:rsidR="00015562" w:rsidRPr="00E9674C" w:rsidRDefault="00015562" w:rsidP="00C50030">
      <w:pPr>
        <w:rPr>
          <w:rFonts w:cs="Arial"/>
        </w:rPr>
      </w:pPr>
    </w:p>
    <w:p w14:paraId="797DA90C" w14:textId="77777777" w:rsidR="00015562" w:rsidRPr="00E9674C" w:rsidRDefault="00015562" w:rsidP="00BF6BF2">
      <w:pPr>
        <w:rPr>
          <w:rFonts w:cs="Arial"/>
        </w:rPr>
      </w:pPr>
      <w:r w:rsidRPr="00E9674C">
        <w:rPr>
          <w:rFonts w:cs="Arial"/>
        </w:rPr>
        <w:t>9. Characteristics such as anxiety, shyness, and aggression tend to be ______.</w:t>
      </w:r>
    </w:p>
    <w:p w14:paraId="797DA90D" w14:textId="77777777" w:rsidR="00015562" w:rsidRPr="00E9674C" w:rsidRDefault="00015562" w:rsidP="00BF6BF2">
      <w:pPr>
        <w:rPr>
          <w:rFonts w:cs="Arial"/>
        </w:rPr>
      </w:pPr>
      <w:proofErr w:type="gramStart"/>
      <w:r w:rsidRPr="00E9674C">
        <w:rPr>
          <w:rFonts w:cs="Arial"/>
        </w:rPr>
        <w:t>a</w:t>
      </w:r>
      <w:proofErr w:type="gramEnd"/>
      <w:r w:rsidRPr="00E9674C">
        <w:rPr>
          <w:rFonts w:cs="Arial"/>
        </w:rPr>
        <w:t>. unstable over time, but often find the same form of expression</w:t>
      </w:r>
    </w:p>
    <w:p w14:paraId="797DA90E" w14:textId="77777777" w:rsidR="00015562" w:rsidRPr="00E9674C" w:rsidRDefault="00015562" w:rsidP="00BF6BF2">
      <w:pPr>
        <w:rPr>
          <w:rFonts w:cs="Arial"/>
        </w:rPr>
      </w:pPr>
      <w:proofErr w:type="gramStart"/>
      <w:r w:rsidRPr="00E9674C">
        <w:rPr>
          <w:rFonts w:cs="Arial"/>
        </w:rPr>
        <w:t>b</w:t>
      </w:r>
      <w:proofErr w:type="gramEnd"/>
      <w:r w:rsidRPr="00E9674C">
        <w:rPr>
          <w:rFonts w:cs="Arial"/>
        </w:rPr>
        <w:t>. stable over time, as reflected in the same expression of these traits</w:t>
      </w:r>
    </w:p>
    <w:p w14:paraId="797DA90F" w14:textId="77777777" w:rsidR="00015562" w:rsidRPr="00E9674C" w:rsidRDefault="00015562" w:rsidP="00BF6BF2">
      <w:pPr>
        <w:rPr>
          <w:rFonts w:cs="Arial"/>
        </w:rPr>
      </w:pPr>
      <w:proofErr w:type="gramStart"/>
      <w:r w:rsidRPr="00E9674C">
        <w:rPr>
          <w:rFonts w:cs="Arial"/>
        </w:rPr>
        <w:t>c</w:t>
      </w:r>
      <w:proofErr w:type="gramEnd"/>
      <w:r w:rsidRPr="00E9674C">
        <w:rPr>
          <w:rFonts w:cs="Arial"/>
        </w:rPr>
        <w:t>. stable over time, but how these characteristics are expressed changes</w:t>
      </w:r>
    </w:p>
    <w:p w14:paraId="797DA910" w14:textId="77777777" w:rsidR="00015562" w:rsidRPr="00E9674C" w:rsidRDefault="00015562" w:rsidP="00BF6BF2">
      <w:pPr>
        <w:rPr>
          <w:rFonts w:cs="Arial"/>
        </w:rPr>
      </w:pPr>
      <w:proofErr w:type="gramStart"/>
      <w:r w:rsidRPr="00E9674C">
        <w:rPr>
          <w:rFonts w:cs="Arial"/>
        </w:rPr>
        <w:t>d</w:t>
      </w:r>
      <w:proofErr w:type="gramEnd"/>
      <w:r w:rsidRPr="00E9674C">
        <w:rPr>
          <w:rFonts w:cs="Arial"/>
        </w:rPr>
        <w:t>. unstable over time, and often takes different forms of expression</w:t>
      </w:r>
    </w:p>
    <w:p w14:paraId="797DA911"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C</w:t>
      </w:r>
    </w:p>
    <w:p w14:paraId="797DA912" w14:textId="3316127F" w:rsidR="00015562" w:rsidRPr="00E9674C" w:rsidRDefault="009003BE" w:rsidP="00C50030">
      <w:pPr>
        <w:rPr>
          <w:rFonts w:cs="Arial"/>
        </w:rPr>
      </w:pPr>
      <w:r>
        <w:rPr>
          <w:rFonts w:cs="Arial"/>
        </w:rPr>
        <w:t>KEY: Learning Objective</w:t>
      </w:r>
      <w:r w:rsidR="00015562" w:rsidRPr="00E9674C">
        <w:rPr>
          <w:rFonts w:cs="Arial"/>
        </w:rPr>
        <w:t xml:space="preserve">: 1.2: What </w:t>
      </w:r>
      <w:r w:rsidR="00D22BD0" w:rsidRPr="00E9674C">
        <w:rPr>
          <w:rFonts w:cs="Arial"/>
        </w:rPr>
        <w:t>are the domains of child development and some recurring issues in the field?</w:t>
      </w:r>
    </w:p>
    <w:p w14:paraId="797DA913" w14:textId="24145562" w:rsidR="00015562" w:rsidRPr="00E9674C" w:rsidRDefault="009003BE" w:rsidP="00C50030">
      <w:pPr>
        <w:rPr>
          <w:rFonts w:cs="Arial"/>
        </w:rPr>
      </w:pPr>
      <w:r>
        <w:rPr>
          <w:rFonts w:cs="Arial"/>
        </w:rPr>
        <w:t>REF: Cognitive Domain</w:t>
      </w:r>
      <w:r w:rsidR="00015562" w:rsidRPr="00E9674C">
        <w:rPr>
          <w:rFonts w:cs="Arial"/>
        </w:rPr>
        <w:t>: Comprehension</w:t>
      </w:r>
    </w:p>
    <w:p w14:paraId="797DA914" w14:textId="77777777" w:rsidR="0040445D" w:rsidRPr="00E9674C" w:rsidRDefault="00015562" w:rsidP="00C50030">
      <w:pPr>
        <w:rPr>
          <w:rFonts w:cs="Arial"/>
        </w:rPr>
      </w:pPr>
      <w:r w:rsidRPr="00E9674C">
        <w:rPr>
          <w:rFonts w:cs="Arial"/>
        </w:rPr>
        <w:t xml:space="preserve">Answer Location: Stability </w:t>
      </w:r>
      <w:proofErr w:type="gramStart"/>
      <w:r w:rsidRPr="00E9674C">
        <w:rPr>
          <w:rFonts w:cs="Arial"/>
        </w:rPr>
        <w:t>Versus</w:t>
      </w:r>
      <w:proofErr w:type="gramEnd"/>
      <w:r w:rsidRPr="00E9674C">
        <w:rPr>
          <w:rFonts w:cs="Arial"/>
        </w:rPr>
        <w:t xml:space="preserve"> Change</w:t>
      </w:r>
    </w:p>
    <w:p w14:paraId="797DA915" w14:textId="77777777" w:rsidR="00015562" w:rsidRPr="00E9674C" w:rsidRDefault="00015562" w:rsidP="00C50030">
      <w:pPr>
        <w:rPr>
          <w:rFonts w:cs="Arial"/>
        </w:rPr>
      </w:pPr>
      <w:r w:rsidRPr="00E9674C">
        <w:rPr>
          <w:rFonts w:cs="Arial"/>
        </w:rPr>
        <w:t>Difficulty Level: Easy</w:t>
      </w:r>
    </w:p>
    <w:p w14:paraId="797DA916" w14:textId="77777777" w:rsidR="00015562" w:rsidRPr="00E9674C" w:rsidRDefault="00015562" w:rsidP="00C50030">
      <w:pPr>
        <w:rPr>
          <w:rFonts w:cs="Arial"/>
        </w:rPr>
      </w:pPr>
    </w:p>
    <w:p w14:paraId="797DA917" w14:textId="77777777" w:rsidR="00015562" w:rsidRPr="00E9674C" w:rsidRDefault="00015562" w:rsidP="00BF6BF2">
      <w:pPr>
        <w:rPr>
          <w:rFonts w:cs="Arial"/>
        </w:rPr>
      </w:pPr>
      <w:r w:rsidRPr="00E9674C">
        <w:rPr>
          <w:rFonts w:cs="Arial"/>
        </w:rPr>
        <w:t>10. If we say that there is no one right way to raise a child, we are endorsing the principle of ______.</w:t>
      </w:r>
    </w:p>
    <w:p w14:paraId="797DA918" w14:textId="77777777" w:rsidR="00015562" w:rsidRPr="00E9674C" w:rsidRDefault="00015562" w:rsidP="00BF6BF2">
      <w:pPr>
        <w:rPr>
          <w:rFonts w:cs="Arial"/>
        </w:rPr>
      </w:pPr>
      <w:proofErr w:type="gramStart"/>
      <w:r w:rsidRPr="00E9674C">
        <w:rPr>
          <w:rFonts w:cs="Arial"/>
        </w:rPr>
        <w:t>a</w:t>
      </w:r>
      <w:proofErr w:type="gramEnd"/>
      <w:r w:rsidRPr="00E9674C">
        <w:rPr>
          <w:rFonts w:cs="Arial"/>
        </w:rPr>
        <w:t xml:space="preserve">. </w:t>
      </w:r>
      <w:proofErr w:type="spellStart"/>
      <w:r w:rsidRPr="00E9674C">
        <w:rPr>
          <w:rFonts w:cs="Arial"/>
        </w:rPr>
        <w:t>multilinearity</w:t>
      </w:r>
      <w:proofErr w:type="spellEnd"/>
    </w:p>
    <w:p w14:paraId="797DA919" w14:textId="77777777" w:rsidR="00015562" w:rsidRPr="00E9674C" w:rsidRDefault="00015562" w:rsidP="00BF6BF2">
      <w:pPr>
        <w:rPr>
          <w:rFonts w:cs="Arial"/>
        </w:rPr>
      </w:pPr>
      <w:proofErr w:type="gramStart"/>
      <w:r w:rsidRPr="00E9674C">
        <w:rPr>
          <w:rFonts w:cs="Arial"/>
        </w:rPr>
        <w:t>b</w:t>
      </w:r>
      <w:proofErr w:type="gramEnd"/>
      <w:r w:rsidRPr="00E9674C">
        <w:rPr>
          <w:rFonts w:cs="Arial"/>
        </w:rPr>
        <w:t xml:space="preserve">. </w:t>
      </w:r>
      <w:proofErr w:type="spellStart"/>
      <w:r w:rsidRPr="00E9674C">
        <w:rPr>
          <w:rFonts w:cs="Arial"/>
        </w:rPr>
        <w:t>longitudinality</w:t>
      </w:r>
      <w:proofErr w:type="spellEnd"/>
    </w:p>
    <w:p w14:paraId="797DA91A" w14:textId="77777777" w:rsidR="00015562" w:rsidRPr="00E9674C" w:rsidRDefault="00015562" w:rsidP="00BF6BF2">
      <w:pPr>
        <w:rPr>
          <w:rFonts w:cs="Arial"/>
        </w:rPr>
      </w:pPr>
      <w:proofErr w:type="gramStart"/>
      <w:r w:rsidRPr="00E9674C">
        <w:rPr>
          <w:rFonts w:cs="Arial"/>
        </w:rPr>
        <w:t>c</w:t>
      </w:r>
      <w:proofErr w:type="gramEnd"/>
      <w:r w:rsidRPr="00E9674C">
        <w:rPr>
          <w:rFonts w:cs="Arial"/>
        </w:rPr>
        <w:t xml:space="preserve">. </w:t>
      </w:r>
      <w:proofErr w:type="spellStart"/>
      <w:r w:rsidRPr="00E9674C">
        <w:rPr>
          <w:rFonts w:cs="Arial"/>
        </w:rPr>
        <w:t>equifinality</w:t>
      </w:r>
      <w:proofErr w:type="spellEnd"/>
    </w:p>
    <w:p w14:paraId="797DA91B" w14:textId="77777777" w:rsidR="00015562" w:rsidRPr="00E9674C" w:rsidRDefault="00015562" w:rsidP="00BF6BF2">
      <w:pPr>
        <w:rPr>
          <w:rFonts w:cs="Arial"/>
        </w:rPr>
      </w:pPr>
      <w:proofErr w:type="gramStart"/>
      <w:r w:rsidRPr="00E9674C">
        <w:rPr>
          <w:rFonts w:cs="Arial"/>
        </w:rPr>
        <w:t>d</w:t>
      </w:r>
      <w:proofErr w:type="gramEnd"/>
      <w:r w:rsidRPr="00E9674C">
        <w:rPr>
          <w:rFonts w:cs="Arial"/>
        </w:rPr>
        <w:t>. constructivism</w:t>
      </w:r>
    </w:p>
    <w:p w14:paraId="797DA91C"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C</w:t>
      </w:r>
    </w:p>
    <w:p w14:paraId="797DA91D" w14:textId="07C81C1E"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91E" w14:textId="476F394C" w:rsidR="00015562" w:rsidRPr="00E9674C" w:rsidRDefault="009003BE" w:rsidP="00C50030">
      <w:pPr>
        <w:rPr>
          <w:rFonts w:cs="Arial"/>
        </w:rPr>
      </w:pPr>
      <w:r>
        <w:rPr>
          <w:rFonts w:cs="Arial"/>
        </w:rPr>
        <w:t>REF: Cognitive Domain</w:t>
      </w:r>
      <w:r w:rsidR="00015562" w:rsidRPr="00E9674C">
        <w:rPr>
          <w:rFonts w:cs="Arial"/>
        </w:rPr>
        <w:t>: Comprehension</w:t>
      </w:r>
    </w:p>
    <w:p w14:paraId="797DA91F" w14:textId="77777777" w:rsidR="00F01F17" w:rsidRPr="00E9674C" w:rsidRDefault="00015562" w:rsidP="00C50030">
      <w:pPr>
        <w:rPr>
          <w:rFonts w:cs="Arial"/>
        </w:rPr>
      </w:pPr>
      <w:r w:rsidRPr="00E9674C">
        <w:rPr>
          <w:rFonts w:cs="Arial"/>
        </w:rPr>
        <w:t>Answer Location: Individual Differences</w:t>
      </w:r>
    </w:p>
    <w:p w14:paraId="797DA920" w14:textId="77777777" w:rsidR="00015562" w:rsidRPr="00E9674C" w:rsidRDefault="00015562" w:rsidP="00C50030">
      <w:pPr>
        <w:rPr>
          <w:rFonts w:cs="Arial"/>
        </w:rPr>
      </w:pPr>
      <w:r w:rsidRPr="00E9674C">
        <w:rPr>
          <w:rFonts w:cs="Arial"/>
        </w:rPr>
        <w:lastRenderedPageBreak/>
        <w:t>Difficulty Level: Easy</w:t>
      </w:r>
    </w:p>
    <w:p w14:paraId="797DA921" w14:textId="77777777" w:rsidR="00015562" w:rsidRPr="00E9674C" w:rsidRDefault="00015562" w:rsidP="00C50030">
      <w:pPr>
        <w:rPr>
          <w:rFonts w:cs="Arial"/>
        </w:rPr>
      </w:pPr>
    </w:p>
    <w:p w14:paraId="797DA922" w14:textId="77777777" w:rsidR="00015562" w:rsidRPr="00E9674C" w:rsidRDefault="00015562" w:rsidP="00BF6BF2">
      <w:pPr>
        <w:rPr>
          <w:rFonts w:cs="Arial"/>
        </w:rPr>
      </w:pPr>
      <w:r w:rsidRPr="00E9674C">
        <w:rPr>
          <w:rFonts w:cs="Arial"/>
        </w:rPr>
        <w:t>11. Among children who suffer early deprivation, we see a variety of developmental outcomes. Some children do quite well, but others are more negatively affected. This is the principle of ______.</w:t>
      </w:r>
    </w:p>
    <w:p w14:paraId="797DA923" w14:textId="77777777" w:rsidR="00015562" w:rsidRPr="00E9674C" w:rsidRDefault="00015562" w:rsidP="00BF6BF2">
      <w:pPr>
        <w:rPr>
          <w:rFonts w:cs="Arial"/>
        </w:rPr>
      </w:pPr>
      <w:proofErr w:type="gramStart"/>
      <w:r w:rsidRPr="00E9674C">
        <w:rPr>
          <w:rFonts w:cs="Arial"/>
        </w:rPr>
        <w:t>a</w:t>
      </w:r>
      <w:proofErr w:type="gramEnd"/>
      <w:r w:rsidRPr="00E9674C">
        <w:rPr>
          <w:rFonts w:cs="Arial"/>
        </w:rPr>
        <w:t xml:space="preserve">. </w:t>
      </w:r>
      <w:proofErr w:type="spellStart"/>
      <w:r w:rsidRPr="00E9674C">
        <w:rPr>
          <w:rFonts w:cs="Arial"/>
        </w:rPr>
        <w:t>multifinality</w:t>
      </w:r>
      <w:proofErr w:type="spellEnd"/>
    </w:p>
    <w:p w14:paraId="797DA924" w14:textId="77777777" w:rsidR="00015562" w:rsidRPr="00E9674C" w:rsidRDefault="00015562" w:rsidP="00BF6BF2">
      <w:pPr>
        <w:rPr>
          <w:rFonts w:cs="Arial"/>
        </w:rPr>
      </w:pPr>
      <w:proofErr w:type="gramStart"/>
      <w:r w:rsidRPr="00E9674C">
        <w:rPr>
          <w:rFonts w:cs="Arial"/>
        </w:rPr>
        <w:t>b</w:t>
      </w:r>
      <w:proofErr w:type="gramEnd"/>
      <w:r w:rsidRPr="00E9674C">
        <w:rPr>
          <w:rFonts w:cs="Arial"/>
        </w:rPr>
        <w:t>. constructivism</w:t>
      </w:r>
    </w:p>
    <w:p w14:paraId="797DA925" w14:textId="77777777" w:rsidR="00015562" w:rsidRPr="00E9674C" w:rsidRDefault="00015562" w:rsidP="00BF6BF2">
      <w:pPr>
        <w:rPr>
          <w:rFonts w:cs="Arial"/>
        </w:rPr>
      </w:pPr>
      <w:proofErr w:type="gramStart"/>
      <w:r w:rsidRPr="00E9674C">
        <w:rPr>
          <w:rFonts w:cs="Arial"/>
        </w:rPr>
        <w:t>c</w:t>
      </w:r>
      <w:proofErr w:type="gramEnd"/>
      <w:r w:rsidRPr="00E9674C">
        <w:rPr>
          <w:rFonts w:cs="Arial"/>
        </w:rPr>
        <w:t>. determinism</w:t>
      </w:r>
    </w:p>
    <w:p w14:paraId="797DA926" w14:textId="77777777" w:rsidR="00015562" w:rsidRPr="00E9674C" w:rsidRDefault="00015562" w:rsidP="00BF6BF2">
      <w:pPr>
        <w:rPr>
          <w:rFonts w:cs="Arial"/>
        </w:rPr>
      </w:pPr>
      <w:proofErr w:type="gramStart"/>
      <w:r w:rsidRPr="00E9674C">
        <w:rPr>
          <w:rFonts w:cs="Arial"/>
        </w:rPr>
        <w:t>d</w:t>
      </w:r>
      <w:proofErr w:type="gramEnd"/>
      <w:r w:rsidRPr="00E9674C">
        <w:rPr>
          <w:rFonts w:cs="Arial"/>
        </w:rPr>
        <w:t>. functionality</w:t>
      </w:r>
    </w:p>
    <w:p w14:paraId="797DA927"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A</w:t>
      </w:r>
    </w:p>
    <w:p w14:paraId="797DA928" w14:textId="37E9F912" w:rsidR="00015562" w:rsidRPr="00E9674C" w:rsidRDefault="009003BE" w:rsidP="00BF6BF2">
      <w:pPr>
        <w:rPr>
          <w:rFonts w:cs="Arial"/>
        </w:rPr>
      </w:pPr>
      <w:r>
        <w:rPr>
          <w:rFonts w:cs="Arial"/>
        </w:rPr>
        <w:t>KEY: Learning Objective</w:t>
      </w:r>
      <w:r w:rsidR="00015562" w:rsidRPr="00E9674C">
        <w:rPr>
          <w:rFonts w:cs="Arial"/>
        </w:rPr>
        <w:t>: 1.2: What are the domains of child development and some recurring issues in the field?</w:t>
      </w:r>
    </w:p>
    <w:p w14:paraId="797DA929" w14:textId="483A623D" w:rsidR="00015562" w:rsidRPr="00E9674C" w:rsidRDefault="009003BE" w:rsidP="00BF6BF2">
      <w:pPr>
        <w:rPr>
          <w:rFonts w:cs="Arial"/>
        </w:rPr>
      </w:pPr>
      <w:r>
        <w:rPr>
          <w:rFonts w:cs="Arial"/>
        </w:rPr>
        <w:t>REF: Cognitive Domain</w:t>
      </w:r>
      <w:r w:rsidR="00015562" w:rsidRPr="00E9674C">
        <w:rPr>
          <w:rFonts w:cs="Arial"/>
        </w:rPr>
        <w:t>: Comprehension</w:t>
      </w:r>
    </w:p>
    <w:p w14:paraId="797DA92A" w14:textId="77777777" w:rsidR="009541A9" w:rsidRPr="00E9674C" w:rsidRDefault="00015562" w:rsidP="00BF6BF2">
      <w:pPr>
        <w:rPr>
          <w:rFonts w:cs="Arial"/>
        </w:rPr>
      </w:pPr>
      <w:r w:rsidRPr="00E9674C">
        <w:rPr>
          <w:rFonts w:cs="Arial"/>
        </w:rPr>
        <w:t>Answer Location: Individual Differences</w:t>
      </w:r>
    </w:p>
    <w:p w14:paraId="797DA92B" w14:textId="77777777" w:rsidR="00015562" w:rsidRPr="00E9674C" w:rsidRDefault="00015562" w:rsidP="00BF6BF2">
      <w:pPr>
        <w:rPr>
          <w:rFonts w:cs="Arial"/>
        </w:rPr>
      </w:pPr>
      <w:r w:rsidRPr="00E9674C">
        <w:rPr>
          <w:rFonts w:cs="Arial"/>
        </w:rPr>
        <w:t>Difficulty Level: Medium</w:t>
      </w:r>
    </w:p>
    <w:p w14:paraId="797DA92C" w14:textId="77777777" w:rsidR="00015562" w:rsidRPr="00E9674C" w:rsidRDefault="00015562" w:rsidP="00C50030">
      <w:pPr>
        <w:rPr>
          <w:rFonts w:cs="Arial"/>
        </w:rPr>
      </w:pPr>
    </w:p>
    <w:p w14:paraId="797DA92D" w14:textId="77777777" w:rsidR="00015562" w:rsidRPr="00E9674C" w:rsidRDefault="00015562" w:rsidP="00BF6BF2">
      <w:pPr>
        <w:rPr>
          <w:rFonts w:cs="Arial"/>
        </w:rPr>
      </w:pPr>
      <w:r w:rsidRPr="00E9674C">
        <w:rPr>
          <w:rFonts w:cs="Arial"/>
        </w:rPr>
        <w:t>12. The field of developmental psychopathology ______.</w:t>
      </w:r>
    </w:p>
    <w:p w14:paraId="797DA92E" w14:textId="77777777" w:rsidR="00015562" w:rsidRPr="00E9674C" w:rsidRDefault="00015562" w:rsidP="00BF6BF2">
      <w:pPr>
        <w:rPr>
          <w:rFonts w:cs="Arial"/>
        </w:rPr>
      </w:pPr>
      <w:proofErr w:type="gramStart"/>
      <w:r w:rsidRPr="00E9674C">
        <w:rPr>
          <w:rFonts w:cs="Arial"/>
        </w:rPr>
        <w:t>a</w:t>
      </w:r>
      <w:proofErr w:type="gramEnd"/>
      <w:r w:rsidRPr="00E9674C">
        <w:rPr>
          <w:rFonts w:cs="Arial"/>
        </w:rPr>
        <w:t>. searches for the genetic cause of the problems we see in development</w:t>
      </w:r>
    </w:p>
    <w:p w14:paraId="797DA92F" w14:textId="77777777" w:rsidR="009541A9" w:rsidRPr="00E9674C" w:rsidRDefault="00015562" w:rsidP="00BF6BF2">
      <w:pPr>
        <w:rPr>
          <w:rFonts w:cs="Arial"/>
        </w:rPr>
      </w:pPr>
      <w:proofErr w:type="gramStart"/>
      <w:r w:rsidRPr="00E9674C">
        <w:rPr>
          <w:rFonts w:cs="Arial"/>
        </w:rPr>
        <w:t>b</w:t>
      </w:r>
      <w:proofErr w:type="gramEnd"/>
      <w:r w:rsidRPr="00E9674C">
        <w:rPr>
          <w:rFonts w:cs="Arial"/>
        </w:rPr>
        <w:t>. sees behavioral and emotional disorders as distortions of normal development</w:t>
      </w:r>
    </w:p>
    <w:p w14:paraId="797DA930" w14:textId="77777777" w:rsidR="00015562" w:rsidRPr="00E9674C" w:rsidRDefault="00015562" w:rsidP="00BF6BF2">
      <w:pPr>
        <w:rPr>
          <w:rFonts w:cs="Arial"/>
        </w:rPr>
      </w:pPr>
      <w:proofErr w:type="gramStart"/>
      <w:r w:rsidRPr="00E9674C">
        <w:rPr>
          <w:rFonts w:cs="Arial"/>
        </w:rPr>
        <w:t>c</w:t>
      </w:r>
      <w:proofErr w:type="gramEnd"/>
      <w:r w:rsidRPr="00E9674C">
        <w:rPr>
          <w:rFonts w:cs="Arial"/>
        </w:rPr>
        <w:t>. identifies the source of problem behavior in children’s early learning experiences</w:t>
      </w:r>
    </w:p>
    <w:p w14:paraId="797DA931" w14:textId="77777777" w:rsidR="00015562" w:rsidRPr="00E9674C" w:rsidRDefault="00015562" w:rsidP="00BF6BF2">
      <w:pPr>
        <w:rPr>
          <w:rFonts w:cs="Arial"/>
        </w:rPr>
      </w:pPr>
      <w:proofErr w:type="gramStart"/>
      <w:r w:rsidRPr="00E9674C">
        <w:rPr>
          <w:rFonts w:cs="Arial"/>
        </w:rPr>
        <w:t>d</w:t>
      </w:r>
      <w:proofErr w:type="gramEnd"/>
      <w:r w:rsidRPr="00E9674C">
        <w:rPr>
          <w:rFonts w:cs="Arial"/>
        </w:rPr>
        <w:t>. focuses on the consequences of maladaptive behavior</w:t>
      </w:r>
    </w:p>
    <w:p w14:paraId="797DA932"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B</w:t>
      </w:r>
    </w:p>
    <w:p w14:paraId="797DA933" w14:textId="254723A0" w:rsidR="00015562" w:rsidRPr="00E9674C" w:rsidRDefault="009003BE" w:rsidP="00BF6BF2">
      <w:pPr>
        <w:rPr>
          <w:rFonts w:cs="Arial"/>
        </w:rPr>
      </w:pPr>
      <w:r>
        <w:rPr>
          <w:rFonts w:cs="Arial"/>
        </w:rPr>
        <w:t>KEY: Learning Objective</w:t>
      </w:r>
      <w:r w:rsidR="00015562" w:rsidRPr="00E9674C">
        <w:rPr>
          <w:rFonts w:cs="Arial"/>
        </w:rPr>
        <w:t>: 1.2: What are the domains of child development and some recurring issues in the field?</w:t>
      </w:r>
    </w:p>
    <w:p w14:paraId="797DA934" w14:textId="2611311A" w:rsidR="00015562" w:rsidRPr="00E9674C" w:rsidRDefault="009003BE" w:rsidP="00BF6BF2">
      <w:pPr>
        <w:rPr>
          <w:rFonts w:cs="Arial"/>
        </w:rPr>
      </w:pPr>
      <w:r>
        <w:rPr>
          <w:rFonts w:cs="Arial"/>
        </w:rPr>
        <w:t>REF: Cognitive Domain</w:t>
      </w:r>
      <w:r w:rsidR="00015562" w:rsidRPr="00E9674C">
        <w:rPr>
          <w:rFonts w:cs="Arial"/>
        </w:rPr>
        <w:t>: Knowledge</w:t>
      </w:r>
    </w:p>
    <w:p w14:paraId="797DA935" w14:textId="77777777" w:rsidR="009541A9" w:rsidRPr="00E9674C" w:rsidRDefault="00015562" w:rsidP="00BF6BF2">
      <w:pPr>
        <w:rPr>
          <w:rFonts w:cs="Arial"/>
        </w:rPr>
      </w:pPr>
      <w:r w:rsidRPr="00E9674C">
        <w:rPr>
          <w:rFonts w:cs="Arial"/>
        </w:rPr>
        <w:t>Answer Location: Individual Differences</w:t>
      </w:r>
    </w:p>
    <w:p w14:paraId="797DA936" w14:textId="77777777" w:rsidR="00015562" w:rsidRPr="00E9674C" w:rsidRDefault="00015562" w:rsidP="00BF6BF2">
      <w:pPr>
        <w:rPr>
          <w:rFonts w:cs="Arial"/>
        </w:rPr>
      </w:pPr>
      <w:r w:rsidRPr="00E9674C">
        <w:rPr>
          <w:rFonts w:cs="Arial"/>
        </w:rPr>
        <w:t>Difficulty Level: Medium</w:t>
      </w:r>
    </w:p>
    <w:p w14:paraId="797DA937" w14:textId="77777777" w:rsidR="00015562" w:rsidRPr="00E9674C" w:rsidRDefault="00015562" w:rsidP="00C50030">
      <w:pPr>
        <w:rPr>
          <w:rFonts w:cs="Arial"/>
        </w:rPr>
      </w:pPr>
    </w:p>
    <w:p w14:paraId="797DA938" w14:textId="77777777" w:rsidR="00015562" w:rsidRPr="00E9674C" w:rsidRDefault="00015562" w:rsidP="00BF6BF2">
      <w:pPr>
        <w:rPr>
          <w:rFonts w:cs="Arial"/>
        </w:rPr>
      </w:pPr>
      <w:r w:rsidRPr="00E9674C">
        <w:rPr>
          <w:rFonts w:cs="Arial"/>
        </w:rPr>
        <w:t>13. When we consider how children’s characteristics, such as their age, gender, or ethnicity, impact on their development, we are ______.</w:t>
      </w:r>
    </w:p>
    <w:p w14:paraId="797DA939" w14:textId="77777777" w:rsidR="00015562" w:rsidRPr="00E9674C" w:rsidRDefault="00015562" w:rsidP="00BF6BF2">
      <w:pPr>
        <w:rPr>
          <w:rFonts w:cs="Arial"/>
        </w:rPr>
      </w:pPr>
      <w:proofErr w:type="gramStart"/>
      <w:r w:rsidRPr="00E9674C">
        <w:rPr>
          <w:rFonts w:cs="Arial"/>
        </w:rPr>
        <w:t>a</w:t>
      </w:r>
      <w:proofErr w:type="gramEnd"/>
      <w:r w:rsidRPr="00E9674C">
        <w:rPr>
          <w:rFonts w:cs="Arial"/>
        </w:rPr>
        <w:t>. searching for universal patterns of behavior</w:t>
      </w:r>
    </w:p>
    <w:p w14:paraId="797DA93A" w14:textId="77777777" w:rsidR="00015562" w:rsidRPr="00E9674C" w:rsidRDefault="00015562" w:rsidP="00BF6BF2">
      <w:pPr>
        <w:rPr>
          <w:rFonts w:cs="Arial"/>
        </w:rPr>
      </w:pPr>
      <w:proofErr w:type="gramStart"/>
      <w:r w:rsidRPr="00E9674C">
        <w:rPr>
          <w:rFonts w:cs="Arial"/>
        </w:rPr>
        <w:t>b</w:t>
      </w:r>
      <w:proofErr w:type="gramEnd"/>
      <w:r w:rsidRPr="00E9674C">
        <w:rPr>
          <w:rFonts w:cs="Arial"/>
        </w:rPr>
        <w:t>. examining the resiliency that children bring to their development</w:t>
      </w:r>
    </w:p>
    <w:p w14:paraId="797DA93B" w14:textId="77777777" w:rsidR="00015562" w:rsidRPr="00E9674C" w:rsidRDefault="00015562" w:rsidP="00BF6BF2">
      <w:pPr>
        <w:rPr>
          <w:rFonts w:cs="Arial"/>
        </w:rPr>
      </w:pPr>
      <w:proofErr w:type="gramStart"/>
      <w:r w:rsidRPr="00E9674C">
        <w:rPr>
          <w:rFonts w:cs="Arial"/>
        </w:rPr>
        <w:t>c</w:t>
      </w:r>
      <w:proofErr w:type="gramEnd"/>
      <w:r w:rsidRPr="00E9674C">
        <w:rPr>
          <w:rFonts w:cs="Arial"/>
        </w:rPr>
        <w:t>. looking at how individual differences modify general patterns of development</w:t>
      </w:r>
    </w:p>
    <w:p w14:paraId="797DA93C" w14:textId="77777777" w:rsidR="00015562" w:rsidRPr="00E9674C" w:rsidRDefault="00015562" w:rsidP="00BF6BF2">
      <w:pPr>
        <w:rPr>
          <w:rFonts w:cs="Arial"/>
        </w:rPr>
      </w:pPr>
      <w:proofErr w:type="gramStart"/>
      <w:r w:rsidRPr="00E9674C">
        <w:rPr>
          <w:rFonts w:cs="Arial"/>
        </w:rPr>
        <w:t>d</w:t>
      </w:r>
      <w:proofErr w:type="gramEnd"/>
      <w:r w:rsidRPr="00E9674C">
        <w:rPr>
          <w:rFonts w:cs="Arial"/>
        </w:rPr>
        <w:t>. identifying the predictable stages of development that children move through</w:t>
      </w:r>
    </w:p>
    <w:p w14:paraId="797DA93D"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C</w:t>
      </w:r>
    </w:p>
    <w:p w14:paraId="797DA93E" w14:textId="518B25F5" w:rsidR="00015562" w:rsidRPr="00E9674C" w:rsidRDefault="009003BE" w:rsidP="00BF6BF2">
      <w:pPr>
        <w:rPr>
          <w:rFonts w:cs="Arial"/>
        </w:rPr>
      </w:pPr>
      <w:r>
        <w:rPr>
          <w:rFonts w:cs="Arial"/>
        </w:rPr>
        <w:t>KEY: Learning Objective</w:t>
      </w:r>
      <w:r w:rsidR="00015562" w:rsidRPr="00E9674C">
        <w:rPr>
          <w:rFonts w:cs="Arial"/>
        </w:rPr>
        <w:t>: 1.2: What are the domains of child development and some recurring issues in the field?</w:t>
      </w:r>
    </w:p>
    <w:p w14:paraId="797DA93F" w14:textId="0DC6D122" w:rsidR="00015562" w:rsidRPr="00E9674C" w:rsidRDefault="009003BE" w:rsidP="00BF6BF2">
      <w:pPr>
        <w:rPr>
          <w:rFonts w:cs="Arial"/>
        </w:rPr>
      </w:pPr>
      <w:r>
        <w:rPr>
          <w:rFonts w:cs="Arial"/>
        </w:rPr>
        <w:t>REF: Cognitive Domain</w:t>
      </w:r>
      <w:r w:rsidR="00015562" w:rsidRPr="00E9674C">
        <w:rPr>
          <w:rFonts w:cs="Arial"/>
        </w:rPr>
        <w:t>: Comprehension</w:t>
      </w:r>
    </w:p>
    <w:p w14:paraId="797DA940" w14:textId="77777777" w:rsidR="00015562" w:rsidRPr="00E9674C" w:rsidRDefault="00015562" w:rsidP="00BF6BF2">
      <w:pPr>
        <w:rPr>
          <w:rFonts w:cs="Arial"/>
        </w:rPr>
      </w:pPr>
      <w:r w:rsidRPr="00E9674C">
        <w:rPr>
          <w:rFonts w:cs="Arial"/>
        </w:rPr>
        <w:t>Answer Location: Individual Differences</w:t>
      </w:r>
    </w:p>
    <w:p w14:paraId="797DA941" w14:textId="77777777" w:rsidR="00015562" w:rsidRPr="00E9674C" w:rsidRDefault="00015562" w:rsidP="00BF6BF2">
      <w:pPr>
        <w:rPr>
          <w:rFonts w:cs="Arial"/>
        </w:rPr>
      </w:pPr>
      <w:r w:rsidRPr="00E9674C">
        <w:rPr>
          <w:rFonts w:cs="Arial"/>
        </w:rPr>
        <w:t>Difficulty Level: Medium</w:t>
      </w:r>
    </w:p>
    <w:p w14:paraId="797DA942" w14:textId="77777777" w:rsidR="00015562" w:rsidRPr="00E9674C" w:rsidRDefault="00015562" w:rsidP="00C50030">
      <w:pPr>
        <w:rPr>
          <w:rFonts w:cs="Arial"/>
        </w:rPr>
      </w:pPr>
    </w:p>
    <w:p w14:paraId="797DA943" w14:textId="77777777" w:rsidR="00015562" w:rsidRPr="00E9674C" w:rsidRDefault="00015562" w:rsidP="00BF6BF2">
      <w:pPr>
        <w:rPr>
          <w:rFonts w:cs="Arial"/>
        </w:rPr>
      </w:pPr>
      <w:r w:rsidRPr="00E9674C">
        <w:rPr>
          <w:rFonts w:cs="Arial"/>
        </w:rPr>
        <w:t xml:space="preserve">14. The theory of behaviorism views the child as </w:t>
      </w:r>
      <w:proofErr w:type="gramStart"/>
      <w:r w:rsidRPr="00E9674C">
        <w:rPr>
          <w:rFonts w:cs="Arial"/>
        </w:rPr>
        <w:t>a(</w:t>
      </w:r>
      <w:proofErr w:type="gramEnd"/>
      <w:r w:rsidRPr="00E9674C">
        <w:rPr>
          <w:rFonts w:cs="Arial"/>
        </w:rPr>
        <w:t>n) ______.</w:t>
      </w:r>
    </w:p>
    <w:p w14:paraId="797DA944" w14:textId="77777777" w:rsidR="00015562" w:rsidRPr="00E9674C" w:rsidRDefault="00015562" w:rsidP="00BF6BF2">
      <w:pPr>
        <w:rPr>
          <w:rFonts w:cs="Arial"/>
        </w:rPr>
      </w:pPr>
      <w:proofErr w:type="gramStart"/>
      <w:r w:rsidRPr="00E9674C">
        <w:rPr>
          <w:rFonts w:cs="Arial"/>
        </w:rPr>
        <w:t>a</w:t>
      </w:r>
      <w:proofErr w:type="gramEnd"/>
      <w:r w:rsidRPr="00E9674C">
        <w:rPr>
          <w:rFonts w:cs="Arial"/>
        </w:rPr>
        <w:t>. active explorer of the environment who creates his or her own understanding of the world</w:t>
      </w:r>
    </w:p>
    <w:p w14:paraId="797DA945" w14:textId="77777777" w:rsidR="00015562" w:rsidRPr="00E9674C" w:rsidRDefault="00015562" w:rsidP="00BF6BF2">
      <w:pPr>
        <w:rPr>
          <w:rFonts w:cs="Arial"/>
        </w:rPr>
      </w:pPr>
      <w:proofErr w:type="gramStart"/>
      <w:r w:rsidRPr="00E9674C">
        <w:rPr>
          <w:rFonts w:cs="Arial"/>
        </w:rPr>
        <w:t>b</w:t>
      </w:r>
      <w:proofErr w:type="gramEnd"/>
      <w:r w:rsidRPr="00E9674C">
        <w:rPr>
          <w:rFonts w:cs="Arial"/>
        </w:rPr>
        <w:t>. passive recipient of the attempts of others to control the child’s behavior</w:t>
      </w:r>
    </w:p>
    <w:p w14:paraId="797DA946" w14:textId="77777777" w:rsidR="00015562" w:rsidRPr="00E9674C" w:rsidRDefault="00015562" w:rsidP="00BF6BF2">
      <w:pPr>
        <w:rPr>
          <w:rFonts w:cs="Arial"/>
        </w:rPr>
      </w:pPr>
      <w:proofErr w:type="gramStart"/>
      <w:r w:rsidRPr="00E9674C">
        <w:rPr>
          <w:rFonts w:cs="Arial"/>
        </w:rPr>
        <w:t>c</w:t>
      </w:r>
      <w:proofErr w:type="gramEnd"/>
      <w:r w:rsidRPr="00E9674C">
        <w:rPr>
          <w:rFonts w:cs="Arial"/>
        </w:rPr>
        <w:t>. active participant in the process of producing his or her own development</w:t>
      </w:r>
    </w:p>
    <w:p w14:paraId="797DA947" w14:textId="77777777" w:rsidR="00015562" w:rsidRPr="00E9674C" w:rsidRDefault="00015562" w:rsidP="00BF6BF2">
      <w:pPr>
        <w:rPr>
          <w:rFonts w:cs="Arial"/>
        </w:rPr>
      </w:pPr>
      <w:proofErr w:type="gramStart"/>
      <w:r w:rsidRPr="00E9674C">
        <w:rPr>
          <w:rFonts w:cs="Arial"/>
        </w:rPr>
        <w:lastRenderedPageBreak/>
        <w:t>d</w:t>
      </w:r>
      <w:proofErr w:type="gramEnd"/>
      <w:r w:rsidRPr="00E9674C">
        <w:rPr>
          <w:rFonts w:cs="Arial"/>
        </w:rPr>
        <w:t>. force that actively shapes the behavior of the adults in the child’s life</w:t>
      </w:r>
    </w:p>
    <w:p w14:paraId="797DA948"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B</w:t>
      </w:r>
    </w:p>
    <w:p w14:paraId="797DA949" w14:textId="36EB216E"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94A" w14:textId="1CED3189" w:rsidR="00015562" w:rsidRPr="00E9674C" w:rsidRDefault="009003BE" w:rsidP="00C50030">
      <w:pPr>
        <w:rPr>
          <w:rFonts w:cs="Arial"/>
        </w:rPr>
      </w:pPr>
      <w:r>
        <w:rPr>
          <w:rFonts w:cs="Arial"/>
        </w:rPr>
        <w:t>REF: Cognitive Domain</w:t>
      </w:r>
      <w:r w:rsidR="00015562" w:rsidRPr="00E9674C">
        <w:rPr>
          <w:rFonts w:cs="Arial"/>
        </w:rPr>
        <w:t>: Knowledge</w:t>
      </w:r>
    </w:p>
    <w:p w14:paraId="797DA94B" w14:textId="77777777" w:rsidR="00015562" w:rsidRPr="00E9674C" w:rsidRDefault="00015562" w:rsidP="00C50030">
      <w:pPr>
        <w:rPr>
          <w:rFonts w:cs="Arial"/>
        </w:rPr>
      </w:pPr>
      <w:r w:rsidRPr="00E9674C">
        <w:rPr>
          <w:rFonts w:cs="Arial"/>
        </w:rPr>
        <w:t>Answer Location: The Role of the Child in Development</w:t>
      </w:r>
    </w:p>
    <w:p w14:paraId="797DA94C" w14:textId="77777777" w:rsidR="00015562" w:rsidRPr="00E9674C" w:rsidRDefault="00015562" w:rsidP="00C50030">
      <w:pPr>
        <w:rPr>
          <w:rFonts w:cs="Arial"/>
        </w:rPr>
      </w:pPr>
      <w:r w:rsidRPr="00E9674C">
        <w:rPr>
          <w:rFonts w:cs="Arial"/>
        </w:rPr>
        <w:t>Difficulty Level: Easy</w:t>
      </w:r>
    </w:p>
    <w:p w14:paraId="797DA94D" w14:textId="77777777" w:rsidR="00015562" w:rsidRPr="00E9674C" w:rsidRDefault="00015562" w:rsidP="00C50030">
      <w:pPr>
        <w:rPr>
          <w:rFonts w:cs="Arial"/>
        </w:rPr>
      </w:pPr>
    </w:p>
    <w:p w14:paraId="797DA94E" w14:textId="77777777" w:rsidR="00015562" w:rsidRPr="00E9674C" w:rsidRDefault="00015562" w:rsidP="00BF6BF2">
      <w:pPr>
        <w:rPr>
          <w:rFonts w:cs="Arial"/>
        </w:rPr>
      </w:pPr>
      <w:r w:rsidRPr="00E9674C">
        <w:rPr>
          <w:rFonts w:cs="Arial"/>
        </w:rPr>
        <w:t>15. A child who is very active and enjoys the challenge of competing with others will be more likely to join an athletic team at school than to join the chorus or the French Club. This is an example of ______.</w:t>
      </w:r>
    </w:p>
    <w:p w14:paraId="797DA94F" w14:textId="77777777" w:rsidR="00015562" w:rsidRPr="00E9674C" w:rsidRDefault="00015562" w:rsidP="00BF6BF2">
      <w:pPr>
        <w:rPr>
          <w:rFonts w:cs="Arial"/>
        </w:rPr>
      </w:pPr>
      <w:proofErr w:type="gramStart"/>
      <w:r w:rsidRPr="00E9674C">
        <w:rPr>
          <w:rFonts w:cs="Arial"/>
        </w:rPr>
        <w:t>a</w:t>
      </w:r>
      <w:proofErr w:type="gramEnd"/>
      <w:r w:rsidRPr="00E9674C">
        <w:rPr>
          <w:rFonts w:cs="Arial"/>
        </w:rPr>
        <w:t>. scaffolding</w:t>
      </w:r>
    </w:p>
    <w:p w14:paraId="797DA950" w14:textId="77777777" w:rsidR="00015562" w:rsidRPr="00E9674C" w:rsidRDefault="00015562" w:rsidP="00BF6BF2">
      <w:pPr>
        <w:rPr>
          <w:rFonts w:cs="Arial"/>
        </w:rPr>
      </w:pPr>
      <w:proofErr w:type="gramStart"/>
      <w:r w:rsidRPr="00E9674C">
        <w:rPr>
          <w:rFonts w:cs="Arial"/>
        </w:rPr>
        <w:t>b</w:t>
      </w:r>
      <w:proofErr w:type="gramEnd"/>
      <w:r w:rsidRPr="00E9674C">
        <w:rPr>
          <w:rFonts w:cs="Arial"/>
        </w:rPr>
        <w:t>. cultural transmission</w:t>
      </w:r>
    </w:p>
    <w:p w14:paraId="797DA951" w14:textId="77777777" w:rsidR="00015562" w:rsidRPr="00E9674C" w:rsidRDefault="00015562" w:rsidP="00BF6BF2">
      <w:pPr>
        <w:rPr>
          <w:rFonts w:cs="Arial"/>
        </w:rPr>
      </w:pPr>
      <w:proofErr w:type="gramStart"/>
      <w:r w:rsidRPr="00E9674C">
        <w:rPr>
          <w:rFonts w:cs="Arial"/>
        </w:rPr>
        <w:t>c</w:t>
      </w:r>
      <w:proofErr w:type="gramEnd"/>
      <w:r w:rsidRPr="00E9674C">
        <w:rPr>
          <w:rFonts w:cs="Arial"/>
        </w:rPr>
        <w:t xml:space="preserve">. </w:t>
      </w:r>
      <w:proofErr w:type="spellStart"/>
      <w:r w:rsidRPr="00E9674C">
        <w:rPr>
          <w:rFonts w:cs="Arial"/>
        </w:rPr>
        <w:t>multifinality</w:t>
      </w:r>
      <w:proofErr w:type="spellEnd"/>
    </w:p>
    <w:p w14:paraId="797DA952" w14:textId="77777777" w:rsidR="00015562" w:rsidRPr="00E9674C" w:rsidRDefault="00015562" w:rsidP="00BF6BF2">
      <w:pPr>
        <w:rPr>
          <w:rFonts w:cs="Arial"/>
        </w:rPr>
      </w:pPr>
      <w:proofErr w:type="gramStart"/>
      <w:r w:rsidRPr="00E9674C">
        <w:rPr>
          <w:rFonts w:cs="Arial"/>
        </w:rPr>
        <w:t>d</w:t>
      </w:r>
      <w:proofErr w:type="gramEnd"/>
      <w:r w:rsidRPr="00E9674C">
        <w:rPr>
          <w:rFonts w:cs="Arial"/>
        </w:rPr>
        <w:t>. active niche-picking</w:t>
      </w:r>
    </w:p>
    <w:p w14:paraId="797DA953"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D</w:t>
      </w:r>
    </w:p>
    <w:p w14:paraId="797DA954" w14:textId="2293E95B"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955" w14:textId="49589348" w:rsidR="00015562" w:rsidRPr="00E9674C" w:rsidRDefault="009003BE" w:rsidP="00C50030">
      <w:pPr>
        <w:rPr>
          <w:rFonts w:cs="Arial"/>
        </w:rPr>
      </w:pPr>
      <w:r>
        <w:rPr>
          <w:rFonts w:cs="Arial"/>
        </w:rPr>
        <w:t>REF: Cognitive Domain</w:t>
      </w:r>
      <w:r w:rsidR="00015562" w:rsidRPr="00E9674C">
        <w:rPr>
          <w:rFonts w:cs="Arial"/>
        </w:rPr>
        <w:t>: Comprehension</w:t>
      </w:r>
    </w:p>
    <w:p w14:paraId="797DA956" w14:textId="77777777" w:rsidR="00015562" w:rsidRPr="00E9674C" w:rsidRDefault="00015562" w:rsidP="00C50030">
      <w:pPr>
        <w:rPr>
          <w:rFonts w:cs="Arial"/>
        </w:rPr>
      </w:pPr>
      <w:r w:rsidRPr="00E9674C">
        <w:rPr>
          <w:rFonts w:cs="Arial"/>
        </w:rPr>
        <w:t>Answer Location: The Role of the Child in Development</w:t>
      </w:r>
    </w:p>
    <w:p w14:paraId="797DA957" w14:textId="77777777" w:rsidR="00015562" w:rsidRPr="00E9674C" w:rsidRDefault="00015562" w:rsidP="00C50030">
      <w:pPr>
        <w:rPr>
          <w:rFonts w:cs="Arial"/>
        </w:rPr>
      </w:pPr>
      <w:r w:rsidRPr="00E9674C">
        <w:rPr>
          <w:rFonts w:cs="Arial"/>
        </w:rPr>
        <w:t>Difficulty Level: Medium</w:t>
      </w:r>
    </w:p>
    <w:p w14:paraId="797DA958" w14:textId="77777777" w:rsidR="00015562" w:rsidRPr="00E9674C" w:rsidRDefault="00015562" w:rsidP="00C50030">
      <w:pPr>
        <w:rPr>
          <w:rFonts w:cs="Arial"/>
        </w:rPr>
      </w:pPr>
    </w:p>
    <w:p w14:paraId="797DA959" w14:textId="77777777" w:rsidR="00015562" w:rsidRPr="00E9674C" w:rsidRDefault="00015562" w:rsidP="00BF6BF2">
      <w:pPr>
        <w:rPr>
          <w:rFonts w:cs="Arial"/>
        </w:rPr>
      </w:pPr>
      <w:r w:rsidRPr="00E9674C">
        <w:rPr>
          <w:rFonts w:cs="Arial"/>
        </w:rPr>
        <w:t>16. When we talk about the impact of culture or socioeconomic status on child development, we are looking at the ______ of development.</w:t>
      </w:r>
    </w:p>
    <w:p w14:paraId="797DA95A" w14:textId="77777777" w:rsidR="00015562" w:rsidRPr="00E9674C" w:rsidRDefault="00015562" w:rsidP="00BF6BF2">
      <w:pPr>
        <w:rPr>
          <w:rFonts w:cs="Arial"/>
        </w:rPr>
      </w:pPr>
      <w:proofErr w:type="gramStart"/>
      <w:r w:rsidRPr="00E9674C">
        <w:rPr>
          <w:rFonts w:cs="Arial"/>
        </w:rPr>
        <w:t>a</w:t>
      </w:r>
      <w:proofErr w:type="gramEnd"/>
      <w:r w:rsidRPr="00E9674C">
        <w:rPr>
          <w:rFonts w:cs="Arial"/>
        </w:rPr>
        <w:t>. contexts</w:t>
      </w:r>
    </w:p>
    <w:p w14:paraId="797DA95B" w14:textId="77777777" w:rsidR="00015562" w:rsidRPr="00E9674C" w:rsidRDefault="00015562" w:rsidP="00BF6BF2">
      <w:pPr>
        <w:rPr>
          <w:rFonts w:cs="Arial"/>
        </w:rPr>
      </w:pPr>
      <w:proofErr w:type="gramStart"/>
      <w:r w:rsidRPr="00E9674C">
        <w:rPr>
          <w:rFonts w:cs="Arial"/>
        </w:rPr>
        <w:t>b</w:t>
      </w:r>
      <w:proofErr w:type="gramEnd"/>
      <w:r w:rsidRPr="00E9674C">
        <w:rPr>
          <w:rFonts w:cs="Arial"/>
        </w:rPr>
        <w:t>. domains</w:t>
      </w:r>
    </w:p>
    <w:p w14:paraId="797DA95C" w14:textId="77777777" w:rsidR="00015562" w:rsidRPr="00E9674C" w:rsidRDefault="00015562" w:rsidP="00BF6BF2">
      <w:pPr>
        <w:rPr>
          <w:rFonts w:cs="Arial"/>
        </w:rPr>
      </w:pPr>
      <w:proofErr w:type="gramStart"/>
      <w:r w:rsidRPr="00E9674C">
        <w:rPr>
          <w:rFonts w:cs="Arial"/>
        </w:rPr>
        <w:t>c</w:t>
      </w:r>
      <w:proofErr w:type="gramEnd"/>
      <w:r w:rsidRPr="00E9674C">
        <w:rPr>
          <w:rFonts w:cs="Arial"/>
        </w:rPr>
        <w:t>. variables</w:t>
      </w:r>
    </w:p>
    <w:p w14:paraId="797DA95D" w14:textId="77777777" w:rsidR="00015562" w:rsidRPr="00E9674C" w:rsidRDefault="00015562" w:rsidP="00BF6BF2">
      <w:pPr>
        <w:rPr>
          <w:rFonts w:cs="Arial"/>
        </w:rPr>
      </w:pPr>
      <w:proofErr w:type="gramStart"/>
      <w:r w:rsidRPr="00E9674C">
        <w:rPr>
          <w:rFonts w:cs="Arial"/>
        </w:rPr>
        <w:t>d</w:t>
      </w:r>
      <w:proofErr w:type="gramEnd"/>
      <w:r w:rsidRPr="00E9674C">
        <w:rPr>
          <w:rFonts w:cs="Arial"/>
        </w:rPr>
        <w:t>. content</w:t>
      </w:r>
    </w:p>
    <w:p w14:paraId="797DA95E"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A</w:t>
      </w:r>
    </w:p>
    <w:p w14:paraId="797DA95F" w14:textId="101E6018" w:rsidR="00015562" w:rsidRPr="00E9674C" w:rsidRDefault="009003BE" w:rsidP="00C50030">
      <w:pPr>
        <w:rPr>
          <w:rFonts w:cs="Arial"/>
        </w:rPr>
      </w:pPr>
      <w:r>
        <w:rPr>
          <w:rFonts w:cs="Arial"/>
        </w:rPr>
        <w:t>KEY: Learning Objective</w:t>
      </w:r>
      <w:r w:rsidR="00015562" w:rsidRPr="00E9674C">
        <w:rPr>
          <w:rFonts w:cs="Arial"/>
        </w:rPr>
        <w:t>: 1.3: What are the contexts for child development?</w:t>
      </w:r>
    </w:p>
    <w:p w14:paraId="797DA960" w14:textId="1B0E0155" w:rsidR="00015562" w:rsidRPr="00E9674C" w:rsidRDefault="009003BE" w:rsidP="00C50030">
      <w:pPr>
        <w:rPr>
          <w:rFonts w:cs="Arial"/>
        </w:rPr>
      </w:pPr>
      <w:r>
        <w:rPr>
          <w:rFonts w:cs="Arial"/>
        </w:rPr>
        <w:t>REF: Cognitive Domain</w:t>
      </w:r>
      <w:r w:rsidR="00015562" w:rsidRPr="00E9674C">
        <w:rPr>
          <w:rFonts w:cs="Arial"/>
        </w:rPr>
        <w:t>: Knowledge</w:t>
      </w:r>
    </w:p>
    <w:p w14:paraId="797DA961" w14:textId="77777777" w:rsidR="00015562" w:rsidRPr="00E9674C" w:rsidRDefault="00015562" w:rsidP="00C50030">
      <w:pPr>
        <w:rPr>
          <w:rFonts w:cs="Arial"/>
        </w:rPr>
      </w:pPr>
      <w:r w:rsidRPr="00E9674C">
        <w:rPr>
          <w:rFonts w:cs="Arial"/>
        </w:rPr>
        <w:t>Answer Location: Family</w:t>
      </w:r>
    </w:p>
    <w:p w14:paraId="797DA962" w14:textId="77777777" w:rsidR="00015562" w:rsidRPr="00E9674C" w:rsidRDefault="00015562" w:rsidP="00C50030">
      <w:pPr>
        <w:rPr>
          <w:rFonts w:cs="Arial"/>
        </w:rPr>
      </w:pPr>
      <w:r w:rsidRPr="00E9674C">
        <w:rPr>
          <w:rFonts w:cs="Arial"/>
        </w:rPr>
        <w:t>Difficulty Level: Easy</w:t>
      </w:r>
    </w:p>
    <w:p w14:paraId="797DA963" w14:textId="77777777" w:rsidR="00015562" w:rsidRPr="00E9674C" w:rsidRDefault="00015562" w:rsidP="00C50030">
      <w:pPr>
        <w:rPr>
          <w:rFonts w:cs="Arial"/>
        </w:rPr>
      </w:pPr>
    </w:p>
    <w:p w14:paraId="797DA964" w14:textId="77777777" w:rsidR="00015562" w:rsidRPr="00E9674C" w:rsidRDefault="00015562" w:rsidP="00BF6BF2">
      <w:pPr>
        <w:rPr>
          <w:rFonts w:cs="Arial"/>
        </w:rPr>
      </w:pPr>
      <w:r w:rsidRPr="00E9674C">
        <w:rPr>
          <w:rFonts w:cs="Arial"/>
        </w:rPr>
        <w:t>17. Socioeconomic status (SES) is an important context for development because it ______.</w:t>
      </w:r>
    </w:p>
    <w:p w14:paraId="797DA965" w14:textId="77777777" w:rsidR="00015562" w:rsidRPr="00E9674C" w:rsidRDefault="00015562" w:rsidP="00BF6BF2">
      <w:pPr>
        <w:rPr>
          <w:rFonts w:cs="Arial"/>
        </w:rPr>
      </w:pPr>
      <w:proofErr w:type="gramStart"/>
      <w:r w:rsidRPr="00E9674C">
        <w:rPr>
          <w:rFonts w:cs="Arial"/>
        </w:rPr>
        <w:t>a</w:t>
      </w:r>
      <w:proofErr w:type="gramEnd"/>
      <w:r w:rsidRPr="00E9674C">
        <w:rPr>
          <w:rFonts w:cs="Arial"/>
        </w:rPr>
        <w:t>. is related to the amount of resources that a family has to support their children’s development</w:t>
      </w:r>
    </w:p>
    <w:p w14:paraId="797DA966" w14:textId="77777777" w:rsidR="00015562" w:rsidRPr="00E9674C" w:rsidRDefault="00015562" w:rsidP="00BF6BF2">
      <w:pPr>
        <w:rPr>
          <w:rFonts w:cs="Arial"/>
        </w:rPr>
      </w:pPr>
      <w:proofErr w:type="gramStart"/>
      <w:r w:rsidRPr="00E9674C">
        <w:rPr>
          <w:rFonts w:cs="Arial"/>
        </w:rPr>
        <w:t>b</w:t>
      </w:r>
      <w:proofErr w:type="gramEnd"/>
      <w:r w:rsidRPr="00E9674C">
        <w:rPr>
          <w:rFonts w:cs="Arial"/>
        </w:rPr>
        <w:t>. allows us to easily classify the families that we study</w:t>
      </w:r>
    </w:p>
    <w:p w14:paraId="797DA967" w14:textId="77777777" w:rsidR="00015562" w:rsidRPr="00E9674C" w:rsidRDefault="00015562" w:rsidP="00BF6BF2">
      <w:pPr>
        <w:rPr>
          <w:rFonts w:cs="Arial"/>
        </w:rPr>
      </w:pPr>
      <w:proofErr w:type="gramStart"/>
      <w:r w:rsidRPr="00E9674C">
        <w:rPr>
          <w:rFonts w:cs="Arial"/>
        </w:rPr>
        <w:t>c</w:t>
      </w:r>
      <w:proofErr w:type="gramEnd"/>
      <w:r w:rsidRPr="00E9674C">
        <w:rPr>
          <w:rFonts w:cs="Arial"/>
        </w:rPr>
        <w:t>. is a family characteristic that is stable and does not change over time</w:t>
      </w:r>
    </w:p>
    <w:p w14:paraId="797DA968" w14:textId="77777777" w:rsidR="00015562" w:rsidRPr="00E9674C" w:rsidRDefault="00015562" w:rsidP="00BF6BF2">
      <w:pPr>
        <w:rPr>
          <w:rFonts w:cs="Arial"/>
        </w:rPr>
      </w:pPr>
      <w:proofErr w:type="gramStart"/>
      <w:r w:rsidRPr="00E9674C">
        <w:rPr>
          <w:rFonts w:cs="Arial"/>
        </w:rPr>
        <w:t>d</w:t>
      </w:r>
      <w:proofErr w:type="gramEnd"/>
      <w:r w:rsidRPr="00E9674C">
        <w:rPr>
          <w:rFonts w:cs="Arial"/>
        </w:rPr>
        <w:t>. has different meanings depending upon the culture in which it occurs</w:t>
      </w:r>
    </w:p>
    <w:p w14:paraId="797DA969"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A</w:t>
      </w:r>
    </w:p>
    <w:p w14:paraId="797DA96A" w14:textId="12B8EC8B" w:rsidR="00015562" w:rsidRPr="00E9674C" w:rsidRDefault="009003BE" w:rsidP="00C50030">
      <w:pPr>
        <w:rPr>
          <w:rFonts w:cs="Arial"/>
        </w:rPr>
      </w:pPr>
      <w:r>
        <w:rPr>
          <w:rFonts w:cs="Arial"/>
        </w:rPr>
        <w:t>KEY: Learning Objective</w:t>
      </w:r>
      <w:r w:rsidR="00015562" w:rsidRPr="00E9674C">
        <w:rPr>
          <w:rFonts w:cs="Arial"/>
        </w:rPr>
        <w:t>: 1.3: What are the contexts for child development?</w:t>
      </w:r>
    </w:p>
    <w:p w14:paraId="797DA96B" w14:textId="0E54E67E" w:rsidR="00015562" w:rsidRPr="00E9674C" w:rsidRDefault="009003BE" w:rsidP="00C50030">
      <w:pPr>
        <w:rPr>
          <w:rFonts w:cs="Arial"/>
        </w:rPr>
      </w:pPr>
      <w:r>
        <w:rPr>
          <w:rFonts w:cs="Arial"/>
        </w:rPr>
        <w:t>REF: Cognitive Domain</w:t>
      </w:r>
      <w:r w:rsidR="00015562" w:rsidRPr="00E9674C">
        <w:rPr>
          <w:rFonts w:cs="Arial"/>
        </w:rPr>
        <w:t>: Comprehension</w:t>
      </w:r>
    </w:p>
    <w:p w14:paraId="797DA96C" w14:textId="77777777" w:rsidR="00015562" w:rsidRPr="00E9674C" w:rsidRDefault="00015562" w:rsidP="00C50030">
      <w:pPr>
        <w:rPr>
          <w:rFonts w:cs="Arial"/>
        </w:rPr>
      </w:pPr>
      <w:r w:rsidRPr="00E9674C">
        <w:rPr>
          <w:rFonts w:cs="Arial"/>
        </w:rPr>
        <w:t>Answer Location: Family</w:t>
      </w:r>
    </w:p>
    <w:p w14:paraId="797DA96D" w14:textId="77777777" w:rsidR="00015562" w:rsidRPr="00E9674C" w:rsidRDefault="00015562" w:rsidP="00C50030">
      <w:pPr>
        <w:rPr>
          <w:rFonts w:cs="Arial"/>
        </w:rPr>
      </w:pPr>
      <w:r w:rsidRPr="00E9674C">
        <w:rPr>
          <w:rFonts w:cs="Arial"/>
        </w:rPr>
        <w:t>Difficulty Level: Medium</w:t>
      </w:r>
    </w:p>
    <w:p w14:paraId="797DA96E" w14:textId="77777777" w:rsidR="00015562" w:rsidRPr="00E9674C" w:rsidRDefault="00015562" w:rsidP="00C50030">
      <w:pPr>
        <w:rPr>
          <w:rFonts w:cs="Arial"/>
        </w:rPr>
      </w:pPr>
    </w:p>
    <w:p w14:paraId="797DA96F" w14:textId="77777777" w:rsidR="00015562" w:rsidRPr="00E9674C" w:rsidRDefault="00015562" w:rsidP="00BF6BF2">
      <w:pPr>
        <w:rPr>
          <w:rFonts w:cs="Arial"/>
        </w:rPr>
      </w:pPr>
      <w:r w:rsidRPr="00E9674C">
        <w:rPr>
          <w:rFonts w:cs="Arial"/>
        </w:rPr>
        <w:t>18. Cross-cultural research ______.</w:t>
      </w:r>
    </w:p>
    <w:p w14:paraId="797DA970" w14:textId="77777777" w:rsidR="00015562" w:rsidRPr="00E9674C" w:rsidRDefault="00015562" w:rsidP="00BF6BF2">
      <w:pPr>
        <w:rPr>
          <w:rFonts w:cs="Arial"/>
        </w:rPr>
      </w:pPr>
      <w:proofErr w:type="gramStart"/>
      <w:r w:rsidRPr="00E9674C">
        <w:rPr>
          <w:rFonts w:cs="Arial"/>
        </w:rPr>
        <w:t>a</w:t>
      </w:r>
      <w:proofErr w:type="gramEnd"/>
      <w:r w:rsidRPr="00E9674C">
        <w:rPr>
          <w:rFonts w:cs="Arial"/>
        </w:rPr>
        <w:t>. has shown that there is nothing in development that is truly universal</w:t>
      </w:r>
    </w:p>
    <w:p w14:paraId="797DA971" w14:textId="77777777" w:rsidR="00015562" w:rsidRPr="00E9674C" w:rsidRDefault="00015562" w:rsidP="00BF6BF2">
      <w:pPr>
        <w:rPr>
          <w:rFonts w:cs="Arial"/>
        </w:rPr>
      </w:pPr>
      <w:proofErr w:type="gramStart"/>
      <w:r w:rsidRPr="00E9674C">
        <w:rPr>
          <w:rFonts w:cs="Arial"/>
        </w:rPr>
        <w:t>b</w:t>
      </w:r>
      <w:proofErr w:type="gramEnd"/>
      <w:r w:rsidRPr="00E9674C">
        <w:rPr>
          <w:rFonts w:cs="Arial"/>
        </w:rPr>
        <w:t>. finds that stage theories apply equally well in any culture that we study</w:t>
      </w:r>
    </w:p>
    <w:p w14:paraId="797DA972" w14:textId="77777777" w:rsidR="00015562" w:rsidRPr="00E9674C" w:rsidRDefault="00015562" w:rsidP="00BF6BF2">
      <w:pPr>
        <w:rPr>
          <w:rFonts w:cs="Arial"/>
        </w:rPr>
      </w:pPr>
      <w:proofErr w:type="gramStart"/>
      <w:r w:rsidRPr="00E9674C">
        <w:rPr>
          <w:rFonts w:cs="Arial"/>
        </w:rPr>
        <w:t>c</w:t>
      </w:r>
      <w:proofErr w:type="gramEnd"/>
      <w:r w:rsidRPr="00E9674C">
        <w:rPr>
          <w:rFonts w:cs="Arial"/>
        </w:rPr>
        <w:t>. has shown that early development is very similar across cultures, but that later development shows great diversity</w:t>
      </w:r>
    </w:p>
    <w:p w14:paraId="797DA973" w14:textId="77777777" w:rsidR="00015562" w:rsidRPr="00E9674C" w:rsidRDefault="00015562" w:rsidP="00BF6BF2">
      <w:pPr>
        <w:rPr>
          <w:rFonts w:cs="Arial"/>
        </w:rPr>
      </w:pPr>
      <w:proofErr w:type="gramStart"/>
      <w:r w:rsidRPr="00E9674C">
        <w:rPr>
          <w:rFonts w:cs="Arial"/>
        </w:rPr>
        <w:t>d</w:t>
      </w:r>
      <w:proofErr w:type="gramEnd"/>
      <w:r w:rsidRPr="00E9674C">
        <w:rPr>
          <w:rFonts w:cs="Arial"/>
        </w:rPr>
        <w:t>. finds both universal processes that apply across cultures as well as important cultural differences</w:t>
      </w:r>
    </w:p>
    <w:p w14:paraId="797DA974"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D</w:t>
      </w:r>
    </w:p>
    <w:p w14:paraId="797DA975" w14:textId="3DCBF9A6" w:rsidR="00015562" w:rsidRPr="00E9674C" w:rsidRDefault="009003BE" w:rsidP="00C50030">
      <w:pPr>
        <w:rPr>
          <w:rFonts w:cs="Arial"/>
        </w:rPr>
      </w:pPr>
      <w:r>
        <w:rPr>
          <w:rFonts w:cs="Arial"/>
        </w:rPr>
        <w:t>KEY: Learning Objective</w:t>
      </w:r>
      <w:r w:rsidR="00015562" w:rsidRPr="00E9674C">
        <w:rPr>
          <w:rFonts w:cs="Arial"/>
        </w:rPr>
        <w:t>: 1.3: What are the contexts for child development?</w:t>
      </w:r>
    </w:p>
    <w:p w14:paraId="797DA976" w14:textId="2DFBE1BC" w:rsidR="00015562" w:rsidRPr="00E9674C" w:rsidRDefault="009003BE" w:rsidP="00C50030">
      <w:pPr>
        <w:rPr>
          <w:rFonts w:cs="Arial"/>
        </w:rPr>
      </w:pPr>
      <w:r>
        <w:rPr>
          <w:rFonts w:cs="Arial"/>
        </w:rPr>
        <w:t>REF: Cognitive Domain</w:t>
      </w:r>
      <w:r w:rsidR="00015562" w:rsidRPr="00E9674C">
        <w:rPr>
          <w:rFonts w:cs="Arial"/>
        </w:rPr>
        <w:t>: Comprehension</w:t>
      </w:r>
    </w:p>
    <w:p w14:paraId="797DA977" w14:textId="77777777" w:rsidR="00015562" w:rsidRPr="00E9674C" w:rsidRDefault="00015562" w:rsidP="00C50030">
      <w:pPr>
        <w:rPr>
          <w:rFonts w:cs="Arial"/>
        </w:rPr>
      </w:pPr>
      <w:r w:rsidRPr="00E9674C">
        <w:rPr>
          <w:rFonts w:cs="Arial"/>
        </w:rPr>
        <w:t>Answer Location: Culture</w:t>
      </w:r>
    </w:p>
    <w:p w14:paraId="797DA978" w14:textId="77777777" w:rsidR="00015562" w:rsidRPr="00E9674C" w:rsidRDefault="00015562" w:rsidP="00C50030">
      <w:pPr>
        <w:rPr>
          <w:rFonts w:cs="Arial"/>
        </w:rPr>
      </w:pPr>
      <w:r w:rsidRPr="00E9674C">
        <w:rPr>
          <w:rFonts w:cs="Arial"/>
        </w:rPr>
        <w:t>Difficulty Level: Hard</w:t>
      </w:r>
    </w:p>
    <w:p w14:paraId="797DA979" w14:textId="77777777" w:rsidR="00015562" w:rsidRPr="00E9674C" w:rsidRDefault="00015562" w:rsidP="00C50030">
      <w:pPr>
        <w:rPr>
          <w:rFonts w:cs="Arial"/>
        </w:rPr>
      </w:pPr>
    </w:p>
    <w:p w14:paraId="797DA97A" w14:textId="77777777" w:rsidR="00015562" w:rsidRPr="00E9674C" w:rsidRDefault="00015562" w:rsidP="00BF6BF2">
      <w:pPr>
        <w:rPr>
          <w:rFonts w:cs="Arial"/>
        </w:rPr>
      </w:pPr>
      <w:r w:rsidRPr="00E9674C">
        <w:rPr>
          <w:rFonts w:cs="Arial"/>
        </w:rPr>
        <w:t xml:space="preserve">19. </w:t>
      </w:r>
      <w:proofErr w:type="gramStart"/>
      <w:r w:rsidRPr="00E9674C">
        <w:rPr>
          <w:rFonts w:cs="Arial"/>
        </w:rPr>
        <w:t>One</w:t>
      </w:r>
      <w:proofErr w:type="gramEnd"/>
      <w:r w:rsidRPr="00E9674C">
        <w:rPr>
          <w:rFonts w:cs="Arial"/>
        </w:rPr>
        <w:t xml:space="preserve"> way to define a culture is to say that it is a way of describing ______ within one group of people and ______ between groups of people.</w:t>
      </w:r>
    </w:p>
    <w:p w14:paraId="797DA97B" w14:textId="77777777" w:rsidR="00015562" w:rsidRPr="00E9674C" w:rsidRDefault="00015562" w:rsidP="00BF6BF2">
      <w:pPr>
        <w:rPr>
          <w:rFonts w:cs="Arial"/>
        </w:rPr>
      </w:pPr>
      <w:proofErr w:type="gramStart"/>
      <w:r w:rsidRPr="00E9674C">
        <w:rPr>
          <w:rFonts w:cs="Arial"/>
        </w:rPr>
        <w:t>a</w:t>
      </w:r>
      <w:proofErr w:type="gramEnd"/>
      <w:r w:rsidRPr="00E9674C">
        <w:rPr>
          <w:rFonts w:cs="Arial"/>
        </w:rPr>
        <w:t>. similarities; similarities</w:t>
      </w:r>
    </w:p>
    <w:p w14:paraId="797DA97C" w14:textId="77777777" w:rsidR="00015562" w:rsidRPr="00E9674C" w:rsidRDefault="00015562" w:rsidP="00BF6BF2">
      <w:pPr>
        <w:rPr>
          <w:rFonts w:cs="Arial"/>
        </w:rPr>
      </w:pPr>
      <w:proofErr w:type="gramStart"/>
      <w:r w:rsidRPr="00E9674C">
        <w:rPr>
          <w:rFonts w:cs="Arial"/>
        </w:rPr>
        <w:t>b</w:t>
      </w:r>
      <w:proofErr w:type="gramEnd"/>
      <w:r w:rsidRPr="00E9674C">
        <w:rPr>
          <w:rFonts w:cs="Arial"/>
        </w:rPr>
        <w:t>. differences; differences</w:t>
      </w:r>
    </w:p>
    <w:p w14:paraId="797DA97D" w14:textId="77777777" w:rsidR="00015562" w:rsidRPr="00E9674C" w:rsidRDefault="00015562" w:rsidP="00BF6BF2">
      <w:pPr>
        <w:rPr>
          <w:rFonts w:cs="Arial"/>
        </w:rPr>
      </w:pPr>
      <w:proofErr w:type="gramStart"/>
      <w:r w:rsidRPr="00E9674C">
        <w:rPr>
          <w:rFonts w:cs="Arial"/>
        </w:rPr>
        <w:t>c</w:t>
      </w:r>
      <w:proofErr w:type="gramEnd"/>
      <w:r w:rsidRPr="00E9674C">
        <w:rPr>
          <w:rFonts w:cs="Arial"/>
        </w:rPr>
        <w:t>. differences; similarities</w:t>
      </w:r>
    </w:p>
    <w:p w14:paraId="797DA97E" w14:textId="77777777" w:rsidR="00015562" w:rsidRPr="00E9674C" w:rsidRDefault="00015562" w:rsidP="00BF6BF2">
      <w:pPr>
        <w:rPr>
          <w:rFonts w:cs="Arial"/>
        </w:rPr>
      </w:pPr>
      <w:proofErr w:type="gramStart"/>
      <w:r w:rsidRPr="00E9674C">
        <w:rPr>
          <w:rFonts w:cs="Arial"/>
        </w:rPr>
        <w:t>d</w:t>
      </w:r>
      <w:proofErr w:type="gramEnd"/>
      <w:r w:rsidRPr="00E9674C">
        <w:rPr>
          <w:rFonts w:cs="Arial"/>
        </w:rPr>
        <w:t>. similarities; differences</w:t>
      </w:r>
    </w:p>
    <w:p w14:paraId="797DA97F"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D</w:t>
      </w:r>
    </w:p>
    <w:p w14:paraId="797DA980" w14:textId="7105D6A6" w:rsidR="00015562" w:rsidRPr="00E9674C" w:rsidRDefault="009003BE" w:rsidP="00BF6BF2">
      <w:pPr>
        <w:rPr>
          <w:rFonts w:cs="Arial"/>
        </w:rPr>
      </w:pPr>
      <w:r>
        <w:rPr>
          <w:rFonts w:cs="Arial"/>
        </w:rPr>
        <w:t>KEY: Learning Objective</w:t>
      </w:r>
      <w:r w:rsidR="00015562" w:rsidRPr="00E9674C">
        <w:rPr>
          <w:rFonts w:cs="Arial"/>
        </w:rPr>
        <w:t>: 1.3: What are the contexts for child development?</w:t>
      </w:r>
    </w:p>
    <w:p w14:paraId="797DA981" w14:textId="7BD28902" w:rsidR="00015562" w:rsidRPr="00E9674C" w:rsidRDefault="009003BE" w:rsidP="00BF6BF2">
      <w:pPr>
        <w:rPr>
          <w:rFonts w:cs="Arial"/>
        </w:rPr>
      </w:pPr>
      <w:r>
        <w:rPr>
          <w:rFonts w:cs="Arial"/>
        </w:rPr>
        <w:t>REF: Cognitive Domain</w:t>
      </w:r>
      <w:r w:rsidR="00015562" w:rsidRPr="00E9674C">
        <w:rPr>
          <w:rFonts w:cs="Arial"/>
        </w:rPr>
        <w:t>: Knowledge</w:t>
      </w:r>
    </w:p>
    <w:p w14:paraId="797DA982" w14:textId="77777777" w:rsidR="00015562" w:rsidRPr="00E9674C" w:rsidRDefault="00015562" w:rsidP="00BF6BF2">
      <w:pPr>
        <w:rPr>
          <w:rFonts w:cs="Arial"/>
        </w:rPr>
      </w:pPr>
      <w:r w:rsidRPr="00E9674C">
        <w:rPr>
          <w:rFonts w:cs="Arial"/>
        </w:rPr>
        <w:t>Answer Location: Culture</w:t>
      </w:r>
    </w:p>
    <w:p w14:paraId="797DA983" w14:textId="77777777" w:rsidR="00015562" w:rsidRPr="00E9674C" w:rsidRDefault="00015562" w:rsidP="00BF6BF2">
      <w:pPr>
        <w:rPr>
          <w:rFonts w:cs="Arial"/>
        </w:rPr>
      </w:pPr>
      <w:r w:rsidRPr="00E9674C">
        <w:rPr>
          <w:rFonts w:cs="Arial"/>
        </w:rPr>
        <w:t>Difficulty Level: Hard</w:t>
      </w:r>
    </w:p>
    <w:p w14:paraId="797DA984" w14:textId="77777777" w:rsidR="00015562" w:rsidRPr="00E9674C" w:rsidRDefault="00015562" w:rsidP="00C50030">
      <w:pPr>
        <w:rPr>
          <w:rFonts w:cs="Arial"/>
        </w:rPr>
      </w:pPr>
    </w:p>
    <w:p w14:paraId="797DA985" w14:textId="77777777" w:rsidR="00015562" w:rsidRPr="00E9674C" w:rsidRDefault="00015562" w:rsidP="00BF6BF2">
      <w:pPr>
        <w:rPr>
          <w:rFonts w:cs="Arial"/>
        </w:rPr>
      </w:pPr>
      <w:r w:rsidRPr="00E9674C">
        <w:rPr>
          <w:rFonts w:cs="Arial"/>
        </w:rPr>
        <w:t>20. One explanation for why we see cultural differences in child rearing is that ______.</w:t>
      </w:r>
    </w:p>
    <w:p w14:paraId="797DA986" w14:textId="77777777" w:rsidR="00015562" w:rsidRPr="00E9674C" w:rsidRDefault="00015562" w:rsidP="00BF6BF2">
      <w:pPr>
        <w:rPr>
          <w:rFonts w:cs="Arial"/>
        </w:rPr>
      </w:pPr>
      <w:proofErr w:type="gramStart"/>
      <w:r w:rsidRPr="00E9674C">
        <w:rPr>
          <w:rFonts w:cs="Arial"/>
        </w:rPr>
        <w:t>a</w:t>
      </w:r>
      <w:proofErr w:type="gramEnd"/>
      <w:r w:rsidRPr="00E9674C">
        <w:rPr>
          <w:rFonts w:cs="Arial"/>
        </w:rPr>
        <w:t>. not all cultures have as good an understanding of child development as we have in Western countries</w:t>
      </w:r>
    </w:p>
    <w:p w14:paraId="797DA987" w14:textId="77777777" w:rsidR="00015562" w:rsidRPr="00E9674C" w:rsidRDefault="00015562" w:rsidP="00BF6BF2">
      <w:pPr>
        <w:rPr>
          <w:rFonts w:cs="Arial"/>
        </w:rPr>
      </w:pPr>
      <w:proofErr w:type="gramStart"/>
      <w:r w:rsidRPr="00E9674C">
        <w:rPr>
          <w:rFonts w:cs="Arial"/>
        </w:rPr>
        <w:t>b</w:t>
      </w:r>
      <w:proofErr w:type="gramEnd"/>
      <w:r w:rsidRPr="00E9674C">
        <w:rPr>
          <w:rFonts w:cs="Arial"/>
        </w:rPr>
        <w:t>. many cultures do not place the same value on rearing children that we do</w:t>
      </w:r>
    </w:p>
    <w:p w14:paraId="797DA988" w14:textId="77777777" w:rsidR="00015562" w:rsidRPr="00E9674C" w:rsidRDefault="00015562" w:rsidP="00BF6BF2">
      <w:pPr>
        <w:rPr>
          <w:rFonts w:cs="Arial"/>
        </w:rPr>
      </w:pPr>
      <w:proofErr w:type="gramStart"/>
      <w:r w:rsidRPr="00E9674C">
        <w:rPr>
          <w:rFonts w:cs="Arial"/>
        </w:rPr>
        <w:t>c</w:t>
      </w:r>
      <w:proofErr w:type="gramEnd"/>
      <w:r w:rsidRPr="00E9674C">
        <w:rPr>
          <w:rFonts w:cs="Arial"/>
        </w:rPr>
        <w:t>. the environmental context and values of a culture shape its goals for child rearing</w:t>
      </w:r>
    </w:p>
    <w:p w14:paraId="797DA989" w14:textId="77777777" w:rsidR="00015562" w:rsidRPr="00E9674C" w:rsidRDefault="00015562" w:rsidP="00BF6BF2">
      <w:pPr>
        <w:rPr>
          <w:rFonts w:cs="Arial"/>
        </w:rPr>
      </w:pPr>
      <w:proofErr w:type="gramStart"/>
      <w:r w:rsidRPr="00E9674C">
        <w:rPr>
          <w:rFonts w:cs="Arial"/>
        </w:rPr>
        <w:t>d</w:t>
      </w:r>
      <w:proofErr w:type="gramEnd"/>
      <w:r w:rsidRPr="00E9674C">
        <w:rPr>
          <w:rFonts w:cs="Arial"/>
        </w:rPr>
        <w:t>. healthy physical development is the only universal goal of child rearing</w:t>
      </w:r>
    </w:p>
    <w:p w14:paraId="797DA98A"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C</w:t>
      </w:r>
    </w:p>
    <w:p w14:paraId="797DA98B" w14:textId="4DB5B2F9" w:rsidR="00015562" w:rsidRPr="00E9674C" w:rsidRDefault="009003BE" w:rsidP="00BF6BF2">
      <w:pPr>
        <w:rPr>
          <w:rFonts w:cs="Arial"/>
        </w:rPr>
      </w:pPr>
      <w:r>
        <w:rPr>
          <w:rFonts w:cs="Arial"/>
        </w:rPr>
        <w:t>KEY: Learning Objective</w:t>
      </w:r>
      <w:r w:rsidR="00015562" w:rsidRPr="00E9674C">
        <w:rPr>
          <w:rFonts w:cs="Arial"/>
        </w:rPr>
        <w:t>: 1.3: What are the contexts for child development?</w:t>
      </w:r>
    </w:p>
    <w:p w14:paraId="797DA98C" w14:textId="4646EEA4" w:rsidR="00015562" w:rsidRPr="00E9674C" w:rsidRDefault="009003BE" w:rsidP="00BF6BF2">
      <w:pPr>
        <w:rPr>
          <w:rFonts w:cs="Arial"/>
        </w:rPr>
      </w:pPr>
      <w:r>
        <w:rPr>
          <w:rFonts w:cs="Arial"/>
        </w:rPr>
        <w:t>REF: Cognitive Domain</w:t>
      </w:r>
      <w:r w:rsidR="00015562" w:rsidRPr="00E9674C">
        <w:rPr>
          <w:rFonts w:cs="Arial"/>
        </w:rPr>
        <w:t>: Comprehension</w:t>
      </w:r>
    </w:p>
    <w:p w14:paraId="797DA98D" w14:textId="77777777" w:rsidR="00015562" w:rsidRPr="00E9674C" w:rsidRDefault="00015562" w:rsidP="00BF6BF2">
      <w:pPr>
        <w:rPr>
          <w:rFonts w:cs="Arial"/>
        </w:rPr>
      </w:pPr>
      <w:r w:rsidRPr="00E9674C">
        <w:rPr>
          <w:rFonts w:cs="Arial"/>
        </w:rPr>
        <w:t>Answer Location: Culture</w:t>
      </w:r>
    </w:p>
    <w:p w14:paraId="797DA98E" w14:textId="77777777" w:rsidR="00015562" w:rsidRPr="00E9674C" w:rsidRDefault="00015562" w:rsidP="00BF6BF2">
      <w:pPr>
        <w:rPr>
          <w:rFonts w:cs="Arial"/>
        </w:rPr>
      </w:pPr>
      <w:r w:rsidRPr="00E9674C">
        <w:rPr>
          <w:rFonts w:cs="Arial"/>
        </w:rPr>
        <w:t>Difficulty Level: Medium</w:t>
      </w:r>
    </w:p>
    <w:p w14:paraId="797DA98F" w14:textId="77777777" w:rsidR="00015562" w:rsidRPr="00E9674C" w:rsidRDefault="00015562" w:rsidP="00C50030">
      <w:pPr>
        <w:rPr>
          <w:rFonts w:cs="Arial"/>
        </w:rPr>
      </w:pPr>
    </w:p>
    <w:p w14:paraId="797DA990" w14:textId="77777777" w:rsidR="00015562" w:rsidRPr="00E9674C" w:rsidRDefault="00015562" w:rsidP="00BF6BF2">
      <w:pPr>
        <w:rPr>
          <w:rFonts w:cs="Arial"/>
        </w:rPr>
      </w:pPr>
      <w:r w:rsidRPr="00E9674C">
        <w:rPr>
          <w:rFonts w:cs="Arial"/>
        </w:rPr>
        <w:t>21. The field of cultural neuroscience has found that ______.</w:t>
      </w:r>
    </w:p>
    <w:p w14:paraId="797DA991" w14:textId="77777777" w:rsidR="00015562" w:rsidRPr="00E9674C" w:rsidRDefault="00015562" w:rsidP="00BF6BF2">
      <w:pPr>
        <w:rPr>
          <w:rFonts w:cs="Arial"/>
        </w:rPr>
      </w:pPr>
      <w:proofErr w:type="gramStart"/>
      <w:r w:rsidRPr="00E9674C">
        <w:rPr>
          <w:rFonts w:cs="Arial"/>
        </w:rPr>
        <w:t>a</w:t>
      </w:r>
      <w:proofErr w:type="gramEnd"/>
      <w:r w:rsidRPr="00E9674C">
        <w:rPr>
          <w:rFonts w:cs="Arial"/>
        </w:rPr>
        <w:t>. basic physiological processes, such as perception and bodily functions, are not affected by cultural experiences</w:t>
      </w:r>
    </w:p>
    <w:p w14:paraId="797DA992" w14:textId="77777777" w:rsidR="00015562" w:rsidRPr="00E9674C" w:rsidRDefault="00015562" w:rsidP="00BF6BF2">
      <w:pPr>
        <w:rPr>
          <w:rFonts w:cs="Arial"/>
        </w:rPr>
      </w:pPr>
      <w:proofErr w:type="gramStart"/>
      <w:r w:rsidRPr="00E9674C">
        <w:rPr>
          <w:rFonts w:cs="Arial"/>
        </w:rPr>
        <w:t>b</w:t>
      </w:r>
      <w:proofErr w:type="gramEnd"/>
      <w:r w:rsidRPr="00E9674C">
        <w:rPr>
          <w:rFonts w:cs="Arial"/>
        </w:rPr>
        <w:t>. culture affects the development of the lower brain centers, but the higher cortical functions are not affected</w:t>
      </w:r>
    </w:p>
    <w:p w14:paraId="797DA993" w14:textId="77777777" w:rsidR="00015562" w:rsidRPr="00E9674C" w:rsidRDefault="00015562" w:rsidP="00BF6BF2">
      <w:pPr>
        <w:rPr>
          <w:rFonts w:cs="Arial"/>
        </w:rPr>
      </w:pPr>
      <w:proofErr w:type="gramStart"/>
      <w:r w:rsidRPr="00E9674C">
        <w:rPr>
          <w:rFonts w:cs="Arial"/>
        </w:rPr>
        <w:t>c</w:t>
      </w:r>
      <w:proofErr w:type="gramEnd"/>
      <w:r w:rsidRPr="00E9674C">
        <w:rPr>
          <w:rFonts w:cs="Arial"/>
        </w:rPr>
        <w:t>. this is one aspect of development that is almost completely impervious to cultural influence</w:t>
      </w:r>
    </w:p>
    <w:p w14:paraId="797DA994" w14:textId="77777777" w:rsidR="00015562" w:rsidRPr="00E9674C" w:rsidRDefault="00015562" w:rsidP="00BF6BF2">
      <w:pPr>
        <w:rPr>
          <w:rFonts w:cs="Arial"/>
        </w:rPr>
      </w:pPr>
      <w:proofErr w:type="gramStart"/>
      <w:r w:rsidRPr="00E9674C">
        <w:rPr>
          <w:rFonts w:cs="Arial"/>
        </w:rPr>
        <w:lastRenderedPageBreak/>
        <w:t>d</w:t>
      </w:r>
      <w:proofErr w:type="gramEnd"/>
      <w:r w:rsidRPr="00E9674C">
        <w:rPr>
          <w:rFonts w:cs="Arial"/>
        </w:rPr>
        <w:t>. culture influences the way that our brains grow and change, even affecting how we perceive our environment</w:t>
      </w:r>
    </w:p>
    <w:p w14:paraId="797DA995"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D</w:t>
      </w:r>
    </w:p>
    <w:p w14:paraId="797DA996" w14:textId="659A4E07" w:rsidR="00015562" w:rsidRPr="00E9674C" w:rsidRDefault="009003BE" w:rsidP="00BF6BF2">
      <w:pPr>
        <w:rPr>
          <w:rFonts w:cs="Arial"/>
        </w:rPr>
      </w:pPr>
      <w:r>
        <w:rPr>
          <w:rFonts w:cs="Arial"/>
        </w:rPr>
        <w:t>KEY: Learning Objective</w:t>
      </w:r>
      <w:r w:rsidR="00015562" w:rsidRPr="00E9674C">
        <w:rPr>
          <w:rFonts w:cs="Arial"/>
        </w:rPr>
        <w:t>: 1.3: What are the contexts for child development?</w:t>
      </w:r>
    </w:p>
    <w:p w14:paraId="797DA997" w14:textId="2175C6A0" w:rsidR="00015562" w:rsidRPr="00E9674C" w:rsidRDefault="009003BE" w:rsidP="00BF6BF2">
      <w:pPr>
        <w:rPr>
          <w:rFonts w:cs="Arial"/>
        </w:rPr>
      </w:pPr>
      <w:r>
        <w:rPr>
          <w:rFonts w:cs="Arial"/>
        </w:rPr>
        <w:t>REF: Cognitive Domain</w:t>
      </w:r>
      <w:r w:rsidR="00015562" w:rsidRPr="00E9674C">
        <w:rPr>
          <w:rFonts w:cs="Arial"/>
        </w:rPr>
        <w:t>: Comprehension</w:t>
      </w:r>
    </w:p>
    <w:p w14:paraId="797DA998" w14:textId="77777777" w:rsidR="00015562" w:rsidRPr="00E9674C" w:rsidRDefault="00015562" w:rsidP="00BF6BF2">
      <w:pPr>
        <w:rPr>
          <w:rFonts w:cs="Arial"/>
        </w:rPr>
      </w:pPr>
      <w:r w:rsidRPr="00E9674C">
        <w:rPr>
          <w:rFonts w:cs="Arial"/>
        </w:rPr>
        <w:t>Answer Location: Culture</w:t>
      </w:r>
    </w:p>
    <w:p w14:paraId="797DA999" w14:textId="77777777" w:rsidR="00015562" w:rsidRPr="00E9674C" w:rsidRDefault="00015562" w:rsidP="00BF6BF2">
      <w:pPr>
        <w:rPr>
          <w:rFonts w:cs="Arial"/>
        </w:rPr>
      </w:pPr>
      <w:r w:rsidRPr="00E9674C">
        <w:rPr>
          <w:rFonts w:cs="Arial"/>
        </w:rPr>
        <w:t>Difficulty Level: Hard</w:t>
      </w:r>
    </w:p>
    <w:p w14:paraId="797DA99A" w14:textId="77777777" w:rsidR="00015562" w:rsidRPr="00E9674C" w:rsidRDefault="00015562" w:rsidP="00C50030">
      <w:pPr>
        <w:rPr>
          <w:rFonts w:cs="Arial"/>
        </w:rPr>
      </w:pPr>
    </w:p>
    <w:p w14:paraId="797DA99B" w14:textId="77777777" w:rsidR="00015562" w:rsidRPr="00E9674C" w:rsidRDefault="00015562" w:rsidP="00BF6BF2">
      <w:pPr>
        <w:rPr>
          <w:rFonts w:cs="Arial"/>
        </w:rPr>
      </w:pPr>
      <w:r w:rsidRPr="00E9674C">
        <w:rPr>
          <w:rFonts w:cs="Arial"/>
        </w:rPr>
        <w:t>22. You can have confidence in information that you find in scientific journals because ______.</w:t>
      </w:r>
    </w:p>
    <w:p w14:paraId="797DA99C" w14:textId="77777777" w:rsidR="00015562" w:rsidRPr="00E9674C" w:rsidRDefault="00015562" w:rsidP="00BF6BF2">
      <w:pPr>
        <w:rPr>
          <w:rFonts w:cs="Arial"/>
        </w:rPr>
      </w:pPr>
      <w:proofErr w:type="gramStart"/>
      <w:r w:rsidRPr="00E9674C">
        <w:rPr>
          <w:rFonts w:cs="Arial"/>
        </w:rPr>
        <w:t>a</w:t>
      </w:r>
      <w:proofErr w:type="gramEnd"/>
      <w:r w:rsidRPr="00E9674C">
        <w:rPr>
          <w:rFonts w:cs="Arial"/>
        </w:rPr>
        <w:t>. all of the information is new</w:t>
      </w:r>
    </w:p>
    <w:p w14:paraId="797DA99D" w14:textId="77777777" w:rsidR="00015562" w:rsidRPr="00E9674C" w:rsidRDefault="00015562" w:rsidP="00BF6BF2">
      <w:pPr>
        <w:rPr>
          <w:rFonts w:cs="Arial"/>
        </w:rPr>
      </w:pPr>
      <w:proofErr w:type="gramStart"/>
      <w:r w:rsidRPr="00E9674C">
        <w:rPr>
          <w:rFonts w:cs="Arial"/>
        </w:rPr>
        <w:t>b</w:t>
      </w:r>
      <w:proofErr w:type="gramEnd"/>
      <w:r w:rsidRPr="00E9674C">
        <w:rPr>
          <w:rFonts w:cs="Arial"/>
        </w:rPr>
        <w:t>. a lot of people believe the information</w:t>
      </w:r>
    </w:p>
    <w:p w14:paraId="797DA99E" w14:textId="77777777" w:rsidR="00015562" w:rsidRPr="00E9674C" w:rsidRDefault="00015562" w:rsidP="00BF6BF2">
      <w:pPr>
        <w:rPr>
          <w:rFonts w:cs="Arial"/>
        </w:rPr>
      </w:pPr>
      <w:proofErr w:type="gramStart"/>
      <w:r w:rsidRPr="00E9674C">
        <w:rPr>
          <w:rFonts w:cs="Arial"/>
        </w:rPr>
        <w:t>c</w:t>
      </w:r>
      <w:proofErr w:type="gramEnd"/>
      <w:r w:rsidRPr="00E9674C">
        <w:rPr>
          <w:rFonts w:cs="Arial"/>
        </w:rPr>
        <w:t>. articles typically go through a peer review process before they are published</w:t>
      </w:r>
    </w:p>
    <w:p w14:paraId="797DA99F" w14:textId="77777777" w:rsidR="00015562" w:rsidRPr="00E9674C" w:rsidRDefault="00015562" w:rsidP="00BF6BF2">
      <w:pPr>
        <w:rPr>
          <w:rFonts w:cs="Arial"/>
        </w:rPr>
      </w:pPr>
      <w:proofErr w:type="gramStart"/>
      <w:r w:rsidRPr="00E9674C">
        <w:rPr>
          <w:rFonts w:cs="Arial"/>
        </w:rPr>
        <w:t>d</w:t>
      </w:r>
      <w:proofErr w:type="gramEnd"/>
      <w:r w:rsidRPr="00E9674C">
        <w:rPr>
          <w:rFonts w:cs="Arial"/>
        </w:rPr>
        <w:t>. the people who write scientific articles have university degrees</w:t>
      </w:r>
    </w:p>
    <w:p w14:paraId="797DA9A0"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C</w:t>
      </w:r>
    </w:p>
    <w:p w14:paraId="797DA9A1" w14:textId="66BB02B9" w:rsidR="00015562" w:rsidRPr="00E9674C" w:rsidRDefault="009003BE" w:rsidP="00C50030">
      <w:pPr>
        <w:rPr>
          <w:rFonts w:cs="Arial"/>
        </w:rPr>
      </w:pPr>
      <w:r>
        <w:rPr>
          <w:rFonts w:cs="Arial"/>
        </w:rPr>
        <w:t>KEY: Learning Objective</w:t>
      </w:r>
      <w:r w:rsidR="00015562" w:rsidRPr="00E9674C">
        <w:rPr>
          <w:rFonts w:cs="Arial"/>
        </w:rPr>
        <w:t>: 1.4: How can you be a smart consumer of information about development?</w:t>
      </w:r>
    </w:p>
    <w:p w14:paraId="797DA9A2" w14:textId="5EA833A3" w:rsidR="00015562" w:rsidRPr="00E9674C" w:rsidRDefault="009003BE" w:rsidP="00C50030">
      <w:pPr>
        <w:rPr>
          <w:rFonts w:cs="Arial"/>
        </w:rPr>
      </w:pPr>
      <w:r>
        <w:rPr>
          <w:rFonts w:cs="Arial"/>
        </w:rPr>
        <w:t>REF: Cognitive Domain</w:t>
      </w:r>
      <w:r w:rsidR="00015562" w:rsidRPr="00E9674C">
        <w:rPr>
          <w:rFonts w:cs="Arial"/>
        </w:rPr>
        <w:t>: Knowledge</w:t>
      </w:r>
    </w:p>
    <w:p w14:paraId="797DA9A3" w14:textId="77777777" w:rsidR="00015562" w:rsidRPr="00E9674C" w:rsidRDefault="00015562" w:rsidP="00C50030">
      <w:pPr>
        <w:rPr>
          <w:rFonts w:cs="Arial"/>
        </w:rPr>
      </w:pPr>
      <w:r w:rsidRPr="00E9674C">
        <w:rPr>
          <w:rFonts w:cs="Arial"/>
        </w:rPr>
        <w:t>Answer Location: Knowing Your Sources</w:t>
      </w:r>
    </w:p>
    <w:p w14:paraId="797DA9A4" w14:textId="77777777" w:rsidR="00015562" w:rsidRPr="00E9674C" w:rsidRDefault="00015562" w:rsidP="00C50030">
      <w:pPr>
        <w:rPr>
          <w:rFonts w:cs="Arial"/>
        </w:rPr>
      </w:pPr>
      <w:r w:rsidRPr="00E9674C">
        <w:rPr>
          <w:rFonts w:cs="Arial"/>
        </w:rPr>
        <w:t>Difficulty Level: Easy</w:t>
      </w:r>
    </w:p>
    <w:p w14:paraId="797DA9A5" w14:textId="77777777" w:rsidR="00015562" w:rsidRPr="00E9674C" w:rsidRDefault="00015562" w:rsidP="00C50030">
      <w:pPr>
        <w:rPr>
          <w:rFonts w:cs="Arial"/>
        </w:rPr>
      </w:pPr>
    </w:p>
    <w:p w14:paraId="797DA9A6" w14:textId="77777777" w:rsidR="00015562" w:rsidRPr="00E9674C" w:rsidRDefault="00015562" w:rsidP="00BF6BF2">
      <w:pPr>
        <w:rPr>
          <w:rFonts w:cs="Arial"/>
        </w:rPr>
      </w:pPr>
      <w:r w:rsidRPr="00E9674C">
        <w:rPr>
          <w:rFonts w:cs="Arial"/>
        </w:rPr>
        <w:t>23. The importance of the peer review process is that ______.</w:t>
      </w:r>
    </w:p>
    <w:p w14:paraId="797DA9A7" w14:textId="77777777" w:rsidR="00015562" w:rsidRPr="00E9674C" w:rsidRDefault="00015562" w:rsidP="00BF6BF2">
      <w:pPr>
        <w:rPr>
          <w:rFonts w:cs="Arial"/>
        </w:rPr>
      </w:pPr>
      <w:proofErr w:type="gramStart"/>
      <w:r w:rsidRPr="00E9674C">
        <w:rPr>
          <w:rFonts w:cs="Arial"/>
        </w:rPr>
        <w:t>a</w:t>
      </w:r>
      <w:proofErr w:type="gramEnd"/>
      <w:r w:rsidRPr="00E9674C">
        <w:rPr>
          <w:rFonts w:cs="Arial"/>
        </w:rPr>
        <w:t>. everyone has an equal chance of getting their research published in a journal</w:t>
      </w:r>
    </w:p>
    <w:p w14:paraId="797DA9A8" w14:textId="77777777" w:rsidR="00015562" w:rsidRPr="00E9674C" w:rsidRDefault="00015562" w:rsidP="00BF6BF2">
      <w:pPr>
        <w:rPr>
          <w:rFonts w:cs="Arial"/>
        </w:rPr>
      </w:pPr>
      <w:proofErr w:type="gramStart"/>
      <w:r w:rsidRPr="00E9674C">
        <w:rPr>
          <w:rFonts w:cs="Arial"/>
        </w:rPr>
        <w:t>b</w:t>
      </w:r>
      <w:proofErr w:type="gramEnd"/>
      <w:r w:rsidRPr="00E9674C">
        <w:rPr>
          <w:rFonts w:cs="Arial"/>
        </w:rPr>
        <w:t>. the research has been reviewed by professionals who are knowledgeable about the topic before the research is published</w:t>
      </w:r>
    </w:p>
    <w:p w14:paraId="797DA9A9" w14:textId="77777777" w:rsidR="00015562" w:rsidRPr="00E9674C" w:rsidRDefault="00015562" w:rsidP="00BF6BF2">
      <w:pPr>
        <w:rPr>
          <w:rFonts w:cs="Arial"/>
        </w:rPr>
      </w:pPr>
      <w:proofErr w:type="gramStart"/>
      <w:r w:rsidRPr="00E9674C">
        <w:rPr>
          <w:rFonts w:cs="Arial"/>
        </w:rPr>
        <w:t>c</w:t>
      </w:r>
      <w:proofErr w:type="gramEnd"/>
      <w:r w:rsidRPr="00E9674C">
        <w:rPr>
          <w:rFonts w:cs="Arial"/>
        </w:rPr>
        <w:t>. research findings are published in multiple journals so that the results are widely disseminated</w:t>
      </w:r>
    </w:p>
    <w:p w14:paraId="797DA9AA" w14:textId="77777777" w:rsidR="00015562" w:rsidRPr="00E9674C" w:rsidRDefault="00015562" w:rsidP="00BF6BF2">
      <w:pPr>
        <w:rPr>
          <w:rFonts w:cs="Arial"/>
        </w:rPr>
      </w:pPr>
      <w:proofErr w:type="gramStart"/>
      <w:r w:rsidRPr="00E9674C">
        <w:rPr>
          <w:rFonts w:cs="Arial"/>
        </w:rPr>
        <w:t>d</w:t>
      </w:r>
      <w:proofErr w:type="gramEnd"/>
      <w:r w:rsidRPr="00E9674C">
        <w:rPr>
          <w:rFonts w:cs="Arial"/>
        </w:rPr>
        <w:t>. only well-established ideas will appear in the research literature</w:t>
      </w:r>
    </w:p>
    <w:p w14:paraId="797DA9AB"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B</w:t>
      </w:r>
    </w:p>
    <w:p w14:paraId="797DA9AC" w14:textId="39A6EC19" w:rsidR="00015562" w:rsidRPr="00E9674C" w:rsidRDefault="009003BE" w:rsidP="00BF6BF2">
      <w:pPr>
        <w:rPr>
          <w:rFonts w:cs="Arial"/>
        </w:rPr>
      </w:pPr>
      <w:r>
        <w:rPr>
          <w:rFonts w:cs="Arial"/>
        </w:rPr>
        <w:t>KEY: Learning Objective</w:t>
      </w:r>
      <w:r w:rsidR="00015562" w:rsidRPr="00E9674C">
        <w:rPr>
          <w:rFonts w:cs="Arial"/>
        </w:rPr>
        <w:t>: 1.4: How can you be a smart consumer of information about development?</w:t>
      </w:r>
    </w:p>
    <w:p w14:paraId="797DA9AD" w14:textId="10477951" w:rsidR="00015562" w:rsidRPr="00E9674C" w:rsidRDefault="009003BE" w:rsidP="00BF6BF2">
      <w:pPr>
        <w:rPr>
          <w:rFonts w:cs="Arial"/>
        </w:rPr>
      </w:pPr>
      <w:r>
        <w:rPr>
          <w:rFonts w:cs="Arial"/>
        </w:rPr>
        <w:t>REF: Cognitive Domain</w:t>
      </w:r>
      <w:r w:rsidR="00015562" w:rsidRPr="00E9674C">
        <w:rPr>
          <w:rFonts w:cs="Arial"/>
        </w:rPr>
        <w:t>: Comprehension</w:t>
      </w:r>
    </w:p>
    <w:p w14:paraId="797DA9AE" w14:textId="77777777" w:rsidR="00015562" w:rsidRPr="00E9674C" w:rsidRDefault="00015562" w:rsidP="00BF6BF2">
      <w:pPr>
        <w:rPr>
          <w:rFonts w:cs="Arial"/>
        </w:rPr>
      </w:pPr>
      <w:r w:rsidRPr="00E9674C">
        <w:rPr>
          <w:rFonts w:cs="Arial"/>
        </w:rPr>
        <w:t>Answer Location: Knowing Your Sources</w:t>
      </w:r>
    </w:p>
    <w:p w14:paraId="797DA9AF" w14:textId="77777777" w:rsidR="00015562" w:rsidRPr="00E9674C" w:rsidRDefault="00015562" w:rsidP="00BF6BF2">
      <w:pPr>
        <w:rPr>
          <w:rFonts w:cs="Arial"/>
        </w:rPr>
      </w:pPr>
      <w:r w:rsidRPr="00E9674C">
        <w:rPr>
          <w:rFonts w:cs="Arial"/>
        </w:rPr>
        <w:t>Difficulty Level: Medium</w:t>
      </w:r>
    </w:p>
    <w:p w14:paraId="797DA9B0" w14:textId="77777777" w:rsidR="00015562" w:rsidRPr="00E9674C" w:rsidRDefault="00015562" w:rsidP="00C50030">
      <w:pPr>
        <w:rPr>
          <w:rFonts w:cs="Arial"/>
        </w:rPr>
      </w:pPr>
    </w:p>
    <w:p w14:paraId="797DA9B1" w14:textId="77777777" w:rsidR="00015562" w:rsidRPr="00E9674C" w:rsidRDefault="00015562" w:rsidP="00BF6BF2">
      <w:pPr>
        <w:rPr>
          <w:rFonts w:cs="Arial"/>
        </w:rPr>
      </w:pPr>
      <w:r w:rsidRPr="00E9674C">
        <w:rPr>
          <w:rFonts w:cs="Arial"/>
        </w:rPr>
        <w:t>24. Because a science is an organized body of knowledge ______.</w:t>
      </w:r>
    </w:p>
    <w:p w14:paraId="797DA9B2" w14:textId="77777777" w:rsidR="00015562" w:rsidRPr="00E9674C" w:rsidRDefault="00015562" w:rsidP="00BF6BF2">
      <w:pPr>
        <w:rPr>
          <w:rFonts w:cs="Arial"/>
        </w:rPr>
      </w:pPr>
      <w:proofErr w:type="gramStart"/>
      <w:r w:rsidRPr="00E9674C">
        <w:rPr>
          <w:rFonts w:cs="Arial"/>
        </w:rPr>
        <w:t>a</w:t>
      </w:r>
      <w:proofErr w:type="gramEnd"/>
      <w:r w:rsidRPr="00E9674C">
        <w:rPr>
          <w:rFonts w:cs="Arial"/>
        </w:rPr>
        <w:t>. there must be consensus about the accuracy of new information before it can be added to that body of knowledge</w:t>
      </w:r>
    </w:p>
    <w:p w14:paraId="797DA9B3" w14:textId="77777777" w:rsidR="00015562" w:rsidRPr="00E9674C" w:rsidRDefault="00015562" w:rsidP="00BF6BF2">
      <w:pPr>
        <w:rPr>
          <w:rFonts w:cs="Arial"/>
        </w:rPr>
      </w:pPr>
      <w:proofErr w:type="gramStart"/>
      <w:r w:rsidRPr="00E9674C">
        <w:rPr>
          <w:rFonts w:cs="Arial"/>
        </w:rPr>
        <w:t>b</w:t>
      </w:r>
      <w:proofErr w:type="gramEnd"/>
      <w:r w:rsidRPr="00E9674C">
        <w:rPr>
          <w:rFonts w:cs="Arial"/>
        </w:rPr>
        <w:t>. we should only trust new information that comes from people who have a great deal of experience in the field</w:t>
      </w:r>
    </w:p>
    <w:p w14:paraId="797DA9B4" w14:textId="77777777" w:rsidR="00015562" w:rsidRPr="00E9674C" w:rsidRDefault="00015562" w:rsidP="00BF6BF2">
      <w:pPr>
        <w:rPr>
          <w:rFonts w:cs="Arial"/>
        </w:rPr>
      </w:pPr>
      <w:proofErr w:type="gramStart"/>
      <w:r w:rsidRPr="00E9674C">
        <w:rPr>
          <w:rFonts w:cs="Arial"/>
        </w:rPr>
        <w:t>c</w:t>
      </w:r>
      <w:proofErr w:type="gramEnd"/>
      <w:r w:rsidRPr="00E9674C">
        <w:rPr>
          <w:rFonts w:cs="Arial"/>
        </w:rPr>
        <w:t>. all information that enters that body of knowledge must apply across the board to everyone</w:t>
      </w:r>
    </w:p>
    <w:p w14:paraId="797DA9B5" w14:textId="77777777" w:rsidR="00015562" w:rsidRPr="00E9674C" w:rsidRDefault="00015562" w:rsidP="00BF6BF2">
      <w:pPr>
        <w:rPr>
          <w:rFonts w:cs="Arial"/>
        </w:rPr>
      </w:pPr>
      <w:proofErr w:type="gramStart"/>
      <w:r w:rsidRPr="00E9674C">
        <w:rPr>
          <w:rFonts w:cs="Arial"/>
        </w:rPr>
        <w:t>d</w:t>
      </w:r>
      <w:proofErr w:type="gramEnd"/>
      <w:r w:rsidRPr="00E9674C">
        <w:rPr>
          <w:rFonts w:cs="Arial"/>
        </w:rPr>
        <w:t>. it changes and grows over time as new and more accurate information is added to our understanding</w:t>
      </w:r>
    </w:p>
    <w:p w14:paraId="797DA9B6"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D</w:t>
      </w:r>
    </w:p>
    <w:p w14:paraId="797DA9B7" w14:textId="77302026" w:rsidR="00015562" w:rsidRPr="00E9674C" w:rsidRDefault="009003BE" w:rsidP="00C50030">
      <w:pPr>
        <w:rPr>
          <w:rFonts w:cs="Arial"/>
        </w:rPr>
      </w:pPr>
      <w:r>
        <w:rPr>
          <w:rFonts w:cs="Arial"/>
        </w:rPr>
        <w:lastRenderedPageBreak/>
        <w:t>KEY: Learning Objective</w:t>
      </w:r>
      <w:r w:rsidR="00015562" w:rsidRPr="00E9674C">
        <w:rPr>
          <w:rFonts w:cs="Arial"/>
        </w:rPr>
        <w:t>: 1.4: How can you be a smart consumer of information about development?</w:t>
      </w:r>
    </w:p>
    <w:p w14:paraId="797DA9B8" w14:textId="77B99F96" w:rsidR="00015562" w:rsidRPr="00E9674C" w:rsidRDefault="009003BE" w:rsidP="00C50030">
      <w:pPr>
        <w:rPr>
          <w:rFonts w:cs="Arial"/>
        </w:rPr>
      </w:pPr>
      <w:r>
        <w:rPr>
          <w:rFonts w:cs="Arial"/>
        </w:rPr>
        <w:t>REF: Cognitive Domain</w:t>
      </w:r>
      <w:r w:rsidR="00015562" w:rsidRPr="00E9674C">
        <w:rPr>
          <w:rFonts w:cs="Arial"/>
        </w:rPr>
        <w:t>: Knowledge</w:t>
      </w:r>
    </w:p>
    <w:p w14:paraId="797DA9B9" w14:textId="77777777" w:rsidR="00015562" w:rsidRPr="00E9674C" w:rsidRDefault="00015562" w:rsidP="00C50030">
      <w:pPr>
        <w:rPr>
          <w:rFonts w:cs="Arial"/>
        </w:rPr>
      </w:pPr>
      <w:r w:rsidRPr="00E9674C">
        <w:rPr>
          <w:rFonts w:cs="Arial"/>
        </w:rPr>
        <w:t>Answer Location: Becoming a Critical Thinker</w:t>
      </w:r>
    </w:p>
    <w:p w14:paraId="797DA9BA" w14:textId="77777777" w:rsidR="00015562" w:rsidRPr="00E9674C" w:rsidRDefault="00015562" w:rsidP="00C50030">
      <w:pPr>
        <w:rPr>
          <w:rFonts w:cs="Arial"/>
        </w:rPr>
      </w:pPr>
      <w:r w:rsidRPr="00E9674C">
        <w:rPr>
          <w:rFonts w:cs="Arial"/>
        </w:rPr>
        <w:t>Difficulty Level: Medium</w:t>
      </w:r>
    </w:p>
    <w:p w14:paraId="797DA9BB" w14:textId="77777777" w:rsidR="00015562" w:rsidRPr="00E9674C" w:rsidRDefault="00015562" w:rsidP="00C50030">
      <w:pPr>
        <w:rPr>
          <w:rFonts w:cs="Arial"/>
        </w:rPr>
      </w:pPr>
    </w:p>
    <w:p w14:paraId="797DA9BC" w14:textId="77777777" w:rsidR="00015562" w:rsidRPr="00E9674C" w:rsidRDefault="00015562" w:rsidP="00BF6BF2">
      <w:pPr>
        <w:rPr>
          <w:rFonts w:cs="Arial"/>
        </w:rPr>
      </w:pPr>
      <w:r w:rsidRPr="00E9674C">
        <w:rPr>
          <w:rFonts w:cs="Arial"/>
        </w:rPr>
        <w:t>25. It is important that scientific findings can be replicated. This means that ______.</w:t>
      </w:r>
    </w:p>
    <w:p w14:paraId="797DA9BD" w14:textId="77777777" w:rsidR="00015562" w:rsidRPr="00E9674C" w:rsidRDefault="00015562" w:rsidP="00BF6BF2">
      <w:pPr>
        <w:rPr>
          <w:rFonts w:cs="Arial"/>
        </w:rPr>
      </w:pPr>
      <w:proofErr w:type="gramStart"/>
      <w:r w:rsidRPr="00E9674C">
        <w:rPr>
          <w:rFonts w:cs="Arial"/>
        </w:rPr>
        <w:t>a</w:t>
      </w:r>
      <w:proofErr w:type="gramEnd"/>
      <w:r w:rsidRPr="00E9674C">
        <w:rPr>
          <w:rFonts w:cs="Arial"/>
        </w:rPr>
        <w:t>. other scientists must review the research and agree that it was correctly done and that the conclusions are warranted</w:t>
      </w:r>
    </w:p>
    <w:p w14:paraId="797DA9BE" w14:textId="77777777" w:rsidR="00015562" w:rsidRPr="00E9674C" w:rsidRDefault="00015562" w:rsidP="00BF6BF2">
      <w:pPr>
        <w:rPr>
          <w:rFonts w:cs="Arial"/>
        </w:rPr>
      </w:pPr>
      <w:proofErr w:type="gramStart"/>
      <w:r w:rsidRPr="00E9674C">
        <w:rPr>
          <w:rFonts w:cs="Arial"/>
        </w:rPr>
        <w:t>b</w:t>
      </w:r>
      <w:proofErr w:type="gramEnd"/>
      <w:r w:rsidRPr="00E9674C">
        <w:rPr>
          <w:rFonts w:cs="Arial"/>
        </w:rPr>
        <w:t>. others have been able to repeat the research with the same or similar results</w:t>
      </w:r>
    </w:p>
    <w:p w14:paraId="797DA9BF" w14:textId="77777777" w:rsidR="00015562" w:rsidRPr="00E9674C" w:rsidRDefault="00015562" w:rsidP="00BF6BF2">
      <w:pPr>
        <w:rPr>
          <w:rFonts w:cs="Arial"/>
        </w:rPr>
      </w:pPr>
      <w:proofErr w:type="gramStart"/>
      <w:r w:rsidRPr="00E9674C">
        <w:rPr>
          <w:rFonts w:cs="Arial"/>
        </w:rPr>
        <w:t>c</w:t>
      </w:r>
      <w:proofErr w:type="gramEnd"/>
      <w:r w:rsidRPr="00E9674C">
        <w:rPr>
          <w:rFonts w:cs="Arial"/>
        </w:rPr>
        <w:t>. the results have been published in a well-respected research journal</w:t>
      </w:r>
    </w:p>
    <w:p w14:paraId="797DA9C0" w14:textId="77777777" w:rsidR="00015562" w:rsidRPr="00E9674C" w:rsidRDefault="00015562" w:rsidP="00BF6BF2">
      <w:pPr>
        <w:rPr>
          <w:rFonts w:cs="Arial"/>
        </w:rPr>
      </w:pPr>
      <w:proofErr w:type="gramStart"/>
      <w:r w:rsidRPr="00E9674C">
        <w:rPr>
          <w:rFonts w:cs="Arial"/>
        </w:rPr>
        <w:t>d</w:t>
      </w:r>
      <w:proofErr w:type="gramEnd"/>
      <w:r w:rsidRPr="00E9674C">
        <w:rPr>
          <w:rFonts w:cs="Arial"/>
        </w:rPr>
        <w:t>. the conclusions can be generalized to a large group of people</w:t>
      </w:r>
    </w:p>
    <w:p w14:paraId="797DA9C1"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B</w:t>
      </w:r>
    </w:p>
    <w:p w14:paraId="797DA9C2" w14:textId="3492DE21" w:rsidR="00015562" w:rsidRPr="00E9674C" w:rsidRDefault="009003BE" w:rsidP="00BF6BF2">
      <w:pPr>
        <w:rPr>
          <w:rFonts w:cs="Arial"/>
        </w:rPr>
      </w:pPr>
      <w:r>
        <w:rPr>
          <w:rFonts w:cs="Arial"/>
        </w:rPr>
        <w:t>KEY: Learning Objective</w:t>
      </w:r>
      <w:r w:rsidR="00015562" w:rsidRPr="00E9674C">
        <w:rPr>
          <w:rFonts w:cs="Arial"/>
        </w:rPr>
        <w:t>: 1.4: How can you be a smart consumer of information about development?</w:t>
      </w:r>
    </w:p>
    <w:p w14:paraId="797DA9C3" w14:textId="649006B5" w:rsidR="00015562" w:rsidRPr="00E9674C" w:rsidRDefault="009003BE" w:rsidP="00BF6BF2">
      <w:pPr>
        <w:rPr>
          <w:rFonts w:cs="Arial"/>
        </w:rPr>
      </w:pPr>
      <w:r>
        <w:rPr>
          <w:rFonts w:cs="Arial"/>
        </w:rPr>
        <w:t>REF: Cognitive Domain</w:t>
      </w:r>
      <w:r w:rsidR="00015562" w:rsidRPr="00E9674C">
        <w:rPr>
          <w:rFonts w:cs="Arial"/>
        </w:rPr>
        <w:t>: Knowledge</w:t>
      </w:r>
    </w:p>
    <w:p w14:paraId="797DA9C4" w14:textId="77777777" w:rsidR="00015562" w:rsidRPr="00E9674C" w:rsidRDefault="00015562" w:rsidP="00BF6BF2">
      <w:pPr>
        <w:rPr>
          <w:rFonts w:cs="Arial"/>
        </w:rPr>
      </w:pPr>
      <w:r w:rsidRPr="00E9674C">
        <w:rPr>
          <w:rFonts w:cs="Arial"/>
        </w:rPr>
        <w:t>Answer Location: Becoming a Critical Thinker</w:t>
      </w:r>
    </w:p>
    <w:p w14:paraId="797DA9C5" w14:textId="77777777" w:rsidR="00015562" w:rsidRPr="00E9674C" w:rsidRDefault="00015562" w:rsidP="00BF6BF2">
      <w:pPr>
        <w:rPr>
          <w:rFonts w:cs="Arial"/>
        </w:rPr>
      </w:pPr>
      <w:r w:rsidRPr="00E9674C">
        <w:rPr>
          <w:rFonts w:cs="Arial"/>
        </w:rPr>
        <w:t>Difficulty Level: Medium</w:t>
      </w:r>
    </w:p>
    <w:p w14:paraId="797DA9C6" w14:textId="77777777" w:rsidR="00015562" w:rsidRPr="00E9674C" w:rsidRDefault="00015562" w:rsidP="00C50030">
      <w:pPr>
        <w:rPr>
          <w:rFonts w:cs="Arial"/>
        </w:rPr>
      </w:pPr>
    </w:p>
    <w:p w14:paraId="797DA9C7" w14:textId="77777777" w:rsidR="00015562" w:rsidRPr="00E9674C" w:rsidRDefault="00015562" w:rsidP="00BF6BF2">
      <w:pPr>
        <w:rPr>
          <w:rFonts w:cs="Arial"/>
        </w:rPr>
      </w:pPr>
      <w:r w:rsidRPr="00E9674C">
        <w:rPr>
          <w:rFonts w:cs="Arial"/>
        </w:rPr>
        <w:t>26. We should not generalize the findings from a study to the general population unless ______.</w:t>
      </w:r>
    </w:p>
    <w:p w14:paraId="797DA9C8" w14:textId="77777777" w:rsidR="00015562" w:rsidRPr="00E9674C" w:rsidRDefault="00015562" w:rsidP="00BF6BF2">
      <w:pPr>
        <w:rPr>
          <w:rFonts w:cs="Arial"/>
        </w:rPr>
      </w:pPr>
      <w:proofErr w:type="gramStart"/>
      <w:r w:rsidRPr="00E9674C">
        <w:rPr>
          <w:rFonts w:cs="Arial"/>
        </w:rPr>
        <w:t>a</w:t>
      </w:r>
      <w:proofErr w:type="gramEnd"/>
      <w:r w:rsidRPr="00E9674C">
        <w:rPr>
          <w:rFonts w:cs="Arial"/>
        </w:rPr>
        <w:t>. the research agrees with your personal experiences</w:t>
      </w:r>
    </w:p>
    <w:p w14:paraId="797DA9C9" w14:textId="77777777" w:rsidR="00015562" w:rsidRPr="00E9674C" w:rsidRDefault="00015562" w:rsidP="00BF6BF2">
      <w:pPr>
        <w:rPr>
          <w:rFonts w:cs="Arial"/>
        </w:rPr>
      </w:pPr>
      <w:proofErr w:type="gramStart"/>
      <w:r w:rsidRPr="00E9674C">
        <w:rPr>
          <w:rFonts w:cs="Arial"/>
        </w:rPr>
        <w:t>b</w:t>
      </w:r>
      <w:proofErr w:type="gramEnd"/>
      <w:r w:rsidRPr="00E9674C">
        <w:rPr>
          <w:rFonts w:cs="Arial"/>
        </w:rPr>
        <w:t>. the findings apply to every individual who was in the study</w:t>
      </w:r>
    </w:p>
    <w:p w14:paraId="797DA9CA" w14:textId="77777777" w:rsidR="00015562" w:rsidRPr="00E9674C" w:rsidRDefault="00015562" w:rsidP="00BF6BF2">
      <w:pPr>
        <w:rPr>
          <w:rFonts w:cs="Arial"/>
        </w:rPr>
      </w:pPr>
      <w:proofErr w:type="gramStart"/>
      <w:r w:rsidRPr="00E9674C">
        <w:rPr>
          <w:rFonts w:cs="Arial"/>
        </w:rPr>
        <w:t>c</w:t>
      </w:r>
      <w:proofErr w:type="gramEnd"/>
      <w:r w:rsidRPr="00E9674C">
        <w:rPr>
          <w:rFonts w:cs="Arial"/>
        </w:rPr>
        <w:t>. longitudinal research has tracked the individuals over time</w:t>
      </w:r>
    </w:p>
    <w:p w14:paraId="797DA9CB" w14:textId="77777777" w:rsidR="00015562" w:rsidRPr="00E9674C" w:rsidRDefault="00015562" w:rsidP="00BF6BF2">
      <w:pPr>
        <w:rPr>
          <w:rFonts w:cs="Arial"/>
        </w:rPr>
      </w:pPr>
      <w:proofErr w:type="gramStart"/>
      <w:r w:rsidRPr="00E9674C">
        <w:rPr>
          <w:rFonts w:cs="Arial"/>
        </w:rPr>
        <w:t>d</w:t>
      </w:r>
      <w:proofErr w:type="gramEnd"/>
      <w:r w:rsidRPr="00E9674C">
        <w:rPr>
          <w:rFonts w:cs="Arial"/>
        </w:rPr>
        <w:t>. the sample is representative of the group we want to understand</w:t>
      </w:r>
    </w:p>
    <w:p w14:paraId="797DA9CC"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D</w:t>
      </w:r>
    </w:p>
    <w:p w14:paraId="797DA9CD" w14:textId="698BDFC0" w:rsidR="00015562" w:rsidRPr="00E9674C" w:rsidRDefault="009003BE" w:rsidP="00C50030">
      <w:pPr>
        <w:rPr>
          <w:rFonts w:cs="Arial"/>
        </w:rPr>
      </w:pPr>
      <w:r>
        <w:rPr>
          <w:rFonts w:cs="Arial"/>
        </w:rPr>
        <w:t>KEY: Learning Objective</w:t>
      </w:r>
      <w:r w:rsidR="00015562" w:rsidRPr="00E9674C">
        <w:rPr>
          <w:rFonts w:cs="Arial"/>
        </w:rPr>
        <w:t>: 1.4: How can you be a smart consumer of information about development?</w:t>
      </w:r>
    </w:p>
    <w:p w14:paraId="797DA9CE" w14:textId="2C1618E6" w:rsidR="00015562" w:rsidRPr="00E9674C" w:rsidRDefault="009003BE" w:rsidP="00C50030">
      <w:pPr>
        <w:rPr>
          <w:rFonts w:cs="Arial"/>
        </w:rPr>
      </w:pPr>
      <w:r>
        <w:rPr>
          <w:rFonts w:cs="Arial"/>
        </w:rPr>
        <w:t>REF: Cognitive Domain</w:t>
      </w:r>
      <w:r w:rsidR="00015562" w:rsidRPr="00E9674C">
        <w:rPr>
          <w:rFonts w:cs="Arial"/>
        </w:rPr>
        <w:t>: Knowledge</w:t>
      </w:r>
    </w:p>
    <w:p w14:paraId="797DA9CF" w14:textId="77777777" w:rsidR="00015562" w:rsidRPr="00E9674C" w:rsidRDefault="00015562" w:rsidP="00C50030">
      <w:pPr>
        <w:rPr>
          <w:rFonts w:cs="Arial"/>
        </w:rPr>
      </w:pPr>
      <w:r w:rsidRPr="00E9674C">
        <w:rPr>
          <w:rFonts w:cs="Arial"/>
        </w:rPr>
        <w:t>Answer Location: Guarding Against Generalizations</w:t>
      </w:r>
    </w:p>
    <w:p w14:paraId="797DA9D0" w14:textId="77777777" w:rsidR="00015562" w:rsidRPr="00E9674C" w:rsidRDefault="00015562" w:rsidP="00C50030">
      <w:pPr>
        <w:rPr>
          <w:rFonts w:cs="Arial"/>
        </w:rPr>
      </w:pPr>
      <w:r w:rsidRPr="00E9674C">
        <w:rPr>
          <w:rFonts w:cs="Arial"/>
        </w:rPr>
        <w:t>Difficulty Level: Medium</w:t>
      </w:r>
    </w:p>
    <w:p w14:paraId="797DA9D1" w14:textId="77777777" w:rsidR="00015562" w:rsidRPr="00E9674C" w:rsidRDefault="00015562" w:rsidP="00C50030">
      <w:pPr>
        <w:rPr>
          <w:rFonts w:cs="Arial"/>
        </w:rPr>
      </w:pPr>
    </w:p>
    <w:p w14:paraId="797DA9D2" w14:textId="77777777" w:rsidR="00015562" w:rsidRPr="00E9674C" w:rsidRDefault="00015562" w:rsidP="00BF6BF2">
      <w:pPr>
        <w:rPr>
          <w:rFonts w:cs="Arial"/>
        </w:rPr>
      </w:pPr>
      <w:r w:rsidRPr="00E9674C">
        <w:rPr>
          <w:rFonts w:cs="Arial"/>
        </w:rPr>
        <w:t>27. We tend to notice things that we expect to see and to disregard things that we aren't expecting. This tendency is called ______.</w:t>
      </w:r>
    </w:p>
    <w:p w14:paraId="797DA9D3" w14:textId="77777777" w:rsidR="00015562" w:rsidRPr="00E9674C" w:rsidRDefault="00015562" w:rsidP="00BF6BF2">
      <w:pPr>
        <w:rPr>
          <w:rFonts w:cs="Arial"/>
        </w:rPr>
      </w:pPr>
      <w:proofErr w:type="gramStart"/>
      <w:r w:rsidRPr="00E9674C">
        <w:rPr>
          <w:rFonts w:cs="Arial"/>
        </w:rPr>
        <w:t>a</w:t>
      </w:r>
      <w:proofErr w:type="gramEnd"/>
      <w:r w:rsidRPr="00E9674C">
        <w:rPr>
          <w:rFonts w:cs="Arial"/>
        </w:rPr>
        <w:t>. a generalization fallacy</w:t>
      </w:r>
    </w:p>
    <w:p w14:paraId="797DA9D4" w14:textId="77777777" w:rsidR="00015562" w:rsidRPr="00E9674C" w:rsidRDefault="00015562" w:rsidP="00BF6BF2">
      <w:pPr>
        <w:rPr>
          <w:rFonts w:cs="Arial"/>
        </w:rPr>
      </w:pPr>
      <w:proofErr w:type="gramStart"/>
      <w:r w:rsidRPr="00E9674C">
        <w:rPr>
          <w:rFonts w:cs="Arial"/>
        </w:rPr>
        <w:t>b</w:t>
      </w:r>
      <w:proofErr w:type="gramEnd"/>
      <w:r w:rsidRPr="00E9674C">
        <w:rPr>
          <w:rFonts w:cs="Arial"/>
        </w:rPr>
        <w:t>. a perceptual bias</w:t>
      </w:r>
    </w:p>
    <w:p w14:paraId="797DA9D5" w14:textId="77777777" w:rsidR="00015562" w:rsidRPr="00E9674C" w:rsidRDefault="00015562" w:rsidP="00BF6BF2">
      <w:pPr>
        <w:rPr>
          <w:rFonts w:cs="Arial"/>
        </w:rPr>
      </w:pPr>
      <w:proofErr w:type="gramStart"/>
      <w:r w:rsidRPr="00E9674C">
        <w:rPr>
          <w:rFonts w:cs="Arial"/>
        </w:rPr>
        <w:t>c</w:t>
      </w:r>
      <w:proofErr w:type="gramEnd"/>
      <w:r w:rsidRPr="00E9674C">
        <w:rPr>
          <w:rFonts w:cs="Arial"/>
        </w:rPr>
        <w:t>. niche picking</w:t>
      </w:r>
    </w:p>
    <w:p w14:paraId="797DA9D6" w14:textId="77777777" w:rsidR="00015562" w:rsidRPr="00E9674C" w:rsidRDefault="00015562" w:rsidP="00BF6BF2">
      <w:pPr>
        <w:rPr>
          <w:rFonts w:cs="Arial"/>
        </w:rPr>
      </w:pPr>
      <w:proofErr w:type="gramStart"/>
      <w:r w:rsidRPr="00E9674C">
        <w:rPr>
          <w:rFonts w:cs="Arial"/>
        </w:rPr>
        <w:t>d</w:t>
      </w:r>
      <w:proofErr w:type="gramEnd"/>
      <w:r w:rsidRPr="00E9674C">
        <w:rPr>
          <w:rFonts w:cs="Arial"/>
        </w:rPr>
        <w:t>. sample bias</w:t>
      </w:r>
    </w:p>
    <w:p w14:paraId="797DA9D7"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B</w:t>
      </w:r>
    </w:p>
    <w:p w14:paraId="797DA9D8" w14:textId="2C092435" w:rsidR="00015562" w:rsidRPr="00E9674C" w:rsidRDefault="009003BE" w:rsidP="00C50030">
      <w:pPr>
        <w:rPr>
          <w:rFonts w:cs="Arial"/>
        </w:rPr>
      </w:pPr>
      <w:r>
        <w:rPr>
          <w:rFonts w:cs="Arial"/>
        </w:rPr>
        <w:t>KEY: Learning Objective</w:t>
      </w:r>
      <w:r w:rsidR="00015562" w:rsidRPr="00E9674C">
        <w:rPr>
          <w:rFonts w:cs="Arial"/>
        </w:rPr>
        <w:t>: 1.4: How can you be a smart consumer of information about development?</w:t>
      </w:r>
    </w:p>
    <w:p w14:paraId="797DA9D9" w14:textId="559162CE" w:rsidR="00015562" w:rsidRPr="00E9674C" w:rsidRDefault="009003BE" w:rsidP="00C50030">
      <w:pPr>
        <w:rPr>
          <w:rFonts w:cs="Arial"/>
        </w:rPr>
      </w:pPr>
      <w:r>
        <w:rPr>
          <w:rFonts w:cs="Arial"/>
        </w:rPr>
        <w:t>REF: Cognitive Domain</w:t>
      </w:r>
      <w:r w:rsidR="00015562" w:rsidRPr="00E9674C">
        <w:rPr>
          <w:rFonts w:cs="Arial"/>
        </w:rPr>
        <w:t>: Knowledge</w:t>
      </w:r>
    </w:p>
    <w:p w14:paraId="797DA9DA" w14:textId="77777777" w:rsidR="00015562" w:rsidRPr="00E9674C" w:rsidRDefault="00015562" w:rsidP="00C50030">
      <w:pPr>
        <w:rPr>
          <w:rFonts w:cs="Arial"/>
        </w:rPr>
      </w:pPr>
      <w:r w:rsidRPr="00E9674C">
        <w:rPr>
          <w:rFonts w:cs="Arial"/>
        </w:rPr>
        <w:t>Answer Location: Avoiding Perceptual Bias</w:t>
      </w:r>
    </w:p>
    <w:p w14:paraId="797DA9DB" w14:textId="77777777" w:rsidR="00015562" w:rsidRPr="00E9674C" w:rsidRDefault="00015562" w:rsidP="00C50030">
      <w:pPr>
        <w:rPr>
          <w:rFonts w:cs="Arial"/>
        </w:rPr>
      </w:pPr>
      <w:r w:rsidRPr="00E9674C">
        <w:rPr>
          <w:rFonts w:cs="Arial"/>
        </w:rPr>
        <w:t>Difficulty Level: Easy</w:t>
      </w:r>
    </w:p>
    <w:p w14:paraId="797DA9DC" w14:textId="77777777" w:rsidR="00015562" w:rsidRPr="00E9674C" w:rsidRDefault="00015562" w:rsidP="00C50030">
      <w:pPr>
        <w:rPr>
          <w:rFonts w:cs="Arial"/>
        </w:rPr>
      </w:pPr>
    </w:p>
    <w:p w14:paraId="797DA9DD" w14:textId="77777777" w:rsidR="00015562" w:rsidRPr="00E9674C" w:rsidRDefault="00015562" w:rsidP="00C50030">
      <w:pPr>
        <w:rPr>
          <w:rFonts w:cs="Arial"/>
        </w:rPr>
      </w:pPr>
      <w:r w:rsidRPr="00E9674C">
        <w:rPr>
          <w:rFonts w:cs="Arial"/>
        </w:rPr>
        <w:lastRenderedPageBreak/>
        <w:t>28. Alfred notices that his son, James, has grown another 3 inches this year. This is an example of a ______ change.</w:t>
      </w:r>
    </w:p>
    <w:p w14:paraId="797DA9DE" w14:textId="77777777" w:rsidR="00015562" w:rsidRPr="00E9674C" w:rsidRDefault="00015562" w:rsidP="00C50030">
      <w:pPr>
        <w:rPr>
          <w:rFonts w:cs="Arial"/>
        </w:rPr>
      </w:pPr>
      <w:proofErr w:type="gramStart"/>
      <w:r w:rsidRPr="00E9674C">
        <w:rPr>
          <w:rFonts w:cs="Arial"/>
        </w:rPr>
        <w:t>a</w:t>
      </w:r>
      <w:proofErr w:type="gramEnd"/>
      <w:r w:rsidRPr="00E9674C">
        <w:rPr>
          <w:rFonts w:cs="Arial"/>
        </w:rPr>
        <w:t>. quantitative</w:t>
      </w:r>
    </w:p>
    <w:p w14:paraId="797DA9DF" w14:textId="77777777" w:rsidR="00015562" w:rsidRPr="00E9674C" w:rsidRDefault="00015562" w:rsidP="00C50030">
      <w:pPr>
        <w:rPr>
          <w:rFonts w:cs="Arial"/>
        </w:rPr>
      </w:pPr>
      <w:proofErr w:type="gramStart"/>
      <w:r w:rsidRPr="00E9674C">
        <w:rPr>
          <w:rFonts w:cs="Arial"/>
        </w:rPr>
        <w:t>b</w:t>
      </w:r>
      <w:proofErr w:type="gramEnd"/>
      <w:r w:rsidRPr="00E9674C">
        <w:rPr>
          <w:rFonts w:cs="Arial"/>
        </w:rPr>
        <w:t>. qualitative</w:t>
      </w:r>
    </w:p>
    <w:p w14:paraId="797DA9E0" w14:textId="77777777" w:rsidR="00015562" w:rsidRPr="00E9674C" w:rsidRDefault="00015562" w:rsidP="00C50030">
      <w:pPr>
        <w:rPr>
          <w:rFonts w:cs="Arial"/>
        </w:rPr>
      </w:pPr>
      <w:proofErr w:type="gramStart"/>
      <w:r w:rsidRPr="00E9674C">
        <w:rPr>
          <w:rFonts w:cs="Arial"/>
        </w:rPr>
        <w:t>c</w:t>
      </w:r>
      <w:proofErr w:type="gramEnd"/>
      <w:r w:rsidRPr="00E9674C">
        <w:rPr>
          <w:rFonts w:cs="Arial"/>
        </w:rPr>
        <w:t xml:space="preserve">. </w:t>
      </w:r>
      <w:proofErr w:type="spellStart"/>
      <w:r w:rsidRPr="00E9674C">
        <w:rPr>
          <w:rFonts w:cs="Arial"/>
        </w:rPr>
        <w:t>equifinality</w:t>
      </w:r>
      <w:proofErr w:type="spellEnd"/>
    </w:p>
    <w:p w14:paraId="797DA9E1" w14:textId="77777777" w:rsidR="00015562" w:rsidRPr="00E9674C" w:rsidRDefault="00015562" w:rsidP="00C50030">
      <w:pPr>
        <w:rPr>
          <w:rFonts w:cs="Arial"/>
        </w:rPr>
      </w:pPr>
      <w:proofErr w:type="gramStart"/>
      <w:r w:rsidRPr="00E9674C">
        <w:rPr>
          <w:rFonts w:cs="Arial"/>
        </w:rPr>
        <w:t>d</w:t>
      </w:r>
      <w:proofErr w:type="gramEnd"/>
      <w:r w:rsidRPr="00E9674C">
        <w:rPr>
          <w:rFonts w:cs="Arial"/>
        </w:rPr>
        <w:t>. socio-emotional</w:t>
      </w:r>
    </w:p>
    <w:p w14:paraId="797DA9E2"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A</w:t>
      </w:r>
    </w:p>
    <w:p w14:paraId="797DA9E3" w14:textId="32BB98D8"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9E4" w14:textId="18DE73C6" w:rsidR="00015562" w:rsidRPr="00E9674C" w:rsidRDefault="009003BE" w:rsidP="00C50030">
      <w:pPr>
        <w:rPr>
          <w:rFonts w:cs="Arial"/>
        </w:rPr>
      </w:pPr>
      <w:r>
        <w:rPr>
          <w:rFonts w:cs="Arial"/>
        </w:rPr>
        <w:t>REF: Cognitive Domain</w:t>
      </w:r>
      <w:r w:rsidR="00015562" w:rsidRPr="00E9674C">
        <w:rPr>
          <w:rFonts w:cs="Arial"/>
        </w:rPr>
        <w:t>: Comprehension</w:t>
      </w:r>
    </w:p>
    <w:p w14:paraId="797DA9E5" w14:textId="77777777" w:rsidR="00015562" w:rsidRPr="00E9674C" w:rsidRDefault="00015562" w:rsidP="00C50030">
      <w:pPr>
        <w:rPr>
          <w:rFonts w:cs="Arial"/>
        </w:rPr>
      </w:pPr>
      <w:r w:rsidRPr="00E9674C">
        <w:rPr>
          <w:rFonts w:cs="Arial"/>
        </w:rPr>
        <w:t>Answer Location: Continuous Versus Discontinuous Development</w:t>
      </w:r>
    </w:p>
    <w:p w14:paraId="797DA9E6" w14:textId="77777777" w:rsidR="00015562" w:rsidRPr="00E9674C" w:rsidRDefault="00015562" w:rsidP="00C50030">
      <w:pPr>
        <w:rPr>
          <w:rFonts w:cs="Arial"/>
        </w:rPr>
      </w:pPr>
      <w:r w:rsidRPr="00E9674C">
        <w:rPr>
          <w:rFonts w:cs="Arial"/>
        </w:rPr>
        <w:t>Difficulty Level: Medium</w:t>
      </w:r>
    </w:p>
    <w:p w14:paraId="797DA9E7" w14:textId="77777777" w:rsidR="00015562" w:rsidRPr="00E9674C" w:rsidRDefault="00015562" w:rsidP="00C50030">
      <w:pPr>
        <w:rPr>
          <w:rFonts w:cs="Arial"/>
        </w:rPr>
      </w:pPr>
    </w:p>
    <w:p w14:paraId="797DA9E8" w14:textId="77777777" w:rsidR="00015562" w:rsidRPr="00E9674C" w:rsidRDefault="00015562" w:rsidP="00C50030">
      <w:pPr>
        <w:rPr>
          <w:rFonts w:cs="Arial"/>
        </w:rPr>
      </w:pPr>
      <w:r w:rsidRPr="00E9674C">
        <w:rPr>
          <w:rFonts w:cs="Arial"/>
        </w:rPr>
        <w:t>29. Depression, while known to come from biological and genetic processes, can also result from early traumatic experiences. These different pathways leading to the same outcome is known as ______.</w:t>
      </w:r>
    </w:p>
    <w:p w14:paraId="797DA9E9" w14:textId="77777777" w:rsidR="00015562" w:rsidRPr="00E9674C" w:rsidRDefault="00015562" w:rsidP="00C50030">
      <w:pPr>
        <w:rPr>
          <w:rFonts w:cs="Arial"/>
        </w:rPr>
      </w:pPr>
      <w:proofErr w:type="gramStart"/>
      <w:r w:rsidRPr="00E9674C">
        <w:rPr>
          <w:rFonts w:cs="Arial"/>
        </w:rPr>
        <w:t>a</w:t>
      </w:r>
      <w:proofErr w:type="gramEnd"/>
      <w:r w:rsidRPr="00E9674C">
        <w:rPr>
          <w:rFonts w:cs="Arial"/>
        </w:rPr>
        <w:t>. nature</w:t>
      </w:r>
    </w:p>
    <w:p w14:paraId="797DA9EA" w14:textId="77777777" w:rsidR="00015562" w:rsidRPr="00E9674C" w:rsidRDefault="00015562" w:rsidP="00C50030">
      <w:pPr>
        <w:rPr>
          <w:rFonts w:cs="Arial"/>
        </w:rPr>
      </w:pPr>
      <w:proofErr w:type="gramStart"/>
      <w:r w:rsidRPr="00E9674C">
        <w:rPr>
          <w:rFonts w:cs="Arial"/>
        </w:rPr>
        <w:t>b</w:t>
      </w:r>
      <w:proofErr w:type="gramEnd"/>
      <w:r w:rsidRPr="00E9674C">
        <w:rPr>
          <w:rFonts w:cs="Arial"/>
        </w:rPr>
        <w:t>. nu</w:t>
      </w:r>
      <w:r w:rsidR="00C84CC2" w:rsidRPr="00E9674C">
        <w:rPr>
          <w:rFonts w:cs="Arial"/>
        </w:rPr>
        <w:t>r</w:t>
      </w:r>
      <w:r w:rsidRPr="00E9674C">
        <w:rPr>
          <w:rFonts w:cs="Arial"/>
        </w:rPr>
        <w:t>ture</w:t>
      </w:r>
    </w:p>
    <w:p w14:paraId="797DA9EB" w14:textId="77777777" w:rsidR="00015562" w:rsidRPr="00E9674C" w:rsidRDefault="00015562" w:rsidP="00C50030">
      <w:pPr>
        <w:rPr>
          <w:rFonts w:cs="Arial"/>
        </w:rPr>
      </w:pPr>
      <w:proofErr w:type="gramStart"/>
      <w:r w:rsidRPr="00E9674C">
        <w:rPr>
          <w:rFonts w:cs="Arial"/>
        </w:rPr>
        <w:t>c</w:t>
      </w:r>
      <w:proofErr w:type="gramEnd"/>
      <w:r w:rsidRPr="00E9674C">
        <w:rPr>
          <w:rFonts w:cs="Arial"/>
        </w:rPr>
        <w:t xml:space="preserve">. </w:t>
      </w:r>
      <w:proofErr w:type="spellStart"/>
      <w:r w:rsidRPr="00E9674C">
        <w:rPr>
          <w:rFonts w:cs="Arial"/>
        </w:rPr>
        <w:t>multifinality</w:t>
      </w:r>
      <w:proofErr w:type="spellEnd"/>
    </w:p>
    <w:p w14:paraId="797DA9EC" w14:textId="77777777" w:rsidR="00015562" w:rsidRPr="00E9674C" w:rsidRDefault="00015562" w:rsidP="00C50030">
      <w:pPr>
        <w:rPr>
          <w:rFonts w:cs="Arial"/>
        </w:rPr>
      </w:pPr>
      <w:proofErr w:type="gramStart"/>
      <w:r w:rsidRPr="00E9674C">
        <w:rPr>
          <w:rFonts w:cs="Arial"/>
        </w:rPr>
        <w:t>d</w:t>
      </w:r>
      <w:proofErr w:type="gramEnd"/>
      <w:r w:rsidRPr="00E9674C">
        <w:rPr>
          <w:rFonts w:cs="Arial"/>
        </w:rPr>
        <w:t xml:space="preserve">. </w:t>
      </w:r>
      <w:proofErr w:type="spellStart"/>
      <w:r w:rsidRPr="00E9674C">
        <w:rPr>
          <w:rFonts w:cs="Arial"/>
        </w:rPr>
        <w:t>equifinality</w:t>
      </w:r>
      <w:proofErr w:type="spellEnd"/>
    </w:p>
    <w:p w14:paraId="797DA9ED" w14:textId="77777777" w:rsidR="00015562" w:rsidRPr="00E9674C" w:rsidRDefault="00015562" w:rsidP="00195EBC">
      <w:proofErr w:type="spellStart"/>
      <w:r w:rsidRPr="00E9674C">
        <w:t>Ans</w:t>
      </w:r>
      <w:proofErr w:type="spellEnd"/>
      <w:r w:rsidRPr="00E9674C">
        <w:t>: D</w:t>
      </w:r>
    </w:p>
    <w:p w14:paraId="797DA9EE" w14:textId="6DD6D2AE"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9EF" w14:textId="5415BF56" w:rsidR="00015562" w:rsidRPr="00E9674C" w:rsidRDefault="009003BE" w:rsidP="00C50030">
      <w:pPr>
        <w:rPr>
          <w:rFonts w:cs="Arial"/>
        </w:rPr>
      </w:pPr>
      <w:r>
        <w:rPr>
          <w:rFonts w:cs="Arial"/>
        </w:rPr>
        <w:t>REF: Cognitive Domain</w:t>
      </w:r>
      <w:r w:rsidR="00015562" w:rsidRPr="00E9674C">
        <w:rPr>
          <w:rFonts w:cs="Arial"/>
        </w:rPr>
        <w:t>: Comprehension</w:t>
      </w:r>
    </w:p>
    <w:p w14:paraId="797DA9F0" w14:textId="77777777" w:rsidR="00015562" w:rsidRPr="00E9674C" w:rsidRDefault="00015562" w:rsidP="00C50030">
      <w:pPr>
        <w:rPr>
          <w:rFonts w:cs="Arial"/>
        </w:rPr>
      </w:pPr>
      <w:r w:rsidRPr="00E9674C">
        <w:rPr>
          <w:rFonts w:cs="Arial"/>
        </w:rPr>
        <w:t>Answer Location: Individual Differences</w:t>
      </w:r>
    </w:p>
    <w:p w14:paraId="797DA9F1" w14:textId="77777777" w:rsidR="00015562" w:rsidRPr="00E9674C" w:rsidRDefault="00015562" w:rsidP="00C50030">
      <w:pPr>
        <w:rPr>
          <w:rFonts w:cs="Arial"/>
        </w:rPr>
      </w:pPr>
      <w:r w:rsidRPr="00E9674C">
        <w:rPr>
          <w:rFonts w:cs="Arial"/>
        </w:rPr>
        <w:t>Difficulty Level: Medium</w:t>
      </w:r>
    </w:p>
    <w:p w14:paraId="797DA9F2" w14:textId="77777777" w:rsidR="00015562" w:rsidRPr="00E9674C" w:rsidRDefault="00015562" w:rsidP="00C50030">
      <w:pPr>
        <w:rPr>
          <w:rFonts w:cs="Arial"/>
        </w:rPr>
      </w:pPr>
    </w:p>
    <w:p w14:paraId="797DA9F3" w14:textId="77777777" w:rsidR="00015562" w:rsidRPr="00E9674C" w:rsidRDefault="00015562" w:rsidP="00C50030">
      <w:pPr>
        <w:rPr>
          <w:rFonts w:cs="Arial"/>
        </w:rPr>
      </w:pPr>
      <w:r w:rsidRPr="00E9674C">
        <w:rPr>
          <w:rFonts w:cs="Arial"/>
        </w:rPr>
        <w:t>30. Andy comes from a family of competitive runners. When he entered middle school, he signed up for the track team as a distance runner. This tendency to find an environment that is suited to his genetic tendency is known as ______.</w:t>
      </w:r>
    </w:p>
    <w:p w14:paraId="797DA9F4" w14:textId="77777777" w:rsidR="00015562" w:rsidRPr="00E9674C" w:rsidRDefault="00015562" w:rsidP="00C50030">
      <w:pPr>
        <w:rPr>
          <w:rFonts w:cs="Arial"/>
        </w:rPr>
      </w:pPr>
      <w:proofErr w:type="gramStart"/>
      <w:r w:rsidRPr="00E9674C">
        <w:rPr>
          <w:rFonts w:cs="Arial"/>
        </w:rPr>
        <w:t>a</w:t>
      </w:r>
      <w:proofErr w:type="gramEnd"/>
      <w:r w:rsidRPr="00E9674C">
        <w:rPr>
          <w:rFonts w:cs="Arial"/>
        </w:rPr>
        <w:t>. specific suiting</w:t>
      </w:r>
    </w:p>
    <w:p w14:paraId="797DA9F5" w14:textId="77777777" w:rsidR="00015562" w:rsidRPr="00E9674C" w:rsidRDefault="00015562" w:rsidP="00C50030">
      <w:pPr>
        <w:rPr>
          <w:rFonts w:cs="Arial"/>
        </w:rPr>
      </w:pPr>
      <w:proofErr w:type="gramStart"/>
      <w:r w:rsidRPr="00E9674C">
        <w:rPr>
          <w:rFonts w:cs="Arial"/>
        </w:rPr>
        <w:t>b</w:t>
      </w:r>
      <w:proofErr w:type="gramEnd"/>
      <w:r w:rsidRPr="00E9674C">
        <w:rPr>
          <w:rFonts w:cs="Arial"/>
        </w:rPr>
        <w:t xml:space="preserve">. </w:t>
      </w:r>
      <w:proofErr w:type="spellStart"/>
      <w:r w:rsidRPr="00E9674C">
        <w:rPr>
          <w:rFonts w:cs="Arial"/>
        </w:rPr>
        <w:t>naturing</w:t>
      </w:r>
      <w:proofErr w:type="spellEnd"/>
    </w:p>
    <w:p w14:paraId="797DA9F6" w14:textId="77777777" w:rsidR="00015562" w:rsidRPr="00E9674C" w:rsidRDefault="00015562" w:rsidP="00C50030">
      <w:pPr>
        <w:rPr>
          <w:rFonts w:cs="Arial"/>
        </w:rPr>
      </w:pPr>
      <w:proofErr w:type="gramStart"/>
      <w:r w:rsidRPr="00E9674C">
        <w:rPr>
          <w:rFonts w:cs="Arial"/>
        </w:rPr>
        <w:t>c</w:t>
      </w:r>
      <w:proofErr w:type="gramEnd"/>
      <w:r w:rsidRPr="00E9674C">
        <w:rPr>
          <w:rFonts w:cs="Arial"/>
        </w:rPr>
        <w:t xml:space="preserve">. </w:t>
      </w:r>
      <w:proofErr w:type="spellStart"/>
      <w:r w:rsidRPr="00E9674C">
        <w:rPr>
          <w:rFonts w:cs="Arial"/>
        </w:rPr>
        <w:t>multifinality</w:t>
      </w:r>
      <w:proofErr w:type="spellEnd"/>
    </w:p>
    <w:p w14:paraId="797DA9F7" w14:textId="77777777" w:rsidR="00015562" w:rsidRPr="00E9674C" w:rsidRDefault="00015562" w:rsidP="00C50030">
      <w:pPr>
        <w:rPr>
          <w:rFonts w:cs="Arial"/>
        </w:rPr>
      </w:pPr>
      <w:proofErr w:type="gramStart"/>
      <w:r w:rsidRPr="00E9674C">
        <w:rPr>
          <w:rFonts w:cs="Arial"/>
        </w:rPr>
        <w:t>d</w:t>
      </w:r>
      <w:proofErr w:type="gramEnd"/>
      <w:r w:rsidRPr="00E9674C">
        <w:rPr>
          <w:rFonts w:cs="Arial"/>
        </w:rPr>
        <w:t>. niche picking</w:t>
      </w:r>
    </w:p>
    <w:p w14:paraId="797DA9F8"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D</w:t>
      </w:r>
    </w:p>
    <w:p w14:paraId="797DA9F9" w14:textId="4596EE24"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9FA" w14:textId="5D1CCE4E" w:rsidR="00015562" w:rsidRPr="00E9674C" w:rsidRDefault="009003BE" w:rsidP="00C50030">
      <w:pPr>
        <w:rPr>
          <w:rFonts w:cs="Arial"/>
        </w:rPr>
      </w:pPr>
      <w:r>
        <w:rPr>
          <w:rFonts w:cs="Arial"/>
        </w:rPr>
        <w:t>REF: Cognitive Domain</w:t>
      </w:r>
      <w:r w:rsidR="00015562" w:rsidRPr="00E9674C">
        <w:rPr>
          <w:rFonts w:cs="Arial"/>
        </w:rPr>
        <w:t>: Comprehension</w:t>
      </w:r>
    </w:p>
    <w:p w14:paraId="797DA9FB" w14:textId="77777777" w:rsidR="00015562" w:rsidRPr="00E9674C" w:rsidRDefault="00015562" w:rsidP="00C50030">
      <w:pPr>
        <w:rPr>
          <w:rFonts w:cs="Arial"/>
        </w:rPr>
      </w:pPr>
      <w:r w:rsidRPr="00E9674C">
        <w:rPr>
          <w:rFonts w:cs="Arial"/>
        </w:rPr>
        <w:t>Answer Location: The Role of the Child in Development</w:t>
      </w:r>
    </w:p>
    <w:p w14:paraId="797DA9FC" w14:textId="77777777" w:rsidR="00015562" w:rsidRPr="00E9674C" w:rsidRDefault="00015562" w:rsidP="00C50030">
      <w:pPr>
        <w:rPr>
          <w:rFonts w:cs="Arial"/>
        </w:rPr>
      </w:pPr>
      <w:r w:rsidRPr="00E9674C">
        <w:rPr>
          <w:rFonts w:cs="Arial"/>
        </w:rPr>
        <w:t>Difficulty Level: Hard</w:t>
      </w:r>
    </w:p>
    <w:p w14:paraId="797DA9FD" w14:textId="77777777" w:rsidR="00015562" w:rsidRPr="00E9674C" w:rsidRDefault="00015562" w:rsidP="00C50030">
      <w:pPr>
        <w:rPr>
          <w:rFonts w:cs="Arial"/>
        </w:rPr>
      </w:pPr>
    </w:p>
    <w:p w14:paraId="797DA9FE" w14:textId="77777777" w:rsidR="00015562" w:rsidRPr="00E9674C" w:rsidRDefault="00015562" w:rsidP="00C50030">
      <w:pPr>
        <w:rPr>
          <w:rFonts w:cs="Arial"/>
        </w:rPr>
      </w:pPr>
      <w:r w:rsidRPr="00E9674C">
        <w:rPr>
          <w:rFonts w:cs="Arial"/>
        </w:rPr>
        <w:t>31. Families with a higher ______ have more resources that can support healthy child development.</w:t>
      </w:r>
    </w:p>
    <w:p w14:paraId="797DA9FF" w14:textId="77777777" w:rsidR="00015562" w:rsidRPr="00E9674C" w:rsidRDefault="00015562" w:rsidP="00C50030">
      <w:pPr>
        <w:rPr>
          <w:rFonts w:cs="Arial"/>
        </w:rPr>
      </w:pPr>
      <w:proofErr w:type="gramStart"/>
      <w:r w:rsidRPr="00E9674C">
        <w:rPr>
          <w:rFonts w:cs="Arial"/>
        </w:rPr>
        <w:t>a</w:t>
      </w:r>
      <w:proofErr w:type="gramEnd"/>
      <w:r w:rsidRPr="00E9674C">
        <w:rPr>
          <w:rFonts w:cs="Arial"/>
        </w:rPr>
        <w:t>. socioeconomic status</w:t>
      </w:r>
    </w:p>
    <w:p w14:paraId="797DAA00" w14:textId="77777777" w:rsidR="00015562" w:rsidRPr="00E9674C" w:rsidRDefault="00015562" w:rsidP="00C50030">
      <w:pPr>
        <w:rPr>
          <w:rFonts w:cs="Arial"/>
        </w:rPr>
      </w:pPr>
      <w:proofErr w:type="gramStart"/>
      <w:r w:rsidRPr="00E9674C">
        <w:rPr>
          <w:rFonts w:cs="Arial"/>
        </w:rPr>
        <w:t>b</w:t>
      </w:r>
      <w:proofErr w:type="gramEnd"/>
      <w:r w:rsidRPr="00E9674C">
        <w:rPr>
          <w:rFonts w:cs="Arial"/>
        </w:rPr>
        <w:t>. amount of family time</w:t>
      </w:r>
    </w:p>
    <w:p w14:paraId="797DAA01" w14:textId="77777777" w:rsidR="00015562" w:rsidRPr="00E9674C" w:rsidRDefault="00015562" w:rsidP="00C50030">
      <w:pPr>
        <w:rPr>
          <w:rFonts w:cs="Arial"/>
        </w:rPr>
      </w:pPr>
      <w:proofErr w:type="gramStart"/>
      <w:r w:rsidRPr="00E9674C">
        <w:rPr>
          <w:rFonts w:cs="Arial"/>
        </w:rPr>
        <w:t>c</w:t>
      </w:r>
      <w:proofErr w:type="gramEnd"/>
      <w:r w:rsidRPr="00E9674C">
        <w:rPr>
          <w:rFonts w:cs="Arial"/>
        </w:rPr>
        <w:t>. security</w:t>
      </w:r>
    </w:p>
    <w:p w14:paraId="797DAA02" w14:textId="77777777" w:rsidR="00015562" w:rsidRPr="00E9674C" w:rsidRDefault="00015562" w:rsidP="00C50030">
      <w:pPr>
        <w:rPr>
          <w:rFonts w:cs="Arial"/>
        </w:rPr>
      </w:pPr>
      <w:proofErr w:type="gramStart"/>
      <w:r w:rsidRPr="00E9674C">
        <w:rPr>
          <w:rFonts w:cs="Arial"/>
        </w:rPr>
        <w:lastRenderedPageBreak/>
        <w:t>d</w:t>
      </w:r>
      <w:proofErr w:type="gramEnd"/>
      <w:r w:rsidRPr="00E9674C">
        <w:rPr>
          <w:rFonts w:cs="Arial"/>
        </w:rPr>
        <w:t>. social connectedness</w:t>
      </w:r>
    </w:p>
    <w:p w14:paraId="797DAA03"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A</w:t>
      </w:r>
    </w:p>
    <w:p w14:paraId="797DAA04" w14:textId="47F0DBEA" w:rsidR="00015562" w:rsidRPr="00E9674C" w:rsidRDefault="009003BE" w:rsidP="00C50030">
      <w:pPr>
        <w:rPr>
          <w:rFonts w:cs="Arial"/>
        </w:rPr>
      </w:pPr>
      <w:r>
        <w:rPr>
          <w:rFonts w:cs="Arial"/>
        </w:rPr>
        <w:t>KEY: Learning Objective</w:t>
      </w:r>
      <w:r w:rsidR="00015562" w:rsidRPr="00E9674C">
        <w:rPr>
          <w:rFonts w:cs="Arial"/>
        </w:rPr>
        <w:t>: 1.3: What are the contexts for child development?</w:t>
      </w:r>
    </w:p>
    <w:p w14:paraId="797DAA05" w14:textId="28CE944A" w:rsidR="00015562" w:rsidRPr="00E9674C" w:rsidRDefault="009003BE" w:rsidP="00C50030">
      <w:pPr>
        <w:rPr>
          <w:rFonts w:cs="Arial"/>
        </w:rPr>
      </w:pPr>
      <w:r>
        <w:rPr>
          <w:rFonts w:cs="Arial"/>
        </w:rPr>
        <w:t>REF: Cognitive Domain</w:t>
      </w:r>
      <w:r w:rsidR="00015562" w:rsidRPr="00E9674C">
        <w:rPr>
          <w:rFonts w:cs="Arial"/>
        </w:rPr>
        <w:t>: Comprehension</w:t>
      </w:r>
    </w:p>
    <w:p w14:paraId="797DAA06" w14:textId="77777777" w:rsidR="00015562" w:rsidRPr="00E9674C" w:rsidRDefault="00015562" w:rsidP="00C50030">
      <w:pPr>
        <w:rPr>
          <w:rFonts w:cs="Arial"/>
        </w:rPr>
      </w:pPr>
      <w:r w:rsidRPr="00E9674C">
        <w:rPr>
          <w:rFonts w:cs="Arial"/>
        </w:rPr>
        <w:t>Answer Location: Family</w:t>
      </w:r>
    </w:p>
    <w:p w14:paraId="797DAA07" w14:textId="77777777" w:rsidR="00015562" w:rsidRPr="00E9674C" w:rsidRDefault="00015562" w:rsidP="00C50030">
      <w:pPr>
        <w:rPr>
          <w:rFonts w:cs="Arial"/>
        </w:rPr>
      </w:pPr>
      <w:r w:rsidRPr="00E9674C">
        <w:rPr>
          <w:rFonts w:cs="Arial"/>
        </w:rPr>
        <w:t>Difficulty Level: Hard</w:t>
      </w:r>
    </w:p>
    <w:p w14:paraId="797DAA08" w14:textId="77777777" w:rsidR="00015562" w:rsidRPr="00E9674C" w:rsidRDefault="00015562" w:rsidP="00C50030">
      <w:pPr>
        <w:rPr>
          <w:rFonts w:cs="Arial"/>
        </w:rPr>
      </w:pPr>
    </w:p>
    <w:p w14:paraId="797DAA09" w14:textId="77777777" w:rsidR="00015562" w:rsidRPr="00E9674C" w:rsidRDefault="00015562" w:rsidP="00C50030">
      <w:pPr>
        <w:rPr>
          <w:rFonts w:cs="Arial"/>
        </w:rPr>
      </w:pPr>
      <w:r w:rsidRPr="00E9674C">
        <w:rPr>
          <w:rFonts w:cs="Arial"/>
        </w:rPr>
        <w:t>32. Values such as supporting the family and acting in a way that is appropriate for those around you reflects ______.</w:t>
      </w:r>
    </w:p>
    <w:p w14:paraId="797DAA0A" w14:textId="77777777" w:rsidR="00015562" w:rsidRPr="00E9674C" w:rsidRDefault="00015562" w:rsidP="00C50030">
      <w:pPr>
        <w:rPr>
          <w:rFonts w:cs="Arial"/>
        </w:rPr>
      </w:pPr>
      <w:proofErr w:type="gramStart"/>
      <w:r w:rsidRPr="00E9674C">
        <w:rPr>
          <w:rFonts w:cs="Arial"/>
        </w:rPr>
        <w:t>a</w:t>
      </w:r>
      <w:proofErr w:type="gramEnd"/>
      <w:r w:rsidRPr="00E9674C">
        <w:rPr>
          <w:rFonts w:cs="Arial"/>
        </w:rPr>
        <w:t>. individualism</w:t>
      </w:r>
    </w:p>
    <w:p w14:paraId="797DAA0B" w14:textId="77777777" w:rsidR="00015562" w:rsidRPr="00E9674C" w:rsidRDefault="00015562" w:rsidP="00C50030">
      <w:pPr>
        <w:rPr>
          <w:rFonts w:cs="Arial"/>
        </w:rPr>
      </w:pPr>
      <w:proofErr w:type="gramStart"/>
      <w:r w:rsidRPr="00E9674C">
        <w:rPr>
          <w:rFonts w:cs="Arial"/>
        </w:rPr>
        <w:t>b</w:t>
      </w:r>
      <w:proofErr w:type="gramEnd"/>
      <w:r w:rsidRPr="00E9674C">
        <w:rPr>
          <w:rFonts w:cs="Arial"/>
        </w:rPr>
        <w:t>. collectivism</w:t>
      </w:r>
    </w:p>
    <w:p w14:paraId="797DAA0C" w14:textId="77777777" w:rsidR="00015562" w:rsidRPr="00E9674C" w:rsidRDefault="00015562" w:rsidP="00C50030">
      <w:pPr>
        <w:rPr>
          <w:rFonts w:cs="Arial"/>
        </w:rPr>
      </w:pPr>
      <w:proofErr w:type="gramStart"/>
      <w:r w:rsidRPr="00E9674C">
        <w:rPr>
          <w:rFonts w:cs="Arial"/>
        </w:rPr>
        <w:t>c</w:t>
      </w:r>
      <w:proofErr w:type="gramEnd"/>
      <w:r w:rsidRPr="00E9674C">
        <w:rPr>
          <w:rFonts w:cs="Arial"/>
        </w:rPr>
        <w:t xml:space="preserve">. </w:t>
      </w:r>
      <w:proofErr w:type="spellStart"/>
      <w:r w:rsidRPr="00E9674C">
        <w:rPr>
          <w:rFonts w:cs="Arial"/>
        </w:rPr>
        <w:t>unism</w:t>
      </w:r>
      <w:proofErr w:type="spellEnd"/>
    </w:p>
    <w:p w14:paraId="797DAA0D" w14:textId="77777777" w:rsidR="00015562" w:rsidRPr="00E9674C" w:rsidRDefault="00015562" w:rsidP="00C50030">
      <w:pPr>
        <w:rPr>
          <w:rFonts w:cs="Arial"/>
        </w:rPr>
      </w:pPr>
      <w:proofErr w:type="gramStart"/>
      <w:r w:rsidRPr="00E9674C">
        <w:rPr>
          <w:rFonts w:cs="Arial"/>
        </w:rPr>
        <w:t>d</w:t>
      </w:r>
      <w:proofErr w:type="gramEnd"/>
      <w:r w:rsidRPr="00E9674C">
        <w:rPr>
          <w:rFonts w:cs="Arial"/>
        </w:rPr>
        <w:t>. scaffolding</w:t>
      </w:r>
    </w:p>
    <w:p w14:paraId="797DAA0E"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B</w:t>
      </w:r>
    </w:p>
    <w:p w14:paraId="797DAA0F" w14:textId="4D1354DF" w:rsidR="00015562" w:rsidRPr="00E9674C" w:rsidRDefault="009003BE" w:rsidP="00C50030">
      <w:pPr>
        <w:rPr>
          <w:rFonts w:cs="Arial"/>
        </w:rPr>
      </w:pPr>
      <w:r>
        <w:rPr>
          <w:rFonts w:cs="Arial"/>
        </w:rPr>
        <w:t>KEY: Learning Objective</w:t>
      </w:r>
      <w:r w:rsidR="00015562" w:rsidRPr="00E9674C">
        <w:rPr>
          <w:rFonts w:cs="Arial"/>
        </w:rPr>
        <w:t>: 1.3: What are the contexts for child development?</w:t>
      </w:r>
    </w:p>
    <w:p w14:paraId="797DAA10" w14:textId="7741EDC9" w:rsidR="00015562" w:rsidRPr="00E9674C" w:rsidRDefault="009003BE" w:rsidP="00C50030">
      <w:pPr>
        <w:rPr>
          <w:rFonts w:cs="Arial"/>
        </w:rPr>
      </w:pPr>
      <w:r>
        <w:rPr>
          <w:rFonts w:cs="Arial"/>
        </w:rPr>
        <w:t>REF: Cognitive Domain</w:t>
      </w:r>
      <w:r w:rsidR="00015562" w:rsidRPr="00E9674C">
        <w:rPr>
          <w:rFonts w:cs="Arial"/>
        </w:rPr>
        <w:t>: Comprehension</w:t>
      </w:r>
    </w:p>
    <w:p w14:paraId="797DAA11" w14:textId="77777777" w:rsidR="00015562" w:rsidRPr="00E9674C" w:rsidRDefault="00015562" w:rsidP="00C50030">
      <w:pPr>
        <w:rPr>
          <w:rFonts w:cs="Arial"/>
        </w:rPr>
      </w:pPr>
      <w:r w:rsidRPr="00E9674C">
        <w:rPr>
          <w:rFonts w:cs="Arial"/>
        </w:rPr>
        <w:t>Answer Location: Culture</w:t>
      </w:r>
    </w:p>
    <w:p w14:paraId="797DAA12" w14:textId="77777777" w:rsidR="00015562" w:rsidRPr="00E9674C" w:rsidRDefault="00015562" w:rsidP="00C50030">
      <w:pPr>
        <w:rPr>
          <w:rFonts w:cs="Arial"/>
        </w:rPr>
      </w:pPr>
      <w:r w:rsidRPr="00E9674C">
        <w:rPr>
          <w:rFonts w:cs="Arial"/>
        </w:rPr>
        <w:t>Difficulty Level: Hard</w:t>
      </w:r>
    </w:p>
    <w:p w14:paraId="797DAA13" w14:textId="77777777" w:rsidR="00015562" w:rsidRPr="00E9674C" w:rsidRDefault="00015562" w:rsidP="00C50030">
      <w:pPr>
        <w:rPr>
          <w:rFonts w:cs="Arial"/>
        </w:rPr>
      </w:pPr>
    </w:p>
    <w:p w14:paraId="797DAA14" w14:textId="77777777" w:rsidR="00015562" w:rsidRPr="00E9674C" w:rsidRDefault="00015562" w:rsidP="00C50030">
      <w:pPr>
        <w:rPr>
          <w:rFonts w:cs="Arial"/>
        </w:rPr>
      </w:pPr>
      <w:r w:rsidRPr="00E9674C">
        <w:rPr>
          <w:rFonts w:cs="Arial"/>
        </w:rPr>
        <w:t>33. A process in which professionals critique an article and make suggestions for improvement before publication is known as ______.</w:t>
      </w:r>
    </w:p>
    <w:p w14:paraId="797DAA15" w14:textId="77777777" w:rsidR="00015562" w:rsidRPr="00E9674C" w:rsidRDefault="00015562" w:rsidP="00C50030">
      <w:pPr>
        <w:rPr>
          <w:rFonts w:cs="Arial"/>
        </w:rPr>
      </w:pPr>
      <w:proofErr w:type="gramStart"/>
      <w:r w:rsidRPr="00E9674C">
        <w:rPr>
          <w:rFonts w:cs="Arial"/>
        </w:rPr>
        <w:t>a</w:t>
      </w:r>
      <w:proofErr w:type="gramEnd"/>
      <w:r w:rsidRPr="00E9674C">
        <w:rPr>
          <w:rFonts w:cs="Arial"/>
        </w:rPr>
        <w:t>. article review</w:t>
      </w:r>
    </w:p>
    <w:p w14:paraId="797DAA16" w14:textId="77777777" w:rsidR="00015562" w:rsidRPr="00E9674C" w:rsidRDefault="00015562" w:rsidP="00C50030">
      <w:pPr>
        <w:rPr>
          <w:rFonts w:cs="Arial"/>
        </w:rPr>
      </w:pPr>
      <w:proofErr w:type="gramStart"/>
      <w:r w:rsidRPr="00E9674C">
        <w:rPr>
          <w:rFonts w:cs="Arial"/>
        </w:rPr>
        <w:t>b</w:t>
      </w:r>
      <w:proofErr w:type="gramEnd"/>
      <w:r w:rsidRPr="00E9674C">
        <w:rPr>
          <w:rFonts w:cs="Arial"/>
        </w:rPr>
        <w:t>. journal review</w:t>
      </w:r>
    </w:p>
    <w:p w14:paraId="797DAA17" w14:textId="77777777" w:rsidR="00015562" w:rsidRPr="00E9674C" w:rsidRDefault="00015562" w:rsidP="00C50030">
      <w:pPr>
        <w:rPr>
          <w:rFonts w:cs="Arial"/>
        </w:rPr>
      </w:pPr>
      <w:proofErr w:type="gramStart"/>
      <w:r w:rsidRPr="00E9674C">
        <w:rPr>
          <w:rFonts w:cs="Arial"/>
        </w:rPr>
        <w:t>c</w:t>
      </w:r>
      <w:proofErr w:type="gramEnd"/>
      <w:r w:rsidRPr="00E9674C">
        <w:rPr>
          <w:rFonts w:cs="Arial"/>
        </w:rPr>
        <w:t>. peer review</w:t>
      </w:r>
    </w:p>
    <w:p w14:paraId="797DAA18" w14:textId="77777777" w:rsidR="00015562" w:rsidRPr="00E9674C" w:rsidRDefault="00015562" w:rsidP="00C50030">
      <w:pPr>
        <w:rPr>
          <w:rFonts w:cs="Arial"/>
        </w:rPr>
      </w:pPr>
      <w:proofErr w:type="gramStart"/>
      <w:r w:rsidRPr="00E9674C">
        <w:rPr>
          <w:rFonts w:cs="Arial"/>
        </w:rPr>
        <w:t>d</w:t>
      </w:r>
      <w:proofErr w:type="gramEnd"/>
      <w:r w:rsidRPr="00E9674C">
        <w:rPr>
          <w:rFonts w:cs="Arial"/>
        </w:rPr>
        <w:t>. resource orienting</w:t>
      </w:r>
    </w:p>
    <w:p w14:paraId="797DAA19"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C</w:t>
      </w:r>
    </w:p>
    <w:p w14:paraId="797DAA1A" w14:textId="4F5ED831" w:rsidR="00015562" w:rsidRPr="00E9674C" w:rsidRDefault="009003BE" w:rsidP="00C50030">
      <w:pPr>
        <w:rPr>
          <w:rFonts w:cs="Arial"/>
        </w:rPr>
      </w:pPr>
      <w:r>
        <w:rPr>
          <w:rFonts w:cs="Arial"/>
        </w:rPr>
        <w:t>KEY: Learning Objective</w:t>
      </w:r>
      <w:r w:rsidR="00015562" w:rsidRPr="00E9674C">
        <w:rPr>
          <w:rFonts w:cs="Arial"/>
        </w:rPr>
        <w:t>: 1.4: How can you be a smart consumer of information about development?</w:t>
      </w:r>
    </w:p>
    <w:p w14:paraId="797DAA1B" w14:textId="00246AE8" w:rsidR="00015562" w:rsidRPr="00E9674C" w:rsidRDefault="009003BE" w:rsidP="00C50030">
      <w:pPr>
        <w:rPr>
          <w:rFonts w:cs="Arial"/>
        </w:rPr>
      </w:pPr>
      <w:r>
        <w:rPr>
          <w:rFonts w:cs="Arial"/>
        </w:rPr>
        <w:t>REF: Cognitive Domain</w:t>
      </w:r>
      <w:r w:rsidR="00015562" w:rsidRPr="00E9674C">
        <w:rPr>
          <w:rFonts w:cs="Arial"/>
        </w:rPr>
        <w:t>: Knowledge</w:t>
      </w:r>
    </w:p>
    <w:p w14:paraId="797DAA1C" w14:textId="77777777" w:rsidR="00015562" w:rsidRPr="00E9674C" w:rsidRDefault="00015562" w:rsidP="00C50030">
      <w:pPr>
        <w:rPr>
          <w:rFonts w:cs="Arial"/>
        </w:rPr>
      </w:pPr>
      <w:r w:rsidRPr="00E9674C">
        <w:rPr>
          <w:rFonts w:cs="Arial"/>
        </w:rPr>
        <w:t>Answer Location: Knowing Your Sources</w:t>
      </w:r>
    </w:p>
    <w:p w14:paraId="797DAA1D" w14:textId="77777777" w:rsidR="00015562" w:rsidRPr="00E9674C" w:rsidRDefault="00015562" w:rsidP="00C50030">
      <w:pPr>
        <w:rPr>
          <w:rFonts w:cs="Arial"/>
        </w:rPr>
      </w:pPr>
      <w:r w:rsidRPr="00E9674C">
        <w:rPr>
          <w:rFonts w:cs="Arial"/>
        </w:rPr>
        <w:t>Difficulty Level: Medium</w:t>
      </w:r>
    </w:p>
    <w:p w14:paraId="797DAA1E" w14:textId="77777777" w:rsidR="00015562" w:rsidRPr="00E9674C" w:rsidRDefault="00015562" w:rsidP="00C50030">
      <w:pPr>
        <w:rPr>
          <w:rFonts w:cs="Arial"/>
        </w:rPr>
      </w:pPr>
    </w:p>
    <w:p w14:paraId="797DAA1F" w14:textId="77777777" w:rsidR="00015562" w:rsidRPr="00E9674C" w:rsidRDefault="00015562" w:rsidP="00C50030">
      <w:pPr>
        <w:rPr>
          <w:rFonts w:cs="Arial"/>
        </w:rPr>
      </w:pPr>
      <w:r w:rsidRPr="00E9674C">
        <w:rPr>
          <w:rFonts w:cs="Arial"/>
        </w:rPr>
        <w:t>34. Research findings need to be replicated or produced again by others to ______.</w:t>
      </w:r>
    </w:p>
    <w:p w14:paraId="797DAA20" w14:textId="77777777" w:rsidR="00015562" w:rsidRPr="00E9674C" w:rsidRDefault="00015562" w:rsidP="00C50030">
      <w:pPr>
        <w:rPr>
          <w:rFonts w:cs="Arial"/>
        </w:rPr>
      </w:pPr>
      <w:proofErr w:type="gramStart"/>
      <w:r w:rsidRPr="00E9674C">
        <w:rPr>
          <w:rFonts w:cs="Arial"/>
        </w:rPr>
        <w:t>a</w:t>
      </w:r>
      <w:proofErr w:type="gramEnd"/>
      <w:r w:rsidRPr="00E9674C">
        <w:rPr>
          <w:rFonts w:cs="Arial"/>
        </w:rPr>
        <w:t>. provide opportunities for future research</w:t>
      </w:r>
    </w:p>
    <w:p w14:paraId="797DAA21" w14:textId="77777777" w:rsidR="00015562" w:rsidRPr="00E9674C" w:rsidRDefault="00015562" w:rsidP="00C50030">
      <w:pPr>
        <w:rPr>
          <w:rFonts w:cs="Arial"/>
        </w:rPr>
      </w:pPr>
      <w:proofErr w:type="gramStart"/>
      <w:r w:rsidRPr="00E9674C">
        <w:rPr>
          <w:rFonts w:cs="Arial"/>
        </w:rPr>
        <w:t>b</w:t>
      </w:r>
      <w:proofErr w:type="gramEnd"/>
      <w:r w:rsidRPr="00E9674C">
        <w:rPr>
          <w:rFonts w:cs="Arial"/>
        </w:rPr>
        <w:t>. enhance credibility with the research team</w:t>
      </w:r>
    </w:p>
    <w:p w14:paraId="797DAA22" w14:textId="77777777" w:rsidR="00015562" w:rsidRPr="00E9674C" w:rsidRDefault="00015562" w:rsidP="00C50030">
      <w:pPr>
        <w:rPr>
          <w:rFonts w:cs="Arial"/>
        </w:rPr>
      </w:pPr>
      <w:proofErr w:type="gramStart"/>
      <w:r w:rsidRPr="00E9674C">
        <w:rPr>
          <w:rFonts w:cs="Arial"/>
        </w:rPr>
        <w:t>c</w:t>
      </w:r>
      <w:proofErr w:type="gramEnd"/>
      <w:r w:rsidRPr="00E9674C">
        <w:rPr>
          <w:rFonts w:cs="Arial"/>
        </w:rPr>
        <w:t>. gain confidence as to the accuracy and reliability of these findings</w:t>
      </w:r>
    </w:p>
    <w:p w14:paraId="797DAA23" w14:textId="77777777" w:rsidR="00015562" w:rsidRPr="00E9674C" w:rsidRDefault="00015562" w:rsidP="00C50030">
      <w:pPr>
        <w:rPr>
          <w:rFonts w:cs="Arial"/>
        </w:rPr>
      </w:pPr>
      <w:proofErr w:type="gramStart"/>
      <w:r w:rsidRPr="00E9674C">
        <w:rPr>
          <w:rFonts w:cs="Arial"/>
        </w:rPr>
        <w:t>d</w:t>
      </w:r>
      <w:proofErr w:type="gramEnd"/>
      <w:r w:rsidRPr="00E9674C">
        <w:rPr>
          <w:rFonts w:cs="Arial"/>
        </w:rPr>
        <w:t>. ensure that the researcher is ethical</w:t>
      </w:r>
    </w:p>
    <w:p w14:paraId="797DAA24"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C</w:t>
      </w:r>
    </w:p>
    <w:p w14:paraId="797DAA25" w14:textId="72572BBA" w:rsidR="00015562" w:rsidRPr="00E9674C" w:rsidRDefault="009003BE" w:rsidP="00C50030">
      <w:pPr>
        <w:rPr>
          <w:rFonts w:cs="Arial"/>
        </w:rPr>
      </w:pPr>
      <w:r>
        <w:rPr>
          <w:rFonts w:cs="Arial"/>
        </w:rPr>
        <w:t>KEY: Learning Objective</w:t>
      </w:r>
      <w:r w:rsidR="00015562" w:rsidRPr="00E9674C">
        <w:rPr>
          <w:rFonts w:cs="Arial"/>
        </w:rPr>
        <w:t>: 1.4: How can you be a smart consumer of information about development?</w:t>
      </w:r>
    </w:p>
    <w:p w14:paraId="797DAA26" w14:textId="1B8C7D6C" w:rsidR="00015562" w:rsidRPr="00E9674C" w:rsidRDefault="009003BE" w:rsidP="00C50030">
      <w:pPr>
        <w:rPr>
          <w:rFonts w:cs="Arial"/>
        </w:rPr>
      </w:pPr>
      <w:r>
        <w:rPr>
          <w:rFonts w:cs="Arial"/>
        </w:rPr>
        <w:t>REF: Cognitive Domain</w:t>
      </w:r>
      <w:r w:rsidR="00015562" w:rsidRPr="00E9674C">
        <w:rPr>
          <w:rFonts w:cs="Arial"/>
        </w:rPr>
        <w:t>: Knowledge</w:t>
      </w:r>
    </w:p>
    <w:p w14:paraId="797DAA27" w14:textId="77777777" w:rsidR="00015562" w:rsidRPr="00E9674C" w:rsidRDefault="00015562" w:rsidP="00C50030">
      <w:pPr>
        <w:rPr>
          <w:rFonts w:cs="Arial"/>
        </w:rPr>
      </w:pPr>
      <w:r w:rsidRPr="00E9674C">
        <w:rPr>
          <w:rFonts w:cs="Arial"/>
        </w:rPr>
        <w:t>Answer Location: Becoming a Critical Thinker</w:t>
      </w:r>
    </w:p>
    <w:p w14:paraId="797DAA28" w14:textId="77777777" w:rsidR="00015562" w:rsidRPr="00E9674C" w:rsidRDefault="00015562" w:rsidP="00C50030">
      <w:pPr>
        <w:rPr>
          <w:rFonts w:cs="Arial"/>
        </w:rPr>
      </w:pPr>
      <w:r w:rsidRPr="00E9674C">
        <w:rPr>
          <w:rFonts w:cs="Arial"/>
        </w:rPr>
        <w:t>Difficulty Level: Hard</w:t>
      </w:r>
    </w:p>
    <w:p w14:paraId="797DAA29" w14:textId="77777777" w:rsidR="00015562" w:rsidRPr="00E9674C" w:rsidRDefault="00015562" w:rsidP="00C50030">
      <w:pPr>
        <w:rPr>
          <w:rFonts w:cs="Arial"/>
        </w:rPr>
      </w:pPr>
    </w:p>
    <w:p w14:paraId="797DAA2A" w14:textId="77777777" w:rsidR="00015562" w:rsidRPr="00E9674C" w:rsidRDefault="00015562" w:rsidP="00C50030">
      <w:pPr>
        <w:rPr>
          <w:rFonts w:cs="Arial"/>
        </w:rPr>
      </w:pPr>
      <w:r w:rsidRPr="00E9674C">
        <w:rPr>
          <w:rFonts w:cs="Arial"/>
        </w:rPr>
        <w:t>35. The positive youth movement ______.</w:t>
      </w:r>
    </w:p>
    <w:p w14:paraId="797DAA2B" w14:textId="77777777" w:rsidR="00015562" w:rsidRPr="00E9674C" w:rsidRDefault="00015562" w:rsidP="00C50030">
      <w:pPr>
        <w:rPr>
          <w:rFonts w:cs="Arial"/>
        </w:rPr>
      </w:pPr>
      <w:proofErr w:type="gramStart"/>
      <w:r w:rsidRPr="00E9674C">
        <w:rPr>
          <w:rFonts w:cs="Arial"/>
        </w:rPr>
        <w:t>a</w:t>
      </w:r>
      <w:proofErr w:type="gramEnd"/>
      <w:r w:rsidRPr="00E9674C">
        <w:rPr>
          <w:rFonts w:cs="Arial"/>
        </w:rPr>
        <w:t>. looks for ways to help all children reach their potential</w:t>
      </w:r>
    </w:p>
    <w:p w14:paraId="797DAA2C" w14:textId="77777777" w:rsidR="00015562" w:rsidRPr="00E9674C" w:rsidRDefault="00015562" w:rsidP="00C50030">
      <w:pPr>
        <w:rPr>
          <w:rFonts w:cs="Arial"/>
        </w:rPr>
      </w:pPr>
      <w:proofErr w:type="gramStart"/>
      <w:r w:rsidRPr="00E9674C">
        <w:rPr>
          <w:rFonts w:cs="Arial"/>
        </w:rPr>
        <w:lastRenderedPageBreak/>
        <w:t>b</w:t>
      </w:r>
      <w:proofErr w:type="gramEnd"/>
      <w:r w:rsidRPr="00E9674C">
        <w:rPr>
          <w:rFonts w:cs="Arial"/>
        </w:rPr>
        <w:t>. focuses on uncontrollable aspects of a child’s development</w:t>
      </w:r>
    </w:p>
    <w:p w14:paraId="797DAA2D" w14:textId="77777777" w:rsidR="00015562" w:rsidRPr="00E9674C" w:rsidRDefault="00015562" w:rsidP="00C50030">
      <w:pPr>
        <w:rPr>
          <w:rFonts w:cs="Arial"/>
        </w:rPr>
      </w:pPr>
      <w:proofErr w:type="gramStart"/>
      <w:r w:rsidRPr="00E9674C">
        <w:rPr>
          <w:rFonts w:cs="Arial"/>
        </w:rPr>
        <w:t>c</w:t>
      </w:r>
      <w:proofErr w:type="gramEnd"/>
      <w:r w:rsidRPr="00E9674C">
        <w:rPr>
          <w:rFonts w:cs="Arial"/>
        </w:rPr>
        <w:t>. ignores the role of culture in one’s upbrin</w:t>
      </w:r>
      <w:r w:rsidR="00945844" w:rsidRPr="00E9674C">
        <w:rPr>
          <w:rFonts w:cs="Arial"/>
        </w:rPr>
        <w:t>g</w:t>
      </w:r>
      <w:r w:rsidRPr="00E9674C">
        <w:rPr>
          <w:rFonts w:cs="Arial"/>
        </w:rPr>
        <w:t>ing</w:t>
      </w:r>
    </w:p>
    <w:p w14:paraId="797DAA2E" w14:textId="77777777" w:rsidR="00015562" w:rsidRPr="00E9674C" w:rsidRDefault="00015562" w:rsidP="00C50030">
      <w:pPr>
        <w:rPr>
          <w:rFonts w:cs="Arial"/>
        </w:rPr>
      </w:pPr>
      <w:proofErr w:type="gramStart"/>
      <w:r w:rsidRPr="00E9674C">
        <w:rPr>
          <w:rFonts w:cs="Arial"/>
        </w:rPr>
        <w:t>d</w:t>
      </w:r>
      <w:proofErr w:type="gramEnd"/>
      <w:r w:rsidRPr="00E9674C">
        <w:rPr>
          <w:rFonts w:cs="Arial"/>
        </w:rPr>
        <w:t>. focuses on understanding the cause of problems in people’s lives</w:t>
      </w:r>
    </w:p>
    <w:p w14:paraId="797DAA2F"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A</w:t>
      </w:r>
    </w:p>
    <w:p w14:paraId="797DAA30" w14:textId="3E369BBB" w:rsidR="00015562" w:rsidRPr="00B86B12" w:rsidRDefault="009003BE" w:rsidP="00C50030">
      <w:r>
        <w:t>KEY: Learning Objective</w:t>
      </w:r>
      <w:r w:rsidR="00015562" w:rsidRPr="00B86B12">
        <w:t xml:space="preserve">: </w:t>
      </w:r>
      <w:r w:rsidR="00B86B12" w:rsidRPr="00B86B12">
        <w:t>1.1: Who needs to have a good understanding of child development and why?</w:t>
      </w:r>
    </w:p>
    <w:p w14:paraId="797DAA31" w14:textId="5A4184EB" w:rsidR="00015562" w:rsidRPr="00E9674C" w:rsidRDefault="009003BE" w:rsidP="00C50030">
      <w:pPr>
        <w:rPr>
          <w:rFonts w:cs="Arial"/>
        </w:rPr>
      </w:pPr>
      <w:r>
        <w:rPr>
          <w:rFonts w:cs="Arial"/>
        </w:rPr>
        <w:t>REF: Cognitive Domain</w:t>
      </w:r>
      <w:r w:rsidR="00015562" w:rsidRPr="00E9674C">
        <w:rPr>
          <w:rFonts w:cs="Arial"/>
        </w:rPr>
        <w:t>: Knowledge</w:t>
      </w:r>
    </w:p>
    <w:p w14:paraId="797DAA32" w14:textId="77777777" w:rsidR="00015562" w:rsidRPr="00E9674C" w:rsidRDefault="00015562" w:rsidP="00C50030">
      <w:pPr>
        <w:rPr>
          <w:rFonts w:cs="Arial"/>
        </w:rPr>
      </w:pPr>
      <w:r w:rsidRPr="00E9674C">
        <w:rPr>
          <w:rFonts w:cs="Arial"/>
        </w:rPr>
        <w:t>Answer Location: Positive Psychology</w:t>
      </w:r>
    </w:p>
    <w:p w14:paraId="797DAA33" w14:textId="77777777" w:rsidR="00015562" w:rsidRPr="00E9674C" w:rsidRDefault="00015562" w:rsidP="00C50030">
      <w:pPr>
        <w:rPr>
          <w:rFonts w:cs="Arial"/>
        </w:rPr>
      </w:pPr>
      <w:r w:rsidRPr="00E9674C">
        <w:rPr>
          <w:rFonts w:cs="Arial"/>
        </w:rPr>
        <w:t>Difficulty Level: Hard</w:t>
      </w:r>
    </w:p>
    <w:p w14:paraId="797DAA34" w14:textId="77777777" w:rsidR="00015562" w:rsidRPr="00E9674C" w:rsidRDefault="00015562" w:rsidP="00C50030">
      <w:pPr>
        <w:rPr>
          <w:rFonts w:cs="Arial"/>
        </w:rPr>
      </w:pPr>
    </w:p>
    <w:p w14:paraId="797DAA35" w14:textId="77777777" w:rsidR="00015562" w:rsidRPr="00E9674C" w:rsidRDefault="00015562" w:rsidP="00C50030">
      <w:pPr>
        <w:rPr>
          <w:rFonts w:cs="Arial"/>
        </w:rPr>
      </w:pPr>
      <w:r w:rsidRPr="00E9674C">
        <w:rPr>
          <w:rFonts w:cs="Arial"/>
        </w:rPr>
        <w:t>36. Research that focuses on the optimal support for all children, not just at-risk children is probably from ______.</w:t>
      </w:r>
    </w:p>
    <w:p w14:paraId="797DAA36" w14:textId="77777777" w:rsidR="00015562" w:rsidRPr="00E9674C" w:rsidRDefault="00015562" w:rsidP="00C50030">
      <w:pPr>
        <w:rPr>
          <w:rFonts w:cs="Arial"/>
        </w:rPr>
      </w:pPr>
      <w:proofErr w:type="gramStart"/>
      <w:r w:rsidRPr="00E9674C">
        <w:rPr>
          <w:rFonts w:cs="Arial"/>
        </w:rPr>
        <w:t>a</w:t>
      </w:r>
      <w:proofErr w:type="gramEnd"/>
      <w:r w:rsidRPr="00E9674C">
        <w:rPr>
          <w:rFonts w:cs="Arial"/>
        </w:rPr>
        <w:t>. scaffolding perspective</w:t>
      </w:r>
    </w:p>
    <w:p w14:paraId="797DAA37" w14:textId="77777777" w:rsidR="00015562" w:rsidRPr="00E9674C" w:rsidRDefault="00015562" w:rsidP="00C50030">
      <w:pPr>
        <w:rPr>
          <w:rFonts w:cs="Arial"/>
        </w:rPr>
      </w:pPr>
      <w:proofErr w:type="gramStart"/>
      <w:r w:rsidRPr="00E9674C">
        <w:rPr>
          <w:rFonts w:cs="Arial"/>
        </w:rPr>
        <w:t>b</w:t>
      </w:r>
      <w:proofErr w:type="gramEnd"/>
      <w:r w:rsidRPr="00E9674C">
        <w:rPr>
          <w:rFonts w:cs="Arial"/>
        </w:rPr>
        <w:t>. negative youth development</w:t>
      </w:r>
    </w:p>
    <w:p w14:paraId="797DAA38" w14:textId="77777777" w:rsidR="00015562" w:rsidRPr="00E9674C" w:rsidRDefault="00015562" w:rsidP="00C50030">
      <w:pPr>
        <w:rPr>
          <w:rFonts w:cs="Arial"/>
        </w:rPr>
      </w:pPr>
      <w:proofErr w:type="gramStart"/>
      <w:r w:rsidRPr="00E9674C">
        <w:rPr>
          <w:rFonts w:cs="Arial"/>
        </w:rPr>
        <w:t>c</w:t>
      </w:r>
      <w:proofErr w:type="gramEnd"/>
      <w:r w:rsidRPr="00E9674C">
        <w:rPr>
          <w:rFonts w:cs="Arial"/>
        </w:rPr>
        <w:t>. positive youth development</w:t>
      </w:r>
    </w:p>
    <w:p w14:paraId="797DAA39" w14:textId="77777777" w:rsidR="00015562" w:rsidRPr="00E9674C" w:rsidRDefault="00015562" w:rsidP="00C50030">
      <w:pPr>
        <w:rPr>
          <w:rFonts w:cs="Arial"/>
        </w:rPr>
      </w:pPr>
      <w:proofErr w:type="gramStart"/>
      <w:r w:rsidRPr="00E9674C">
        <w:rPr>
          <w:rFonts w:cs="Arial"/>
        </w:rPr>
        <w:t>d</w:t>
      </w:r>
      <w:proofErr w:type="gramEnd"/>
      <w:r w:rsidRPr="00E9674C">
        <w:rPr>
          <w:rFonts w:cs="Arial"/>
        </w:rPr>
        <w:t>. individual psychology</w:t>
      </w:r>
    </w:p>
    <w:p w14:paraId="797DAA3A"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C</w:t>
      </w:r>
    </w:p>
    <w:p w14:paraId="00AE31B6" w14:textId="594989A4" w:rsidR="00B86B12" w:rsidRPr="00B86B12" w:rsidRDefault="009003BE" w:rsidP="00B86B12">
      <w:r>
        <w:t>KEY: Learning Objective</w:t>
      </w:r>
      <w:r w:rsidR="00B86B12" w:rsidRPr="00B86B12">
        <w:t>: 1.1: Who needs to have a good understanding of child development and why?</w:t>
      </w:r>
    </w:p>
    <w:p w14:paraId="797DAA3C" w14:textId="5696B30C" w:rsidR="00015562" w:rsidRPr="00E9674C" w:rsidRDefault="00B86B12" w:rsidP="00B86B12">
      <w:pPr>
        <w:rPr>
          <w:rFonts w:cs="Arial"/>
        </w:rPr>
      </w:pPr>
      <w:r w:rsidRPr="00E9674C">
        <w:rPr>
          <w:rFonts w:cs="Arial"/>
        </w:rPr>
        <w:t xml:space="preserve"> </w:t>
      </w:r>
      <w:r w:rsidR="009003BE">
        <w:rPr>
          <w:rFonts w:cs="Arial"/>
        </w:rPr>
        <w:t>REF: Cognitive Domain</w:t>
      </w:r>
      <w:r w:rsidR="00015562" w:rsidRPr="00E9674C">
        <w:rPr>
          <w:rFonts w:cs="Arial"/>
        </w:rPr>
        <w:t>: Knowledge</w:t>
      </w:r>
    </w:p>
    <w:p w14:paraId="797DAA3D" w14:textId="77777777" w:rsidR="00015562" w:rsidRPr="00E9674C" w:rsidRDefault="00015562" w:rsidP="00BF6BF2">
      <w:pPr>
        <w:rPr>
          <w:rFonts w:cs="Arial"/>
        </w:rPr>
      </w:pPr>
      <w:r w:rsidRPr="00E9674C">
        <w:rPr>
          <w:rFonts w:cs="Arial"/>
        </w:rPr>
        <w:t>Answer Location: Positive Psychology</w:t>
      </w:r>
    </w:p>
    <w:p w14:paraId="797DAA3E" w14:textId="77777777" w:rsidR="00015562" w:rsidRPr="00E9674C" w:rsidRDefault="00015562" w:rsidP="00BF6BF2">
      <w:pPr>
        <w:rPr>
          <w:rFonts w:cs="Arial"/>
        </w:rPr>
      </w:pPr>
      <w:r w:rsidRPr="00E9674C">
        <w:rPr>
          <w:rFonts w:cs="Arial"/>
        </w:rPr>
        <w:t>Difficulty Level: Medium</w:t>
      </w:r>
    </w:p>
    <w:p w14:paraId="797DAA3F" w14:textId="77777777" w:rsidR="00015562" w:rsidRPr="00E9674C" w:rsidRDefault="00015562" w:rsidP="00C50030">
      <w:pPr>
        <w:rPr>
          <w:rFonts w:cs="Arial"/>
        </w:rPr>
      </w:pPr>
    </w:p>
    <w:p w14:paraId="797DAA40" w14:textId="77777777" w:rsidR="00015562" w:rsidRPr="00E9674C" w:rsidRDefault="00015562" w:rsidP="00C50030">
      <w:pPr>
        <w:rPr>
          <w:rFonts w:cs="Arial"/>
        </w:rPr>
      </w:pPr>
      <w:r w:rsidRPr="00E9674C">
        <w:rPr>
          <w:rFonts w:cs="Arial"/>
        </w:rPr>
        <w:t>37. A child who has a school system that results in a poor education and out-of-school activities suggests that the context of ______ is most likely at play.</w:t>
      </w:r>
    </w:p>
    <w:p w14:paraId="797DAA41" w14:textId="77777777" w:rsidR="00015562" w:rsidRPr="00E9674C" w:rsidRDefault="00015562" w:rsidP="00C50030">
      <w:pPr>
        <w:rPr>
          <w:rFonts w:cs="Arial"/>
        </w:rPr>
      </w:pPr>
      <w:proofErr w:type="gramStart"/>
      <w:r w:rsidRPr="00E9674C">
        <w:rPr>
          <w:rFonts w:cs="Arial"/>
        </w:rPr>
        <w:t>a</w:t>
      </w:r>
      <w:proofErr w:type="gramEnd"/>
      <w:r w:rsidRPr="00E9674C">
        <w:rPr>
          <w:rFonts w:cs="Arial"/>
        </w:rPr>
        <w:t>. family</w:t>
      </w:r>
    </w:p>
    <w:p w14:paraId="797DAA42" w14:textId="77777777" w:rsidR="00015562" w:rsidRPr="00E9674C" w:rsidRDefault="00015562" w:rsidP="00C50030">
      <w:pPr>
        <w:rPr>
          <w:rFonts w:cs="Arial"/>
        </w:rPr>
      </w:pPr>
      <w:proofErr w:type="gramStart"/>
      <w:r w:rsidRPr="00E9674C">
        <w:rPr>
          <w:rFonts w:cs="Arial"/>
        </w:rPr>
        <w:t>b</w:t>
      </w:r>
      <w:proofErr w:type="gramEnd"/>
      <w:r w:rsidRPr="00E9674C">
        <w:rPr>
          <w:rFonts w:cs="Arial"/>
        </w:rPr>
        <w:t>. community</w:t>
      </w:r>
    </w:p>
    <w:p w14:paraId="797DAA43" w14:textId="77777777" w:rsidR="00015562" w:rsidRPr="00E9674C" w:rsidRDefault="00015562" w:rsidP="00C50030">
      <w:pPr>
        <w:rPr>
          <w:rFonts w:cs="Arial"/>
        </w:rPr>
      </w:pPr>
      <w:proofErr w:type="gramStart"/>
      <w:r w:rsidRPr="00E9674C">
        <w:rPr>
          <w:rFonts w:cs="Arial"/>
        </w:rPr>
        <w:t>c</w:t>
      </w:r>
      <w:proofErr w:type="gramEnd"/>
      <w:r w:rsidRPr="00E9674C">
        <w:rPr>
          <w:rFonts w:cs="Arial"/>
        </w:rPr>
        <w:t>. socioeconomic status</w:t>
      </w:r>
    </w:p>
    <w:p w14:paraId="797DAA44" w14:textId="77777777" w:rsidR="00015562" w:rsidRPr="00E9674C" w:rsidRDefault="00015562" w:rsidP="00C50030">
      <w:pPr>
        <w:rPr>
          <w:rFonts w:cs="Arial"/>
        </w:rPr>
      </w:pPr>
      <w:proofErr w:type="gramStart"/>
      <w:r w:rsidRPr="00E9674C">
        <w:rPr>
          <w:rFonts w:cs="Arial"/>
        </w:rPr>
        <w:t>d</w:t>
      </w:r>
      <w:proofErr w:type="gramEnd"/>
      <w:r w:rsidRPr="00E9674C">
        <w:rPr>
          <w:rFonts w:cs="Arial"/>
        </w:rPr>
        <w:t>. culture</w:t>
      </w:r>
    </w:p>
    <w:p w14:paraId="797DAA45"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B</w:t>
      </w:r>
    </w:p>
    <w:p w14:paraId="797DAA46" w14:textId="25E3F515" w:rsidR="00015562" w:rsidRPr="00E9674C" w:rsidRDefault="009003BE" w:rsidP="00C50030">
      <w:pPr>
        <w:rPr>
          <w:rFonts w:cs="Arial"/>
        </w:rPr>
      </w:pPr>
      <w:r>
        <w:rPr>
          <w:rFonts w:cs="Arial"/>
        </w:rPr>
        <w:t>KEY: Learning Objective</w:t>
      </w:r>
      <w:r w:rsidR="00015562" w:rsidRPr="00E9674C">
        <w:rPr>
          <w:rFonts w:cs="Arial"/>
        </w:rPr>
        <w:t>: 1.3: What are the contexts for child development?</w:t>
      </w:r>
    </w:p>
    <w:p w14:paraId="797DAA47" w14:textId="675C1102" w:rsidR="00015562" w:rsidRPr="00E9674C" w:rsidRDefault="009003BE" w:rsidP="00C50030">
      <w:pPr>
        <w:rPr>
          <w:rFonts w:cs="Arial"/>
        </w:rPr>
      </w:pPr>
      <w:r>
        <w:rPr>
          <w:rFonts w:cs="Arial"/>
        </w:rPr>
        <w:t>REF: Cognitive Domain</w:t>
      </w:r>
      <w:r w:rsidR="00015562" w:rsidRPr="00E9674C">
        <w:rPr>
          <w:rFonts w:cs="Arial"/>
        </w:rPr>
        <w:t>: Comprehension</w:t>
      </w:r>
    </w:p>
    <w:p w14:paraId="797DAA48" w14:textId="77777777" w:rsidR="00015562" w:rsidRPr="00E9674C" w:rsidRDefault="00015562" w:rsidP="00C50030">
      <w:pPr>
        <w:rPr>
          <w:rFonts w:cs="Arial"/>
        </w:rPr>
      </w:pPr>
      <w:r w:rsidRPr="00E9674C">
        <w:rPr>
          <w:rFonts w:cs="Arial"/>
        </w:rPr>
        <w:t>Answer Location: Community</w:t>
      </w:r>
    </w:p>
    <w:p w14:paraId="797DAA49" w14:textId="77777777" w:rsidR="00015562" w:rsidRPr="00E9674C" w:rsidRDefault="00015562" w:rsidP="00C50030">
      <w:pPr>
        <w:rPr>
          <w:rFonts w:cs="Arial"/>
        </w:rPr>
      </w:pPr>
      <w:r w:rsidRPr="00E9674C">
        <w:rPr>
          <w:rFonts w:cs="Arial"/>
        </w:rPr>
        <w:t>Difficulty Level: Hard</w:t>
      </w:r>
    </w:p>
    <w:p w14:paraId="797DAA4A" w14:textId="77777777" w:rsidR="00015562" w:rsidRPr="00E9674C" w:rsidRDefault="00015562" w:rsidP="00C50030">
      <w:pPr>
        <w:rPr>
          <w:rFonts w:cs="Arial"/>
        </w:rPr>
      </w:pPr>
    </w:p>
    <w:p w14:paraId="797DAA4B" w14:textId="77777777" w:rsidR="00015562" w:rsidRPr="00E9674C" w:rsidRDefault="00015562" w:rsidP="00C50030">
      <w:pPr>
        <w:rPr>
          <w:rFonts w:cs="Arial"/>
        </w:rPr>
      </w:pPr>
      <w:r w:rsidRPr="00E9674C">
        <w:rPr>
          <w:rFonts w:cs="Arial"/>
        </w:rPr>
        <w:t>38. Which of the following is not a context for child development?</w:t>
      </w:r>
    </w:p>
    <w:p w14:paraId="797DAA4C" w14:textId="77777777" w:rsidR="00015562" w:rsidRPr="00E9674C" w:rsidRDefault="00015562" w:rsidP="00C50030">
      <w:pPr>
        <w:rPr>
          <w:rFonts w:cs="Arial"/>
        </w:rPr>
      </w:pPr>
      <w:proofErr w:type="gramStart"/>
      <w:r w:rsidRPr="00E9674C">
        <w:rPr>
          <w:rFonts w:cs="Arial"/>
        </w:rPr>
        <w:t>a</w:t>
      </w:r>
      <w:proofErr w:type="gramEnd"/>
      <w:r w:rsidRPr="00E9674C">
        <w:rPr>
          <w:rFonts w:cs="Arial"/>
        </w:rPr>
        <w:t xml:space="preserve">. </w:t>
      </w:r>
      <w:r w:rsidR="00BB5788" w:rsidRPr="00E9674C">
        <w:rPr>
          <w:rFonts w:cs="Arial"/>
        </w:rPr>
        <w:t>f</w:t>
      </w:r>
      <w:r w:rsidRPr="00E9674C">
        <w:rPr>
          <w:rFonts w:cs="Arial"/>
        </w:rPr>
        <w:t>amily</w:t>
      </w:r>
    </w:p>
    <w:p w14:paraId="797DAA4D" w14:textId="77777777" w:rsidR="00015562" w:rsidRPr="00E9674C" w:rsidRDefault="00015562" w:rsidP="00C50030">
      <w:pPr>
        <w:rPr>
          <w:rFonts w:cs="Arial"/>
        </w:rPr>
      </w:pPr>
      <w:proofErr w:type="gramStart"/>
      <w:r w:rsidRPr="00E9674C">
        <w:rPr>
          <w:rFonts w:cs="Arial"/>
        </w:rPr>
        <w:t>b</w:t>
      </w:r>
      <w:proofErr w:type="gramEnd"/>
      <w:r w:rsidRPr="00E9674C">
        <w:rPr>
          <w:rFonts w:cs="Arial"/>
        </w:rPr>
        <w:t xml:space="preserve">. </w:t>
      </w:r>
      <w:r w:rsidR="00BB5788" w:rsidRPr="00E9674C">
        <w:rPr>
          <w:rFonts w:cs="Arial"/>
        </w:rPr>
        <w:t>c</w:t>
      </w:r>
      <w:r w:rsidRPr="00E9674C">
        <w:rPr>
          <w:rFonts w:cs="Arial"/>
        </w:rPr>
        <w:t>ulture</w:t>
      </w:r>
    </w:p>
    <w:p w14:paraId="797DAA4E" w14:textId="77777777" w:rsidR="00015562" w:rsidRPr="00E9674C" w:rsidRDefault="00015562" w:rsidP="00C50030">
      <w:pPr>
        <w:rPr>
          <w:rFonts w:cs="Arial"/>
        </w:rPr>
      </w:pPr>
      <w:proofErr w:type="gramStart"/>
      <w:r w:rsidRPr="00E9674C">
        <w:rPr>
          <w:rFonts w:cs="Arial"/>
        </w:rPr>
        <w:t>c</w:t>
      </w:r>
      <w:proofErr w:type="gramEnd"/>
      <w:r w:rsidRPr="00E9674C">
        <w:rPr>
          <w:rFonts w:cs="Arial"/>
        </w:rPr>
        <w:t xml:space="preserve">. </w:t>
      </w:r>
      <w:r w:rsidR="00BB5788" w:rsidRPr="00E9674C">
        <w:rPr>
          <w:rFonts w:cs="Arial"/>
        </w:rPr>
        <w:t>c</w:t>
      </w:r>
      <w:r w:rsidRPr="00E9674C">
        <w:rPr>
          <w:rFonts w:cs="Arial"/>
        </w:rPr>
        <w:t>ommunity</w:t>
      </w:r>
    </w:p>
    <w:p w14:paraId="797DAA4F" w14:textId="77777777" w:rsidR="00015562" w:rsidRPr="00E9674C" w:rsidRDefault="00015562" w:rsidP="00C50030">
      <w:pPr>
        <w:rPr>
          <w:rFonts w:cs="Arial"/>
        </w:rPr>
      </w:pPr>
      <w:proofErr w:type="gramStart"/>
      <w:r w:rsidRPr="00E9674C">
        <w:rPr>
          <w:rFonts w:cs="Arial"/>
        </w:rPr>
        <w:t>d</w:t>
      </w:r>
      <w:proofErr w:type="gramEnd"/>
      <w:r w:rsidRPr="00E9674C">
        <w:rPr>
          <w:rFonts w:cs="Arial"/>
        </w:rPr>
        <w:t xml:space="preserve">. </w:t>
      </w:r>
      <w:r w:rsidR="00BB5788" w:rsidRPr="00E9674C">
        <w:rPr>
          <w:rFonts w:cs="Arial"/>
        </w:rPr>
        <w:t>g</w:t>
      </w:r>
      <w:r w:rsidRPr="00E9674C">
        <w:rPr>
          <w:rFonts w:cs="Arial"/>
        </w:rPr>
        <w:t>ender</w:t>
      </w:r>
    </w:p>
    <w:p w14:paraId="797DAA50"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D</w:t>
      </w:r>
    </w:p>
    <w:p w14:paraId="797DAA51" w14:textId="2426A9FA" w:rsidR="00015562" w:rsidRPr="00E9674C" w:rsidRDefault="009003BE" w:rsidP="00BF6BF2">
      <w:pPr>
        <w:rPr>
          <w:rFonts w:cs="Arial"/>
        </w:rPr>
      </w:pPr>
      <w:r>
        <w:rPr>
          <w:rFonts w:cs="Arial"/>
        </w:rPr>
        <w:t>KEY: Learning Objective</w:t>
      </w:r>
      <w:r w:rsidR="00015562" w:rsidRPr="00E9674C">
        <w:rPr>
          <w:rFonts w:cs="Arial"/>
        </w:rPr>
        <w:t>: 1.3: What are the contexts for child development?</w:t>
      </w:r>
    </w:p>
    <w:p w14:paraId="797DAA52" w14:textId="343812C2" w:rsidR="00015562" w:rsidRPr="00E9674C" w:rsidRDefault="009003BE" w:rsidP="00BF6BF2">
      <w:pPr>
        <w:rPr>
          <w:rFonts w:cs="Arial"/>
        </w:rPr>
      </w:pPr>
      <w:r>
        <w:rPr>
          <w:rFonts w:cs="Arial"/>
        </w:rPr>
        <w:t>REF: Cognitive Domain</w:t>
      </w:r>
      <w:r w:rsidR="00015562" w:rsidRPr="00E9674C">
        <w:rPr>
          <w:rFonts w:cs="Arial"/>
        </w:rPr>
        <w:t>: Knowledge</w:t>
      </w:r>
    </w:p>
    <w:p w14:paraId="797DAA53" w14:textId="77777777" w:rsidR="00015562" w:rsidRPr="00E9674C" w:rsidRDefault="00015562" w:rsidP="00BF6BF2">
      <w:pPr>
        <w:rPr>
          <w:rFonts w:cs="Arial"/>
        </w:rPr>
      </w:pPr>
      <w:r w:rsidRPr="00E9674C">
        <w:rPr>
          <w:rFonts w:cs="Arial"/>
        </w:rPr>
        <w:t>Answer Location: Community</w:t>
      </w:r>
    </w:p>
    <w:p w14:paraId="797DAA54" w14:textId="77777777" w:rsidR="00015562" w:rsidRPr="00E9674C" w:rsidRDefault="00015562" w:rsidP="00BF6BF2">
      <w:pPr>
        <w:rPr>
          <w:rFonts w:cs="Arial"/>
        </w:rPr>
      </w:pPr>
      <w:r w:rsidRPr="00E9674C">
        <w:rPr>
          <w:rFonts w:cs="Arial"/>
        </w:rPr>
        <w:t>Difficulty Level: Medium</w:t>
      </w:r>
    </w:p>
    <w:p w14:paraId="797DAA55" w14:textId="77777777" w:rsidR="00015562" w:rsidRPr="00E9674C" w:rsidRDefault="00015562" w:rsidP="00C50030">
      <w:pPr>
        <w:rPr>
          <w:rFonts w:cs="Arial"/>
        </w:rPr>
      </w:pPr>
    </w:p>
    <w:p w14:paraId="797DAA56" w14:textId="77777777" w:rsidR="00015562" w:rsidRPr="00E9674C" w:rsidRDefault="00015562" w:rsidP="00C50030">
      <w:pPr>
        <w:rPr>
          <w:rFonts w:cs="Arial"/>
        </w:rPr>
      </w:pPr>
      <w:r w:rsidRPr="00E9674C">
        <w:rPr>
          <w:rFonts w:cs="Arial"/>
        </w:rPr>
        <w:lastRenderedPageBreak/>
        <w:t>39. During puberty, adolescents undergo dramatic physical changes, and these changes impact social development. This is an example of how ______.</w:t>
      </w:r>
    </w:p>
    <w:p w14:paraId="797DAA57" w14:textId="77777777" w:rsidR="00015562" w:rsidRPr="00E9674C" w:rsidRDefault="00015562" w:rsidP="00C50030">
      <w:pPr>
        <w:rPr>
          <w:rFonts w:cs="Arial"/>
        </w:rPr>
      </w:pPr>
      <w:proofErr w:type="gramStart"/>
      <w:r w:rsidRPr="00E9674C">
        <w:rPr>
          <w:rFonts w:cs="Arial"/>
        </w:rPr>
        <w:t>a</w:t>
      </w:r>
      <w:proofErr w:type="gramEnd"/>
      <w:r w:rsidRPr="00E9674C">
        <w:rPr>
          <w:rFonts w:cs="Arial"/>
        </w:rPr>
        <w:t>. domains of development incrementally interact with each other</w:t>
      </w:r>
    </w:p>
    <w:p w14:paraId="797DAA58" w14:textId="77777777" w:rsidR="00015562" w:rsidRPr="00E9674C" w:rsidRDefault="00015562" w:rsidP="00C50030">
      <w:pPr>
        <w:rPr>
          <w:rFonts w:cs="Arial"/>
        </w:rPr>
      </w:pPr>
      <w:proofErr w:type="gramStart"/>
      <w:r w:rsidRPr="00E9674C">
        <w:rPr>
          <w:rFonts w:cs="Arial"/>
        </w:rPr>
        <w:t>b</w:t>
      </w:r>
      <w:proofErr w:type="gramEnd"/>
      <w:r w:rsidRPr="00E9674C">
        <w:rPr>
          <w:rFonts w:cs="Arial"/>
        </w:rPr>
        <w:t>. domains of development continually interact with each other</w:t>
      </w:r>
    </w:p>
    <w:p w14:paraId="797DAA59" w14:textId="77777777" w:rsidR="00015562" w:rsidRPr="00E9674C" w:rsidRDefault="00015562" w:rsidP="00C50030">
      <w:pPr>
        <w:rPr>
          <w:rFonts w:cs="Arial"/>
        </w:rPr>
      </w:pPr>
      <w:proofErr w:type="gramStart"/>
      <w:r w:rsidRPr="00E9674C">
        <w:rPr>
          <w:rFonts w:cs="Arial"/>
        </w:rPr>
        <w:t>c</w:t>
      </w:r>
      <w:proofErr w:type="gramEnd"/>
      <w:r w:rsidRPr="00E9674C">
        <w:rPr>
          <w:rFonts w:cs="Arial"/>
        </w:rPr>
        <w:t>. physical development integrates sensory and motor activities</w:t>
      </w:r>
    </w:p>
    <w:p w14:paraId="797DAA5A" w14:textId="77777777" w:rsidR="00015562" w:rsidRPr="00E9674C" w:rsidRDefault="00015562" w:rsidP="00C50030">
      <w:pPr>
        <w:rPr>
          <w:rFonts w:cs="Arial"/>
        </w:rPr>
      </w:pPr>
      <w:proofErr w:type="gramStart"/>
      <w:r w:rsidRPr="00E9674C">
        <w:rPr>
          <w:rFonts w:cs="Arial"/>
        </w:rPr>
        <w:t>d</w:t>
      </w:r>
      <w:proofErr w:type="gramEnd"/>
      <w:r w:rsidRPr="00E9674C">
        <w:rPr>
          <w:rFonts w:cs="Arial"/>
        </w:rPr>
        <w:t>. we think, understand, and reason about the world</w:t>
      </w:r>
    </w:p>
    <w:p w14:paraId="797DAA5B"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B</w:t>
      </w:r>
    </w:p>
    <w:p w14:paraId="797DAA5C" w14:textId="777B70ED" w:rsidR="00015562" w:rsidRPr="00B86B12" w:rsidRDefault="009003BE" w:rsidP="00C50030">
      <w:r>
        <w:t>KEY: Learning Objective</w:t>
      </w:r>
      <w:r w:rsidR="00015562" w:rsidRPr="00B86B12">
        <w:t xml:space="preserve">: </w:t>
      </w:r>
      <w:r w:rsidR="00B86B12" w:rsidRPr="00B86B12">
        <w:t>1.2: What are the domains of child development and some recurring issues in the field?</w:t>
      </w:r>
    </w:p>
    <w:p w14:paraId="797DAA5D" w14:textId="05331889" w:rsidR="00015562" w:rsidRPr="00E9674C" w:rsidRDefault="009003BE" w:rsidP="00C50030">
      <w:pPr>
        <w:rPr>
          <w:rFonts w:cs="Arial"/>
        </w:rPr>
      </w:pPr>
      <w:r>
        <w:rPr>
          <w:rFonts w:cs="Arial"/>
        </w:rPr>
        <w:t>REF: Cognitive Domain</w:t>
      </w:r>
      <w:r w:rsidR="00015562" w:rsidRPr="00E9674C">
        <w:rPr>
          <w:rFonts w:cs="Arial"/>
        </w:rPr>
        <w:t>: Application</w:t>
      </w:r>
    </w:p>
    <w:p w14:paraId="797DAA5E" w14:textId="77777777" w:rsidR="00015562" w:rsidRPr="00E9674C" w:rsidRDefault="00015562" w:rsidP="00C50030">
      <w:pPr>
        <w:rPr>
          <w:rFonts w:cs="Arial"/>
        </w:rPr>
      </w:pPr>
      <w:r w:rsidRPr="00E9674C">
        <w:rPr>
          <w:rFonts w:cs="Arial"/>
        </w:rPr>
        <w:t>Answer Location: Domains of Development</w:t>
      </w:r>
    </w:p>
    <w:p w14:paraId="797DAA5F" w14:textId="77777777" w:rsidR="00015562" w:rsidRPr="00E9674C" w:rsidRDefault="00015562" w:rsidP="00C50030">
      <w:pPr>
        <w:rPr>
          <w:rFonts w:cs="Arial"/>
        </w:rPr>
      </w:pPr>
      <w:r w:rsidRPr="00E9674C">
        <w:rPr>
          <w:rFonts w:cs="Arial"/>
        </w:rPr>
        <w:t>Difficulty Level: Medium</w:t>
      </w:r>
    </w:p>
    <w:p w14:paraId="797DAA60" w14:textId="77777777" w:rsidR="00015562" w:rsidRPr="00E9674C" w:rsidRDefault="00015562" w:rsidP="00C50030">
      <w:pPr>
        <w:rPr>
          <w:rFonts w:cs="Arial"/>
        </w:rPr>
      </w:pPr>
    </w:p>
    <w:p w14:paraId="797DAA61" w14:textId="77777777" w:rsidR="00015562" w:rsidRPr="00E9674C" w:rsidRDefault="00015562" w:rsidP="00C50030">
      <w:pPr>
        <w:rPr>
          <w:rFonts w:cs="Arial"/>
        </w:rPr>
      </w:pPr>
      <w:r w:rsidRPr="00E9674C">
        <w:rPr>
          <w:rFonts w:cs="Arial"/>
        </w:rPr>
        <w:t>40. Cognitive development primarily includes ______.</w:t>
      </w:r>
    </w:p>
    <w:p w14:paraId="797DAA62" w14:textId="77777777" w:rsidR="00015562" w:rsidRPr="00E9674C" w:rsidRDefault="00015562" w:rsidP="00C50030">
      <w:pPr>
        <w:rPr>
          <w:rFonts w:cs="Arial"/>
        </w:rPr>
      </w:pPr>
      <w:proofErr w:type="gramStart"/>
      <w:r w:rsidRPr="00E9674C">
        <w:rPr>
          <w:rFonts w:cs="Arial"/>
        </w:rPr>
        <w:t>a</w:t>
      </w:r>
      <w:proofErr w:type="gramEnd"/>
      <w:r w:rsidRPr="00E9674C">
        <w:rPr>
          <w:rFonts w:cs="Arial"/>
        </w:rPr>
        <w:t>. biological changes that occur in the body</w:t>
      </w:r>
    </w:p>
    <w:p w14:paraId="797DAA63" w14:textId="77777777" w:rsidR="00015562" w:rsidRPr="00E9674C" w:rsidRDefault="00015562" w:rsidP="00C50030">
      <w:pPr>
        <w:rPr>
          <w:rFonts w:cs="Arial"/>
        </w:rPr>
      </w:pPr>
      <w:proofErr w:type="gramStart"/>
      <w:r w:rsidRPr="00E9674C">
        <w:rPr>
          <w:rFonts w:cs="Arial"/>
        </w:rPr>
        <w:t>b</w:t>
      </w:r>
      <w:proofErr w:type="gramEnd"/>
      <w:r w:rsidRPr="00E9674C">
        <w:rPr>
          <w:rFonts w:cs="Arial"/>
        </w:rPr>
        <w:t>. changes in the way we think, understand, and reason about the world</w:t>
      </w:r>
    </w:p>
    <w:p w14:paraId="797DAA64" w14:textId="77777777" w:rsidR="00015562" w:rsidRPr="00E9674C" w:rsidRDefault="00015562" w:rsidP="00C50030">
      <w:pPr>
        <w:rPr>
          <w:rFonts w:cs="Arial"/>
        </w:rPr>
      </w:pPr>
      <w:proofErr w:type="gramStart"/>
      <w:r w:rsidRPr="00E9674C">
        <w:rPr>
          <w:rFonts w:cs="Arial"/>
        </w:rPr>
        <w:t>c</w:t>
      </w:r>
      <w:proofErr w:type="gramEnd"/>
      <w:r w:rsidRPr="00E9674C">
        <w:rPr>
          <w:rFonts w:cs="Arial"/>
        </w:rPr>
        <w:t>. the ways we learn to connect to other individuals</w:t>
      </w:r>
    </w:p>
    <w:p w14:paraId="797DAA65" w14:textId="77777777" w:rsidR="00015562" w:rsidRPr="00E9674C" w:rsidRDefault="00015562" w:rsidP="00C50030">
      <w:pPr>
        <w:rPr>
          <w:rFonts w:cs="Arial"/>
        </w:rPr>
      </w:pPr>
      <w:proofErr w:type="gramStart"/>
      <w:r w:rsidRPr="00E9674C">
        <w:rPr>
          <w:rFonts w:cs="Arial"/>
        </w:rPr>
        <w:t>d</w:t>
      </w:r>
      <w:proofErr w:type="gramEnd"/>
      <w:r w:rsidRPr="00E9674C">
        <w:rPr>
          <w:rFonts w:cs="Arial"/>
        </w:rPr>
        <w:t>. the integration of sensory and motor activities</w:t>
      </w:r>
    </w:p>
    <w:p w14:paraId="797DAA66"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B</w:t>
      </w:r>
    </w:p>
    <w:p w14:paraId="52D7E17D" w14:textId="31023EB0" w:rsidR="00B86B12" w:rsidRPr="00B86B12" w:rsidRDefault="009003BE" w:rsidP="00B86B12">
      <w:r>
        <w:t>KEY: Learning Objective</w:t>
      </w:r>
      <w:r w:rsidR="00B86B12" w:rsidRPr="00B86B12">
        <w:t>: 1.2: What are the domains of child development and some recurring issues in the field?</w:t>
      </w:r>
    </w:p>
    <w:p w14:paraId="797DAA68" w14:textId="17E0AAAB" w:rsidR="00015562" w:rsidRPr="00E9674C" w:rsidRDefault="00B86B12" w:rsidP="00B86B12">
      <w:pPr>
        <w:rPr>
          <w:rFonts w:cs="Arial"/>
        </w:rPr>
      </w:pPr>
      <w:r w:rsidRPr="00E9674C">
        <w:rPr>
          <w:rFonts w:cs="Arial"/>
        </w:rPr>
        <w:t xml:space="preserve"> </w:t>
      </w:r>
      <w:r w:rsidR="009003BE">
        <w:rPr>
          <w:rFonts w:cs="Arial"/>
        </w:rPr>
        <w:t>REF: Cognitive Domain</w:t>
      </w:r>
      <w:r w:rsidR="00015562" w:rsidRPr="00E9674C">
        <w:rPr>
          <w:rFonts w:cs="Arial"/>
        </w:rPr>
        <w:t>: Knowledge</w:t>
      </w:r>
    </w:p>
    <w:p w14:paraId="797DAA69" w14:textId="77777777" w:rsidR="00015562" w:rsidRPr="00E9674C" w:rsidRDefault="00015562" w:rsidP="00C50030">
      <w:pPr>
        <w:rPr>
          <w:rFonts w:cs="Arial"/>
        </w:rPr>
      </w:pPr>
      <w:r w:rsidRPr="00E9674C">
        <w:rPr>
          <w:rFonts w:cs="Arial"/>
        </w:rPr>
        <w:t>Answer Location: Domains of Development</w:t>
      </w:r>
    </w:p>
    <w:p w14:paraId="797DAA6A" w14:textId="77777777" w:rsidR="00015562" w:rsidRPr="00E9674C" w:rsidRDefault="00015562" w:rsidP="00C50030">
      <w:pPr>
        <w:rPr>
          <w:rFonts w:cs="Arial"/>
        </w:rPr>
      </w:pPr>
      <w:r w:rsidRPr="00E9674C">
        <w:rPr>
          <w:rFonts w:cs="Arial"/>
        </w:rPr>
        <w:t>Difficulty Level: Medium</w:t>
      </w:r>
    </w:p>
    <w:p w14:paraId="797DAA6B" w14:textId="77777777" w:rsidR="00015562" w:rsidRPr="00E9674C" w:rsidRDefault="00015562" w:rsidP="00C50030">
      <w:pPr>
        <w:rPr>
          <w:rFonts w:cs="Arial"/>
        </w:rPr>
      </w:pPr>
    </w:p>
    <w:p w14:paraId="797DAA6C" w14:textId="77777777" w:rsidR="00015562" w:rsidRPr="00E9674C" w:rsidRDefault="00015562" w:rsidP="00C50030">
      <w:pPr>
        <w:rPr>
          <w:rFonts w:cs="Arial"/>
        </w:rPr>
      </w:pPr>
      <w:r w:rsidRPr="00E9674C">
        <w:rPr>
          <w:rFonts w:cs="Arial"/>
        </w:rPr>
        <w:t>41. Epigenetics ______.</w:t>
      </w:r>
    </w:p>
    <w:p w14:paraId="797DAA6D" w14:textId="77777777" w:rsidR="00015562" w:rsidRPr="00E9674C" w:rsidRDefault="00015562" w:rsidP="00C50030">
      <w:pPr>
        <w:rPr>
          <w:rFonts w:cs="Arial"/>
        </w:rPr>
      </w:pPr>
      <w:proofErr w:type="gramStart"/>
      <w:r w:rsidRPr="00E9674C">
        <w:rPr>
          <w:rFonts w:cs="Arial"/>
        </w:rPr>
        <w:t>a</w:t>
      </w:r>
      <w:proofErr w:type="gramEnd"/>
      <w:r w:rsidRPr="00E9674C">
        <w:rPr>
          <w:rFonts w:cs="Arial"/>
        </w:rPr>
        <w:t>. neglects the role of nu</w:t>
      </w:r>
      <w:r w:rsidR="00800519" w:rsidRPr="00E9674C">
        <w:rPr>
          <w:rFonts w:cs="Arial"/>
        </w:rPr>
        <w:t>r</w:t>
      </w:r>
      <w:r w:rsidRPr="00E9674C">
        <w:rPr>
          <w:rFonts w:cs="Arial"/>
        </w:rPr>
        <w:t>ture</w:t>
      </w:r>
    </w:p>
    <w:p w14:paraId="797DAA6E" w14:textId="77777777" w:rsidR="00015562" w:rsidRPr="00E9674C" w:rsidRDefault="00015562" w:rsidP="00C50030">
      <w:pPr>
        <w:rPr>
          <w:rFonts w:cs="Arial"/>
        </w:rPr>
      </w:pPr>
      <w:proofErr w:type="gramStart"/>
      <w:r w:rsidRPr="00E9674C">
        <w:rPr>
          <w:rFonts w:cs="Arial"/>
        </w:rPr>
        <w:t>b</w:t>
      </w:r>
      <w:proofErr w:type="gramEnd"/>
      <w:r w:rsidRPr="00E9674C">
        <w:rPr>
          <w:rFonts w:cs="Arial"/>
        </w:rPr>
        <w:t>. has eliminated the role of gene expression</w:t>
      </w:r>
    </w:p>
    <w:p w14:paraId="797DAA6F" w14:textId="77777777" w:rsidR="00015562" w:rsidRPr="00E9674C" w:rsidRDefault="00015562" w:rsidP="00C50030">
      <w:pPr>
        <w:rPr>
          <w:rFonts w:cs="Arial"/>
        </w:rPr>
      </w:pPr>
      <w:proofErr w:type="gramStart"/>
      <w:r w:rsidRPr="00E9674C">
        <w:rPr>
          <w:rFonts w:cs="Arial"/>
        </w:rPr>
        <w:t>c</w:t>
      </w:r>
      <w:proofErr w:type="gramEnd"/>
      <w:r w:rsidRPr="00E9674C">
        <w:rPr>
          <w:rFonts w:cs="Arial"/>
        </w:rPr>
        <w:t>. has made us aware that it is both what genes you have, and what your genes are doing</w:t>
      </w:r>
    </w:p>
    <w:p w14:paraId="797DAA70" w14:textId="77777777" w:rsidR="00015562" w:rsidRPr="00E9674C" w:rsidRDefault="00015562" w:rsidP="00C50030">
      <w:pPr>
        <w:rPr>
          <w:rFonts w:cs="Arial"/>
        </w:rPr>
      </w:pPr>
      <w:proofErr w:type="gramStart"/>
      <w:r w:rsidRPr="00E9674C">
        <w:rPr>
          <w:rFonts w:cs="Arial"/>
        </w:rPr>
        <w:t>d</w:t>
      </w:r>
      <w:proofErr w:type="gramEnd"/>
      <w:r w:rsidRPr="00E9674C">
        <w:rPr>
          <w:rFonts w:cs="Arial"/>
        </w:rPr>
        <w:t>. avoids the role of gene interaction with their environment</w:t>
      </w:r>
    </w:p>
    <w:p w14:paraId="797DAA71"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C</w:t>
      </w:r>
    </w:p>
    <w:p w14:paraId="797DAA72" w14:textId="2B72549E" w:rsidR="00015562" w:rsidRPr="00E9674C" w:rsidRDefault="009003BE" w:rsidP="00C50030">
      <w:pPr>
        <w:rPr>
          <w:rFonts w:cs="Arial"/>
        </w:rPr>
      </w:pPr>
      <w:r>
        <w:rPr>
          <w:rFonts w:cs="Arial"/>
        </w:rPr>
        <w:t>KEY: Learning Objective</w:t>
      </w:r>
      <w:r w:rsidR="00015562" w:rsidRPr="00E9674C">
        <w:rPr>
          <w:rFonts w:cs="Arial"/>
        </w:rPr>
        <w:t>: 1.1: Who needs to have a good understanding of child development and why?</w:t>
      </w:r>
    </w:p>
    <w:p w14:paraId="797DAA73" w14:textId="1E17FFED" w:rsidR="00015562" w:rsidRPr="00E9674C" w:rsidRDefault="009003BE" w:rsidP="00C50030">
      <w:pPr>
        <w:rPr>
          <w:rFonts w:cs="Arial"/>
        </w:rPr>
      </w:pPr>
      <w:r>
        <w:rPr>
          <w:rFonts w:cs="Arial"/>
        </w:rPr>
        <w:t>REF: Cognitive Domain</w:t>
      </w:r>
      <w:r w:rsidR="00015562" w:rsidRPr="00E9674C">
        <w:rPr>
          <w:rFonts w:cs="Arial"/>
        </w:rPr>
        <w:t>: Knowledge</w:t>
      </w:r>
    </w:p>
    <w:p w14:paraId="797DAA74" w14:textId="77777777" w:rsidR="00015562" w:rsidRPr="00E9674C" w:rsidRDefault="00015562" w:rsidP="00C50030">
      <w:pPr>
        <w:rPr>
          <w:rFonts w:cs="Arial"/>
        </w:rPr>
      </w:pPr>
      <w:r w:rsidRPr="00E9674C">
        <w:rPr>
          <w:rFonts w:cs="Arial"/>
        </w:rPr>
        <w:t>Answer Location: Nature and Nurture</w:t>
      </w:r>
    </w:p>
    <w:p w14:paraId="797DAA75" w14:textId="77777777" w:rsidR="00015562" w:rsidRPr="00E9674C" w:rsidRDefault="00015562" w:rsidP="00C50030">
      <w:pPr>
        <w:rPr>
          <w:rFonts w:cs="Arial"/>
        </w:rPr>
      </w:pPr>
      <w:r w:rsidRPr="00E9674C">
        <w:rPr>
          <w:rFonts w:cs="Arial"/>
        </w:rPr>
        <w:t>Difficulty Level: Medium</w:t>
      </w:r>
    </w:p>
    <w:p w14:paraId="797DAA76" w14:textId="77777777" w:rsidR="00015562" w:rsidRPr="00E9674C" w:rsidRDefault="00015562" w:rsidP="00C50030">
      <w:pPr>
        <w:rPr>
          <w:rFonts w:cs="Arial"/>
        </w:rPr>
      </w:pPr>
    </w:p>
    <w:p w14:paraId="797DAA77" w14:textId="77777777" w:rsidR="00015562" w:rsidRPr="00E9674C" w:rsidRDefault="00015562" w:rsidP="00C50030">
      <w:pPr>
        <w:rPr>
          <w:rFonts w:cs="Arial"/>
        </w:rPr>
      </w:pPr>
      <w:r w:rsidRPr="00E9674C">
        <w:rPr>
          <w:rFonts w:cs="Arial"/>
        </w:rPr>
        <w:t>42. Cultural values are expressed ______.</w:t>
      </w:r>
    </w:p>
    <w:p w14:paraId="797DAA78" w14:textId="77777777" w:rsidR="00015562" w:rsidRPr="00E9674C" w:rsidRDefault="00015562" w:rsidP="00C50030">
      <w:pPr>
        <w:rPr>
          <w:rFonts w:cs="Arial"/>
        </w:rPr>
      </w:pPr>
      <w:proofErr w:type="gramStart"/>
      <w:r w:rsidRPr="00E9674C">
        <w:rPr>
          <w:rFonts w:cs="Arial"/>
        </w:rPr>
        <w:t>a</w:t>
      </w:r>
      <w:proofErr w:type="gramEnd"/>
      <w:r w:rsidRPr="00E9674C">
        <w:rPr>
          <w:rFonts w:cs="Arial"/>
        </w:rPr>
        <w:t>. in overt and subtle behaviors</w:t>
      </w:r>
    </w:p>
    <w:p w14:paraId="797DAA79" w14:textId="77777777" w:rsidR="00015562" w:rsidRPr="00E9674C" w:rsidRDefault="00015562" w:rsidP="00C50030">
      <w:pPr>
        <w:rPr>
          <w:rFonts w:cs="Arial"/>
        </w:rPr>
      </w:pPr>
      <w:proofErr w:type="gramStart"/>
      <w:r w:rsidRPr="00E9674C">
        <w:rPr>
          <w:rFonts w:cs="Arial"/>
        </w:rPr>
        <w:t>b</w:t>
      </w:r>
      <w:proofErr w:type="gramEnd"/>
      <w:r w:rsidRPr="00E9674C">
        <w:rPr>
          <w:rFonts w:cs="Arial"/>
        </w:rPr>
        <w:t>. in overt behaviors only</w:t>
      </w:r>
    </w:p>
    <w:p w14:paraId="797DAA7A" w14:textId="77777777" w:rsidR="00015562" w:rsidRPr="00E9674C" w:rsidRDefault="00015562" w:rsidP="00C50030">
      <w:pPr>
        <w:rPr>
          <w:rFonts w:cs="Arial"/>
        </w:rPr>
      </w:pPr>
      <w:proofErr w:type="gramStart"/>
      <w:r w:rsidRPr="00E9674C">
        <w:rPr>
          <w:rFonts w:cs="Arial"/>
        </w:rPr>
        <w:t>c</w:t>
      </w:r>
      <w:proofErr w:type="gramEnd"/>
      <w:r w:rsidRPr="00E9674C">
        <w:rPr>
          <w:rFonts w:cs="Arial"/>
        </w:rPr>
        <w:t>. in parenting practices</w:t>
      </w:r>
    </w:p>
    <w:p w14:paraId="797DAA7B" w14:textId="77777777" w:rsidR="00015562" w:rsidRPr="00E9674C" w:rsidRDefault="00015562" w:rsidP="00C50030">
      <w:pPr>
        <w:rPr>
          <w:rFonts w:cs="Arial"/>
        </w:rPr>
      </w:pPr>
      <w:proofErr w:type="gramStart"/>
      <w:r w:rsidRPr="00E9674C">
        <w:rPr>
          <w:rFonts w:cs="Arial"/>
        </w:rPr>
        <w:t>d</w:t>
      </w:r>
      <w:proofErr w:type="gramEnd"/>
      <w:r w:rsidRPr="00E9674C">
        <w:rPr>
          <w:rFonts w:cs="Arial"/>
        </w:rPr>
        <w:t xml:space="preserve">. </w:t>
      </w:r>
      <w:r w:rsidR="00306714" w:rsidRPr="00E9674C">
        <w:rPr>
          <w:rFonts w:cs="Arial"/>
        </w:rPr>
        <w:t xml:space="preserve">in overt and subtle behaviors </w:t>
      </w:r>
      <w:r w:rsidR="00306714">
        <w:rPr>
          <w:rFonts w:cs="Arial"/>
        </w:rPr>
        <w:t xml:space="preserve">and </w:t>
      </w:r>
      <w:r w:rsidR="00306714" w:rsidRPr="00E9674C">
        <w:rPr>
          <w:rFonts w:cs="Arial"/>
        </w:rPr>
        <w:t>in parenting practices</w:t>
      </w:r>
    </w:p>
    <w:p w14:paraId="797DAA7C"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D</w:t>
      </w:r>
    </w:p>
    <w:p w14:paraId="797DAA7D" w14:textId="13A5DAEA" w:rsidR="00015562" w:rsidRPr="00E9674C" w:rsidRDefault="009003BE" w:rsidP="00C50030">
      <w:pPr>
        <w:rPr>
          <w:rFonts w:cs="Arial"/>
        </w:rPr>
      </w:pPr>
      <w:r>
        <w:rPr>
          <w:rFonts w:cs="Arial"/>
        </w:rPr>
        <w:t>KEY: Learning Objective</w:t>
      </w:r>
      <w:r w:rsidR="00015562" w:rsidRPr="00E9674C">
        <w:rPr>
          <w:rFonts w:cs="Arial"/>
        </w:rPr>
        <w:t>: 1.3: What are the contexts for child development?</w:t>
      </w:r>
    </w:p>
    <w:p w14:paraId="797DAA7E" w14:textId="3DAE8248" w:rsidR="00015562" w:rsidRPr="00E9674C" w:rsidRDefault="009003BE" w:rsidP="00C50030">
      <w:pPr>
        <w:rPr>
          <w:rFonts w:cs="Arial"/>
        </w:rPr>
      </w:pPr>
      <w:r>
        <w:rPr>
          <w:rFonts w:cs="Arial"/>
        </w:rPr>
        <w:t>REF: Cognitive Domain</w:t>
      </w:r>
      <w:r w:rsidR="00015562" w:rsidRPr="00E9674C">
        <w:rPr>
          <w:rFonts w:cs="Arial"/>
        </w:rPr>
        <w:t>: Knowledge</w:t>
      </w:r>
    </w:p>
    <w:p w14:paraId="797DAA7F" w14:textId="77777777" w:rsidR="00015562" w:rsidRPr="00E9674C" w:rsidRDefault="00015562" w:rsidP="00C50030">
      <w:pPr>
        <w:rPr>
          <w:rFonts w:cs="Arial"/>
        </w:rPr>
      </w:pPr>
      <w:r w:rsidRPr="00E9674C">
        <w:rPr>
          <w:rFonts w:cs="Arial"/>
        </w:rPr>
        <w:lastRenderedPageBreak/>
        <w:t>Answer Location: Cultural Competence and Grief</w:t>
      </w:r>
    </w:p>
    <w:p w14:paraId="797DAA80" w14:textId="77777777" w:rsidR="00015562" w:rsidRPr="00E9674C" w:rsidRDefault="00015562" w:rsidP="00C50030">
      <w:pPr>
        <w:rPr>
          <w:rFonts w:cs="Arial"/>
        </w:rPr>
      </w:pPr>
      <w:r w:rsidRPr="00E9674C">
        <w:rPr>
          <w:rFonts w:cs="Arial"/>
        </w:rPr>
        <w:t>Difficulty Level: Easy</w:t>
      </w:r>
    </w:p>
    <w:p w14:paraId="797DAA81" w14:textId="77777777" w:rsidR="00015562" w:rsidRPr="00E9674C" w:rsidRDefault="00015562" w:rsidP="00C50030">
      <w:pPr>
        <w:rPr>
          <w:rFonts w:cs="Arial"/>
        </w:rPr>
      </w:pPr>
    </w:p>
    <w:p w14:paraId="797DAA82" w14:textId="77777777" w:rsidR="00015562" w:rsidRPr="00E9674C" w:rsidRDefault="00015562" w:rsidP="00C50030">
      <w:pPr>
        <w:rPr>
          <w:rFonts w:cs="Arial"/>
        </w:rPr>
      </w:pPr>
      <w:r w:rsidRPr="00E9674C">
        <w:rPr>
          <w:rFonts w:cs="Arial"/>
        </w:rPr>
        <w:t>43. What are reasons to study child development?</w:t>
      </w:r>
    </w:p>
    <w:p w14:paraId="797DAA83" w14:textId="77777777" w:rsidR="00015562" w:rsidRPr="00E9674C" w:rsidRDefault="00015562" w:rsidP="00C50030">
      <w:pPr>
        <w:rPr>
          <w:rFonts w:cs="Arial"/>
        </w:rPr>
      </w:pPr>
      <w:proofErr w:type="gramStart"/>
      <w:r w:rsidRPr="00E9674C">
        <w:rPr>
          <w:rFonts w:cs="Arial"/>
        </w:rPr>
        <w:t>a</w:t>
      </w:r>
      <w:proofErr w:type="gramEnd"/>
      <w:r w:rsidRPr="00E9674C">
        <w:rPr>
          <w:rFonts w:cs="Arial"/>
        </w:rPr>
        <w:t xml:space="preserve">. </w:t>
      </w:r>
      <w:r w:rsidR="00CE491D" w:rsidRPr="00E9674C">
        <w:rPr>
          <w:rFonts w:cs="Arial"/>
        </w:rPr>
        <w:t>t</w:t>
      </w:r>
      <w:r w:rsidRPr="00E9674C">
        <w:rPr>
          <w:rFonts w:cs="Arial"/>
        </w:rPr>
        <w:t>o use information to improve the lives of children and adolescents</w:t>
      </w:r>
    </w:p>
    <w:p w14:paraId="797DAA84" w14:textId="77777777" w:rsidR="00015562" w:rsidRPr="00E9674C" w:rsidRDefault="00015562" w:rsidP="00C50030">
      <w:pPr>
        <w:rPr>
          <w:rFonts w:cs="Arial"/>
        </w:rPr>
      </w:pPr>
      <w:proofErr w:type="gramStart"/>
      <w:r w:rsidRPr="00E9674C">
        <w:rPr>
          <w:rFonts w:cs="Arial"/>
        </w:rPr>
        <w:t>b</w:t>
      </w:r>
      <w:proofErr w:type="gramEnd"/>
      <w:r w:rsidRPr="00E9674C">
        <w:rPr>
          <w:rFonts w:cs="Arial"/>
        </w:rPr>
        <w:t xml:space="preserve">. </w:t>
      </w:r>
      <w:r w:rsidR="00CE491D" w:rsidRPr="00E9674C">
        <w:rPr>
          <w:rFonts w:cs="Arial"/>
        </w:rPr>
        <w:t>t</w:t>
      </w:r>
      <w:r w:rsidRPr="00E9674C">
        <w:rPr>
          <w:rFonts w:cs="Arial"/>
        </w:rPr>
        <w:t>o foster positive development</w:t>
      </w:r>
    </w:p>
    <w:p w14:paraId="797DAA85" w14:textId="77777777" w:rsidR="00015562" w:rsidRPr="00E9674C" w:rsidRDefault="00015562" w:rsidP="00C50030">
      <w:pPr>
        <w:rPr>
          <w:rFonts w:cs="Arial"/>
        </w:rPr>
      </w:pPr>
      <w:proofErr w:type="gramStart"/>
      <w:r w:rsidRPr="00E9674C">
        <w:rPr>
          <w:rFonts w:cs="Arial"/>
        </w:rPr>
        <w:t>c</w:t>
      </w:r>
      <w:proofErr w:type="gramEnd"/>
      <w:r w:rsidRPr="00E9674C">
        <w:rPr>
          <w:rFonts w:cs="Arial"/>
        </w:rPr>
        <w:t xml:space="preserve">. </w:t>
      </w:r>
      <w:r w:rsidR="00CE491D" w:rsidRPr="00E9674C">
        <w:rPr>
          <w:rFonts w:cs="Arial"/>
        </w:rPr>
        <w:t>t</w:t>
      </w:r>
      <w:r w:rsidRPr="00E9674C">
        <w:rPr>
          <w:rFonts w:cs="Arial"/>
        </w:rPr>
        <w:t>o help people who work with children</w:t>
      </w:r>
    </w:p>
    <w:p w14:paraId="797DAA86" w14:textId="77777777" w:rsidR="00015562" w:rsidRPr="00E9674C" w:rsidRDefault="00015562" w:rsidP="00C50030">
      <w:pPr>
        <w:rPr>
          <w:rFonts w:cs="Arial"/>
        </w:rPr>
      </w:pPr>
      <w:proofErr w:type="gramStart"/>
      <w:r w:rsidRPr="00E9674C">
        <w:rPr>
          <w:rFonts w:cs="Arial"/>
        </w:rPr>
        <w:t>d</w:t>
      </w:r>
      <w:proofErr w:type="gramEnd"/>
      <w:r w:rsidRPr="00E9674C">
        <w:rPr>
          <w:rFonts w:cs="Arial"/>
        </w:rPr>
        <w:t xml:space="preserve">. </w:t>
      </w:r>
      <w:r w:rsidR="00CE491D" w:rsidRPr="00E9674C">
        <w:rPr>
          <w:rFonts w:cs="Arial"/>
        </w:rPr>
        <w:t>a</w:t>
      </w:r>
      <w:r w:rsidRPr="00E9674C">
        <w:rPr>
          <w:rFonts w:cs="Arial"/>
        </w:rPr>
        <w:t>ll of these</w:t>
      </w:r>
    </w:p>
    <w:p w14:paraId="797DAA87"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D</w:t>
      </w:r>
    </w:p>
    <w:p w14:paraId="797DAA88" w14:textId="17F26244" w:rsidR="00015562" w:rsidRPr="00E9674C" w:rsidRDefault="009003BE" w:rsidP="00C50030">
      <w:pPr>
        <w:rPr>
          <w:rFonts w:cs="Arial"/>
        </w:rPr>
      </w:pPr>
      <w:r>
        <w:rPr>
          <w:rFonts w:cs="Arial"/>
        </w:rPr>
        <w:t>KEY: Learning Objective</w:t>
      </w:r>
      <w:r w:rsidR="00015562" w:rsidRPr="00E9674C">
        <w:rPr>
          <w:rFonts w:cs="Arial"/>
        </w:rPr>
        <w:t>: 1.1: Who needs to have a good understanding of child development and why?</w:t>
      </w:r>
    </w:p>
    <w:p w14:paraId="797DAA89" w14:textId="3527A643" w:rsidR="00015562" w:rsidRPr="00E9674C" w:rsidRDefault="009003BE" w:rsidP="00C50030">
      <w:pPr>
        <w:rPr>
          <w:rFonts w:cs="Arial"/>
        </w:rPr>
      </w:pPr>
      <w:r>
        <w:rPr>
          <w:rFonts w:cs="Arial"/>
        </w:rPr>
        <w:t>REF: Cognitive Domain</w:t>
      </w:r>
      <w:r w:rsidR="00015562" w:rsidRPr="00E9674C">
        <w:rPr>
          <w:rFonts w:cs="Arial"/>
        </w:rPr>
        <w:t>: Knowledge</w:t>
      </w:r>
    </w:p>
    <w:p w14:paraId="797DAA8A" w14:textId="77777777" w:rsidR="00015562" w:rsidRPr="00E9674C" w:rsidRDefault="00015562" w:rsidP="00C50030">
      <w:pPr>
        <w:rPr>
          <w:rFonts w:cs="Arial"/>
        </w:rPr>
      </w:pPr>
      <w:r w:rsidRPr="00E9674C">
        <w:rPr>
          <w:rFonts w:cs="Arial"/>
        </w:rPr>
        <w:t>Answer Location: Using our Knowledge of Child Development</w:t>
      </w:r>
    </w:p>
    <w:p w14:paraId="797DAA8B" w14:textId="77777777" w:rsidR="00015562" w:rsidRPr="00E9674C" w:rsidRDefault="00015562" w:rsidP="00C50030">
      <w:pPr>
        <w:rPr>
          <w:rFonts w:cs="Arial"/>
        </w:rPr>
      </w:pPr>
      <w:r w:rsidRPr="00E9674C">
        <w:rPr>
          <w:rFonts w:cs="Arial"/>
        </w:rPr>
        <w:t>Difficulty Level: Easy</w:t>
      </w:r>
    </w:p>
    <w:p w14:paraId="797DAA8C" w14:textId="77777777" w:rsidR="00015562" w:rsidRPr="00E9674C" w:rsidRDefault="00015562" w:rsidP="00C50030">
      <w:pPr>
        <w:rPr>
          <w:rFonts w:cs="Arial"/>
        </w:rPr>
      </w:pPr>
    </w:p>
    <w:p w14:paraId="797DAA8D" w14:textId="77777777" w:rsidR="00015562" w:rsidRPr="00E9674C" w:rsidRDefault="00015562" w:rsidP="00C50030">
      <w:pPr>
        <w:rPr>
          <w:rFonts w:cs="Arial"/>
        </w:rPr>
      </w:pPr>
      <w:r w:rsidRPr="00E9674C">
        <w:rPr>
          <w:rFonts w:cs="Arial"/>
        </w:rPr>
        <w:t>44. WIC stands for ______.</w:t>
      </w:r>
    </w:p>
    <w:p w14:paraId="797DAA8E" w14:textId="77777777" w:rsidR="00015562" w:rsidRPr="00E9674C" w:rsidRDefault="00015562" w:rsidP="00C50030">
      <w:pPr>
        <w:rPr>
          <w:rFonts w:cs="Arial"/>
        </w:rPr>
      </w:pPr>
      <w:r w:rsidRPr="00E9674C">
        <w:rPr>
          <w:rFonts w:cs="Arial"/>
        </w:rPr>
        <w:t>a. Women and Children United</w:t>
      </w:r>
    </w:p>
    <w:p w14:paraId="797DAA8F" w14:textId="77777777" w:rsidR="00015562" w:rsidRPr="00E9674C" w:rsidRDefault="00015562" w:rsidP="00C50030">
      <w:pPr>
        <w:rPr>
          <w:rFonts w:cs="Arial"/>
        </w:rPr>
      </w:pPr>
      <w:r w:rsidRPr="00E9674C">
        <w:rPr>
          <w:rFonts w:cs="Arial"/>
        </w:rPr>
        <w:t>b. Women and Integrated Nutrition</w:t>
      </w:r>
    </w:p>
    <w:p w14:paraId="797DAA90" w14:textId="77777777" w:rsidR="00015562" w:rsidRPr="00E9674C" w:rsidRDefault="00015562" w:rsidP="00C50030">
      <w:pPr>
        <w:rPr>
          <w:rFonts w:cs="Arial"/>
        </w:rPr>
      </w:pPr>
      <w:r w:rsidRPr="00E9674C">
        <w:rPr>
          <w:rFonts w:cs="Arial"/>
        </w:rPr>
        <w:t>c. Special Supplemental Nutrition Program for Women, Infants, and Children</w:t>
      </w:r>
    </w:p>
    <w:p w14:paraId="797DAA91" w14:textId="77777777" w:rsidR="00015562" w:rsidRPr="00E9674C" w:rsidRDefault="00015562" w:rsidP="00C50030">
      <w:pPr>
        <w:rPr>
          <w:rFonts w:cs="Arial"/>
        </w:rPr>
      </w:pPr>
      <w:r w:rsidRPr="00E9674C">
        <w:rPr>
          <w:rFonts w:cs="Arial"/>
        </w:rPr>
        <w:t>d. World Importance of Children</w:t>
      </w:r>
    </w:p>
    <w:p w14:paraId="797DAA92"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C</w:t>
      </w:r>
    </w:p>
    <w:p w14:paraId="797DAA93" w14:textId="3597DFE0" w:rsidR="00015562" w:rsidRPr="00E9674C" w:rsidRDefault="009003BE" w:rsidP="00C50030">
      <w:pPr>
        <w:rPr>
          <w:rFonts w:cs="Arial"/>
        </w:rPr>
      </w:pPr>
      <w:r>
        <w:rPr>
          <w:rFonts w:cs="Arial"/>
        </w:rPr>
        <w:t>KEY: Learning Objective</w:t>
      </w:r>
      <w:r w:rsidR="00015562" w:rsidRPr="00E9674C">
        <w:rPr>
          <w:rFonts w:cs="Arial"/>
        </w:rPr>
        <w:t>: 1.1: Who needs to have a good understanding of child development and why?</w:t>
      </w:r>
    </w:p>
    <w:p w14:paraId="797DAA94" w14:textId="306B08BC" w:rsidR="00015562" w:rsidRPr="00E9674C" w:rsidRDefault="009003BE" w:rsidP="00C50030">
      <w:pPr>
        <w:rPr>
          <w:rFonts w:cs="Arial"/>
        </w:rPr>
      </w:pPr>
      <w:r>
        <w:rPr>
          <w:rFonts w:cs="Arial"/>
        </w:rPr>
        <w:t>REF: Cognitive Domain</w:t>
      </w:r>
      <w:r w:rsidR="00015562" w:rsidRPr="00E9674C">
        <w:rPr>
          <w:rFonts w:cs="Arial"/>
        </w:rPr>
        <w:t>: Knowledge</w:t>
      </w:r>
    </w:p>
    <w:p w14:paraId="797DAA95" w14:textId="77777777" w:rsidR="00015562" w:rsidRPr="00E9674C" w:rsidRDefault="00015562" w:rsidP="00C50030">
      <w:pPr>
        <w:rPr>
          <w:rFonts w:cs="Arial"/>
        </w:rPr>
      </w:pPr>
      <w:r w:rsidRPr="00E9674C">
        <w:rPr>
          <w:rFonts w:cs="Arial"/>
        </w:rPr>
        <w:t>Answer Location: Policymakers</w:t>
      </w:r>
    </w:p>
    <w:p w14:paraId="797DAA96" w14:textId="77777777" w:rsidR="00015562" w:rsidRPr="00E9674C" w:rsidRDefault="00015562" w:rsidP="00C50030">
      <w:pPr>
        <w:rPr>
          <w:rFonts w:cs="Arial"/>
        </w:rPr>
      </w:pPr>
      <w:r w:rsidRPr="00E9674C">
        <w:rPr>
          <w:rFonts w:cs="Arial"/>
        </w:rPr>
        <w:t>Difficulty Level: Hard</w:t>
      </w:r>
    </w:p>
    <w:p w14:paraId="797DAA97" w14:textId="77777777" w:rsidR="00015562" w:rsidRPr="00E9674C" w:rsidRDefault="00015562" w:rsidP="00C50030">
      <w:pPr>
        <w:rPr>
          <w:rFonts w:cs="Arial"/>
        </w:rPr>
      </w:pPr>
    </w:p>
    <w:p w14:paraId="797DAA98" w14:textId="77777777" w:rsidR="00015562" w:rsidRPr="00E9674C" w:rsidRDefault="00015562" w:rsidP="00C50030">
      <w:pPr>
        <w:rPr>
          <w:rFonts w:cs="Arial"/>
        </w:rPr>
      </w:pPr>
      <w:r w:rsidRPr="00E9674C">
        <w:rPr>
          <w:rFonts w:cs="Arial"/>
        </w:rPr>
        <w:t>45. Walter Gilliam found that ______.</w:t>
      </w:r>
    </w:p>
    <w:p w14:paraId="797DAA99" w14:textId="77777777" w:rsidR="00015562" w:rsidRPr="00E9674C" w:rsidRDefault="00015562" w:rsidP="00C50030">
      <w:pPr>
        <w:rPr>
          <w:rFonts w:cs="Arial"/>
        </w:rPr>
      </w:pPr>
      <w:proofErr w:type="gramStart"/>
      <w:r w:rsidRPr="00E9674C">
        <w:rPr>
          <w:rFonts w:cs="Arial"/>
        </w:rPr>
        <w:t>a</w:t>
      </w:r>
      <w:proofErr w:type="gramEnd"/>
      <w:r w:rsidRPr="00E9674C">
        <w:rPr>
          <w:rFonts w:cs="Arial"/>
        </w:rPr>
        <w:t>. children have numerous behavioral problems</w:t>
      </w:r>
    </w:p>
    <w:p w14:paraId="797DAA9A" w14:textId="77777777" w:rsidR="00015562" w:rsidRPr="00E9674C" w:rsidRDefault="00015562" w:rsidP="00C50030">
      <w:pPr>
        <w:rPr>
          <w:rFonts w:cs="Arial"/>
        </w:rPr>
      </w:pPr>
      <w:proofErr w:type="gramStart"/>
      <w:r w:rsidRPr="00E9674C">
        <w:rPr>
          <w:rFonts w:cs="Arial"/>
        </w:rPr>
        <w:t>b</w:t>
      </w:r>
      <w:proofErr w:type="gramEnd"/>
      <w:r w:rsidRPr="00E9674C">
        <w:rPr>
          <w:rFonts w:cs="Arial"/>
        </w:rPr>
        <w:t>. mental health consultants may have a role in helping teachers handle behavioral problems</w:t>
      </w:r>
    </w:p>
    <w:p w14:paraId="797DAA9B" w14:textId="77777777" w:rsidR="00015562" w:rsidRPr="00E9674C" w:rsidRDefault="00015562" w:rsidP="00C50030">
      <w:pPr>
        <w:rPr>
          <w:rFonts w:cs="Arial"/>
        </w:rPr>
      </w:pPr>
      <w:proofErr w:type="gramStart"/>
      <w:r w:rsidRPr="00E9674C">
        <w:rPr>
          <w:rFonts w:cs="Arial"/>
        </w:rPr>
        <w:t>c</w:t>
      </w:r>
      <w:proofErr w:type="gramEnd"/>
      <w:r w:rsidRPr="00E9674C">
        <w:rPr>
          <w:rFonts w:cs="Arial"/>
        </w:rPr>
        <w:t>. consultation does not have an impact on child well-being</w:t>
      </w:r>
    </w:p>
    <w:p w14:paraId="797DAA9C" w14:textId="77777777" w:rsidR="00015562" w:rsidRPr="00E9674C" w:rsidRDefault="00015562" w:rsidP="00C50030">
      <w:pPr>
        <w:rPr>
          <w:rFonts w:cs="Arial"/>
        </w:rPr>
      </w:pPr>
      <w:proofErr w:type="gramStart"/>
      <w:r w:rsidRPr="00E9674C">
        <w:rPr>
          <w:rFonts w:cs="Arial"/>
        </w:rPr>
        <w:t>d</w:t>
      </w:r>
      <w:proofErr w:type="gramEnd"/>
      <w:r w:rsidRPr="00E9674C">
        <w:rPr>
          <w:rFonts w:cs="Arial"/>
        </w:rPr>
        <w:t>. nutrition supplements are important for learning</w:t>
      </w:r>
    </w:p>
    <w:p w14:paraId="797DAA9D"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B</w:t>
      </w:r>
    </w:p>
    <w:p w14:paraId="797DAA9E" w14:textId="73112D05" w:rsidR="00015562" w:rsidRPr="00E9674C" w:rsidRDefault="009003BE" w:rsidP="00BF6BF2">
      <w:pPr>
        <w:rPr>
          <w:rFonts w:cs="Arial"/>
        </w:rPr>
      </w:pPr>
      <w:r>
        <w:rPr>
          <w:rFonts w:cs="Arial"/>
        </w:rPr>
        <w:t>KEY: Learning Objective</w:t>
      </w:r>
      <w:r w:rsidR="00015562" w:rsidRPr="00E9674C">
        <w:rPr>
          <w:rFonts w:cs="Arial"/>
        </w:rPr>
        <w:t>: 1.1: Who Needs to Have a Good Understanding of Child Development and Why?</w:t>
      </w:r>
    </w:p>
    <w:p w14:paraId="797DAA9F" w14:textId="0DF4673D" w:rsidR="00015562" w:rsidRPr="00E9674C" w:rsidRDefault="009003BE" w:rsidP="00BF6BF2">
      <w:pPr>
        <w:rPr>
          <w:rFonts w:cs="Arial"/>
        </w:rPr>
      </w:pPr>
      <w:r>
        <w:rPr>
          <w:rFonts w:cs="Arial"/>
        </w:rPr>
        <w:t>REF: Cognitive Domain</w:t>
      </w:r>
      <w:r w:rsidR="00015562" w:rsidRPr="00E9674C">
        <w:rPr>
          <w:rFonts w:cs="Arial"/>
        </w:rPr>
        <w:t>: Knowledge</w:t>
      </w:r>
    </w:p>
    <w:p w14:paraId="797DAAA0" w14:textId="77777777" w:rsidR="00015562" w:rsidRPr="00E9674C" w:rsidRDefault="00015562" w:rsidP="00BF6BF2">
      <w:pPr>
        <w:rPr>
          <w:rFonts w:cs="Arial"/>
        </w:rPr>
      </w:pPr>
      <w:r w:rsidRPr="00E9674C">
        <w:rPr>
          <w:rFonts w:cs="Arial"/>
        </w:rPr>
        <w:t>Answer Location: Policymakers</w:t>
      </w:r>
    </w:p>
    <w:p w14:paraId="797DAAA1" w14:textId="77777777" w:rsidR="00015562" w:rsidRPr="00E9674C" w:rsidRDefault="00015562" w:rsidP="00BF6BF2">
      <w:pPr>
        <w:rPr>
          <w:rFonts w:cs="Arial"/>
        </w:rPr>
      </w:pPr>
      <w:r w:rsidRPr="00E9674C">
        <w:rPr>
          <w:rFonts w:cs="Arial"/>
        </w:rPr>
        <w:t>Difficulty Level: Hard</w:t>
      </w:r>
    </w:p>
    <w:p w14:paraId="797DAAA2" w14:textId="77777777" w:rsidR="00015562" w:rsidRPr="00E9674C" w:rsidRDefault="00015562" w:rsidP="00C50030">
      <w:pPr>
        <w:rPr>
          <w:rFonts w:cs="Arial"/>
        </w:rPr>
      </w:pPr>
    </w:p>
    <w:p w14:paraId="797DAAA3" w14:textId="77777777" w:rsidR="00015562" w:rsidRPr="00E9674C" w:rsidRDefault="00015562" w:rsidP="00C50030">
      <w:pPr>
        <w:rPr>
          <w:rFonts w:cs="Arial"/>
        </w:rPr>
      </w:pPr>
      <w:r w:rsidRPr="00E9674C">
        <w:rPr>
          <w:rFonts w:cs="Arial"/>
        </w:rPr>
        <w:t>46. Research on WIC has found that ______.</w:t>
      </w:r>
    </w:p>
    <w:p w14:paraId="797DAAA4" w14:textId="77777777" w:rsidR="00015562" w:rsidRPr="00E9674C" w:rsidRDefault="00015562" w:rsidP="00C50030">
      <w:pPr>
        <w:rPr>
          <w:rFonts w:cs="Arial"/>
        </w:rPr>
      </w:pPr>
      <w:proofErr w:type="gramStart"/>
      <w:r w:rsidRPr="00E9674C">
        <w:rPr>
          <w:rFonts w:cs="Arial"/>
        </w:rPr>
        <w:t>a</w:t>
      </w:r>
      <w:proofErr w:type="gramEnd"/>
      <w:r w:rsidRPr="00E9674C">
        <w:rPr>
          <w:rFonts w:cs="Arial"/>
        </w:rPr>
        <w:t>. participation in the program is associated with reduced risk of low birth weight</w:t>
      </w:r>
    </w:p>
    <w:p w14:paraId="797DAAA5" w14:textId="77777777" w:rsidR="00015562" w:rsidRPr="00E9674C" w:rsidRDefault="00015562" w:rsidP="00C50030">
      <w:pPr>
        <w:rPr>
          <w:rFonts w:cs="Arial"/>
        </w:rPr>
      </w:pPr>
      <w:proofErr w:type="gramStart"/>
      <w:r w:rsidRPr="00E9674C">
        <w:rPr>
          <w:rFonts w:cs="Arial"/>
        </w:rPr>
        <w:t>b</w:t>
      </w:r>
      <w:proofErr w:type="gramEnd"/>
      <w:r w:rsidRPr="00E9674C">
        <w:rPr>
          <w:rFonts w:cs="Arial"/>
        </w:rPr>
        <w:t>. participation in the program is associated with reduced risk of premature birth</w:t>
      </w:r>
    </w:p>
    <w:p w14:paraId="797DAAA6" w14:textId="77777777" w:rsidR="00015562" w:rsidRPr="00E9674C" w:rsidRDefault="00015562" w:rsidP="00C50030">
      <w:pPr>
        <w:rPr>
          <w:rFonts w:cs="Arial"/>
        </w:rPr>
      </w:pPr>
      <w:proofErr w:type="gramStart"/>
      <w:r w:rsidRPr="00E9674C">
        <w:rPr>
          <w:rFonts w:cs="Arial"/>
        </w:rPr>
        <w:t>c</w:t>
      </w:r>
      <w:proofErr w:type="gramEnd"/>
      <w:r w:rsidRPr="00E9674C">
        <w:rPr>
          <w:rFonts w:cs="Arial"/>
        </w:rPr>
        <w:t>. participation in the program is rated as a burden to parents</w:t>
      </w:r>
    </w:p>
    <w:p w14:paraId="797DAAA7" w14:textId="77777777" w:rsidR="00015562" w:rsidRPr="00E9674C" w:rsidRDefault="00015562" w:rsidP="00C50030">
      <w:pPr>
        <w:rPr>
          <w:rFonts w:cs="Arial"/>
        </w:rPr>
      </w:pPr>
      <w:proofErr w:type="gramStart"/>
      <w:r w:rsidRPr="00E9674C">
        <w:rPr>
          <w:rFonts w:cs="Arial"/>
        </w:rPr>
        <w:t>d</w:t>
      </w:r>
      <w:proofErr w:type="gramEnd"/>
      <w:r w:rsidRPr="00E9674C">
        <w:rPr>
          <w:rFonts w:cs="Arial"/>
        </w:rPr>
        <w:t xml:space="preserve">. </w:t>
      </w:r>
      <w:r w:rsidR="003B36B7" w:rsidRPr="00E9674C">
        <w:rPr>
          <w:rFonts w:cs="Arial"/>
        </w:rPr>
        <w:t>participation in the program is associated with reduced risk of low birth weight</w:t>
      </w:r>
      <w:r w:rsidR="003B36B7">
        <w:rPr>
          <w:rFonts w:cs="Arial"/>
        </w:rPr>
        <w:t xml:space="preserve"> </w:t>
      </w:r>
      <w:r w:rsidR="00641CF3">
        <w:rPr>
          <w:rFonts w:cs="Arial"/>
        </w:rPr>
        <w:t xml:space="preserve">and </w:t>
      </w:r>
      <w:r w:rsidR="003B36B7" w:rsidRPr="00E9674C">
        <w:rPr>
          <w:rFonts w:cs="Arial"/>
        </w:rPr>
        <w:t>premature birth</w:t>
      </w:r>
    </w:p>
    <w:p w14:paraId="797DAAA8" w14:textId="77777777" w:rsidR="00015562" w:rsidRPr="00E9674C" w:rsidRDefault="00015562" w:rsidP="00C50030">
      <w:pPr>
        <w:rPr>
          <w:rFonts w:cs="Arial"/>
        </w:rPr>
      </w:pPr>
      <w:proofErr w:type="spellStart"/>
      <w:r w:rsidRPr="00E9674C">
        <w:rPr>
          <w:rFonts w:cs="Arial"/>
        </w:rPr>
        <w:lastRenderedPageBreak/>
        <w:t>Ans</w:t>
      </w:r>
      <w:proofErr w:type="spellEnd"/>
      <w:r w:rsidRPr="00E9674C">
        <w:rPr>
          <w:rFonts w:cs="Arial"/>
        </w:rPr>
        <w:t>: D</w:t>
      </w:r>
    </w:p>
    <w:p w14:paraId="797DAAA9" w14:textId="13E57F1F" w:rsidR="00015562" w:rsidRPr="00E9674C" w:rsidRDefault="009003BE" w:rsidP="00BF6BF2">
      <w:pPr>
        <w:rPr>
          <w:rFonts w:cs="Arial"/>
        </w:rPr>
      </w:pPr>
      <w:r>
        <w:rPr>
          <w:rFonts w:cs="Arial"/>
        </w:rPr>
        <w:t>KEY: Learning Objective</w:t>
      </w:r>
      <w:r w:rsidR="00015562" w:rsidRPr="00E9674C">
        <w:rPr>
          <w:rFonts w:cs="Arial"/>
        </w:rPr>
        <w:t>: 1.1: Who Needs to Have a Good Understanding of Child Development and Why?</w:t>
      </w:r>
    </w:p>
    <w:p w14:paraId="797DAAAA" w14:textId="6F80A6C7" w:rsidR="00015562" w:rsidRPr="00E9674C" w:rsidRDefault="009003BE" w:rsidP="00BF6BF2">
      <w:pPr>
        <w:rPr>
          <w:rFonts w:cs="Arial"/>
        </w:rPr>
      </w:pPr>
      <w:r>
        <w:rPr>
          <w:rFonts w:cs="Arial"/>
        </w:rPr>
        <w:t>REF: Cognitive Domain</w:t>
      </w:r>
      <w:r w:rsidR="00015562" w:rsidRPr="00E9674C">
        <w:rPr>
          <w:rFonts w:cs="Arial"/>
        </w:rPr>
        <w:t>: Knowledge</w:t>
      </w:r>
    </w:p>
    <w:p w14:paraId="797DAAAB" w14:textId="77777777" w:rsidR="00015562" w:rsidRPr="00E9674C" w:rsidRDefault="00015562" w:rsidP="00BF6BF2">
      <w:pPr>
        <w:rPr>
          <w:rFonts w:cs="Arial"/>
        </w:rPr>
      </w:pPr>
      <w:r w:rsidRPr="00E9674C">
        <w:rPr>
          <w:rFonts w:cs="Arial"/>
        </w:rPr>
        <w:t>Answer Location: Policymakers</w:t>
      </w:r>
    </w:p>
    <w:p w14:paraId="797DAAAC" w14:textId="77777777" w:rsidR="00015562" w:rsidRPr="00E9674C" w:rsidRDefault="00015562" w:rsidP="00BF6BF2">
      <w:pPr>
        <w:rPr>
          <w:rFonts w:cs="Arial"/>
        </w:rPr>
      </w:pPr>
      <w:r w:rsidRPr="00E9674C">
        <w:rPr>
          <w:rFonts w:cs="Arial"/>
        </w:rPr>
        <w:t>Difficulty Level: Easy</w:t>
      </w:r>
    </w:p>
    <w:p w14:paraId="797DAAAD" w14:textId="77777777" w:rsidR="00015562" w:rsidRPr="00E9674C" w:rsidRDefault="00015562" w:rsidP="00C50030">
      <w:pPr>
        <w:rPr>
          <w:rFonts w:cs="Arial"/>
        </w:rPr>
      </w:pPr>
    </w:p>
    <w:p w14:paraId="797DAAAE" w14:textId="77777777" w:rsidR="00015562" w:rsidRPr="00E9674C" w:rsidRDefault="00015562" w:rsidP="00C50030">
      <w:pPr>
        <w:rPr>
          <w:rFonts w:cs="Arial"/>
        </w:rPr>
      </w:pPr>
      <w:r w:rsidRPr="00E9674C">
        <w:rPr>
          <w:rFonts w:cs="Arial"/>
        </w:rPr>
        <w:t>47. Which of the following does not represent a broad category of development?</w:t>
      </w:r>
    </w:p>
    <w:p w14:paraId="797DAAAF" w14:textId="77777777" w:rsidR="00015562" w:rsidRPr="00E9674C" w:rsidRDefault="00015562" w:rsidP="00C50030">
      <w:pPr>
        <w:rPr>
          <w:rFonts w:cs="Arial"/>
        </w:rPr>
      </w:pPr>
      <w:proofErr w:type="gramStart"/>
      <w:r w:rsidRPr="00E9674C">
        <w:rPr>
          <w:rFonts w:cs="Arial"/>
        </w:rPr>
        <w:t>a</w:t>
      </w:r>
      <w:proofErr w:type="gramEnd"/>
      <w:r w:rsidRPr="00E9674C">
        <w:rPr>
          <w:rFonts w:cs="Arial"/>
        </w:rPr>
        <w:t xml:space="preserve">. </w:t>
      </w:r>
      <w:r w:rsidR="00CE491D" w:rsidRPr="00E9674C">
        <w:rPr>
          <w:rFonts w:cs="Arial"/>
        </w:rPr>
        <w:t>m</w:t>
      </w:r>
      <w:r w:rsidRPr="00E9674C">
        <w:rPr>
          <w:rFonts w:cs="Arial"/>
        </w:rPr>
        <w:t>iddle childhood</w:t>
      </w:r>
    </w:p>
    <w:p w14:paraId="797DAAB0" w14:textId="77777777" w:rsidR="00015562" w:rsidRPr="00E9674C" w:rsidRDefault="00015562" w:rsidP="00C50030">
      <w:pPr>
        <w:rPr>
          <w:rFonts w:cs="Arial"/>
        </w:rPr>
      </w:pPr>
      <w:proofErr w:type="gramStart"/>
      <w:r w:rsidRPr="00E9674C">
        <w:rPr>
          <w:rFonts w:cs="Arial"/>
        </w:rPr>
        <w:t>b</w:t>
      </w:r>
      <w:proofErr w:type="gramEnd"/>
      <w:r w:rsidRPr="00E9674C">
        <w:rPr>
          <w:rFonts w:cs="Arial"/>
        </w:rPr>
        <w:t xml:space="preserve">. </w:t>
      </w:r>
      <w:r w:rsidR="00CE491D" w:rsidRPr="00E9674C">
        <w:rPr>
          <w:rFonts w:cs="Arial"/>
        </w:rPr>
        <w:t>a</w:t>
      </w:r>
      <w:r w:rsidRPr="00E9674C">
        <w:rPr>
          <w:rFonts w:cs="Arial"/>
        </w:rPr>
        <w:t>dolescence</w:t>
      </w:r>
    </w:p>
    <w:p w14:paraId="797DAAB1" w14:textId="77777777" w:rsidR="00015562" w:rsidRPr="00E9674C" w:rsidRDefault="00015562" w:rsidP="00C50030">
      <w:pPr>
        <w:rPr>
          <w:rFonts w:cs="Arial"/>
        </w:rPr>
      </w:pPr>
      <w:proofErr w:type="gramStart"/>
      <w:r w:rsidRPr="00E9674C">
        <w:rPr>
          <w:rFonts w:cs="Arial"/>
        </w:rPr>
        <w:t>c</w:t>
      </w:r>
      <w:proofErr w:type="gramEnd"/>
      <w:r w:rsidRPr="00E9674C">
        <w:rPr>
          <w:rFonts w:cs="Arial"/>
        </w:rPr>
        <w:t xml:space="preserve">. </w:t>
      </w:r>
      <w:r w:rsidR="00CE491D" w:rsidRPr="00E9674C">
        <w:rPr>
          <w:rFonts w:cs="Arial"/>
        </w:rPr>
        <w:t>t</w:t>
      </w:r>
      <w:r w:rsidRPr="00E9674C">
        <w:rPr>
          <w:rFonts w:cs="Arial"/>
        </w:rPr>
        <w:t>oddlerhood</w:t>
      </w:r>
    </w:p>
    <w:p w14:paraId="797DAAB2" w14:textId="77777777" w:rsidR="00015562" w:rsidRPr="00E9674C" w:rsidRDefault="00015562" w:rsidP="00C50030">
      <w:pPr>
        <w:rPr>
          <w:rFonts w:cs="Arial"/>
        </w:rPr>
      </w:pPr>
      <w:proofErr w:type="gramStart"/>
      <w:r w:rsidRPr="00E9674C">
        <w:rPr>
          <w:rFonts w:cs="Arial"/>
        </w:rPr>
        <w:t>d</w:t>
      </w:r>
      <w:proofErr w:type="gramEnd"/>
      <w:r w:rsidRPr="00E9674C">
        <w:rPr>
          <w:rFonts w:cs="Arial"/>
        </w:rPr>
        <w:t xml:space="preserve">. </w:t>
      </w:r>
      <w:r w:rsidR="00CE491D" w:rsidRPr="00E9674C">
        <w:rPr>
          <w:rFonts w:cs="Arial"/>
        </w:rPr>
        <w:t>l</w:t>
      </w:r>
      <w:r w:rsidRPr="00E9674C">
        <w:rPr>
          <w:rFonts w:cs="Arial"/>
        </w:rPr>
        <w:t>ate infancy</w:t>
      </w:r>
    </w:p>
    <w:p w14:paraId="797DAAB3"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D</w:t>
      </w:r>
    </w:p>
    <w:p w14:paraId="797DAAB4" w14:textId="51B65C20"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AB5" w14:textId="35257CFD" w:rsidR="00015562" w:rsidRPr="00E9674C" w:rsidRDefault="009003BE" w:rsidP="00C50030">
      <w:pPr>
        <w:rPr>
          <w:rFonts w:cs="Arial"/>
        </w:rPr>
      </w:pPr>
      <w:r>
        <w:rPr>
          <w:rFonts w:cs="Arial"/>
        </w:rPr>
        <w:t>REF: Cognitive Domain</w:t>
      </w:r>
      <w:r w:rsidR="00015562" w:rsidRPr="00E9674C">
        <w:rPr>
          <w:rFonts w:cs="Arial"/>
        </w:rPr>
        <w:t>: Knowledge</w:t>
      </w:r>
    </w:p>
    <w:p w14:paraId="797DAAB6" w14:textId="77777777" w:rsidR="00015562" w:rsidRPr="00E9674C" w:rsidRDefault="00015562" w:rsidP="00C50030">
      <w:pPr>
        <w:rPr>
          <w:rFonts w:cs="Arial"/>
        </w:rPr>
      </w:pPr>
      <w:r w:rsidRPr="00E9674C">
        <w:rPr>
          <w:rFonts w:cs="Arial"/>
        </w:rPr>
        <w:t>Answer Location: Ages and Stages</w:t>
      </w:r>
    </w:p>
    <w:p w14:paraId="797DAAB7" w14:textId="77777777" w:rsidR="00015562" w:rsidRPr="00E9674C" w:rsidRDefault="00015562" w:rsidP="00C50030">
      <w:pPr>
        <w:rPr>
          <w:rFonts w:cs="Arial"/>
        </w:rPr>
      </w:pPr>
      <w:r w:rsidRPr="00E9674C">
        <w:rPr>
          <w:rFonts w:cs="Arial"/>
        </w:rPr>
        <w:t>Difficulty Level: Hard</w:t>
      </w:r>
    </w:p>
    <w:p w14:paraId="797DAAB8" w14:textId="77777777" w:rsidR="00015562" w:rsidRPr="00E9674C" w:rsidRDefault="00015562" w:rsidP="00C50030">
      <w:pPr>
        <w:rPr>
          <w:rFonts w:cs="Arial"/>
        </w:rPr>
      </w:pPr>
    </w:p>
    <w:p w14:paraId="797DAAB9" w14:textId="77777777" w:rsidR="00015562" w:rsidRPr="00E9674C" w:rsidRDefault="00015562" w:rsidP="00C50030">
      <w:pPr>
        <w:rPr>
          <w:rFonts w:cs="Arial"/>
        </w:rPr>
      </w:pPr>
      <w:r w:rsidRPr="00E9674C">
        <w:rPr>
          <w:rFonts w:cs="Arial"/>
        </w:rPr>
        <w:t>48. Toddlers (ages 1–3) continue to ______.</w:t>
      </w:r>
    </w:p>
    <w:p w14:paraId="797DAABA" w14:textId="77777777" w:rsidR="00015562" w:rsidRPr="00E9674C" w:rsidRDefault="00015562" w:rsidP="00C50030">
      <w:pPr>
        <w:rPr>
          <w:rFonts w:cs="Arial"/>
        </w:rPr>
      </w:pPr>
      <w:proofErr w:type="gramStart"/>
      <w:r w:rsidRPr="00E9674C">
        <w:rPr>
          <w:rFonts w:cs="Arial"/>
        </w:rPr>
        <w:t>a</w:t>
      </w:r>
      <w:proofErr w:type="gramEnd"/>
      <w:r w:rsidRPr="00E9674C">
        <w:rPr>
          <w:rFonts w:cs="Arial"/>
        </w:rPr>
        <w:t>. develop motor skills and explore their physical world</w:t>
      </w:r>
    </w:p>
    <w:p w14:paraId="797DAABB" w14:textId="77777777" w:rsidR="00015562" w:rsidRPr="00E9674C" w:rsidRDefault="00015562" w:rsidP="00C50030">
      <w:pPr>
        <w:rPr>
          <w:rFonts w:cs="Arial"/>
        </w:rPr>
      </w:pPr>
      <w:proofErr w:type="gramStart"/>
      <w:r w:rsidRPr="00E9674C">
        <w:rPr>
          <w:rFonts w:cs="Arial"/>
        </w:rPr>
        <w:t>b</w:t>
      </w:r>
      <w:proofErr w:type="gramEnd"/>
      <w:r w:rsidRPr="00E9674C">
        <w:rPr>
          <w:rFonts w:cs="Arial"/>
        </w:rPr>
        <w:t>. establish strong emotional attachments to caregivers</w:t>
      </w:r>
    </w:p>
    <w:p w14:paraId="797DAABC" w14:textId="77777777" w:rsidR="00015562" w:rsidRPr="00E9674C" w:rsidRDefault="00015562" w:rsidP="00C50030">
      <w:pPr>
        <w:rPr>
          <w:rFonts w:cs="Arial"/>
        </w:rPr>
      </w:pPr>
      <w:proofErr w:type="gramStart"/>
      <w:r w:rsidRPr="00E9674C">
        <w:rPr>
          <w:rFonts w:cs="Arial"/>
        </w:rPr>
        <w:t>c</w:t>
      </w:r>
      <w:proofErr w:type="gramEnd"/>
      <w:r w:rsidRPr="00E9674C">
        <w:rPr>
          <w:rFonts w:cs="Arial"/>
        </w:rPr>
        <w:t>. lay the foundation for learning language</w:t>
      </w:r>
    </w:p>
    <w:p w14:paraId="797DAABD" w14:textId="77777777" w:rsidR="00015562" w:rsidRPr="00E9674C" w:rsidRDefault="00015562" w:rsidP="00C50030">
      <w:pPr>
        <w:rPr>
          <w:rFonts w:cs="Arial"/>
        </w:rPr>
      </w:pPr>
      <w:proofErr w:type="gramStart"/>
      <w:r w:rsidRPr="00E9674C">
        <w:rPr>
          <w:rFonts w:cs="Arial"/>
        </w:rPr>
        <w:t>d</w:t>
      </w:r>
      <w:proofErr w:type="gramEnd"/>
      <w:r w:rsidRPr="00E9674C">
        <w:rPr>
          <w:rFonts w:cs="Arial"/>
        </w:rPr>
        <w:t>. show greater reliance on their caregivers</w:t>
      </w:r>
    </w:p>
    <w:p w14:paraId="797DAABE"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A</w:t>
      </w:r>
    </w:p>
    <w:p w14:paraId="797DAABF" w14:textId="7ECF0080" w:rsidR="00015562" w:rsidRPr="00E9674C" w:rsidRDefault="009003BE" w:rsidP="00BF6BF2">
      <w:pPr>
        <w:rPr>
          <w:rFonts w:cs="Arial"/>
        </w:rPr>
      </w:pPr>
      <w:r>
        <w:rPr>
          <w:rFonts w:cs="Arial"/>
        </w:rPr>
        <w:t>KEY: Learning Objective</w:t>
      </w:r>
      <w:r w:rsidR="00015562" w:rsidRPr="00E9674C">
        <w:rPr>
          <w:rFonts w:cs="Arial"/>
        </w:rPr>
        <w:t>: 1.1: Who needs to have a good understanding of child development and why?</w:t>
      </w:r>
    </w:p>
    <w:p w14:paraId="797DAAC0" w14:textId="6F13FB1A" w:rsidR="00015562" w:rsidRPr="00E9674C" w:rsidRDefault="009003BE" w:rsidP="00BF6BF2">
      <w:pPr>
        <w:rPr>
          <w:rFonts w:cs="Arial"/>
        </w:rPr>
      </w:pPr>
      <w:r>
        <w:rPr>
          <w:rFonts w:cs="Arial"/>
        </w:rPr>
        <w:t>REF: Cognitive Domain</w:t>
      </w:r>
      <w:r w:rsidR="00015562" w:rsidRPr="00E9674C">
        <w:rPr>
          <w:rFonts w:cs="Arial"/>
        </w:rPr>
        <w:t>: Knowledge</w:t>
      </w:r>
    </w:p>
    <w:p w14:paraId="797DAAC1" w14:textId="77777777" w:rsidR="00015562" w:rsidRPr="00E9674C" w:rsidRDefault="00015562" w:rsidP="00BF6BF2">
      <w:pPr>
        <w:rPr>
          <w:rFonts w:cs="Arial"/>
        </w:rPr>
      </w:pPr>
      <w:r w:rsidRPr="00E9674C">
        <w:rPr>
          <w:rFonts w:cs="Arial"/>
        </w:rPr>
        <w:t>Answer Location: Ages and Stages</w:t>
      </w:r>
    </w:p>
    <w:p w14:paraId="797DAAC2" w14:textId="77777777" w:rsidR="00015562" w:rsidRPr="00E9674C" w:rsidRDefault="00015562" w:rsidP="00BF6BF2">
      <w:pPr>
        <w:rPr>
          <w:rFonts w:cs="Arial"/>
        </w:rPr>
      </w:pPr>
      <w:r w:rsidRPr="00E9674C">
        <w:rPr>
          <w:rFonts w:cs="Arial"/>
        </w:rPr>
        <w:t>Difficulty Level: Hard</w:t>
      </w:r>
    </w:p>
    <w:p w14:paraId="797DAAC3" w14:textId="77777777" w:rsidR="00015562" w:rsidRPr="00E9674C" w:rsidRDefault="00015562" w:rsidP="00C50030">
      <w:pPr>
        <w:rPr>
          <w:rFonts w:cs="Arial"/>
        </w:rPr>
      </w:pPr>
    </w:p>
    <w:p w14:paraId="797DAAC4" w14:textId="77777777" w:rsidR="00015562" w:rsidRPr="00E9674C" w:rsidRDefault="00015562" w:rsidP="00C50030">
      <w:pPr>
        <w:rPr>
          <w:rFonts w:cs="Arial"/>
        </w:rPr>
      </w:pPr>
      <w:r w:rsidRPr="00E9674C">
        <w:rPr>
          <w:rFonts w:cs="Arial"/>
        </w:rPr>
        <w:t>49. Adolescence is delineated by ______.</w:t>
      </w:r>
    </w:p>
    <w:p w14:paraId="797DAAC5" w14:textId="77777777" w:rsidR="00015562" w:rsidRPr="00E9674C" w:rsidRDefault="00015562" w:rsidP="00C50030">
      <w:pPr>
        <w:rPr>
          <w:rFonts w:cs="Arial"/>
        </w:rPr>
      </w:pPr>
      <w:proofErr w:type="gramStart"/>
      <w:r w:rsidRPr="00E9674C">
        <w:rPr>
          <w:rFonts w:cs="Arial"/>
        </w:rPr>
        <w:t>a</w:t>
      </w:r>
      <w:proofErr w:type="gramEnd"/>
      <w:r w:rsidRPr="00E9674C">
        <w:rPr>
          <w:rFonts w:cs="Arial"/>
        </w:rPr>
        <w:t>. development of the ability to think in a more ordered and structured way</w:t>
      </w:r>
    </w:p>
    <w:p w14:paraId="797DAAC6" w14:textId="77777777" w:rsidR="00015562" w:rsidRPr="00E9674C" w:rsidRDefault="00015562" w:rsidP="00C50030">
      <w:pPr>
        <w:rPr>
          <w:rFonts w:cs="Arial"/>
        </w:rPr>
      </w:pPr>
      <w:proofErr w:type="gramStart"/>
      <w:r w:rsidRPr="00E9674C">
        <w:rPr>
          <w:rFonts w:cs="Arial"/>
        </w:rPr>
        <w:t>b</w:t>
      </w:r>
      <w:proofErr w:type="gramEnd"/>
      <w:r w:rsidRPr="00E9674C">
        <w:rPr>
          <w:rFonts w:cs="Arial"/>
        </w:rPr>
        <w:t>. the ability to develop a clearer sense of self</w:t>
      </w:r>
    </w:p>
    <w:p w14:paraId="797DAAC7" w14:textId="77777777" w:rsidR="00015562" w:rsidRPr="00E9674C" w:rsidRDefault="00015562" w:rsidP="00C50030">
      <w:pPr>
        <w:rPr>
          <w:rFonts w:cs="Arial"/>
        </w:rPr>
      </w:pPr>
      <w:proofErr w:type="gramStart"/>
      <w:r w:rsidRPr="00E9674C">
        <w:rPr>
          <w:rFonts w:cs="Arial"/>
        </w:rPr>
        <w:t>c</w:t>
      </w:r>
      <w:proofErr w:type="gramEnd"/>
      <w:r w:rsidRPr="00E9674C">
        <w:rPr>
          <w:rFonts w:cs="Arial"/>
        </w:rPr>
        <w:t>. the onset of puberty</w:t>
      </w:r>
    </w:p>
    <w:p w14:paraId="797DAAC8" w14:textId="77777777" w:rsidR="00015562" w:rsidRPr="00E9674C" w:rsidRDefault="00015562" w:rsidP="00C50030">
      <w:pPr>
        <w:rPr>
          <w:rFonts w:cs="Arial"/>
        </w:rPr>
      </w:pPr>
      <w:proofErr w:type="gramStart"/>
      <w:r w:rsidRPr="00E9674C">
        <w:rPr>
          <w:rFonts w:cs="Arial"/>
        </w:rPr>
        <w:t>d</w:t>
      </w:r>
      <w:proofErr w:type="gramEnd"/>
      <w:r w:rsidRPr="00E9674C">
        <w:rPr>
          <w:rFonts w:cs="Arial"/>
        </w:rPr>
        <w:t>. development of the ability to engage in perspective taking</w:t>
      </w:r>
    </w:p>
    <w:p w14:paraId="797DAAC9"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C</w:t>
      </w:r>
    </w:p>
    <w:p w14:paraId="797DAACA" w14:textId="1F7B896B" w:rsidR="00015562" w:rsidRPr="00E9674C" w:rsidRDefault="009003BE" w:rsidP="00BF6BF2">
      <w:pPr>
        <w:rPr>
          <w:rFonts w:cs="Arial"/>
        </w:rPr>
      </w:pPr>
      <w:r>
        <w:rPr>
          <w:rFonts w:cs="Arial"/>
        </w:rPr>
        <w:t>KEY: Learning Objective</w:t>
      </w:r>
      <w:r w:rsidR="00015562" w:rsidRPr="00E9674C">
        <w:rPr>
          <w:rFonts w:cs="Arial"/>
        </w:rPr>
        <w:t>: 1.1: Who needs to have a good understanding of child development and why?</w:t>
      </w:r>
    </w:p>
    <w:p w14:paraId="797DAACB" w14:textId="2D65C024" w:rsidR="00015562" w:rsidRPr="00E9674C" w:rsidRDefault="009003BE" w:rsidP="00BF6BF2">
      <w:pPr>
        <w:rPr>
          <w:rFonts w:cs="Arial"/>
        </w:rPr>
      </w:pPr>
      <w:r>
        <w:rPr>
          <w:rFonts w:cs="Arial"/>
        </w:rPr>
        <w:t>REF: Cognitive Domain</w:t>
      </w:r>
      <w:r w:rsidR="00015562" w:rsidRPr="00E9674C">
        <w:rPr>
          <w:rFonts w:cs="Arial"/>
        </w:rPr>
        <w:t>: Knowledge</w:t>
      </w:r>
    </w:p>
    <w:p w14:paraId="797DAACC" w14:textId="77777777" w:rsidR="00015562" w:rsidRPr="00E9674C" w:rsidRDefault="00015562" w:rsidP="00BF6BF2">
      <w:pPr>
        <w:rPr>
          <w:rFonts w:cs="Arial"/>
        </w:rPr>
      </w:pPr>
      <w:r w:rsidRPr="00E9674C">
        <w:rPr>
          <w:rFonts w:cs="Arial"/>
        </w:rPr>
        <w:t>Answer Location: Ages and Stages</w:t>
      </w:r>
    </w:p>
    <w:p w14:paraId="797DAACD" w14:textId="77777777" w:rsidR="00015562" w:rsidRPr="00E9674C" w:rsidRDefault="00015562" w:rsidP="00BF6BF2">
      <w:pPr>
        <w:rPr>
          <w:rFonts w:cs="Arial"/>
        </w:rPr>
      </w:pPr>
      <w:r w:rsidRPr="00E9674C">
        <w:rPr>
          <w:rFonts w:cs="Arial"/>
        </w:rPr>
        <w:t>Difficulty Level: Hard</w:t>
      </w:r>
    </w:p>
    <w:p w14:paraId="797DAACE" w14:textId="77777777" w:rsidR="00015562" w:rsidRPr="00E9674C" w:rsidRDefault="00015562" w:rsidP="00C50030">
      <w:pPr>
        <w:rPr>
          <w:rFonts w:cs="Arial"/>
        </w:rPr>
      </w:pPr>
    </w:p>
    <w:p w14:paraId="797DAACF" w14:textId="77777777" w:rsidR="00015562" w:rsidRPr="00E9674C" w:rsidRDefault="00015562" w:rsidP="00C50030">
      <w:pPr>
        <w:rPr>
          <w:rFonts w:cs="Arial"/>
        </w:rPr>
      </w:pPr>
      <w:r w:rsidRPr="00E9674C">
        <w:rPr>
          <w:rFonts w:cs="Arial"/>
        </w:rPr>
        <w:t xml:space="preserve">50. </w:t>
      </w:r>
      <w:proofErr w:type="spellStart"/>
      <w:r w:rsidRPr="00E9674C">
        <w:rPr>
          <w:rFonts w:cs="Arial"/>
        </w:rPr>
        <w:t>Samodol</w:t>
      </w:r>
      <w:proofErr w:type="spellEnd"/>
      <w:r w:rsidRPr="00E9674C">
        <w:rPr>
          <w:rFonts w:cs="Arial"/>
        </w:rPr>
        <w:t xml:space="preserve"> is a 21-year-old male who goes to school. He does not work yet, and does not feel ready to start working, but is also independent from his family. This stage of transition refers to ______.</w:t>
      </w:r>
    </w:p>
    <w:p w14:paraId="797DAAD0" w14:textId="77777777" w:rsidR="00015562" w:rsidRPr="00E9674C" w:rsidRDefault="00015562" w:rsidP="00C50030">
      <w:pPr>
        <w:rPr>
          <w:rFonts w:cs="Arial"/>
        </w:rPr>
      </w:pPr>
      <w:proofErr w:type="gramStart"/>
      <w:r w:rsidRPr="00E9674C">
        <w:rPr>
          <w:rFonts w:cs="Arial"/>
        </w:rPr>
        <w:lastRenderedPageBreak/>
        <w:t>a</w:t>
      </w:r>
      <w:proofErr w:type="gramEnd"/>
      <w:r w:rsidRPr="00E9674C">
        <w:rPr>
          <w:rFonts w:cs="Arial"/>
        </w:rPr>
        <w:t>. advancing adolescence</w:t>
      </w:r>
    </w:p>
    <w:p w14:paraId="797DAAD1" w14:textId="77777777" w:rsidR="00015562" w:rsidRPr="00E9674C" w:rsidRDefault="00015562" w:rsidP="00C50030">
      <w:pPr>
        <w:rPr>
          <w:rFonts w:cs="Arial"/>
        </w:rPr>
      </w:pPr>
      <w:proofErr w:type="gramStart"/>
      <w:r w:rsidRPr="00E9674C">
        <w:rPr>
          <w:rFonts w:cs="Arial"/>
        </w:rPr>
        <w:t>b</w:t>
      </w:r>
      <w:proofErr w:type="gramEnd"/>
      <w:r w:rsidRPr="00E9674C">
        <w:rPr>
          <w:rFonts w:cs="Arial"/>
        </w:rPr>
        <w:t>. emerging adulthood</w:t>
      </w:r>
    </w:p>
    <w:p w14:paraId="797DAAD2" w14:textId="77777777" w:rsidR="00015562" w:rsidRPr="00E9674C" w:rsidRDefault="00015562" w:rsidP="00C50030">
      <w:pPr>
        <w:rPr>
          <w:rFonts w:cs="Arial"/>
        </w:rPr>
      </w:pPr>
      <w:proofErr w:type="gramStart"/>
      <w:r w:rsidRPr="00E9674C">
        <w:rPr>
          <w:rFonts w:cs="Arial"/>
        </w:rPr>
        <w:t>c</w:t>
      </w:r>
      <w:proofErr w:type="gramEnd"/>
      <w:r w:rsidRPr="00E9674C">
        <w:rPr>
          <w:rFonts w:cs="Arial"/>
        </w:rPr>
        <w:t>. development period</w:t>
      </w:r>
    </w:p>
    <w:p w14:paraId="797DAAD3" w14:textId="77777777" w:rsidR="00015562" w:rsidRPr="00E9674C" w:rsidRDefault="00015562" w:rsidP="00C50030">
      <w:pPr>
        <w:rPr>
          <w:rFonts w:cs="Arial"/>
        </w:rPr>
      </w:pPr>
      <w:proofErr w:type="gramStart"/>
      <w:r w:rsidRPr="00E9674C">
        <w:rPr>
          <w:rFonts w:cs="Arial"/>
        </w:rPr>
        <w:t>d</w:t>
      </w:r>
      <w:proofErr w:type="gramEnd"/>
      <w:r w:rsidRPr="00E9674C">
        <w:rPr>
          <w:rFonts w:cs="Arial"/>
        </w:rPr>
        <w:t>. advancing adulthood</w:t>
      </w:r>
    </w:p>
    <w:p w14:paraId="797DAAD4"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B</w:t>
      </w:r>
    </w:p>
    <w:p w14:paraId="797DAAD5" w14:textId="5BD82207" w:rsidR="00015562" w:rsidRPr="00E9674C" w:rsidRDefault="009003BE" w:rsidP="00BF6BF2">
      <w:pPr>
        <w:rPr>
          <w:rFonts w:cs="Arial"/>
        </w:rPr>
      </w:pPr>
      <w:r>
        <w:rPr>
          <w:rFonts w:cs="Arial"/>
        </w:rPr>
        <w:t>KEY: Learning Objective</w:t>
      </w:r>
      <w:r w:rsidR="00015562" w:rsidRPr="00E9674C">
        <w:rPr>
          <w:rFonts w:cs="Arial"/>
        </w:rPr>
        <w:t>: 1.1: Who needs to have a good understanding of child development and why?</w:t>
      </w:r>
    </w:p>
    <w:p w14:paraId="797DAAD6" w14:textId="27132CCA" w:rsidR="00015562" w:rsidRPr="00E9674C" w:rsidRDefault="009003BE" w:rsidP="00BF6BF2">
      <w:pPr>
        <w:rPr>
          <w:rFonts w:cs="Arial"/>
        </w:rPr>
      </w:pPr>
      <w:r>
        <w:rPr>
          <w:rFonts w:cs="Arial"/>
        </w:rPr>
        <w:t>REF: Cognitive Domain</w:t>
      </w:r>
      <w:r w:rsidR="00015562" w:rsidRPr="00E9674C">
        <w:rPr>
          <w:rFonts w:cs="Arial"/>
        </w:rPr>
        <w:t>: Comprehension</w:t>
      </w:r>
    </w:p>
    <w:p w14:paraId="797DAAD7" w14:textId="77777777" w:rsidR="00015562" w:rsidRPr="00E9674C" w:rsidRDefault="00015562" w:rsidP="00BF6BF2">
      <w:pPr>
        <w:rPr>
          <w:rFonts w:cs="Arial"/>
        </w:rPr>
      </w:pPr>
      <w:r w:rsidRPr="00E9674C">
        <w:rPr>
          <w:rFonts w:cs="Arial"/>
        </w:rPr>
        <w:t>Answer Location: Ages and Stages</w:t>
      </w:r>
    </w:p>
    <w:p w14:paraId="797DAAD8" w14:textId="77777777" w:rsidR="00015562" w:rsidRPr="00E9674C" w:rsidRDefault="00015562" w:rsidP="00BF6BF2">
      <w:pPr>
        <w:rPr>
          <w:rFonts w:cs="Arial"/>
        </w:rPr>
      </w:pPr>
      <w:r w:rsidRPr="00E9674C">
        <w:rPr>
          <w:rFonts w:cs="Arial"/>
        </w:rPr>
        <w:t>Difficulty Level: Easy</w:t>
      </w:r>
    </w:p>
    <w:p w14:paraId="797DAAD9" w14:textId="77777777" w:rsidR="00015562" w:rsidRPr="00E9674C" w:rsidRDefault="00015562" w:rsidP="00C50030">
      <w:pPr>
        <w:rPr>
          <w:rFonts w:cs="Arial"/>
        </w:rPr>
      </w:pPr>
    </w:p>
    <w:p w14:paraId="797DAADA" w14:textId="77777777" w:rsidR="00015562" w:rsidRPr="00E9674C" w:rsidRDefault="00015562" w:rsidP="00A335D8">
      <w:pPr>
        <w:pStyle w:val="Heading2"/>
        <w:ind w:left="0" w:firstLine="0"/>
      </w:pPr>
      <w:r w:rsidRPr="00E9674C">
        <w:rPr>
          <w:rFonts w:eastAsiaTheme="majorEastAsia"/>
        </w:rPr>
        <w:t>True/False</w:t>
      </w:r>
    </w:p>
    <w:p w14:paraId="797DAADB" w14:textId="77777777" w:rsidR="00015562" w:rsidRPr="00E9674C" w:rsidRDefault="00015562" w:rsidP="002B05A6">
      <w:pPr>
        <w:rPr>
          <w:rFonts w:cs="Arial"/>
        </w:rPr>
      </w:pPr>
      <w:r w:rsidRPr="00E9674C">
        <w:rPr>
          <w:rFonts w:cs="Arial"/>
        </w:rPr>
        <w:t>1. Changes in the way that we think, understand, and reason about the world is the domain of social-emotional development.</w:t>
      </w:r>
    </w:p>
    <w:p w14:paraId="797DAADC" w14:textId="77777777" w:rsidR="00015562" w:rsidRPr="00E9674C" w:rsidRDefault="00015562" w:rsidP="002B05A6">
      <w:pPr>
        <w:rPr>
          <w:rFonts w:cs="Arial"/>
        </w:rPr>
      </w:pPr>
      <w:proofErr w:type="spellStart"/>
      <w:r w:rsidRPr="00E9674C">
        <w:rPr>
          <w:rFonts w:cs="Arial"/>
        </w:rPr>
        <w:t>Ans</w:t>
      </w:r>
      <w:proofErr w:type="spellEnd"/>
      <w:r w:rsidRPr="00E9674C">
        <w:rPr>
          <w:rFonts w:cs="Arial"/>
        </w:rPr>
        <w:t>: F</w:t>
      </w:r>
    </w:p>
    <w:p w14:paraId="797DAADD" w14:textId="0E127F01" w:rsidR="00015562" w:rsidRPr="00E9674C" w:rsidRDefault="009003BE" w:rsidP="002B05A6">
      <w:pPr>
        <w:rPr>
          <w:rFonts w:cs="Arial"/>
        </w:rPr>
      </w:pPr>
      <w:r>
        <w:rPr>
          <w:rFonts w:cs="Arial"/>
        </w:rPr>
        <w:t>KEY: Learning Objective</w:t>
      </w:r>
      <w:r w:rsidR="00015562" w:rsidRPr="00E9674C">
        <w:rPr>
          <w:rFonts w:cs="Arial"/>
        </w:rPr>
        <w:t>: 1.2: What are the domains of child development and some recurring issues in the field?</w:t>
      </w:r>
    </w:p>
    <w:p w14:paraId="797DAADE" w14:textId="0822BF8F" w:rsidR="00015562" w:rsidRPr="00E9674C" w:rsidRDefault="009003BE" w:rsidP="002B05A6">
      <w:pPr>
        <w:rPr>
          <w:rFonts w:cs="Arial"/>
        </w:rPr>
      </w:pPr>
      <w:r>
        <w:rPr>
          <w:rFonts w:cs="Arial"/>
        </w:rPr>
        <w:t>REF: Cognitive Domain</w:t>
      </w:r>
      <w:r w:rsidR="00015562" w:rsidRPr="00E9674C">
        <w:rPr>
          <w:rFonts w:cs="Arial"/>
        </w:rPr>
        <w:t>: Knowledge</w:t>
      </w:r>
    </w:p>
    <w:p w14:paraId="797DAADF" w14:textId="77777777" w:rsidR="00015562" w:rsidRPr="00E9674C" w:rsidRDefault="00015562" w:rsidP="002B05A6">
      <w:pPr>
        <w:rPr>
          <w:rFonts w:cs="Arial"/>
        </w:rPr>
      </w:pPr>
      <w:r w:rsidRPr="00E9674C">
        <w:rPr>
          <w:rFonts w:cs="Arial"/>
        </w:rPr>
        <w:t>Answer Location: Domains of Development</w:t>
      </w:r>
    </w:p>
    <w:p w14:paraId="797DAAE0" w14:textId="77777777" w:rsidR="00015562" w:rsidRPr="00E9674C" w:rsidRDefault="00015562" w:rsidP="002B05A6">
      <w:pPr>
        <w:rPr>
          <w:rFonts w:cs="Arial"/>
        </w:rPr>
      </w:pPr>
      <w:r w:rsidRPr="00E9674C">
        <w:rPr>
          <w:rFonts w:cs="Arial"/>
        </w:rPr>
        <w:t>Difficulty Level: Easy</w:t>
      </w:r>
    </w:p>
    <w:p w14:paraId="797DAAE1" w14:textId="77777777" w:rsidR="00015562" w:rsidRPr="00E9674C" w:rsidRDefault="00015562" w:rsidP="00626F4F">
      <w:pPr>
        <w:rPr>
          <w:rFonts w:cs="Arial"/>
        </w:rPr>
      </w:pPr>
    </w:p>
    <w:p w14:paraId="797DAAE2" w14:textId="77777777" w:rsidR="00015562" w:rsidRPr="00E9674C" w:rsidRDefault="00015562" w:rsidP="00607563">
      <w:pPr>
        <w:rPr>
          <w:rFonts w:cs="Arial"/>
        </w:rPr>
      </w:pPr>
      <w:r w:rsidRPr="00E9674C">
        <w:rPr>
          <w:rFonts w:cs="Arial"/>
        </w:rPr>
        <w:t>2. Physical, cognitive, and social-emotional development all occur independently of each other and do not interact with each other.</w:t>
      </w:r>
    </w:p>
    <w:p w14:paraId="797DAAE3" w14:textId="77777777" w:rsidR="00015562" w:rsidRPr="00E9674C" w:rsidRDefault="00015562" w:rsidP="00607563">
      <w:pPr>
        <w:rPr>
          <w:rFonts w:cs="Arial"/>
        </w:rPr>
      </w:pPr>
      <w:proofErr w:type="spellStart"/>
      <w:r w:rsidRPr="00E9674C">
        <w:rPr>
          <w:rFonts w:cs="Arial"/>
        </w:rPr>
        <w:t>Ans</w:t>
      </w:r>
      <w:proofErr w:type="spellEnd"/>
      <w:r w:rsidRPr="00E9674C">
        <w:rPr>
          <w:rFonts w:cs="Arial"/>
        </w:rPr>
        <w:t>: F</w:t>
      </w:r>
    </w:p>
    <w:p w14:paraId="797DAAE4" w14:textId="4F56133F" w:rsidR="00015562" w:rsidRPr="00E9674C" w:rsidRDefault="009003BE" w:rsidP="00BF6BF2">
      <w:pPr>
        <w:rPr>
          <w:rFonts w:cs="Arial"/>
        </w:rPr>
      </w:pPr>
      <w:r>
        <w:rPr>
          <w:rFonts w:cs="Arial"/>
        </w:rPr>
        <w:t>KEY: Learning Objective</w:t>
      </w:r>
      <w:r w:rsidR="00015562" w:rsidRPr="00E9674C">
        <w:rPr>
          <w:rFonts w:cs="Arial"/>
        </w:rPr>
        <w:t>: 1.2: What are the domains of child development and some recurring issues in the field?</w:t>
      </w:r>
    </w:p>
    <w:p w14:paraId="797DAAE5" w14:textId="113E6C16" w:rsidR="00015562" w:rsidRPr="00E9674C" w:rsidRDefault="009003BE" w:rsidP="00BF6BF2">
      <w:pPr>
        <w:rPr>
          <w:rFonts w:cs="Arial"/>
        </w:rPr>
      </w:pPr>
      <w:r>
        <w:rPr>
          <w:rFonts w:cs="Arial"/>
        </w:rPr>
        <w:t>REF: Cognitive Domain</w:t>
      </w:r>
      <w:r w:rsidR="00015562" w:rsidRPr="00E9674C">
        <w:rPr>
          <w:rFonts w:cs="Arial"/>
        </w:rPr>
        <w:t>: Knowledge</w:t>
      </w:r>
    </w:p>
    <w:p w14:paraId="797DAAE6" w14:textId="77777777" w:rsidR="00015562" w:rsidRPr="00E9674C" w:rsidRDefault="00015562" w:rsidP="00BF6BF2">
      <w:pPr>
        <w:rPr>
          <w:rFonts w:cs="Arial"/>
        </w:rPr>
      </w:pPr>
      <w:r w:rsidRPr="00E9674C">
        <w:rPr>
          <w:rFonts w:cs="Arial"/>
        </w:rPr>
        <w:t>Answer Location: Domains of Development</w:t>
      </w:r>
    </w:p>
    <w:p w14:paraId="797DAAE7" w14:textId="77777777" w:rsidR="00015562" w:rsidRPr="00E9674C" w:rsidRDefault="00015562" w:rsidP="00BF6BF2">
      <w:pPr>
        <w:rPr>
          <w:rFonts w:cs="Arial"/>
        </w:rPr>
      </w:pPr>
      <w:r w:rsidRPr="00E9674C">
        <w:rPr>
          <w:rFonts w:cs="Arial"/>
        </w:rPr>
        <w:t>Difficulty Level: Medium</w:t>
      </w:r>
    </w:p>
    <w:p w14:paraId="797DAAE8" w14:textId="77777777" w:rsidR="00015562" w:rsidRPr="00E9674C" w:rsidRDefault="00015562" w:rsidP="00626F4F">
      <w:pPr>
        <w:rPr>
          <w:rFonts w:cs="Arial"/>
        </w:rPr>
      </w:pPr>
    </w:p>
    <w:p w14:paraId="797DAAE9" w14:textId="77777777" w:rsidR="00015562" w:rsidRPr="00E9674C" w:rsidRDefault="00015562" w:rsidP="00C50030">
      <w:pPr>
        <w:rPr>
          <w:rFonts w:cs="Arial"/>
        </w:rPr>
      </w:pPr>
      <w:r w:rsidRPr="00E9674C">
        <w:rPr>
          <w:rFonts w:cs="Arial"/>
        </w:rPr>
        <w:t>3. In any stage theory, the quality of what happens at one stage is different from what happens at other stages.</w:t>
      </w:r>
    </w:p>
    <w:p w14:paraId="797DAAEA"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T</w:t>
      </w:r>
    </w:p>
    <w:p w14:paraId="797DAAEB" w14:textId="469FA9CF"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AEC" w14:textId="03423F60" w:rsidR="00015562" w:rsidRPr="00E9674C" w:rsidRDefault="009003BE" w:rsidP="00C50030">
      <w:pPr>
        <w:rPr>
          <w:rFonts w:cs="Arial"/>
        </w:rPr>
      </w:pPr>
      <w:r>
        <w:rPr>
          <w:rFonts w:cs="Arial"/>
        </w:rPr>
        <w:t>REF: Cognitive Domain</w:t>
      </w:r>
      <w:r w:rsidR="00015562" w:rsidRPr="00E9674C">
        <w:rPr>
          <w:rFonts w:cs="Arial"/>
        </w:rPr>
        <w:t>: Knowledge</w:t>
      </w:r>
    </w:p>
    <w:p w14:paraId="797DAAED" w14:textId="77777777" w:rsidR="00015562" w:rsidRPr="00E9674C" w:rsidRDefault="00015562" w:rsidP="00C50030">
      <w:pPr>
        <w:rPr>
          <w:rFonts w:cs="Arial"/>
        </w:rPr>
      </w:pPr>
      <w:r w:rsidRPr="00E9674C">
        <w:rPr>
          <w:rFonts w:cs="Arial"/>
        </w:rPr>
        <w:t>Answer Location: Continuous Versus Discontinuous Development</w:t>
      </w:r>
    </w:p>
    <w:p w14:paraId="797DAAEE" w14:textId="77777777" w:rsidR="00015562" w:rsidRPr="00E9674C" w:rsidRDefault="00015562" w:rsidP="00C50030">
      <w:pPr>
        <w:rPr>
          <w:rFonts w:cs="Arial"/>
        </w:rPr>
      </w:pPr>
      <w:r w:rsidRPr="00E9674C">
        <w:rPr>
          <w:rFonts w:cs="Arial"/>
        </w:rPr>
        <w:t>Difficulty Level: Hard</w:t>
      </w:r>
    </w:p>
    <w:p w14:paraId="797DAAEF" w14:textId="77777777" w:rsidR="00015562" w:rsidRPr="00E9674C" w:rsidRDefault="00015562" w:rsidP="00C50030">
      <w:pPr>
        <w:rPr>
          <w:rFonts w:cs="Arial"/>
        </w:rPr>
      </w:pPr>
    </w:p>
    <w:p w14:paraId="797DAAF0" w14:textId="77777777" w:rsidR="00015562" w:rsidRPr="00E9674C" w:rsidRDefault="00015562" w:rsidP="00C50030">
      <w:pPr>
        <w:rPr>
          <w:rFonts w:cs="Arial"/>
        </w:rPr>
      </w:pPr>
      <w:r w:rsidRPr="00E9674C">
        <w:rPr>
          <w:rFonts w:cs="Arial"/>
        </w:rPr>
        <w:t>4. Although there are both stability and change in development, stability is the most prominent characteristic in development.</w:t>
      </w:r>
    </w:p>
    <w:p w14:paraId="797DAAF1"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F</w:t>
      </w:r>
    </w:p>
    <w:p w14:paraId="797DAAF2" w14:textId="67500445"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AF3" w14:textId="6F3DA014" w:rsidR="00015562" w:rsidRPr="00E9674C" w:rsidRDefault="009003BE" w:rsidP="00C50030">
      <w:pPr>
        <w:rPr>
          <w:rFonts w:cs="Arial"/>
        </w:rPr>
      </w:pPr>
      <w:r>
        <w:rPr>
          <w:rFonts w:cs="Arial"/>
        </w:rPr>
        <w:t>REF: Cognitive Domain</w:t>
      </w:r>
      <w:r w:rsidR="00015562" w:rsidRPr="00E9674C">
        <w:rPr>
          <w:rFonts w:cs="Arial"/>
        </w:rPr>
        <w:t>: Knowledge</w:t>
      </w:r>
    </w:p>
    <w:p w14:paraId="797DAAF4" w14:textId="77777777" w:rsidR="00015562" w:rsidRPr="00E9674C" w:rsidRDefault="00015562" w:rsidP="00C50030">
      <w:pPr>
        <w:rPr>
          <w:rFonts w:cs="Arial"/>
        </w:rPr>
      </w:pPr>
      <w:r w:rsidRPr="00E9674C">
        <w:rPr>
          <w:rFonts w:cs="Arial"/>
        </w:rPr>
        <w:t xml:space="preserve">Answer Location: Stability </w:t>
      </w:r>
      <w:proofErr w:type="gramStart"/>
      <w:r w:rsidRPr="00E9674C">
        <w:rPr>
          <w:rFonts w:cs="Arial"/>
        </w:rPr>
        <w:t>Versus</w:t>
      </w:r>
      <w:proofErr w:type="gramEnd"/>
      <w:r w:rsidRPr="00E9674C">
        <w:rPr>
          <w:rFonts w:cs="Arial"/>
        </w:rPr>
        <w:t xml:space="preserve"> Change</w:t>
      </w:r>
    </w:p>
    <w:p w14:paraId="797DAAF5" w14:textId="77777777" w:rsidR="00015562" w:rsidRPr="00E9674C" w:rsidRDefault="00015562" w:rsidP="00C50030">
      <w:pPr>
        <w:rPr>
          <w:rFonts w:cs="Arial"/>
        </w:rPr>
      </w:pPr>
      <w:r w:rsidRPr="00E9674C">
        <w:rPr>
          <w:rFonts w:cs="Arial"/>
        </w:rPr>
        <w:lastRenderedPageBreak/>
        <w:t>Difficulty Level: Medium</w:t>
      </w:r>
    </w:p>
    <w:p w14:paraId="797DAAF6" w14:textId="77777777" w:rsidR="00015562" w:rsidRPr="00E9674C" w:rsidRDefault="00015562" w:rsidP="00C50030">
      <w:pPr>
        <w:rPr>
          <w:rFonts w:cs="Arial"/>
        </w:rPr>
      </w:pPr>
    </w:p>
    <w:p w14:paraId="797DAAF7" w14:textId="77777777" w:rsidR="00015562" w:rsidRPr="00E9674C" w:rsidRDefault="00015562" w:rsidP="00C50030">
      <w:pPr>
        <w:rPr>
          <w:rFonts w:cs="Arial"/>
        </w:rPr>
      </w:pPr>
      <w:r w:rsidRPr="00E9674C">
        <w:rPr>
          <w:rFonts w:cs="Arial"/>
        </w:rPr>
        <w:t>5. The Swiss psychologist Jean Piaget said that we should see children as active participants in their own development.</w:t>
      </w:r>
    </w:p>
    <w:p w14:paraId="797DAAF8"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T</w:t>
      </w:r>
    </w:p>
    <w:p w14:paraId="797DAAF9" w14:textId="1146A129" w:rsidR="00015562" w:rsidRPr="00E9674C" w:rsidRDefault="009003BE" w:rsidP="00C50030">
      <w:pPr>
        <w:rPr>
          <w:rFonts w:cs="Arial"/>
        </w:rPr>
      </w:pPr>
      <w:r>
        <w:rPr>
          <w:rFonts w:cs="Arial"/>
        </w:rPr>
        <w:t>KEY: Learning Objective</w:t>
      </w:r>
      <w:r w:rsidR="00015562" w:rsidRPr="00E9674C">
        <w:rPr>
          <w:rFonts w:cs="Arial"/>
        </w:rPr>
        <w:t>: 1.2: What are the domains of child development and some recurring issues in the field?</w:t>
      </w:r>
    </w:p>
    <w:p w14:paraId="797DAAFA" w14:textId="030C55CB" w:rsidR="00015562" w:rsidRPr="00E9674C" w:rsidRDefault="009003BE" w:rsidP="00C50030">
      <w:pPr>
        <w:rPr>
          <w:rFonts w:cs="Arial"/>
        </w:rPr>
      </w:pPr>
      <w:r>
        <w:rPr>
          <w:rFonts w:cs="Arial"/>
        </w:rPr>
        <w:t>REF: Cognitive Domain</w:t>
      </w:r>
      <w:r w:rsidR="00015562" w:rsidRPr="00E9674C">
        <w:rPr>
          <w:rFonts w:cs="Arial"/>
        </w:rPr>
        <w:t>: Knowledge</w:t>
      </w:r>
    </w:p>
    <w:p w14:paraId="797DAAFB" w14:textId="77777777" w:rsidR="00015562" w:rsidRPr="00E9674C" w:rsidRDefault="00015562" w:rsidP="00C50030">
      <w:pPr>
        <w:rPr>
          <w:rFonts w:cs="Arial"/>
        </w:rPr>
      </w:pPr>
      <w:r w:rsidRPr="00E9674C">
        <w:rPr>
          <w:rFonts w:cs="Arial"/>
        </w:rPr>
        <w:t>Answer Location: The Role of the Child in Development</w:t>
      </w:r>
    </w:p>
    <w:p w14:paraId="797DAAFC" w14:textId="77777777" w:rsidR="00015562" w:rsidRPr="00E9674C" w:rsidRDefault="00015562" w:rsidP="00C50030">
      <w:pPr>
        <w:rPr>
          <w:rFonts w:cs="Arial"/>
        </w:rPr>
      </w:pPr>
      <w:r w:rsidRPr="00E9674C">
        <w:rPr>
          <w:rFonts w:cs="Arial"/>
        </w:rPr>
        <w:t>Difficulty Level: Hard</w:t>
      </w:r>
    </w:p>
    <w:p w14:paraId="797DAAFD" w14:textId="77777777" w:rsidR="00015562" w:rsidRPr="00E9674C" w:rsidRDefault="00015562" w:rsidP="00C50030">
      <w:pPr>
        <w:rPr>
          <w:rFonts w:cs="Arial"/>
        </w:rPr>
      </w:pPr>
    </w:p>
    <w:p w14:paraId="797DAAFE" w14:textId="77777777" w:rsidR="00015562" w:rsidRPr="00E9674C" w:rsidRDefault="00015562" w:rsidP="00C50030">
      <w:pPr>
        <w:rPr>
          <w:rFonts w:cs="Arial"/>
        </w:rPr>
      </w:pPr>
      <w:r w:rsidRPr="00E9674C">
        <w:rPr>
          <w:rFonts w:cs="Arial"/>
        </w:rPr>
        <w:t>6. A family’s socioeconomic status is important because it largely determines the amount of resources the family will have to support their children’s development.</w:t>
      </w:r>
    </w:p>
    <w:p w14:paraId="797DAAFF"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T</w:t>
      </w:r>
    </w:p>
    <w:p w14:paraId="797DAB00" w14:textId="154301EC" w:rsidR="00015562" w:rsidRPr="00E9674C" w:rsidRDefault="009003BE" w:rsidP="00C50030">
      <w:pPr>
        <w:rPr>
          <w:rFonts w:cs="Arial"/>
        </w:rPr>
      </w:pPr>
      <w:r>
        <w:rPr>
          <w:rFonts w:cs="Arial"/>
        </w:rPr>
        <w:t>KEY: Learning Objective</w:t>
      </w:r>
      <w:r w:rsidR="00015562" w:rsidRPr="00E9674C">
        <w:rPr>
          <w:rFonts w:cs="Arial"/>
        </w:rPr>
        <w:t>: 1.3: What are the contexts for child development?</w:t>
      </w:r>
    </w:p>
    <w:p w14:paraId="797DAB01" w14:textId="4D10E221" w:rsidR="00015562" w:rsidRPr="00E9674C" w:rsidRDefault="009003BE" w:rsidP="00C50030">
      <w:pPr>
        <w:rPr>
          <w:rFonts w:cs="Arial"/>
        </w:rPr>
      </w:pPr>
      <w:r>
        <w:rPr>
          <w:rFonts w:cs="Arial"/>
        </w:rPr>
        <w:t>REF: Cognitive Domain</w:t>
      </w:r>
      <w:r w:rsidR="00015562" w:rsidRPr="00E9674C">
        <w:rPr>
          <w:rFonts w:cs="Arial"/>
        </w:rPr>
        <w:t>: Knowledge</w:t>
      </w:r>
    </w:p>
    <w:p w14:paraId="797DAB02" w14:textId="77777777" w:rsidR="00015562" w:rsidRPr="00E9674C" w:rsidRDefault="00015562" w:rsidP="00C50030">
      <w:pPr>
        <w:rPr>
          <w:rFonts w:cs="Arial"/>
        </w:rPr>
      </w:pPr>
      <w:r w:rsidRPr="00E9674C">
        <w:rPr>
          <w:rFonts w:cs="Arial"/>
        </w:rPr>
        <w:t>Answer Location: Family</w:t>
      </w:r>
    </w:p>
    <w:p w14:paraId="797DAB03" w14:textId="77777777" w:rsidR="00015562" w:rsidRPr="00E9674C" w:rsidRDefault="00015562" w:rsidP="00C50030">
      <w:pPr>
        <w:rPr>
          <w:rFonts w:cs="Arial"/>
        </w:rPr>
      </w:pPr>
      <w:r w:rsidRPr="00E9674C">
        <w:rPr>
          <w:rFonts w:cs="Arial"/>
        </w:rPr>
        <w:t>Difficulty Level: Easy</w:t>
      </w:r>
    </w:p>
    <w:p w14:paraId="797DAB04" w14:textId="77777777" w:rsidR="00015562" w:rsidRPr="00E9674C" w:rsidRDefault="00015562" w:rsidP="00C50030">
      <w:pPr>
        <w:rPr>
          <w:rFonts w:cs="Arial"/>
        </w:rPr>
      </w:pPr>
    </w:p>
    <w:p w14:paraId="797DAB05" w14:textId="77777777" w:rsidR="00015562" w:rsidRPr="00E9674C" w:rsidRDefault="00015562" w:rsidP="00C50030">
      <w:pPr>
        <w:rPr>
          <w:rFonts w:cs="Arial"/>
        </w:rPr>
      </w:pPr>
      <w:r w:rsidRPr="00E9674C">
        <w:rPr>
          <w:rFonts w:cs="Arial"/>
        </w:rPr>
        <w:t>7. You should know something about the qualifications of people who present themselves as experts on child development before you accept what they are saying.</w:t>
      </w:r>
    </w:p>
    <w:p w14:paraId="797DAB06"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T</w:t>
      </w:r>
    </w:p>
    <w:p w14:paraId="797DAB07" w14:textId="08A8C56D" w:rsidR="00015562" w:rsidRPr="00E9674C" w:rsidRDefault="009003BE" w:rsidP="00C50030">
      <w:pPr>
        <w:rPr>
          <w:rFonts w:cs="Arial"/>
        </w:rPr>
      </w:pPr>
      <w:r>
        <w:rPr>
          <w:rFonts w:cs="Arial"/>
        </w:rPr>
        <w:t>KEY: Learning Objective</w:t>
      </w:r>
      <w:r w:rsidR="00015562" w:rsidRPr="00E9674C">
        <w:rPr>
          <w:rFonts w:cs="Arial"/>
        </w:rPr>
        <w:t>: 1.4: How can you be a smart consumer of information about development?</w:t>
      </w:r>
    </w:p>
    <w:p w14:paraId="797DAB08" w14:textId="2A9E7A29" w:rsidR="00015562" w:rsidRPr="00E9674C" w:rsidRDefault="009003BE" w:rsidP="00C50030">
      <w:pPr>
        <w:rPr>
          <w:rFonts w:cs="Arial"/>
        </w:rPr>
      </w:pPr>
      <w:r>
        <w:rPr>
          <w:rFonts w:cs="Arial"/>
        </w:rPr>
        <w:t>REF: Cognitive Domain</w:t>
      </w:r>
      <w:r w:rsidR="00015562" w:rsidRPr="00E9674C">
        <w:rPr>
          <w:rFonts w:cs="Arial"/>
        </w:rPr>
        <w:t>: Knowledge</w:t>
      </w:r>
    </w:p>
    <w:p w14:paraId="797DAB09" w14:textId="77777777" w:rsidR="00015562" w:rsidRPr="00E9674C" w:rsidRDefault="00015562" w:rsidP="00C50030">
      <w:pPr>
        <w:rPr>
          <w:rFonts w:cs="Arial"/>
        </w:rPr>
      </w:pPr>
      <w:r w:rsidRPr="00E9674C">
        <w:rPr>
          <w:rFonts w:cs="Arial"/>
        </w:rPr>
        <w:t>Answer Location: Knowing Your Sources</w:t>
      </w:r>
    </w:p>
    <w:p w14:paraId="797DAB0A" w14:textId="77777777" w:rsidR="00015562" w:rsidRPr="00E9674C" w:rsidRDefault="00015562" w:rsidP="00C50030">
      <w:pPr>
        <w:rPr>
          <w:rFonts w:cs="Arial"/>
        </w:rPr>
      </w:pPr>
      <w:r w:rsidRPr="00E9674C">
        <w:rPr>
          <w:rFonts w:cs="Arial"/>
        </w:rPr>
        <w:t>Difficulty Level: Easy</w:t>
      </w:r>
    </w:p>
    <w:p w14:paraId="797DAB0B" w14:textId="77777777" w:rsidR="00015562" w:rsidRPr="00E9674C" w:rsidRDefault="00015562" w:rsidP="00C50030">
      <w:pPr>
        <w:rPr>
          <w:rFonts w:cs="Arial"/>
        </w:rPr>
      </w:pPr>
    </w:p>
    <w:p w14:paraId="797DAB0C" w14:textId="77777777" w:rsidR="00015562" w:rsidRPr="00E9674C" w:rsidRDefault="00015562" w:rsidP="00C50030">
      <w:pPr>
        <w:rPr>
          <w:rFonts w:cs="Arial"/>
        </w:rPr>
      </w:pPr>
      <w:r w:rsidRPr="00E9674C">
        <w:rPr>
          <w:rFonts w:cs="Arial"/>
        </w:rPr>
        <w:t>8. For information to be considered “scientific” information, it should be information that stays the same over time.</w:t>
      </w:r>
    </w:p>
    <w:p w14:paraId="797DAB0D"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F</w:t>
      </w:r>
    </w:p>
    <w:p w14:paraId="797DAB0E" w14:textId="27CB3B36" w:rsidR="00015562" w:rsidRPr="00E9674C" w:rsidRDefault="009003BE" w:rsidP="00C50030">
      <w:pPr>
        <w:rPr>
          <w:rFonts w:cs="Arial"/>
        </w:rPr>
      </w:pPr>
      <w:r>
        <w:rPr>
          <w:rFonts w:cs="Arial"/>
        </w:rPr>
        <w:t>KEY: Learning Objective</w:t>
      </w:r>
      <w:r w:rsidR="00015562" w:rsidRPr="00E9674C">
        <w:rPr>
          <w:rFonts w:cs="Arial"/>
        </w:rPr>
        <w:t>: 1.4: How can you be a smart consumer of information about development?</w:t>
      </w:r>
    </w:p>
    <w:p w14:paraId="797DAB0F" w14:textId="3F0F504C" w:rsidR="00015562" w:rsidRPr="00E9674C" w:rsidRDefault="009003BE" w:rsidP="00C50030">
      <w:pPr>
        <w:rPr>
          <w:rFonts w:cs="Arial"/>
        </w:rPr>
      </w:pPr>
      <w:r>
        <w:rPr>
          <w:rFonts w:cs="Arial"/>
        </w:rPr>
        <w:t>REF: Cognitive Domain</w:t>
      </w:r>
      <w:r w:rsidR="00015562" w:rsidRPr="00E9674C">
        <w:rPr>
          <w:rFonts w:cs="Arial"/>
        </w:rPr>
        <w:t>: Knowledge</w:t>
      </w:r>
    </w:p>
    <w:p w14:paraId="797DAB10" w14:textId="77777777" w:rsidR="00015562" w:rsidRPr="00E9674C" w:rsidRDefault="00015562" w:rsidP="00C50030">
      <w:pPr>
        <w:rPr>
          <w:rFonts w:cs="Arial"/>
        </w:rPr>
      </w:pPr>
      <w:r w:rsidRPr="00E9674C">
        <w:rPr>
          <w:rFonts w:cs="Arial"/>
        </w:rPr>
        <w:t>Answer Location: Becoming a Critical Thinker</w:t>
      </w:r>
    </w:p>
    <w:p w14:paraId="797DAB11" w14:textId="77777777" w:rsidR="00015562" w:rsidRPr="00E9674C" w:rsidRDefault="00015562" w:rsidP="00C50030">
      <w:pPr>
        <w:rPr>
          <w:rFonts w:cs="Arial"/>
        </w:rPr>
      </w:pPr>
      <w:r w:rsidRPr="00E9674C">
        <w:rPr>
          <w:rFonts w:cs="Arial"/>
        </w:rPr>
        <w:t>Difficulty Level: Medium</w:t>
      </w:r>
    </w:p>
    <w:p w14:paraId="797DAB12" w14:textId="77777777" w:rsidR="00015562" w:rsidRPr="00E9674C" w:rsidRDefault="00015562" w:rsidP="00C50030">
      <w:pPr>
        <w:rPr>
          <w:rFonts w:cs="Arial"/>
        </w:rPr>
      </w:pPr>
    </w:p>
    <w:p w14:paraId="797DAB13" w14:textId="77777777" w:rsidR="00015562" w:rsidRPr="00E9674C" w:rsidRDefault="00015562" w:rsidP="00C50030">
      <w:pPr>
        <w:rPr>
          <w:rFonts w:cs="Arial"/>
        </w:rPr>
      </w:pPr>
      <w:r w:rsidRPr="00E9674C">
        <w:rPr>
          <w:rFonts w:cs="Arial"/>
        </w:rPr>
        <w:t>9. If an idea has been around for a long time, that is the best indicator that the idea is correct.</w:t>
      </w:r>
    </w:p>
    <w:p w14:paraId="797DAB14"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F</w:t>
      </w:r>
    </w:p>
    <w:p w14:paraId="797DAB15" w14:textId="5772EA49" w:rsidR="00015562" w:rsidRPr="00E9674C" w:rsidRDefault="009003BE" w:rsidP="00BF6BF2">
      <w:pPr>
        <w:rPr>
          <w:rFonts w:cs="Arial"/>
        </w:rPr>
      </w:pPr>
      <w:r>
        <w:rPr>
          <w:rFonts w:cs="Arial"/>
        </w:rPr>
        <w:t>KEY: Learning Objective</w:t>
      </w:r>
      <w:r w:rsidR="00015562" w:rsidRPr="00E9674C">
        <w:rPr>
          <w:rFonts w:cs="Arial"/>
        </w:rPr>
        <w:t>: 1.4: How can you be a smart consumer of information about development?</w:t>
      </w:r>
    </w:p>
    <w:p w14:paraId="797DAB16" w14:textId="0C9D0BA0" w:rsidR="00015562" w:rsidRPr="00E9674C" w:rsidRDefault="009003BE" w:rsidP="00BF6BF2">
      <w:pPr>
        <w:rPr>
          <w:rFonts w:cs="Arial"/>
        </w:rPr>
      </w:pPr>
      <w:r>
        <w:rPr>
          <w:rFonts w:cs="Arial"/>
        </w:rPr>
        <w:t>REF: Cognitive Domain</w:t>
      </w:r>
      <w:r w:rsidR="00015562" w:rsidRPr="00E9674C">
        <w:rPr>
          <w:rFonts w:cs="Arial"/>
        </w:rPr>
        <w:t>: Knowledge</w:t>
      </w:r>
    </w:p>
    <w:p w14:paraId="797DAB17" w14:textId="77777777" w:rsidR="00015562" w:rsidRPr="00E9674C" w:rsidRDefault="00015562" w:rsidP="00BF6BF2">
      <w:pPr>
        <w:rPr>
          <w:rFonts w:cs="Arial"/>
        </w:rPr>
      </w:pPr>
      <w:r w:rsidRPr="00E9674C">
        <w:rPr>
          <w:rFonts w:cs="Arial"/>
        </w:rPr>
        <w:t>Answer Location: Becoming a Critical Thinker</w:t>
      </w:r>
    </w:p>
    <w:p w14:paraId="797DAB18" w14:textId="77777777" w:rsidR="00015562" w:rsidRPr="00E9674C" w:rsidRDefault="00015562" w:rsidP="00BF6BF2">
      <w:pPr>
        <w:rPr>
          <w:rFonts w:cs="Arial"/>
        </w:rPr>
      </w:pPr>
      <w:r w:rsidRPr="00E9674C">
        <w:rPr>
          <w:rFonts w:cs="Arial"/>
        </w:rPr>
        <w:t>Difficulty Level: Medium</w:t>
      </w:r>
    </w:p>
    <w:p w14:paraId="797DAB19" w14:textId="77777777" w:rsidR="00015562" w:rsidRPr="00E9674C" w:rsidRDefault="00015562" w:rsidP="00C50030">
      <w:pPr>
        <w:rPr>
          <w:rFonts w:cs="Arial"/>
        </w:rPr>
      </w:pPr>
    </w:p>
    <w:p w14:paraId="797DAB1A" w14:textId="77777777" w:rsidR="00015562" w:rsidRPr="00E9674C" w:rsidRDefault="00015562" w:rsidP="00C50030">
      <w:pPr>
        <w:rPr>
          <w:rFonts w:cs="Arial"/>
        </w:rPr>
      </w:pPr>
      <w:r w:rsidRPr="00E9674C">
        <w:rPr>
          <w:rFonts w:cs="Arial"/>
        </w:rPr>
        <w:lastRenderedPageBreak/>
        <w:t>10. It is appropriate to generalize results from one study to other populations similar to the sample used in it.</w:t>
      </w:r>
    </w:p>
    <w:p w14:paraId="797DAB1B" w14:textId="77777777" w:rsidR="00015562" w:rsidRPr="00E9674C" w:rsidRDefault="00015562" w:rsidP="00C50030">
      <w:pPr>
        <w:rPr>
          <w:rFonts w:cs="Arial"/>
        </w:rPr>
      </w:pPr>
      <w:proofErr w:type="spellStart"/>
      <w:r w:rsidRPr="00E9674C">
        <w:rPr>
          <w:rFonts w:cs="Arial"/>
        </w:rPr>
        <w:t>Ans</w:t>
      </w:r>
      <w:proofErr w:type="spellEnd"/>
      <w:r w:rsidRPr="00E9674C">
        <w:rPr>
          <w:rFonts w:cs="Arial"/>
        </w:rPr>
        <w:t>: T</w:t>
      </w:r>
    </w:p>
    <w:p w14:paraId="797DAB1C" w14:textId="106BFA76" w:rsidR="00015562" w:rsidRPr="00E9674C" w:rsidRDefault="009003BE" w:rsidP="00C50030">
      <w:pPr>
        <w:rPr>
          <w:rFonts w:cs="Arial"/>
        </w:rPr>
      </w:pPr>
      <w:r>
        <w:rPr>
          <w:rFonts w:cs="Arial"/>
        </w:rPr>
        <w:t>KEY: Learning Objective</w:t>
      </w:r>
      <w:r w:rsidR="00015562" w:rsidRPr="00E9674C">
        <w:rPr>
          <w:rFonts w:cs="Arial"/>
        </w:rPr>
        <w:t>: 1.4: How can you be a smart consumer of information about development?</w:t>
      </w:r>
    </w:p>
    <w:p w14:paraId="797DAB1D" w14:textId="78350EBC" w:rsidR="00015562" w:rsidRPr="00E9674C" w:rsidRDefault="009003BE" w:rsidP="00C50030">
      <w:pPr>
        <w:rPr>
          <w:rFonts w:cs="Arial"/>
        </w:rPr>
      </w:pPr>
      <w:r>
        <w:rPr>
          <w:rFonts w:cs="Arial"/>
        </w:rPr>
        <w:t>REF: Cognitive Domain</w:t>
      </w:r>
      <w:r w:rsidR="00015562" w:rsidRPr="00E9674C">
        <w:rPr>
          <w:rFonts w:cs="Arial"/>
        </w:rPr>
        <w:t>: Knowledge</w:t>
      </w:r>
    </w:p>
    <w:p w14:paraId="797DAB1E" w14:textId="77777777" w:rsidR="00015562" w:rsidRPr="00E9674C" w:rsidRDefault="00015562" w:rsidP="00C50030">
      <w:pPr>
        <w:rPr>
          <w:rFonts w:cs="Arial"/>
        </w:rPr>
      </w:pPr>
      <w:r w:rsidRPr="00E9674C">
        <w:rPr>
          <w:rFonts w:cs="Arial"/>
        </w:rPr>
        <w:t>Answer Location: Guarding Against Generalizations</w:t>
      </w:r>
    </w:p>
    <w:p w14:paraId="797DAB1F" w14:textId="77777777" w:rsidR="00015562" w:rsidRPr="00E9674C" w:rsidRDefault="00015562" w:rsidP="00C50030">
      <w:pPr>
        <w:rPr>
          <w:rFonts w:cs="Arial"/>
        </w:rPr>
      </w:pPr>
      <w:r w:rsidRPr="00E9674C">
        <w:rPr>
          <w:rFonts w:cs="Arial"/>
        </w:rPr>
        <w:t>Difficulty Level: Medium</w:t>
      </w:r>
    </w:p>
    <w:p w14:paraId="797DAB20" w14:textId="77777777" w:rsidR="00015562" w:rsidRPr="00E9674C" w:rsidRDefault="00015562" w:rsidP="00C50030">
      <w:pPr>
        <w:rPr>
          <w:rFonts w:cs="Arial"/>
        </w:rPr>
      </w:pPr>
    </w:p>
    <w:p w14:paraId="797DAB21" w14:textId="77777777" w:rsidR="00015562" w:rsidRPr="00E9674C" w:rsidRDefault="00015562" w:rsidP="00BF6BF2">
      <w:pPr>
        <w:rPr>
          <w:rFonts w:cs="Arial"/>
        </w:rPr>
      </w:pPr>
      <w:r w:rsidRPr="00E9674C">
        <w:rPr>
          <w:rFonts w:cs="Arial"/>
        </w:rPr>
        <w:t>11. It is easier to remember ideas that challenge your expectations than to remember those that fit your expectations.</w:t>
      </w:r>
    </w:p>
    <w:p w14:paraId="797DAB22"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F</w:t>
      </w:r>
    </w:p>
    <w:p w14:paraId="797DAB23" w14:textId="18C6F421" w:rsidR="00015562" w:rsidRPr="00E9674C" w:rsidRDefault="009003BE" w:rsidP="00BF6BF2">
      <w:pPr>
        <w:rPr>
          <w:rFonts w:cs="Arial"/>
        </w:rPr>
      </w:pPr>
      <w:r>
        <w:rPr>
          <w:rFonts w:cs="Arial"/>
        </w:rPr>
        <w:t>KEY: Learning Objective</w:t>
      </w:r>
      <w:r w:rsidR="00015562" w:rsidRPr="00E9674C">
        <w:rPr>
          <w:rFonts w:cs="Arial"/>
        </w:rPr>
        <w:t>: 1.4: How can you be a smart consumer of information about development?</w:t>
      </w:r>
    </w:p>
    <w:p w14:paraId="797DAB24" w14:textId="109BA84A" w:rsidR="00015562" w:rsidRPr="00E9674C" w:rsidRDefault="009003BE" w:rsidP="00BF6BF2">
      <w:pPr>
        <w:rPr>
          <w:rFonts w:cs="Arial"/>
        </w:rPr>
      </w:pPr>
      <w:r>
        <w:rPr>
          <w:rFonts w:cs="Arial"/>
        </w:rPr>
        <w:t>REF: Cognitive Domain</w:t>
      </w:r>
      <w:r w:rsidR="00015562" w:rsidRPr="00E9674C">
        <w:rPr>
          <w:rFonts w:cs="Arial"/>
        </w:rPr>
        <w:t>: Knowledge</w:t>
      </w:r>
    </w:p>
    <w:p w14:paraId="797DAB25" w14:textId="77777777" w:rsidR="00015562" w:rsidRPr="00E9674C" w:rsidRDefault="00015562" w:rsidP="00BF6BF2">
      <w:pPr>
        <w:rPr>
          <w:rFonts w:cs="Arial"/>
        </w:rPr>
      </w:pPr>
      <w:r w:rsidRPr="00E9674C">
        <w:rPr>
          <w:rFonts w:cs="Arial"/>
        </w:rPr>
        <w:t>Answer Location: Avoiding Perceptual Bias</w:t>
      </w:r>
    </w:p>
    <w:p w14:paraId="797DAB26" w14:textId="77777777" w:rsidR="00015562" w:rsidRPr="00E9674C" w:rsidRDefault="00015562" w:rsidP="00BF6BF2">
      <w:pPr>
        <w:rPr>
          <w:rFonts w:cs="Arial"/>
        </w:rPr>
      </w:pPr>
      <w:r w:rsidRPr="00E9674C">
        <w:rPr>
          <w:rFonts w:cs="Arial"/>
        </w:rPr>
        <w:t>Difficulty Level: Medium</w:t>
      </w:r>
    </w:p>
    <w:p w14:paraId="797DAB27" w14:textId="77777777" w:rsidR="00015562" w:rsidRPr="00E9674C" w:rsidRDefault="00015562" w:rsidP="00C50030">
      <w:pPr>
        <w:rPr>
          <w:rFonts w:cs="Arial"/>
        </w:rPr>
      </w:pPr>
    </w:p>
    <w:p w14:paraId="797DAB28" w14:textId="77777777" w:rsidR="00015562" w:rsidRPr="00E9674C" w:rsidRDefault="00015562" w:rsidP="00BF6BF2">
      <w:pPr>
        <w:rPr>
          <w:rFonts w:cs="Arial"/>
        </w:rPr>
      </w:pPr>
      <w:r w:rsidRPr="00E9674C">
        <w:rPr>
          <w:rFonts w:cs="Arial"/>
        </w:rPr>
        <w:t>12. Social policy refers to government or private policies for dealing with social issues, and can have an impact on the well-being of children.</w:t>
      </w:r>
    </w:p>
    <w:p w14:paraId="797DAB29"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T</w:t>
      </w:r>
    </w:p>
    <w:p w14:paraId="797DAB2A" w14:textId="717BEA9B" w:rsidR="00015562" w:rsidRPr="00E9674C" w:rsidRDefault="009003BE" w:rsidP="00BF6BF2">
      <w:pPr>
        <w:rPr>
          <w:rFonts w:cs="Arial"/>
        </w:rPr>
      </w:pPr>
      <w:r>
        <w:rPr>
          <w:rFonts w:cs="Arial"/>
        </w:rPr>
        <w:t>KEY: Learning Objective</w:t>
      </w:r>
      <w:r w:rsidR="00015562" w:rsidRPr="00E9674C">
        <w:rPr>
          <w:rFonts w:cs="Arial"/>
        </w:rPr>
        <w:t>: 1.1: Who needs to have a good understanding of child development and why?</w:t>
      </w:r>
    </w:p>
    <w:p w14:paraId="797DAB2B" w14:textId="4A5869CE" w:rsidR="00015562" w:rsidRPr="00E9674C" w:rsidRDefault="009003BE" w:rsidP="00BF6BF2">
      <w:pPr>
        <w:rPr>
          <w:rFonts w:cs="Arial"/>
        </w:rPr>
      </w:pPr>
      <w:r>
        <w:rPr>
          <w:rFonts w:cs="Arial"/>
        </w:rPr>
        <w:t>REF: Cognitive Domain</w:t>
      </w:r>
      <w:r w:rsidR="00015562" w:rsidRPr="00E9674C">
        <w:rPr>
          <w:rFonts w:cs="Arial"/>
        </w:rPr>
        <w:t>: Knowledge</w:t>
      </w:r>
    </w:p>
    <w:p w14:paraId="797DAB2C" w14:textId="77777777" w:rsidR="00015562" w:rsidRPr="00E9674C" w:rsidRDefault="00015562" w:rsidP="00BF6BF2">
      <w:pPr>
        <w:rPr>
          <w:rFonts w:cs="Arial"/>
        </w:rPr>
      </w:pPr>
      <w:r w:rsidRPr="00E9674C">
        <w:rPr>
          <w:rFonts w:cs="Arial"/>
        </w:rPr>
        <w:t>Answer Location: Social Policy</w:t>
      </w:r>
    </w:p>
    <w:p w14:paraId="797DAB2D" w14:textId="77777777" w:rsidR="00015562" w:rsidRPr="00E9674C" w:rsidRDefault="00015562" w:rsidP="00BF6BF2">
      <w:pPr>
        <w:rPr>
          <w:rFonts w:cs="Arial"/>
        </w:rPr>
      </w:pPr>
      <w:r w:rsidRPr="00E9674C">
        <w:rPr>
          <w:rFonts w:cs="Arial"/>
        </w:rPr>
        <w:t>Difficulty Level: Easy</w:t>
      </w:r>
    </w:p>
    <w:p w14:paraId="797DAB2E" w14:textId="77777777" w:rsidR="00015562" w:rsidRPr="00E9674C" w:rsidRDefault="00015562" w:rsidP="00C50030">
      <w:pPr>
        <w:rPr>
          <w:rFonts w:cs="Arial"/>
        </w:rPr>
      </w:pPr>
    </w:p>
    <w:p w14:paraId="797DAB2F" w14:textId="77777777" w:rsidR="00015562" w:rsidRPr="00E9674C" w:rsidRDefault="00015562" w:rsidP="00BF6BF2">
      <w:pPr>
        <w:rPr>
          <w:rFonts w:cs="Arial"/>
        </w:rPr>
      </w:pPr>
      <w:r w:rsidRPr="00E9674C">
        <w:rPr>
          <w:rFonts w:cs="Arial"/>
        </w:rPr>
        <w:t>13. Social-emotional development includes biological changes that occur in the body, like changes in size and strength, as well as the integration of sensory and motor activities.</w:t>
      </w:r>
    </w:p>
    <w:p w14:paraId="797DAB30"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F</w:t>
      </w:r>
    </w:p>
    <w:p w14:paraId="797DAB31" w14:textId="0373C508" w:rsidR="00015562" w:rsidRPr="00E9674C" w:rsidRDefault="009003BE" w:rsidP="00BF6BF2">
      <w:pPr>
        <w:rPr>
          <w:rFonts w:cs="Arial"/>
        </w:rPr>
      </w:pPr>
      <w:r>
        <w:rPr>
          <w:rFonts w:cs="Arial"/>
        </w:rPr>
        <w:t>KEY: Learning Objective</w:t>
      </w:r>
      <w:r w:rsidR="00015562" w:rsidRPr="00E9674C">
        <w:rPr>
          <w:rFonts w:cs="Arial"/>
        </w:rPr>
        <w:t>: 1.2: What are the domains of child development and some recurring issues in the field?</w:t>
      </w:r>
    </w:p>
    <w:p w14:paraId="797DAB32" w14:textId="7522522E" w:rsidR="00015562" w:rsidRPr="00E9674C" w:rsidRDefault="009003BE" w:rsidP="00BF6BF2">
      <w:pPr>
        <w:rPr>
          <w:rFonts w:cs="Arial"/>
        </w:rPr>
      </w:pPr>
      <w:r>
        <w:rPr>
          <w:rFonts w:cs="Arial"/>
        </w:rPr>
        <w:t>REF: Cognitive Domain</w:t>
      </w:r>
      <w:r w:rsidR="00015562" w:rsidRPr="00E9674C">
        <w:rPr>
          <w:rFonts w:cs="Arial"/>
        </w:rPr>
        <w:t>: Knowledge</w:t>
      </w:r>
    </w:p>
    <w:p w14:paraId="797DAB33" w14:textId="77777777" w:rsidR="00015562" w:rsidRPr="00E9674C" w:rsidRDefault="00015562" w:rsidP="00BF6BF2">
      <w:pPr>
        <w:rPr>
          <w:rFonts w:cs="Arial"/>
        </w:rPr>
      </w:pPr>
      <w:r w:rsidRPr="00E9674C">
        <w:rPr>
          <w:rFonts w:cs="Arial"/>
        </w:rPr>
        <w:t>Answer Location: Domains of Development</w:t>
      </w:r>
    </w:p>
    <w:p w14:paraId="797DAB34" w14:textId="77777777" w:rsidR="00015562" w:rsidRPr="00E9674C" w:rsidRDefault="00015562" w:rsidP="00BF6BF2">
      <w:pPr>
        <w:rPr>
          <w:rFonts w:cs="Arial"/>
        </w:rPr>
      </w:pPr>
      <w:r w:rsidRPr="00E9674C">
        <w:rPr>
          <w:rFonts w:cs="Arial"/>
        </w:rPr>
        <w:t>Difficulty Level: Hard</w:t>
      </w:r>
    </w:p>
    <w:p w14:paraId="797DAB35" w14:textId="77777777" w:rsidR="00015562" w:rsidRPr="00E9674C" w:rsidRDefault="00015562" w:rsidP="00C50030">
      <w:pPr>
        <w:rPr>
          <w:rFonts w:cs="Arial"/>
        </w:rPr>
      </w:pPr>
    </w:p>
    <w:p w14:paraId="797DAB36" w14:textId="77777777" w:rsidR="00015562" w:rsidRPr="00E9674C" w:rsidRDefault="00015562" w:rsidP="00BF6BF2">
      <w:pPr>
        <w:rPr>
          <w:rFonts w:cs="Arial"/>
        </w:rPr>
      </w:pPr>
      <w:r w:rsidRPr="00E9674C">
        <w:rPr>
          <w:rFonts w:cs="Arial"/>
        </w:rPr>
        <w:t>14. Physical development includes all the ways we learn to connect to other individuals, understand our emotions and the emotions of others, interact effectively with others, and express and regulate our emotions.</w:t>
      </w:r>
    </w:p>
    <w:p w14:paraId="797DAB37"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F</w:t>
      </w:r>
    </w:p>
    <w:p w14:paraId="797DAB38" w14:textId="280A6321" w:rsidR="00015562" w:rsidRPr="00E9674C" w:rsidRDefault="009003BE" w:rsidP="00BF6BF2">
      <w:pPr>
        <w:rPr>
          <w:rFonts w:cs="Arial"/>
        </w:rPr>
      </w:pPr>
      <w:r>
        <w:rPr>
          <w:rFonts w:cs="Arial"/>
        </w:rPr>
        <w:t>KEY: Learning Objective</w:t>
      </w:r>
      <w:r w:rsidR="00015562" w:rsidRPr="00E9674C">
        <w:rPr>
          <w:rFonts w:cs="Arial"/>
        </w:rPr>
        <w:t>: 1.2: What are the domains of child development and some recurring issues in the field?</w:t>
      </w:r>
    </w:p>
    <w:p w14:paraId="797DAB39" w14:textId="5D826995" w:rsidR="00015562" w:rsidRPr="00E9674C" w:rsidRDefault="009003BE" w:rsidP="00BF6BF2">
      <w:pPr>
        <w:rPr>
          <w:rFonts w:cs="Arial"/>
        </w:rPr>
      </w:pPr>
      <w:r>
        <w:rPr>
          <w:rFonts w:cs="Arial"/>
        </w:rPr>
        <w:t>REF: Cognitive Domain</w:t>
      </w:r>
      <w:r w:rsidR="00015562" w:rsidRPr="00E9674C">
        <w:rPr>
          <w:rFonts w:cs="Arial"/>
        </w:rPr>
        <w:t>: Knowledge</w:t>
      </w:r>
    </w:p>
    <w:p w14:paraId="797DAB3A" w14:textId="77777777" w:rsidR="00015562" w:rsidRPr="00E9674C" w:rsidRDefault="00015562" w:rsidP="00C50030">
      <w:pPr>
        <w:rPr>
          <w:rFonts w:cs="Arial"/>
        </w:rPr>
      </w:pPr>
      <w:r w:rsidRPr="00E9674C">
        <w:rPr>
          <w:rFonts w:cs="Arial"/>
        </w:rPr>
        <w:t>Answer Location: Domains of Development</w:t>
      </w:r>
    </w:p>
    <w:p w14:paraId="797DAB3B" w14:textId="77777777" w:rsidR="00015562" w:rsidRPr="00E9674C" w:rsidRDefault="00015562" w:rsidP="00C50030">
      <w:pPr>
        <w:rPr>
          <w:rFonts w:cs="Arial"/>
        </w:rPr>
      </w:pPr>
      <w:r w:rsidRPr="00E9674C">
        <w:rPr>
          <w:rFonts w:cs="Arial"/>
        </w:rPr>
        <w:t>Difficulty Level: Medium</w:t>
      </w:r>
    </w:p>
    <w:p w14:paraId="797DAB3C" w14:textId="77777777" w:rsidR="00015562" w:rsidRPr="00E9674C" w:rsidRDefault="00015562" w:rsidP="00C50030">
      <w:pPr>
        <w:rPr>
          <w:rFonts w:cs="Arial"/>
        </w:rPr>
      </w:pPr>
    </w:p>
    <w:p w14:paraId="797DAB3D" w14:textId="77777777" w:rsidR="00015562" w:rsidRPr="00E9674C" w:rsidRDefault="00015562" w:rsidP="00BF6BF2">
      <w:pPr>
        <w:rPr>
          <w:rFonts w:cs="Arial"/>
        </w:rPr>
      </w:pPr>
      <w:r w:rsidRPr="00E9674C">
        <w:rPr>
          <w:rFonts w:cs="Arial"/>
        </w:rPr>
        <w:t>15. Social-emotional development includes all the ways we learn to connect to other individuals, understand our emotions and the emotions of others, interact effectively with others, and express and regulate our emotions.</w:t>
      </w:r>
    </w:p>
    <w:p w14:paraId="797DAB3E" w14:textId="77777777" w:rsidR="00015562" w:rsidRPr="00E9674C" w:rsidRDefault="00015562" w:rsidP="00BF6BF2">
      <w:pPr>
        <w:rPr>
          <w:rFonts w:cs="Arial"/>
        </w:rPr>
      </w:pPr>
      <w:proofErr w:type="spellStart"/>
      <w:r w:rsidRPr="00E9674C">
        <w:rPr>
          <w:rFonts w:cs="Arial"/>
        </w:rPr>
        <w:t>Ans</w:t>
      </w:r>
      <w:proofErr w:type="spellEnd"/>
      <w:r w:rsidRPr="00E9674C">
        <w:rPr>
          <w:rFonts w:cs="Arial"/>
        </w:rPr>
        <w:t>: T</w:t>
      </w:r>
    </w:p>
    <w:p w14:paraId="797DAB3F" w14:textId="0B2F85C5" w:rsidR="00015562" w:rsidRPr="00E9674C" w:rsidRDefault="009003BE" w:rsidP="00BF6BF2">
      <w:pPr>
        <w:rPr>
          <w:rFonts w:cs="Arial"/>
        </w:rPr>
      </w:pPr>
      <w:r>
        <w:rPr>
          <w:rFonts w:cs="Arial"/>
        </w:rPr>
        <w:t>KEY: Learning Objective</w:t>
      </w:r>
      <w:r w:rsidR="00015562" w:rsidRPr="00E9674C">
        <w:rPr>
          <w:rFonts w:cs="Arial"/>
        </w:rPr>
        <w:t>: 1.2: What are the domains of child development and some recurring issues in the field?</w:t>
      </w:r>
    </w:p>
    <w:p w14:paraId="797DAB40" w14:textId="3E732D82" w:rsidR="00015562" w:rsidRPr="00E9674C" w:rsidRDefault="009003BE" w:rsidP="00BF6BF2">
      <w:pPr>
        <w:rPr>
          <w:rFonts w:cs="Arial"/>
        </w:rPr>
      </w:pPr>
      <w:r>
        <w:rPr>
          <w:rFonts w:cs="Arial"/>
        </w:rPr>
        <w:t>REF: Cognitive Domain</w:t>
      </w:r>
      <w:r w:rsidR="00015562" w:rsidRPr="00E9674C">
        <w:rPr>
          <w:rFonts w:cs="Arial"/>
        </w:rPr>
        <w:t>: Knowledge</w:t>
      </w:r>
    </w:p>
    <w:p w14:paraId="797DAB41" w14:textId="77777777" w:rsidR="00015562" w:rsidRPr="00E9674C" w:rsidRDefault="00015562" w:rsidP="00C50030">
      <w:pPr>
        <w:rPr>
          <w:rFonts w:cs="Arial"/>
        </w:rPr>
      </w:pPr>
      <w:r w:rsidRPr="00E9674C">
        <w:rPr>
          <w:rFonts w:cs="Arial"/>
        </w:rPr>
        <w:t>Answer Location: Domains of Development</w:t>
      </w:r>
    </w:p>
    <w:p w14:paraId="797DAB42" w14:textId="77777777" w:rsidR="00015562" w:rsidRPr="00E9674C" w:rsidRDefault="00015562" w:rsidP="00C50030">
      <w:pPr>
        <w:rPr>
          <w:rFonts w:cs="Arial"/>
        </w:rPr>
      </w:pPr>
      <w:r w:rsidRPr="00E9674C">
        <w:rPr>
          <w:rFonts w:cs="Arial"/>
        </w:rPr>
        <w:t>Difficulty Level: Easy</w:t>
      </w:r>
    </w:p>
    <w:p w14:paraId="797DAB43" w14:textId="77777777" w:rsidR="00015562" w:rsidRPr="00E9674C" w:rsidRDefault="00015562" w:rsidP="00C50030">
      <w:pPr>
        <w:rPr>
          <w:rFonts w:cs="Arial"/>
        </w:rPr>
      </w:pPr>
    </w:p>
    <w:p w14:paraId="797DAB44" w14:textId="77777777" w:rsidR="00015562" w:rsidRPr="00E9674C" w:rsidRDefault="00015562" w:rsidP="00A335D8">
      <w:pPr>
        <w:pStyle w:val="Heading2"/>
        <w:ind w:left="0" w:firstLine="0"/>
        <w:rPr>
          <w:rFonts w:eastAsiaTheme="majorEastAsia"/>
        </w:rPr>
      </w:pPr>
      <w:r w:rsidRPr="00E9674C">
        <w:rPr>
          <w:rFonts w:eastAsiaTheme="majorEastAsia"/>
        </w:rPr>
        <w:t>Essay</w:t>
      </w:r>
    </w:p>
    <w:p w14:paraId="797DAB45" w14:textId="77777777" w:rsidR="00015562" w:rsidRPr="00E9674C" w:rsidRDefault="00015562" w:rsidP="00607563">
      <w:pPr>
        <w:rPr>
          <w:rFonts w:cs="Arial"/>
        </w:rPr>
      </w:pPr>
      <w:r w:rsidRPr="00E9674C">
        <w:rPr>
          <w:rFonts w:cs="Arial"/>
        </w:rPr>
        <w:t>1. Describe three domains of development and explain how they interact.</w:t>
      </w:r>
    </w:p>
    <w:p w14:paraId="797DAB46" w14:textId="77777777" w:rsidR="00015562" w:rsidRPr="00E9674C" w:rsidRDefault="00015562" w:rsidP="00626F4F">
      <w:pPr>
        <w:rPr>
          <w:rFonts w:cs="Arial"/>
        </w:rPr>
      </w:pPr>
      <w:proofErr w:type="spellStart"/>
      <w:r w:rsidRPr="00E9674C">
        <w:rPr>
          <w:rFonts w:cs="Arial"/>
        </w:rPr>
        <w:t>Ans</w:t>
      </w:r>
      <w:proofErr w:type="spellEnd"/>
      <w:r w:rsidRPr="00E9674C">
        <w:rPr>
          <w:rFonts w:cs="Arial"/>
        </w:rPr>
        <w:t xml:space="preserve">: </w:t>
      </w:r>
      <w:r w:rsidRPr="00E9674C">
        <w:rPr>
          <w:rFonts w:cs="Arial"/>
          <w:b/>
          <w:bCs/>
        </w:rPr>
        <w:t>Physical development</w:t>
      </w:r>
      <w:r w:rsidRPr="00E9674C">
        <w:rPr>
          <w:rFonts w:cs="Arial"/>
        </w:rPr>
        <w:t xml:space="preserve"> includes the biological changes that occur in the body, including changes in size and strength, as well as the integration of sensory and motor activities. Neurological, or brain, development has become a major area for research in physical development. </w:t>
      </w:r>
      <w:r w:rsidRPr="00E9674C">
        <w:rPr>
          <w:rFonts w:cs="Arial"/>
          <w:b/>
          <w:bCs/>
        </w:rPr>
        <w:t>Cognitive development</w:t>
      </w:r>
      <w:r w:rsidRPr="00E9674C">
        <w:rPr>
          <w:rFonts w:cs="Arial"/>
        </w:rPr>
        <w:t xml:space="preserve"> includes changes in the way we think, understand, and reason about the world. It includes the accumulation of knowledge as well as the way we use that information for problem solving and decision making. </w:t>
      </w:r>
      <w:r w:rsidRPr="00E9674C">
        <w:rPr>
          <w:rFonts w:cs="Arial"/>
          <w:b/>
          <w:bCs/>
        </w:rPr>
        <w:t xml:space="preserve">Social-emotional development </w:t>
      </w:r>
      <w:r w:rsidRPr="00E9674C">
        <w:rPr>
          <w:rFonts w:cs="Arial"/>
        </w:rPr>
        <w:t>includes all the ways we learn to connect to other individuals, understand our emotions and the emotions of others, interact effectively with others, and express and regulate our emotions.</w:t>
      </w:r>
    </w:p>
    <w:p w14:paraId="797DAB47" w14:textId="593898B0" w:rsidR="00015562" w:rsidRPr="00E9674C" w:rsidRDefault="009003BE" w:rsidP="00626F4F">
      <w:pPr>
        <w:rPr>
          <w:rFonts w:cs="Arial"/>
        </w:rPr>
      </w:pPr>
      <w:r>
        <w:rPr>
          <w:rFonts w:cs="Arial"/>
        </w:rPr>
        <w:t>KEY: Learning Objective</w:t>
      </w:r>
      <w:r w:rsidR="00015562" w:rsidRPr="00E9674C">
        <w:rPr>
          <w:rFonts w:cs="Arial"/>
        </w:rPr>
        <w:t>: 1.1: Who needs to have a good understanding of child development and why?</w:t>
      </w:r>
    </w:p>
    <w:p w14:paraId="797DAB48" w14:textId="6794C284" w:rsidR="00015562" w:rsidRPr="00E9674C" w:rsidRDefault="009003BE" w:rsidP="00626F4F">
      <w:pPr>
        <w:rPr>
          <w:rFonts w:cs="Arial"/>
        </w:rPr>
      </w:pPr>
      <w:r>
        <w:rPr>
          <w:rFonts w:cs="Arial"/>
        </w:rPr>
        <w:t>REF: Cognitive Domain</w:t>
      </w:r>
      <w:r w:rsidR="00015562" w:rsidRPr="00E9674C">
        <w:rPr>
          <w:rFonts w:cs="Arial"/>
        </w:rPr>
        <w:t>: Comprehension</w:t>
      </w:r>
    </w:p>
    <w:p w14:paraId="797DAB49" w14:textId="77777777" w:rsidR="00015562" w:rsidRPr="00E9674C" w:rsidRDefault="00015562" w:rsidP="004E4AE4">
      <w:pPr>
        <w:rPr>
          <w:rFonts w:cs="Arial"/>
        </w:rPr>
      </w:pPr>
      <w:r w:rsidRPr="00E9674C">
        <w:rPr>
          <w:rFonts w:cs="Arial"/>
        </w:rPr>
        <w:t>Answer Location: Policymakers</w:t>
      </w:r>
    </w:p>
    <w:p w14:paraId="797DAB4A" w14:textId="77777777" w:rsidR="00015562" w:rsidRPr="00E9674C" w:rsidRDefault="00015562" w:rsidP="004E4AE4">
      <w:pPr>
        <w:rPr>
          <w:rFonts w:cs="Arial"/>
        </w:rPr>
      </w:pPr>
      <w:r w:rsidRPr="00E9674C">
        <w:rPr>
          <w:rFonts w:cs="Arial"/>
        </w:rPr>
        <w:t>Difficulty Level: Easy</w:t>
      </w:r>
    </w:p>
    <w:p w14:paraId="797DAB4B" w14:textId="77777777" w:rsidR="00015562" w:rsidRPr="00E9674C" w:rsidRDefault="00015562" w:rsidP="00626F4F">
      <w:pPr>
        <w:rPr>
          <w:rFonts w:cs="Arial"/>
        </w:rPr>
      </w:pPr>
    </w:p>
    <w:p w14:paraId="797DAB4C" w14:textId="77777777" w:rsidR="00015562" w:rsidRPr="00E9674C" w:rsidRDefault="00015562" w:rsidP="00607563">
      <w:pPr>
        <w:rPr>
          <w:rFonts w:cs="Arial"/>
        </w:rPr>
      </w:pPr>
      <w:r w:rsidRPr="00E9674C">
        <w:rPr>
          <w:rFonts w:cs="Arial"/>
        </w:rPr>
        <w:t>2. Describe what is meant by nature and nurture.</w:t>
      </w:r>
    </w:p>
    <w:p w14:paraId="797DAB4D" w14:textId="77777777" w:rsidR="00015562" w:rsidRPr="00E9674C" w:rsidRDefault="00015562" w:rsidP="00607563">
      <w:pPr>
        <w:rPr>
          <w:rFonts w:cs="Arial"/>
        </w:rPr>
      </w:pPr>
      <w:proofErr w:type="spellStart"/>
      <w:r w:rsidRPr="00E9674C">
        <w:rPr>
          <w:rFonts w:cs="Arial"/>
        </w:rPr>
        <w:t>Ans</w:t>
      </w:r>
      <w:proofErr w:type="spellEnd"/>
      <w:r w:rsidRPr="00E9674C">
        <w:rPr>
          <w:rFonts w:cs="Arial"/>
        </w:rPr>
        <w:t xml:space="preserve">: </w:t>
      </w:r>
      <w:r w:rsidRPr="00E9674C">
        <w:rPr>
          <w:rFonts w:cs="Arial"/>
          <w:b/>
        </w:rPr>
        <w:t>Nature</w:t>
      </w:r>
      <w:r w:rsidRPr="00E9674C">
        <w:rPr>
          <w:rFonts w:cs="Arial"/>
        </w:rPr>
        <w:t xml:space="preserve">, our genetic inheritance, and </w:t>
      </w:r>
      <w:r w:rsidRPr="00E9674C">
        <w:rPr>
          <w:rFonts w:cs="Arial"/>
          <w:b/>
        </w:rPr>
        <w:t>nurture</w:t>
      </w:r>
      <w:r w:rsidRPr="00E9674C">
        <w:rPr>
          <w:rFonts w:cs="Arial"/>
        </w:rPr>
        <w:t xml:space="preserve">, the influence of the environment, have shaped our understanding of why we act certain ways and how we can influence human behavior. We have left behind the era of “nature </w:t>
      </w:r>
      <w:r w:rsidRPr="00E9674C">
        <w:rPr>
          <w:rFonts w:cs="Arial"/>
          <w:iCs/>
        </w:rPr>
        <w:t xml:space="preserve">versus </w:t>
      </w:r>
      <w:r w:rsidRPr="00E9674C">
        <w:rPr>
          <w:rFonts w:cs="Arial"/>
        </w:rPr>
        <w:t>nurture” and entered the era of “nature</w:t>
      </w:r>
      <w:r w:rsidRPr="00E9674C">
        <w:rPr>
          <w:rFonts w:cs="Arial"/>
          <w:b/>
          <w:bCs/>
        </w:rPr>
        <w:t xml:space="preserve"> </w:t>
      </w:r>
      <w:r w:rsidRPr="00E9674C">
        <w:rPr>
          <w:rFonts w:cs="Arial"/>
          <w:iCs/>
        </w:rPr>
        <w:t>through</w:t>
      </w:r>
      <w:r w:rsidRPr="00E9674C">
        <w:rPr>
          <w:rFonts w:cs="Arial"/>
          <w:b/>
          <w:bCs/>
        </w:rPr>
        <w:t xml:space="preserve"> </w:t>
      </w:r>
      <w:r w:rsidRPr="00E9674C">
        <w:rPr>
          <w:rFonts w:cs="Arial"/>
        </w:rPr>
        <w:t>nurture” in which many genes, particularly those related to traits and behaviors, are expressed only through a process of constant interaction with their environment.</w:t>
      </w:r>
    </w:p>
    <w:p w14:paraId="797DAB4E" w14:textId="0BF46986" w:rsidR="00015562" w:rsidRPr="00E9674C" w:rsidRDefault="009003BE" w:rsidP="00626F4F">
      <w:pPr>
        <w:rPr>
          <w:rFonts w:cs="Arial"/>
        </w:rPr>
      </w:pPr>
      <w:r>
        <w:rPr>
          <w:rFonts w:cs="Arial"/>
        </w:rPr>
        <w:t>KEY: Learning Objective</w:t>
      </w:r>
      <w:r w:rsidR="00015562" w:rsidRPr="00E9674C">
        <w:rPr>
          <w:rFonts w:cs="Arial"/>
        </w:rPr>
        <w:t>: 1.2: What are the domains of child development and some recurring issues in the field?</w:t>
      </w:r>
    </w:p>
    <w:p w14:paraId="797DAB4F" w14:textId="365BE51B" w:rsidR="00015562" w:rsidRPr="00E9674C" w:rsidRDefault="009003BE" w:rsidP="00626F4F">
      <w:pPr>
        <w:rPr>
          <w:rFonts w:cs="Arial"/>
        </w:rPr>
      </w:pPr>
      <w:r>
        <w:rPr>
          <w:rFonts w:cs="Arial"/>
        </w:rPr>
        <w:t>REF: Cognitive Domain</w:t>
      </w:r>
      <w:r w:rsidR="00015562" w:rsidRPr="00E9674C">
        <w:rPr>
          <w:rFonts w:cs="Arial"/>
        </w:rPr>
        <w:t>: Comprehension</w:t>
      </w:r>
    </w:p>
    <w:p w14:paraId="797DAB50" w14:textId="77777777" w:rsidR="00015562" w:rsidRPr="00E9674C" w:rsidRDefault="00015562" w:rsidP="004E4AE4">
      <w:pPr>
        <w:rPr>
          <w:rFonts w:cs="Arial"/>
        </w:rPr>
      </w:pPr>
      <w:r w:rsidRPr="00E9674C">
        <w:rPr>
          <w:rFonts w:cs="Arial"/>
        </w:rPr>
        <w:t>Answer Location: Nature and Nurture</w:t>
      </w:r>
    </w:p>
    <w:p w14:paraId="797DAB51" w14:textId="77777777" w:rsidR="00015562" w:rsidRPr="00E9674C" w:rsidRDefault="00015562" w:rsidP="004E4AE4">
      <w:pPr>
        <w:rPr>
          <w:rFonts w:cs="Arial"/>
        </w:rPr>
      </w:pPr>
      <w:r w:rsidRPr="00E9674C">
        <w:rPr>
          <w:rFonts w:cs="Arial"/>
        </w:rPr>
        <w:t>Difficulty Level: Easy</w:t>
      </w:r>
    </w:p>
    <w:p w14:paraId="797DAB52" w14:textId="77777777" w:rsidR="00015562" w:rsidRPr="00E9674C" w:rsidRDefault="00015562" w:rsidP="00626F4F">
      <w:pPr>
        <w:rPr>
          <w:rFonts w:cs="Arial"/>
        </w:rPr>
      </w:pPr>
    </w:p>
    <w:p w14:paraId="797DAB53" w14:textId="77777777" w:rsidR="00015562" w:rsidRPr="00E9674C" w:rsidRDefault="00015562" w:rsidP="00087A6D">
      <w:pPr>
        <w:rPr>
          <w:rFonts w:cs="Arial"/>
        </w:rPr>
      </w:pPr>
      <w:r w:rsidRPr="00E9674C">
        <w:rPr>
          <w:rFonts w:cs="Arial"/>
        </w:rPr>
        <w:t>3. Describe the difference between continuous and stage-like change in child development.</w:t>
      </w:r>
    </w:p>
    <w:p w14:paraId="797DAB54" w14:textId="77777777" w:rsidR="00015562" w:rsidRPr="00E9674C" w:rsidRDefault="00015562" w:rsidP="00087A6D">
      <w:pPr>
        <w:rPr>
          <w:rFonts w:cs="Arial"/>
        </w:rPr>
      </w:pPr>
      <w:proofErr w:type="spellStart"/>
      <w:r w:rsidRPr="00E9674C">
        <w:rPr>
          <w:rFonts w:cs="Arial"/>
        </w:rPr>
        <w:t>Ans</w:t>
      </w:r>
      <w:proofErr w:type="spellEnd"/>
      <w:r w:rsidRPr="00E9674C">
        <w:rPr>
          <w:rFonts w:cs="Arial"/>
        </w:rPr>
        <w:t xml:space="preserve">: Typically, </w:t>
      </w:r>
      <w:r w:rsidRPr="00E9674C">
        <w:rPr>
          <w:rFonts w:cs="Arial"/>
          <w:b/>
          <w:bCs/>
        </w:rPr>
        <w:t>stage theories</w:t>
      </w:r>
      <w:r w:rsidRPr="00E9674C">
        <w:rPr>
          <w:rFonts w:cs="Arial"/>
        </w:rPr>
        <w:t xml:space="preserve"> describe development in terms of qualitative or continuous change, while </w:t>
      </w:r>
      <w:r w:rsidRPr="00E9674C">
        <w:rPr>
          <w:rFonts w:cs="Arial"/>
          <w:b/>
        </w:rPr>
        <w:t>incremental theories</w:t>
      </w:r>
      <w:r w:rsidRPr="00E9674C">
        <w:rPr>
          <w:rFonts w:cs="Arial"/>
        </w:rPr>
        <w:t xml:space="preserve"> describe development as occurring through quantitative or discontinuous changes.</w:t>
      </w:r>
    </w:p>
    <w:p w14:paraId="797DAB55" w14:textId="00645A35" w:rsidR="00015562" w:rsidRPr="00E9674C" w:rsidRDefault="009003BE" w:rsidP="00087A6D">
      <w:pPr>
        <w:rPr>
          <w:rFonts w:cs="Arial"/>
        </w:rPr>
      </w:pPr>
      <w:r>
        <w:rPr>
          <w:rFonts w:cs="Arial"/>
        </w:rPr>
        <w:lastRenderedPageBreak/>
        <w:t>KEY: Learning Objective</w:t>
      </w:r>
      <w:r w:rsidR="00015562" w:rsidRPr="00E9674C">
        <w:rPr>
          <w:rFonts w:cs="Arial"/>
        </w:rPr>
        <w:t>: 1.2: What are the domains of child development and some recurring issues in the field?</w:t>
      </w:r>
    </w:p>
    <w:p w14:paraId="797DAB56" w14:textId="4FA79C35" w:rsidR="00015562" w:rsidRPr="00E9674C" w:rsidRDefault="009003BE" w:rsidP="00087A6D">
      <w:pPr>
        <w:rPr>
          <w:rFonts w:cs="Arial"/>
        </w:rPr>
      </w:pPr>
      <w:r>
        <w:rPr>
          <w:rFonts w:cs="Arial"/>
        </w:rPr>
        <w:t>REF: Cognitive Domain</w:t>
      </w:r>
      <w:r w:rsidR="00015562" w:rsidRPr="00E9674C">
        <w:rPr>
          <w:rFonts w:cs="Arial"/>
        </w:rPr>
        <w:t>: Comprehension</w:t>
      </w:r>
    </w:p>
    <w:p w14:paraId="797DAB57" w14:textId="77777777" w:rsidR="00015562" w:rsidRPr="00E9674C" w:rsidRDefault="00015562" w:rsidP="004E4AE4">
      <w:pPr>
        <w:rPr>
          <w:rFonts w:cs="Arial"/>
        </w:rPr>
      </w:pPr>
      <w:r w:rsidRPr="00E9674C">
        <w:rPr>
          <w:rFonts w:cs="Arial"/>
        </w:rPr>
        <w:t>Answer Location: Continuous Versus Discontinuous Development</w:t>
      </w:r>
    </w:p>
    <w:p w14:paraId="797DAB58" w14:textId="77777777" w:rsidR="00015562" w:rsidRPr="00E9674C" w:rsidRDefault="00015562" w:rsidP="004E4AE4">
      <w:pPr>
        <w:rPr>
          <w:rFonts w:cs="Arial"/>
        </w:rPr>
      </w:pPr>
      <w:r w:rsidRPr="00E9674C">
        <w:rPr>
          <w:rFonts w:cs="Arial"/>
        </w:rPr>
        <w:t>Difficulty Level: Medium</w:t>
      </w:r>
    </w:p>
    <w:p w14:paraId="797DAB59" w14:textId="77777777" w:rsidR="00015562" w:rsidRPr="00E9674C" w:rsidRDefault="00015562" w:rsidP="00087A6D">
      <w:pPr>
        <w:rPr>
          <w:rFonts w:cs="Arial"/>
        </w:rPr>
      </w:pPr>
    </w:p>
    <w:p w14:paraId="797DAB5A" w14:textId="77777777" w:rsidR="00015562" w:rsidRPr="00E9674C" w:rsidRDefault="00015562" w:rsidP="00087A6D">
      <w:pPr>
        <w:rPr>
          <w:rFonts w:cs="Arial"/>
        </w:rPr>
      </w:pPr>
      <w:r w:rsidRPr="00E9674C">
        <w:rPr>
          <w:rFonts w:cs="Arial"/>
        </w:rPr>
        <w:t>4. Children’s lives are affected by those who interact directly with them. However, even more children are affected by laws, policies, and programs established at a national or local level. Describe two programs that have had a major impact on children’s lives.</w:t>
      </w:r>
    </w:p>
    <w:p w14:paraId="797DAB5B" w14:textId="77777777" w:rsidR="00015562" w:rsidRPr="00E9674C" w:rsidRDefault="00015562" w:rsidP="00087A6D">
      <w:pPr>
        <w:rPr>
          <w:rFonts w:cs="Arial"/>
        </w:rPr>
      </w:pPr>
      <w:proofErr w:type="spellStart"/>
      <w:r w:rsidRPr="00E9674C">
        <w:rPr>
          <w:rFonts w:cs="Arial"/>
        </w:rPr>
        <w:t>Ans</w:t>
      </w:r>
      <w:proofErr w:type="spellEnd"/>
      <w:r w:rsidRPr="00E9674C">
        <w:rPr>
          <w:rFonts w:cs="Arial"/>
        </w:rPr>
        <w:t xml:space="preserve">: Special Supplemental Nutrition Program for Women, Infants, and Children (WIC) provides supplemental food and nutrition education for low-income, nutritionally at-risk women, infants, and children up to age 5. Good nutrition ensures the healthy development of the baby and is associated with several positive outcomes. Edward </w:t>
      </w:r>
      <w:proofErr w:type="spellStart"/>
      <w:r w:rsidRPr="00E9674C">
        <w:rPr>
          <w:rFonts w:cs="Arial"/>
        </w:rPr>
        <w:t>Zigler</w:t>
      </w:r>
      <w:proofErr w:type="spellEnd"/>
      <w:r w:rsidRPr="00E9674C">
        <w:rPr>
          <w:rFonts w:cs="Arial"/>
        </w:rPr>
        <w:t xml:space="preserve"> Center in Child Development and Social Policy at Yale University.</w:t>
      </w:r>
    </w:p>
    <w:p w14:paraId="797DAB5C" w14:textId="0A8574E8" w:rsidR="00015562" w:rsidRPr="00E9674C" w:rsidRDefault="009003BE" w:rsidP="00087A6D">
      <w:pPr>
        <w:rPr>
          <w:rFonts w:cs="Arial"/>
        </w:rPr>
      </w:pPr>
      <w:r>
        <w:rPr>
          <w:rFonts w:cs="Arial"/>
        </w:rPr>
        <w:t>KEY: Learning Objective</w:t>
      </w:r>
      <w:r w:rsidR="00015562" w:rsidRPr="00E9674C">
        <w:rPr>
          <w:rFonts w:cs="Arial"/>
        </w:rPr>
        <w:t>: 1.1: Who needs to have a good understanding of child development and why?</w:t>
      </w:r>
    </w:p>
    <w:p w14:paraId="797DAB5D" w14:textId="32F3377F" w:rsidR="00015562" w:rsidRPr="00E9674C" w:rsidRDefault="009003BE" w:rsidP="00087A6D">
      <w:pPr>
        <w:rPr>
          <w:rFonts w:cs="Arial"/>
        </w:rPr>
      </w:pPr>
      <w:r>
        <w:rPr>
          <w:rFonts w:cs="Arial"/>
        </w:rPr>
        <w:t>REF: Cognitive Domain</w:t>
      </w:r>
      <w:r w:rsidR="00015562" w:rsidRPr="00E9674C">
        <w:rPr>
          <w:rFonts w:cs="Arial"/>
        </w:rPr>
        <w:t>: Knowledge</w:t>
      </w:r>
    </w:p>
    <w:p w14:paraId="797DAB5E" w14:textId="77777777" w:rsidR="00015562" w:rsidRPr="00E9674C" w:rsidRDefault="00015562" w:rsidP="004E4AE4">
      <w:pPr>
        <w:rPr>
          <w:rFonts w:cs="Arial"/>
        </w:rPr>
      </w:pPr>
      <w:r w:rsidRPr="00E9674C">
        <w:rPr>
          <w:rFonts w:cs="Arial"/>
        </w:rPr>
        <w:t>Answer Location: Understanding the Process of Development</w:t>
      </w:r>
    </w:p>
    <w:p w14:paraId="797DAB5F" w14:textId="77777777" w:rsidR="00015562" w:rsidRPr="00E9674C" w:rsidRDefault="00015562" w:rsidP="004E4AE4">
      <w:pPr>
        <w:rPr>
          <w:rFonts w:cs="Arial"/>
        </w:rPr>
      </w:pPr>
      <w:r w:rsidRPr="00E9674C">
        <w:rPr>
          <w:rFonts w:cs="Arial"/>
        </w:rPr>
        <w:t>Difficulty Level: Medium</w:t>
      </w:r>
    </w:p>
    <w:p w14:paraId="797DAB60" w14:textId="77777777" w:rsidR="00015562" w:rsidRPr="00E9674C" w:rsidRDefault="00015562" w:rsidP="00087A6D">
      <w:pPr>
        <w:rPr>
          <w:rFonts w:cs="Arial"/>
        </w:rPr>
      </w:pPr>
    </w:p>
    <w:p w14:paraId="797DAB61" w14:textId="77777777" w:rsidR="00015562" w:rsidRPr="00E9674C" w:rsidRDefault="00015562" w:rsidP="00087A6D">
      <w:pPr>
        <w:rPr>
          <w:rFonts w:cs="Arial"/>
        </w:rPr>
      </w:pPr>
      <w:r w:rsidRPr="00E9674C">
        <w:rPr>
          <w:rFonts w:cs="Arial"/>
        </w:rPr>
        <w:t>5. Describe how a child plays an active role in his or her own development.</w:t>
      </w:r>
    </w:p>
    <w:p w14:paraId="797DAB62" w14:textId="77777777" w:rsidR="00015562" w:rsidRPr="00E9674C" w:rsidRDefault="00015562" w:rsidP="00087A6D">
      <w:pPr>
        <w:rPr>
          <w:rFonts w:cs="Arial"/>
        </w:rPr>
      </w:pPr>
      <w:proofErr w:type="spellStart"/>
      <w:r w:rsidRPr="00E9674C">
        <w:rPr>
          <w:rFonts w:cs="Arial"/>
        </w:rPr>
        <w:t>Ans</w:t>
      </w:r>
      <w:proofErr w:type="spellEnd"/>
      <w:r w:rsidRPr="00E9674C">
        <w:rPr>
          <w:rFonts w:cs="Arial"/>
        </w:rPr>
        <w:t xml:space="preserve">: The concept of </w:t>
      </w:r>
      <w:r w:rsidRPr="00E9674C">
        <w:rPr>
          <w:rFonts w:cs="Arial"/>
          <w:b/>
        </w:rPr>
        <w:t>niche picking</w:t>
      </w:r>
      <w:r w:rsidRPr="00E9674C">
        <w:rPr>
          <w:rFonts w:cs="Arial"/>
        </w:rPr>
        <w:t xml:space="preserve"> (</w:t>
      </w:r>
      <w:proofErr w:type="spellStart"/>
      <w:r w:rsidRPr="00E9674C">
        <w:rPr>
          <w:rFonts w:cs="Arial"/>
        </w:rPr>
        <w:t>Scarr</w:t>
      </w:r>
      <w:proofErr w:type="spellEnd"/>
      <w:r w:rsidRPr="00E9674C">
        <w:rPr>
          <w:rFonts w:cs="Arial"/>
        </w:rPr>
        <w:t xml:space="preserve"> &amp; McCartney, 1983) suggests that people actively seek out environments that are a good fit with their genetic makeup. In this way, children actively shape their experiences by choosing environments which, in turn, enhance or inhibit the characteristics that initially attracted the child to that environment.</w:t>
      </w:r>
    </w:p>
    <w:p w14:paraId="797DAB63" w14:textId="5E8F1B5A" w:rsidR="00015562" w:rsidRPr="00E9674C" w:rsidRDefault="009003BE" w:rsidP="00087A6D">
      <w:pPr>
        <w:rPr>
          <w:rFonts w:cs="Arial"/>
        </w:rPr>
      </w:pPr>
      <w:r>
        <w:rPr>
          <w:rFonts w:cs="Arial"/>
        </w:rPr>
        <w:t>KEY: Learning Objective</w:t>
      </w:r>
      <w:r w:rsidR="00015562" w:rsidRPr="00E9674C">
        <w:rPr>
          <w:rFonts w:cs="Arial"/>
        </w:rPr>
        <w:t>: 1.2: What are the domains of child development and some recurring issues in the field?</w:t>
      </w:r>
    </w:p>
    <w:p w14:paraId="797DAB64" w14:textId="4AEC326C" w:rsidR="00015562" w:rsidRPr="00E9674C" w:rsidRDefault="009003BE" w:rsidP="00087A6D">
      <w:pPr>
        <w:rPr>
          <w:rFonts w:cs="Arial"/>
        </w:rPr>
      </w:pPr>
      <w:r>
        <w:rPr>
          <w:rFonts w:cs="Arial"/>
        </w:rPr>
        <w:t>REF: Cognitive Domain</w:t>
      </w:r>
      <w:r w:rsidR="00015562" w:rsidRPr="00E9674C">
        <w:rPr>
          <w:rFonts w:cs="Arial"/>
        </w:rPr>
        <w:t>: Comprehension</w:t>
      </w:r>
    </w:p>
    <w:p w14:paraId="797DAB65" w14:textId="77777777" w:rsidR="00015562" w:rsidRPr="00E9674C" w:rsidRDefault="00015562" w:rsidP="004E4AE4">
      <w:pPr>
        <w:rPr>
          <w:rFonts w:cs="Arial"/>
        </w:rPr>
      </w:pPr>
      <w:r w:rsidRPr="00E9674C">
        <w:rPr>
          <w:rFonts w:cs="Arial"/>
        </w:rPr>
        <w:t>Answer Location: The Role of the Child in Development</w:t>
      </w:r>
    </w:p>
    <w:p w14:paraId="797DAB66" w14:textId="77777777" w:rsidR="009A0365" w:rsidRPr="00E9674C" w:rsidRDefault="00015562" w:rsidP="00DC509C">
      <w:pPr>
        <w:rPr>
          <w:rFonts w:cs="Arial"/>
        </w:rPr>
      </w:pPr>
      <w:r w:rsidRPr="00E9674C">
        <w:rPr>
          <w:rFonts w:cs="Arial"/>
        </w:rPr>
        <w:t>Difficulty Level: Hard</w:t>
      </w:r>
    </w:p>
    <w:sectPr w:rsidR="009A0365" w:rsidRPr="00E9674C"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DAB69" w14:textId="77777777" w:rsidR="00570D08" w:rsidRDefault="00570D08">
      <w:r>
        <w:separator/>
      </w:r>
    </w:p>
  </w:endnote>
  <w:endnote w:type="continuationSeparator" w:id="0">
    <w:p w14:paraId="797DAB6A" w14:textId="77777777" w:rsidR="00570D08" w:rsidRDefault="0057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AB67" w14:textId="77777777" w:rsidR="00570D08" w:rsidRDefault="00570D08">
      <w:r>
        <w:separator/>
      </w:r>
    </w:p>
  </w:footnote>
  <w:footnote w:type="continuationSeparator" w:id="0">
    <w:p w14:paraId="797DAB68" w14:textId="77777777" w:rsidR="00570D08" w:rsidRDefault="0057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AB6B" w14:textId="77777777" w:rsidR="00570D08" w:rsidRPr="003D3E12" w:rsidRDefault="00570D08" w:rsidP="003D3E12">
    <w:pPr>
      <w:pStyle w:val="Header"/>
      <w:jc w:val="right"/>
      <w:rPr>
        <w:rFonts w:cs="Arial"/>
      </w:rPr>
    </w:pPr>
    <w:r w:rsidRPr="003D3E12">
      <w:rPr>
        <w:rFonts w:cs="Arial"/>
      </w:rPr>
      <w:t xml:space="preserve">Levine, </w:t>
    </w:r>
    <w:r w:rsidRPr="003D3E12">
      <w:rPr>
        <w:rFonts w:cs="Arial"/>
        <w:i/>
      </w:rPr>
      <w:t>Child Development From Infancy to Adolescence 2e</w:t>
    </w:r>
  </w:p>
  <w:p w14:paraId="797DAB6C" w14:textId="77777777" w:rsidR="00570D08" w:rsidRPr="003D3E12" w:rsidRDefault="00570D08" w:rsidP="003D3E12">
    <w:pPr>
      <w:pStyle w:val="Header"/>
      <w:jc w:val="right"/>
    </w:pPr>
    <w:r w:rsidRPr="003D3E12">
      <w:rPr>
        <w:rFonts w:cs="Arial"/>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010A8B"/>
    <w:multiLevelType w:val="hybridMultilevel"/>
    <w:tmpl w:val="69E051F2"/>
    <w:lvl w:ilvl="0" w:tplc="1812D99A">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BB"/>
    <w:rsid w:val="00010B7A"/>
    <w:rsid w:val="00012FFF"/>
    <w:rsid w:val="0001304A"/>
    <w:rsid w:val="00015562"/>
    <w:rsid w:val="00015D58"/>
    <w:rsid w:val="000163BB"/>
    <w:rsid w:val="000360B8"/>
    <w:rsid w:val="00042CBB"/>
    <w:rsid w:val="00045E59"/>
    <w:rsid w:val="00046B65"/>
    <w:rsid w:val="0004741C"/>
    <w:rsid w:val="0005365E"/>
    <w:rsid w:val="0005406C"/>
    <w:rsid w:val="0005548E"/>
    <w:rsid w:val="00062BD2"/>
    <w:rsid w:val="00064B9B"/>
    <w:rsid w:val="00066144"/>
    <w:rsid w:val="00072C0A"/>
    <w:rsid w:val="00072F51"/>
    <w:rsid w:val="0008198B"/>
    <w:rsid w:val="0008557D"/>
    <w:rsid w:val="00087A6D"/>
    <w:rsid w:val="00092022"/>
    <w:rsid w:val="00092265"/>
    <w:rsid w:val="00094257"/>
    <w:rsid w:val="00097B74"/>
    <w:rsid w:val="000A0586"/>
    <w:rsid w:val="000A2CEE"/>
    <w:rsid w:val="000A301E"/>
    <w:rsid w:val="000B0A6D"/>
    <w:rsid w:val="000B1B11"/>
    <w:rsid w:val="000B210B"/>
    <w:rsid w:val="000B47D0"/>
    <w:rsid w:val="000B64F7"/>
    <w:rsid w:val="000B6C5D"/>
    <w:rsid w:val="000C1853"/>
    <w:rsid w:val="000C28F7"/>
    <w:rsid w:val="000C36F2"/>
    <w:rsid w:val="000C6B2C"/>
    <w:rsid w:val="000C78FA"/>
    <w:rsid w:val="000D088C"/>
    <w:rsid w:val="000D1A97"/>
    <w:rsid w:val="000D3B38"/>
    <w:rsid w:val="000E0AAF"/>
    <w:rsid w:val="000E1B41"/>
    <w:rsid w:val="000E1F1D"/>
    <w:rsid w:val="000E3986"/>
    <w:rsid w:val="000E44C9"/>
    <w:rsid w:val="000E5A15"/>
    <w:rsid w:val="000E6869"/>
    <w:rsid w:val="000E7FC5"/>
    <w:rsid w:val="000F4C8C"/>
    <w:rsid w:val="000F5B55"/>
    <w:rsid w:val="000F7848"/>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36FCF"/>
    <w:rsid w:val="001410C7"/>
    <w:rsid w:val="001414B4"/>
    <w:rsid w:val="00147CCC"/>
    <w:rsid w:val="00155640"/>
    <w:rsid w:val="00160EAF"/>
    <w:rsid w:val="001610B3"/>
    <w:rsid w:val="00165EF2"/>
    <w:rsid w:val="001810A2"/>
    <w:rsid w:val="001832CC"/>
    <w:rsid w:val="001948AB"/>
    <w:rsid w:val="00194D4E"/>
    <w:rsid w:val="001959C2"/>
    <w:rsid w:val="00195EBC"/>
    <w:rsid w:val="001965F9"/>
    <w:rsid w:val="001A134F"/>
    <w:rsid w:val="001A2996"/>
    <w:rsid w:val="001A433D"/>
    <w:rsid w:val="001A6DCB"/>
    <w:rsid w:val="001A774E"/>
    <w:rsid w:val="001B0018"/>
    <w:rsid w:val="001B38CF"/>
    <w:rsid w:val="001C20C9"/>
    <w:rsid w:val="001C7297"/>
    <w:rsid w:val="001D040F"/>
    <w:rsid w:val="001D11A2"/>
    <w:rsid w:val="001E44C5"/>
    <w:rsid w:val="001E47D2"/>
    <w:rsid w:val="001E5B54"/>
    <w:rsid w:val="001E62C7"/>
    <w:rsid w:val="001E6550"/>
    <w:rsid w:val="001F01E6"/>
    <w:rsid w:val="001F37E9"/>
    <w:rsid w:val="001F394E"/>
    <w:rsid w:val="001F48CE"/>
    <w:rsid w:val="001F4F23"/>
    <w:rsid w:val="0020403C"/>
    <w:rsid w:val="00204E5B"/>
    <w:rsid w:val="00212C48"/>
    <w:rsid w:val="00213468"/>
    <w:rsid w:val="0021551C"/>
    <w:rsid w:val="00230700"/>
    <w:rsid w:val="00231DDB"/>
    <w:rsid w:val="002343BC"/>
    <w:rsid w:val="002421EF"/>
    <w:rsid w:val="00244A75"/>
    <w:rsid w:val="0025304D"/>
    <w:rsid w:val="00253475"/>
    <w:rsid w:val="00255026"/>
    <w:rsid w:val="00257FDC"/>
    <w:rsid w:val="002633EE"/>
    <w:rsid w:val="00263B8E"/>
    <w:rsid w:val="00266239"/>
    <w:rsid w:val="0027028B"/>
    <w:rsid w:val="00274916"/>
    <w:rsid w:val="002773ED"/>
    <w:rsid w:val="002900E8"/>
    <w:rsid w:val="00291301"/>
    <w:rsid w:val="0029267C"/>
    <w:rsid w:val="00292739"/>
    <w:rsid w:val="002B05A6"/>
    <w:rsid w:val="002B29E0"/>
    <w:rsid w:val="002B3B08"/>
    <w:rsid w:val="002B41AE"/>
    <w:rsid w:val="002B501F"/>
    <w:rsid w:val="002D00B9"/>
    <w:rsid w:val="002D5D60"/>
    <w:rsid w:val="002E01A9"/>
    <w:rsid w:val="002E41C5"/>
    <w:rsid w:val="002E5511"/>
    <w:rsid w:val="002E57B8"/>
    <w:rsid w:val="002E5E9C"/>
    <w:rsid w:val="002F1B56"/>
    <w:rsid w:val="002F6C49"/>
    <w:rsid w:val="00300AAD"/>
    <w:rsid w:val="00300B64"/>
    <w:rsid w:val="00302105"/>
    <w:rsid w:val="00303A4C"/>
    <w:rsid w:val="00306714"/>
    <w:rsid w:val="003114D6"/>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060B"/>
    <w:rsid w:val="00363687"/>
    <w:rsid w:val="003678AA"/>
    <w:rsid w:val="00370D2C"/>
    <w:rsid w:val="0037212A"/>
    <w:rsid w:val="00375982"/>
    <w:rsid w:val="00382B05"/>
    <w:rsid w:val="00382C43"/>
    <w:rsid w:val="003830F1"/>
    <w:rsid w:val="003973D7"/>
    <w:rsid w:val="003A3C63"/>
    <w:rsid w:val="003A4E87"/>
    <w:rsid w:val="003A7634"/>
    <w:rsid w:val="003B18A2"/>
    <w:rsid w:val="003B3071"/>
    <w:rsid w:val="003B36B7"/>
    <w:rsid w:val="003B4B28"/>
    <w:rsid w:val="003B5D39"/>
    <w:rsid w:val="003B6EC6"/>
    <w:rsid w:val="003B7F9C"/>
    <w:rsid w:val="003C26BF"/>
    <w:rsid w:val="003C3F1E"/>
    <w:rsid w:val="003D04E3"/>
    <w:rsid w:val="003D094F"/>
    <w:rsid w:val="003D176D"/>
    <w:rsid w:val="003D28D1"/>
    <w:rsid w:val="003D3E12"/>
    <w:rsid w:val="003D518E"/>
    <w:rsid w:val="003D682A"/>
    <w:rsid w:val="003D6E22"/>
    <w:rsid w:val="003D6E80"/>
    <w:rsid w:val="003E4644"/>
    <w:rsid w:val="003F353D"/>
    <w:rsid w:val="003F64E3"/>
    <w:rsid w:val="003F73BF"/>
    <w:rsid w:val="003F7A25"/>
    <w:rsid w:val="00403451"/>
    <w:rsid w:val="0040445D"/>
    <w:rsid w:val="004152DF"/>
    <w:rsid w:val="004174F3"/>
    <w:rsid w:val="00420290"/>
    <w:rsid w:val="004210DD"/>
    <w:rsid w:val="00421F67"/>
    <w:rsid w:val="00423528"/>
    <w:rsid w:val="00431DA3"/>
    <w:rsid w:val="004353ED"/>
    <w:rsid w:val="0043560C"/>
    <w:rsid w:val="00436689"/>
    <w:rsid w:val="00437577"/>
    <w:rsid w:val="00441D1B"/>
    <w:rsid w:val="004429DB"/>
    <w:rsid w:val="00443215"/>
    <w:rsid w:val="0044538B"/>
    <w:rsid w:val="00447528"/>
    <w:rsid w:val="0044764E"/>
    <w:rsid w:val="004478DD"/>
    <w:rsid w:val="00454DD8"/>
    <w:rsid w:val="00460C79"/>
    <w:rsid w:val="004627A7"/>
    <w:rsid w:val="004628B3"/>
    <w:rsid w:val="0046408F"/>
    <w:rsid w:val="00464B18"/>
    <w:rsid w:val="00465335"/>
    <w:rsid w:val="00466EDD"/>
    <w:rsid w:val="004745B6"/>
    <w:rsid w:val="0047541D"/>
    <w:rsid w:val="00476EF3"/>
    <w:rsid w:val="00481823"/>
    <w:rsid w:val="004827A8"/>
    <w:rsid w:val="004854B4"/>
    <w:rsid w:val="00492790"/>
    <w:rsid w:val="0049468D"/>
    <w:rsid w:val="004951CB"/>
    <w:rsid w:val="004961D9"/>
    <w:rsid w:val="004A1381"/>
    <w:rsid w:val="004A6FA2"/>
    <w:rsid w:val="004A70D1"/>
    <w:rsid w:val="004B1107"/>
    <w:rsid w:val="004B3697"/>
    <w:rsid w:val="004B4F5D"/>
    <w:rsid w:val="004B671A"/>
    <w:rsid w:val="004C4678"/>
    <w:rsid w:val="004C4F72"/>
    <w:rsid w:val="004C690C"/>
    <w:rsid w:val="004C6C32"/>
    <w:rsid w:val="004C73DE"/>
    <w:rsid w:val="004D1F2C"/>
    <w:rsid w:val="004E4AE4"/>
    <w:rsid w:val="004F01E4"/>
    <w:rsid w:val="004F09C4"/>
    <w:rsid w:val="004F2551"/>
    <w:rsid w:val="004F2FD1"/>
    <w:rsid w:val="004F305A"/>
    <w:rsid w:val="004F4D61"/>
    <w:rsid w:val="004F7CC7"/>
    <w:rsid w:val="005008BE"/>
    <w:rsid w:val="00505A1D"/>
    <w:rsid w:val="00514D8C"/>
    <w:rsid w:val="00515125"/>
    <w:rsid w:val="005209F5"/>
    <w:rsid w:val="0052237C"/>
    <w:rsid w:val="005262D2"/>
    <w:rsid w:val="00534C23"/>
    <w:rsid w:val="00541C3E"/>
    <w:rsid w:val="00542241"/>
    <w:rsid w:val="0055056A"/>
    <w:rsid w:val="00552DB2"/>
    <w:rsid w:val="00561617"/>
    <w:rsid w:val="00562940"/>
    <w:rsid w:val="00570D08"/>
    <w:rsid w:val="005727FB"/>
    <w:rsid w:val="00572939"/>
    <w:rsid w:val="0057432A"/>
    <w:rsid w:val="005766B6"/>
    <w:rsid w:val="0058026D"/>
    <w:rsid w:val="00581FE3"/>
    <w:rsid w:val="00582B8A"/>
    <w:rsid w:val="005861AF"/>
    <w:rsid w:val="00593009"/>
    <w:rsid w:val="005933C4"/>
    <w:rsid w:val="00595F5E"/>
    <w:rsid w:val="0059618B"/>
    <w:rsid w:val="005974DF"/>
    <w:rsid w:val="005A1CBA"/>
    <w:rsid w:val="005A639E"/>
    <w:rsid w:val="005B1C10"/>
    <w:rsid w:val="005B30C2"/>
    <w:rsid w:val="005B35DD"/>
    <w:rsid w:val="005B486A"/>
    <w:rsid w:val="005B7C0B"/>
    <w:rsid w:val="005C2FCB"/>
    <w:rsid w:val="005C430F"/>
    <w:rsid w:val="005C6DF7"/>
    <w:rsid w:val="005C7771"/>
    <w:rsid w:val="005E4C17"/>
    <w:rsid w:val="005F12F7"/>
    <w:rsid w:val="005F742B"/>
    <w:rsid w:val="005F7C5E"/>
    <w:rsid w:val="006005F1"/>
    <w:rsid w:val="00600873"/>
    <w:rsid w:val="0060225B"/>
    <w:rsid w:val="006047D8"/>
    <w:rsid w:val="00607563"/>
    <w:rsid w:val="0061117D"/>
    <w:rsid w:val="00612234"/>
    <w:rsid w:val="00614AD8"/>
    <w:rsid w:val="00626F4F"/>
    <w:rsid w:val="00630EB1"/>
    <w:rsid w:val="00631029"/>
    <w:rsid w:val="00636BCC"/>
    <w:rsid w:val="00637350"/>
    <w:rsid w:val="00641CF3"/>
    <w:rsid w:val="00641D91"/>
    <w:rsid w:val="00642A86"/>
    <w:rsid w:val="00646B18"/>
    <w:rsid w:val="006470E6"/>
    <w:rsid w:val="00651BB1"/>
    <w:rsid w:val="0065230D"/>
    <w:rsid w:val="00652789"/>
    <w:rsid w:val="00660853"/>
    <w:rsid w:val="006736A9"/>
    <w:rsid w:val="006737C4"/>
    <w:rsid w:val="0067476C"/>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4BBB"/>
    <w:rsid w:val="006F5F7C"/>
    <w:rsid w:val="0070000E"/>
    <w:rsid w:val="0070490A"/>
    <w:rsid w:val="00705772"/>
    <w:rsid w:val="00706C0F"/>
    <w:rsid w:val="00713405"/>
    <w:rsid w:val="00713626"/>
    <w:rsid w:val="007172FB"/>
    <w:rsid w:val="007207B0"/>
    <w:rsid w:val="007230CB"/>
    <w:rsid w:val="007237A3"/>
    <w:rsid w:val="007245A9"/>
    <w:rsid w:val="00724CFC"/>
    <w:rsid w:val="00732E6E"/>
    <w:rsid w:val="00736BD6"/>
    <w:rsid w:val="007379C1"/>
    <w:rsid w:val="007419E2"/>
    <w:rsid w:val="007451D5"/>
    <w:rsid w:val="00745B20"/>
    <w:rsid w:val="007515C5"/>
    <w:rsid w:val="007536A7"/>
    <w:rsid w:val="007557FE"/>
    <w:rsid w:val="00755C81"/>
    <w:rsid w:val="00760CF4"/>
    <w:rsid w:val="0076355E"/>
    <w:rsid w:val="0076416D"/>
    <w:rsid w:val="00764578"/>
    <w:rsid w:val="0076540B"/>
    <w:rsid w:val="007701A0"/>
    <w:rsid w:val="007749B0"/>
    <w:rsid w:val="00775573"/>
    <w:rsid w:val="00781E05"/>
    <w:rsid w:val="007827AC"/>
    <w:rsid w:val="00786873"/>
    <w:rsid w:val="00786BD0"/>
    <w:rsid w:val="007875A6"/>
    <w:rsid w:val="00791D40"/>
    <w:rsid w:val="00796E56"/>
    <w:rsid w:val="00797B16"/>
    <w:rsid w:val="007A11AA"/>
    <w:rsid w:val="007A2C1E"/>
    <w:rsid w:val="007A30F2"/>
    <w:rsid w:val="007A7344"/>
    <w:rsid w:val="007A7580"/>
    <w:rsid w:val="007B1616"/>
    <w:rsid w:val="007B76E0"/>
    <w:rsid w:val="007B7FA5"/>
    <w:rsid w:val="007C2237"/>
    <w:rsid w:val="007C28D8"/>
    <w:rsid w:val="007C2C70"/>
    <w:rsid w:val="007C4751"/>
    <w:rsid w:val="007C48D6"/>
    <w:rsid w:val="007C6A1E"/>
    <w:rsid w:val="007D1232"/>
    <w:rsid w:val="007D2D1A"/>
    <w:rsid w:val="007D6147"/>
    <w:rsid w:val="007D6BDA"/>
    <w:rsid w:val="007E03C2"/>
    <w:rsid w:val="007E16D9"/>
    <w:rsid w:val="007E1AC3"/>
    <w:rsid w:val="007F4AF5"/>
    <w:rsid w:val="00800519"/>
    <w:rsid w:val="00800DD9"/>
    <w:rsid w:val="00800ECC"/>
    <w:rsid w:val="0081338F"/>
    <w:rsid w:val="00815FC2"/>
    <w:rsid w:val="008162C3"/>
    <w:rsid w:val="008200C8"/>
    <w:rsid w:val="00821711"/>
    <w:rsid w:val="00822A3C"/>
    <w:rsid w:val="00826777"/>
    <w:rsid w:val="00826F9A"/>
    <w:rsid w:val="00827D6F"/>
    <w:rsid w:val="00840E78"/>
    <w:rsid w:val="0084139D"/>
    <w:rsid w:val="00842CBA"/>
    <w:rsid w:val="00843975"/>
    <w:rsid w:val="00845681"/>
    <w:rsid w:val="00854A82"/>
    <w:rsid w:val="00855509"/>
    <w:rsid w:val="008608FD"/>
    <w:rsid w:val="00862B3E"/>
    <w:rsid w:val="00865AF7"/>
    <w:rsid w:val="00866461"/>
    <w:rsid w:val="0086675E"/>
    <w:rsid w:val="008704FA"/>
    <w:rsid w:val="00870F3C"/>
    <w:rsid w:val="0087279F"/>
    <w:rsid w:val="008737E1"/>
    <w:rsid w:val="00875FA8"/>
    <w:rsid w:val="0088161C"/>
    <w:rsid w:val="00882B6A"/>
    <w:rsid w:val="008837F6"/>
    <w:rsid w:val="00885155"/>
    <w:rsid w:val="00890BAC"/>
    <w:rsid w:val="00893DC3"/>
    <w:rsid w:val="00894FBF"/>
    <w:rsid w:val="00895135"/>
    <w:rsid w:val="00896448"/>
    <w:rsid w:val="008A3267"/>
    <w:rsid w:val="008A4E85"/>
    <w:rsid w:val="008A7049"/>
    <w:rsid w:val="008B2D48"/>
    <w:rsid w:val="008B5B8A"/>
    <w:rsid w:val="008B610A"/>
    <w:rsid w:val="008C21A1"/>
    <w:rsid w:val="008C4A47"/>
    <w:rsid w:val="008C7687"/>
    <w:rsid w:val="008D6C5B"/>
    <w:rsid w:val="008E1F01"/>
    <w:rsid w:val="008E30C6"/>
    <w:rsid w:val="008E5C1A"/>
    <w:rsid w:val="008F075A"/>
    <w:rsid w:val="008F0C93"/>
    <w:rsid w:val="008F10CA"/>
    <w:rsid w:val="008F1D4E"/>
    <w:rsid w:val="008F45C4"/>
    <w:rsid w:val="008F4973"/>
    <w:rsid w:val="008F5265"/>
    <w:rsid w:val="009003BE"/>
    <w:rsid w:val="00904D44"/>
    <w:rsid w:val="00907D95"/>
    <w:rsid w:val="00911F8E"/>
    <w:rsid w:val="0091255C"/>
    <w:rsid w:val="00912F61"/>
    <w:rsid w:val="0091440F"/>
    <w:rsid w:val="009159A2"/>
    <w:rsid w:val="00917F80"/>
    <w:rsid w:val="00925231"/>
    <w:rsid w:val="00931F4E"/>
    <w:rsid w:val="0093303C"/>
    <w:rsid w:val="00937157"/>
    <w:rsid w:val="0094051C"/>
    <w:rsid w:val="00945844"/>
    <w:rsid w:val="00951CE2"/>
    <w:rsid w:val="00953225"/>
    <w:rsid w:val="00953285"/>
    <w:rsid w:val="009541A9"/>
    <w:rsid w:val="009662F8"/>
    <w:rsid w:val="0096746B"/>
    <w:rsid w:val="009708FC"/>
    <w:rsid w:val="00972694"/>
    <w:rsid w:val="009729E8"/>
    <w:rsid w:val="009770A8"/>
    <w:rsid w:val="0097784B"/>
    <w:rsid w:val="00977D99"/>
    <w:rsid w:val="00983C90"/>
    <w:rsid w:val="00992D75"/>
    <w:rsid w:val="00992F2A"/>
    <w:rsid w:val="00994248"/>
    <w:rsid w:val="009A0365"/>
    <w:rsid w:val="009A57E8"/>
    <w:rsid w:val="009B11DC"/>
    <w:rsid w:val="009B5D9F"/>
    <w:rsid w:val="009C18A4"/>
    <w:rsid w:val="009C6826"/>
    <w:rsid w:val="009C6E13"/>
    <w:rsid w:val="009E1B16"/>
    <w:rsid w:val="009E5362"/>
    <w:rsid w:val="009F0E25"/>
    <w:rsid w:val="009F1426"/>
    <w:rsid w:val="009F69E5"/>
    <w:rsid w:val="00A018AB"/>
    <w:rsid w:val="00A0292A"/>
    <w:rsid w:val="00A051B2"/>
    <w:rsid w:val="00A065CA"/>
    <w:rsid w:val="00A10E7B"/>
    <w:rsid w:val="00A12D50"/>
    <w:rsid w:val="00A143C8"/>
    <w:rsid w:val="00A20543"/>
    <w:rsid w:val="00A21EC0"/>
    <w:rsid w:val="00A246D9"/>
    <w:rsid w:val="00A26C19"/>
    <w:rsid w:val="00A335D8"/>
    <w:rsid w:val="00A40048"/>
    <w:rsid w:val="00A40558"/>
    <w:rsid w:val="00A41292"/>
    <w:rsid w:val="00A4667E"/>
    <w:rsid w:val="00A4786F"/>
    <w:rsid w:val="00A515E3"/>
    <w:rsid w:val="00A55A6D"/>
    <w:rsid w:val="00A57B0B"/>
    <w:rsid w:val="00A77EAB"/>
    <w:rsid w:val="00A807E7"/>
    <w:rsid w:val="00A80C8A"/>
    <w:rsid w:val="00A816F5"/>
    <w:rsid w:val="00A871B8"/>
    <w:rsid w:val="00AA0313"/>
    <w:rsid w:val="00AA1A25"/>
    <w:rsid w:val="00AA212C"/>
    <w:rsid w:val="00AA3A5D"/>
    <w:rsid w:val="00AA53D9"/>
    <w:rsid w:val="00AA679C"/>
    <w:rsid w:val="00AB01F2"/>
    <w:rsid w:val="00AB2FFA"/>
    <w:rsid w:val="00AB376A"/>
    <w:rsid w:val="00AB5588"/>
    <w:rsid w:val="00AB6B67"/>
    <w:rsid w:val="00AC2907"/>
    <w:rsid w:val="00AD1A6F"/>
    <w:rsid w:val="00AD216E"/>
    <w:rsid w:val="00AD37FA"/>
    <w:rsid w:val="00AD3E74"/>
    <w:rsid w:val="00AD4F61"/>
    <w:rsid w:val="00AD5B6B"/>
    <w:rsid w:val="00AD6BA9"/>
    <w:rsid w:val="00AD707D"/>
    <w:rsid w:val="00AE148E"/>
    <w:rsid w:val="00AE459C"/>
    <w:rsid w:val="00AE542B"/>
    <w:rsid w:val="00AE63DA"/>
    <w:rsid w:val="00AF0398"/>
    <w:rsid w:val="00AF06ED"/>
    <w:rsid w:val="00AF0A07"/>
    <w:rsid w:val="00AF16B6"/>
    <w:rsid w:val="00AF3A95"/>
    <w:rsid w:val="00AF63FF"/>
    <w:rsid w:val="00B0094A"/>
    <w:rsid w:val="00B010BB"/>
    <w:rsid w:val="00B05E82"/>
    <w:rsid w:val="00B06BAB"/>
    <w:rsid w:val="00B07B36"/>
    <w:rsid w:val="00B11106"/>
    <w:rsid w:val="00B11136"/>
    <w:rsid w:val="00B1565D"/>
    <w:rsid w:val="00B20351"/>
    <w:rsid w:val="00B24003"/>
    <w:rsid w:val="00B25933"/>
    <w:rsid w:val="00B26A47"/>
    <w:rsid w:val="00B304AD"/>
    <w:rsid w:val="00B31286"/>
    <w:rsid w:val="00B31E28"/>
    <w:rsid w:val="00B32321"/>
    <w:rsid w:val="00B3358E"/>
    <w:rsid w:val="00B33E90"/>
    <w:rsid w:val="00B357B1"/>
    <w:rsid w:val="00B40769"/>
    <w:rsid w:val="00B41B52"/>
    <w:rsid w:val="00B4679B"/>
    <w:rsid w:val="00B51277"/>
    <w:rsid w:val="00B51FB1"/>
    <w:rsid w:val="00B5339A"/>
    <w:rsid w:val="00B5542A"/>
    <w:rsid w:val="00B56719"/>
    <w:rsid w:val="00B5717E"/>
    <w:rsid w:val="00B578D5"/>
    <w:rsid w:val="00B60214"/>
    <w:rsid w:val="00B610C2"/>
    <w:rsid w:val="00B616C9"/>
    <w:rsid w:val="00B61BBA"/>
    <w:rsid w:val="00B622E0"/>
    <w:rsid w:val="00B63C3E"/>
    <w:rsid w:val="00B64A07"/>
    <w:rsid w:val="00B67E71"/>
    <w:rsid w:val="00B71993"/>
    <w:rsid w:val="00B720BE"/>
    <w:rsid w:val="00B72223"/>
    <w:rsid w:val="00B74BC3"/>
    <w:rsid w:val="00B76B16"/>
    <w:rsid w:val="00B76E35"/>
    <w:rsid w:val="00B829B7"/>
    <w:rsid w:val="00B8469F"/>
    <w:rsid w:val="00B85FA3"/>
    <w:rsid w:val="00B85FAC"/>
    <w:rsid w:val="00B86B12"/>
    <w:rsid w:val="00B91DD0"/>
    <w:rsid w:val="00B938CA"/>
    <w:rsid w:val="00B94AE1"/>
    <w:rsid w:val="00B9561A"/>
    <w:rsid w:val="00B9728B"/>
    <w:rsid w:val="00BA04C3"/>
    <w:rsid w:val="00BA1A21"/>
    <w:rsid w:val="00BA4AAF"/>
    <w:rsid w:val="00BA567A"/>
    <w:rsid w:val="00BB3D3F"/>
    <w:rsid w:val="00BB5788"/>
    <w:rsid w:val="00BB7A41"/>
    <w:rsid w:val="00BC3D03"/>
    <w:rsid w:val="00BD15B1"/>
    <w:rsid w:val="00BD62EB"/>
    <w:rsid w:val="00BE1ACA"/>
    <w:rsid w:val="00BE653A"/>
    <w:rsid w:val="00BF0AA5"/>
    <w:rsid w:val="00BF3A96"/>
    <w:rsid w:val="00BF3D26"/>
    <w:rsid w:val="00BF4086"/>
    <w:rsid w:val="00BF6BF2"/>
    <w:rsid w:val="00C007E4"/>
    <w:rsid w:val="00C024B2"/>
    <w:rsid w:val="00C0317B"/>
    <w:rsid w:val="00C057C9"/>
    <w:rsid w:val="00C10A5F"/>
    <w:rsid w:val="00C12621"/>
    <w:rsid w:val="00C17AFC"/>
    <w:rsid w:val="00C2014B"/>
    <w:rsid w:val="00C20F01"/>
    <w:rsid w:val="00C2157A"/>
    <w:rsid w:val="00C249F6"/>
    <w:rsid w:val="00C261AA"/>
    <w:rsid w:val="00C262AB"/>
    <w:rsid w:val="00C301F8"/>
    <w:rsid w:val="00C32A0E"/>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46CC"/>
    <w:rsid w:val="00C84CC2"/>
    <w:rsid w:val="00C87160"/>
    <w:rsid w:val="00CA0719"/>
    <w:rsid w:val="00CA0AEC"/>
    <w:rsid w:val="00CA1A40"/>
    <w:rsid w:val="00CA4D0C"/>
    <w:rsid w:val="00CB45D0"/>
    <w:rsid w:val="00CB6290"/>
    <w:rsid w:val="00CC4536"/>
    <w:rsid w:val="00CC5419"/>
    <w:rsid w:val="00CC73B0"/>
    <w:rsid w:val="00CD3D05"/>
    <w:rsid w:val="00CD59BB"/>
    <w:rsid w:val="00CD6A99"/>
    <w:rsid w:val="00CE491D"/>
    <w:rsid w:val="00CF4DB0"/>
    <w:rsid w:val="00D00337"/>
    <w:rsid w:val="00D00BE0"/>
    <w:rsid w:val="00D0729F"/>
    <w:rsid w:val="00D163EA"/>
    <w:rsid w:val="00D2168B"/>
    <w:rsid w:val="00D22BD0"/>
    <w:rsid w:val="00D23307"/>
    <w:rsid w:val="00D26427"/>
    <w:rsid w:val="00D31DBA"/>
    <w:rsid w:val="00D413AB"/>
    <w:rsid w:val="00D4195B"/>
    <w:rsid w:val="00D44311"/>
    <w:rsid w:val="00D52B52"/>
    <w:rsid w:val="00D53CC9"/>
    <w:rsid w:val="00D551BF"/>
    <w:rsid w:val="00D566BF"/>
    <w:rsid w:val="00D67BD0"/>
    <w:rsid w:val="00D73BEF"/>
    <w:rsid w:val="00D77F8B"/>
    <w:rsid w:val="00D82572"/>
    <w:rsid w:val="00D83DD1"/>
    <w:rsid w:val="00D859D0"/>
    <w:rsid w:val="00D85C3F"/>
    <w:rsid w:val="00D85DE4"/>
    <w:rsid w:val="00D87680"/>
    <w:rsid w:val="00D92B74"/>
    <w:rsid w:val="00D93880"/>
    <w:rsid w:val="00D9440B"/>
    <w:rsid w:val="00D96DCC"/>
    <w:rsid w:val="00DA32C2"/>
    <w:rsid w:val="00DA4B40"/>
    <w:rsid w:val="00DA7301"/>
    <w:rsid w:val="00DB01DA"/>
    <w:rsid w:val="00DC0992"/>
    <w:rsid w:val="00DC1E06"/>
    <w:rsid w:val="00DC509C"/>
    <w:rsid w:val="00DC5879"/>
    <w:rsid w:val="00DC6F5D"/>
    <w:rsid w:val="00DD4FC1"/>
    <w:rsid w:val="00DD658F"/>
    <w:rsid w:val="00DE21F8"/>
    <w:rsid w:val="00DE2235"/>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572FA"/>
    <w:rsid w:val="00E63674"/>
    <w:rsid w:val="00E711DB"/>
    <w:rsid w:val="00E73A67"/>
    <w:rsid w:val="00E75961"/>
    <w:rsid w:val="00E765C6"/>
    <w:rsid w:val="00E77059"/>
    <w:rsid w:val="00E80AE0"/>
    <w:rsid w:val="00E826E3"/>
    <w:rsid w:val="00E8301E"/>
    <w:rsid w:val="00E8418F"/>
    <w:rsid w:val="00E91D08"/>
    <w:rsid w:val="00E9674C"/>
    <w:rsid w:val="00E96E65"/>
    <w:rsid w:val="00E96F04"/>
    <w:rsid w:val="00E974E9"/>
    <w:rsid w:val="00EA2EEE"/>
    <w:rsid w:val="00EA30C6"/>
    <w:rsid w:val="00EA7953"/>
    <w:rsid w:val="00EB664C"/>
    <w:rsid w:val="00EC4C69"/>
    <w:rsid w:val="00EC71F1"/>
    <w:rsid w:val="00ED6363"/>
    <w:rsid w:val="00EE1126"/>
    <w:rsid w:val="00EE2819"/>
    <w:rsid w:val="00EE2CDB"/>
    <w:rsid w:val="00EE2D46"/>
    <w:rsid w:val="00EE3995"/>
    <w:rsid w:val="00EE54F6"/>
    <w:rsid w:val="00EE60D9"/>
    <w:rsid w:val="00EF2540"/>
    <w:rsid w:val="00EF2727"/>
    <w:rsid w:val="00EF2764"/>
    <w:rsid w:val="00EF45C6"/>
    <w:rsid w:val="00EF6263"/>
    <w:rsid w:val="00EF6882"/>
    <w:rsid w:val="00F01F17"/>
    <w:rsid w:val="00F06189"/>
    <w:rsid w:val="00F07031"/>
    <w:rsid w:val="00F105B6"/>
    <w:rsid w:val="00F12835"/>
    <w:rsid w:val="00F12D45"/>
    <w:rsid w:val="00F144ED"/>
    <w:rsid w:val="00F160B6"/>
    <w:rsid w:val="00F178BD"/>
    <w:rsid w:val="00F2219C"/>
    <w:rsid w:val="00F25F78"/>
    <w:rsid w:val="00F27563"/>
    <w:rsid w:val="00F37FC5"/>
    <w:rsid w:val="00F44F0A"/>
    <w:rsid w:val="00F45C18"/>
    <w:rsid w:val="00F46EC2"/>
    <w:rsid w:val="00F50BD2"/>
    <w:rsid w:val="00F525A2"/>
    <w:rsid w:val="00F535C1"/>
    <w:rsid w:val="00F55AAB"/>
    <w:rsid w:val="00F602AF"/>
    <w:rsid w:val="00F733EE"/>
    <w:rsid w:val="00F7587A"/>
    <w:rsid w:val="00F84618"/>
    <w:rsid w:val="00F8703C"/>
    <w:rsid w:val="00F96CD7"/>
    <w:rsid w:val="00FA7040"/>
    <w:rsid w:val="00FA7396"/>
    <w:rsid w:val="00FB082C"/>
    <w:rsid w:val="00FB1787"/>
    <w:rsid w:val="00FB2E23"/>
    <w:rsid w:val="00FC25DE"/>
    <w:rsid w:val="00FC2620"/>
    <w:rsid w:val="00FC3E44"/>
    <w:rsid w:val="00FC64D9"/>
    <w:rsid w:val="00FD1E0C"/>
    <w:rsid w:val="00FD3943"/>
    <w:rsid w:val="00FD525E"/>
    <w:rsid w:val="00FE305D"/>
    <w:rsid w:val="00FE6606"/>
    <w:rsid w:val="00FE7840"/>
    <w:rsid w:val="00FE7988"/>
    <w:rsid w:val="00FF0DBF"/>
    <w:rsid w:val="00FF1914"/>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7DA8AF"/>
  <w15:docId w15:val="{BC77F7F8-3453-4CF3-977A-B7C3AA9F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uiPriority w:val="9"/>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9"/>
    <w:rsid w:val="00015562"/>
    <w:rPr>
      <w:rFonts w:ascii="Arial" w:hAnsi="Arial" w:cs="Arial"/>
      <w:b/>
      <w:bCs/>
      <w:kern w:val="32"/>
      <w:sz w:val="24"/>
      <w:szCs w:val="32"/>
    </w:rPr>
  </w:style>
  <w:style w:type="character" w:customStyle="1" w:styleId="Heading2Char">
    <w:name w:val="Heading 2 Char"/>
    <w:basedOn w:val="DefaultParagraphFont"/>
    <w:link w:val="Heading2"/>
    <w:uiPriority w:val="9"/>
    <w:rsid w:val="00015562"/>
    <w:rPr>
      <w:rFonts w:ascii="Arial" w:hAnsi="Arial" w:cs="Arial"/>
      <w:b/>
      <w:bCs/>
      <w:i/>
      <w:iCs/>
      <w:sz w:val="28"/>
      <w:szCs w:val="28"/>
    </w:rPr>
  </w:style>
  <w:style w:type="paragraph" w:styleId="ListParagraph">
    <w:name w:val="List Paragraph"/>
    <w:basedOn w:val="Normal"/>
    <w:uiPriority w:val="34"/>
    <w:qFormat/>
    <w:rsid w:val="00015562"/>
    <w:pPr>
      <w:ind w:left="720"/>
      <w:contextualSpacing/>
    </w:pPr>
    <w:rPr>
      <w:rFonts w:ascii="Times New Roman" w:hAnsi="Times New Roman"/>
    </w:rPr>
  </w:style>
  <w:style w:type="paragraph" w:styleId="Revision">
    <w:name w:val="Revision"/>
    <w:hidden/>
    <w:uiPriority w:val="99"/>
    <w:semiHidden/>
    <w:rsid w:val="000155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harmila\Test%20Bank\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3574D804-A447-4943-BE06-2E63DBC6A23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CDC Assessment Template</Template>
  <TotalTime>68</TotalTime>
  <Pages>19</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Priya</dc:creator>
  <cp:lastModifiedBy>Lorna Sagastume</cp:lastModifiedBy>
  <cp:revision>142</cp:revision>
  <dcterms:created xsi:type="dcterms:W3CDTF">2018-11-19T09:48:00Z</dcterms:created>
  <dcterms:modified xsi:type="dcterms:W3CDTF">2018-11-30T17:39:00Z</dcterms:modified>
</cp:coreProperties>
</file>