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A2CC8" w:rsidRPr="00B53CD6" w:rsidRDefault="00B740D0" w:rsidP="00A658A8">
      <w:pPr>
        <w:pStyle w:val="Title"/>
      </w:pPr>
      <w:r w:rsidRPr="00B53CD6">
        <w:t xml:space="preserve">Chapter 1: </w:t>
      </w:r>
      <w:r w:rsidR="00331204" w:rsidRPr="00B53CD6">
        <w:t>The Investigation of Crime</w:t>
      </w:r>
    </w:p>
    <w:p w:rsidR="00EA2CC8" w:rsidRPr="00B53CD6" w:rsidRDefault="00B740D0" w:rsidP="00A658A8">
      <w:pPr>
        <w:pStyle w:val="Title"/>
      </w:pPr>
      <w:r w:rsidRPr="00B53CD6">
        <w:t>Test Bank</w:t>
      </w:r>
    </w:p>
    <w:p w:rsidR="00EA2CC8" w:rsidRPr="00B53CD6" w:rsidRDefault="00EA2CC8" w:rsidP="00A658A8">
      <w:pPr>
        <w:rPr>
          <w:rFonts w:cs="Arial"/>
        </w:rPr>
      </w:pPr>
    </w:p>
    <w:p w:rsidR="00EA2CC8" w:rsidRPr="00B53CD6" w:rsidRDefault="006F3576" w:rsidP="00A658A8">
      <w:pPr>
        <w:pStyle w:val="Heading1"/>
        <w:spacing w:line="240" w:lineRule="auto"/>
      </w:pPr>
      <w:r w:rsidRPr="00B53CD6">
        <w:t>Multiple Choice</w:t>
      </w:r>
    </w:p>
    <w:p w:rsidR="00EA2CC8" w:rsidRPr="00B53CD6" w:rsidRDefault="00EA2CC8" w:rsidP="00A658A8">
      <w:pPr>
        <w:rPr>
          <w:rFonts w:cs="Arial"/>
        </w:rPr>
      </w:pPr>
    </w:p>
    <w:p w:rsidR="00EA2CC8" w:rsidRPr="00B53CD6" w:rsidRDefault="00D36254" w:rsidP="00A658A8">
      <w:pPr>
        <w:rPr>
          <w:rFonts w:cs="Arial"/>
        </w:rPr>
      </w:pPr>
      <w:r w:rsidRPr="00B53CD6">
        <w:rPr>
          <w:rFonts w:cs="Arial"/>
        </w:rPr>
        <w:t>1. Which of the following was a communication provided by the perpetrators to the police in the Beltway Snipers case?</w:t>
      </w:r>
    </w:p>
    <w:p w:rsidR="00EA2CC8" w:rsidRPr="00B53CD6" w:rsidRDefault="00D36254" w:rsidP="00A658A8">
      <w:pPr>
        <w:rPr>
          <w:rFonts w:cs="Arial"/>
        </w:rPr>
      </w:pPr>
      <w:r w:rsidRPr="00B53CD6">
        <w:rPr>
          <w:rFonts w:cs="Arial"/>
        </w:rPr>
        <w:t xml:space="preserve">a. </w:t>
      </w:r>
      <w:r w:rsidR="00CF1523" w:rsidRPr="00B53CD6">
        <w:rPr>
          <w:rFonts w:cs="Arial"/>
        </w:rPr>
        <w:t>“</w:t>
      </w:r>
      <w:r w:rsidRPr="00B53CD6">
        <w:rPr>
          <w:rFonts w:cs="Arial"/>
        </w:rPr>
        <w:t>Roses are red</w:t>
      </w:r>
      <w:r w:rsidR="00CF1523" w:rsidRPr="00B53CD6">
        <w:rPr>
          <w:rFonts w:cs="Arial"/>
        </w:rPr>
        <w:t>”</w:t>
      </w:r>
    </w:p>
    <w:p w:rsidR="00EA2CC8" w:rsidRPr="00B53CD6" w:rsidRDefault="00D36254" w:rsidP="00A658A8">
      <w:pPr>
        <w:rPr>
          <w:rFonts w:cs="Arial"/>
        </w:rPr>
      </w:pPr>
      <w:r w:rsidRPr="00B53CD6">
        <w:rPr>
          <w:rFonts w:cs="Arial"/>
        </w:rPr>
        <w:t xml:space="preserve">b. </w:t>
      </w:r>
      <w:r w:rsidR="00CF1523" w:rsidRPr="00B53CD6">
        <w:rPr>
          <w:rFonts w:cs="Arial"/>
        </w:rPr>
        <w:t>“</w:t>
      </w:r>
      <w:r w:rsidRPr="00B53CD6">
        <w:rPr>
          <w:rFonts w:cs="Arial"/>
        </w:rPr>
        <w:t>I am God</w:t>
      </w:r>
      <w:r w:rsidR="00CF1523" w:rsidRPr="00B53CD6">
        <w:rPr>
          <w:rFonts w:cs="Arial"/>
        </w:rPr>
        <w:t>”</w:t>
      </w:r>
    </w:p>
    <w:p w:rsidR="00EA2CC8" w:rsidRPr="00B53CD6" w:rsidRDefault="00D36254" w:rsidP="00A658A8">
      <w:pPr>
        <w:rPr>
          <w:rFonts w:cs="Arial"/>
        </w:rPr>
      </w:pPr>
      <w:r w:rsidRPr="00B53CD6">
        <w:rPr>
          <w:rFonts w:cs="Arial"/>
        </w:rPr>
        <w:t xml:space="preserve">c. </w:t>
      </w:r>
      <w:r w:rsidR="00CF1523" w:rsidRPr="00B53CD6">
        <w:rPr>
          <w:rFonts w:cs="Arial"/>
        </w:rPr>
        <w:t>“</w:t>
      </w:r>
      <w:r w:rsidRPr="00B53CD6">
        <w:rPr>
          <w:rFonts w:cs="Arial"/>
        </w:rPr>
        <w:t>God is great</w:t>
      </w:r>
      <w:r w:rsidR="00CF1523" w:rsidRPr="00B53CD6">
        <w:rPr>
          <w:rFonts w:cs="Arial"/>
        </w:rPr>
        <w:t>”</w:t>
      </w:r>
    </w:p>
    <w:p w:rsidR="00EA2CC8" w:rsidRPr="00B53CD6" w:rsidRDefault="00D36254" w:rsidP="00A658A8">
      <w:pPr>
        <w:rPr>
          <w:rFonts w:cs="Arial"/>
        </w:rPr>
      </w:pPr>
      <w:r w:rsidRPr="00B53CD6">
        <w:rPr>
          <w:rFonts w:cs="Arial"/>
        </w:rPr>
        <w:t xml:space="preserve">d. </w:t>
      </w:r>
      <w:r w:rsidR="00CF1523" w:rsidRPr="00B53CD6">
        <w:rPr>
          <w:rFonts w:cs="Arial"/>
        </w:rPr>
        <w:t>“</w:t>
      </w:r>
      <w:r w:rsidRPr="00B53CD6">
        <w:rPr>
          <w:rFonts w:cs="Arial"/>
        </w:rPr>
        <w:t>Man am I</w:t>
      </w:r>
      <w:r w:rsidR="00CF1523" w:rsidRPr="00B53CD6">
        <w:rPr>
          <w:rFonts w:cs="Arial"/>
        </w:rPr>
        <w:t>”</w:t>
      </w:r>
    </w:p>
    <w:p w:rsidR="00EA2CC8" w:rsidRPr="00B53CD6" w:rsidRDefault="00D36254" w:rsidP="00A658A8">
      <w:pPr>
        <w:rPr>
          <w:rFonts w:cs="Arial"/>
        </w:rPr>
      </w:pPr>
      <w:r w:rsidRPr="00B53CD6">
        <w:rPr>
          <w:rFonts w:cs="Arial"/>
        </w:rPr>
        <w:t>Ans: B</w:t>
      </w:r>
    </w:p>
    <w:p w:rsidR="00EA2CC8" w:rsidRPr="00B53CD6" w:rsidRDefault="00D36254" w:rsidP="00A658A8">
      <w:pPr>
        <w:rPr>
          <w:rFonts w:cs="Arial"/>
        </w:rPr>
      </w:pPr>
      <w:r w:rsidRPr="00B53CD6">
        <w:rPr>
          <w:rFonts w:cs="Arial"/>
        </w:rPr>
        <w:t>Learning Objective: 1</w:t>
      </w:r>
      <w:r w:rsidR="000D0951" w:rsidRPr="00B53CD6">
        <w:rPr>
          <w:rFonts w:cs="Arial"/>
        </w:rPr>
        <w:t>-</w:t>
      </w:r>
      <w:r w:rsidR="009F1224" w:rsidRPr="00B53CD6">
        <w:rPr>
          <w:rFonts w:cs="Arial"/>
        </w:rPr>
        <w:t>1</w:t>
      </w:r>
      <w:r w:rsidR="000D0951" w:rsidRPr="00B53CD6">
        <w:rPr>
          <w:rFonts w:cs="Arial"/>
        </w:rPr>
        <w:t>:</w:t>
      </w:r>
      <w:r w:rsidR="009F1224" w:rsidRPr="00B53CD6">
        <w:rPr>
          <w:rFonts w:cs="Arial"/>
        </w:rPr>
        <w:t xml:space="preserve"> Discuss the evidence in the Beltway Sniper investigation and explain how John Muhammad and John Malvo were identified as the perpetrators</w:t>
      </w:r>
      <w:r w:rsidR="00154EE1" w:rsidRPr="00B53CD6">
        <w:rPr>
          <w:rFonts w:cs="Arial"/>
        </w:rPr>
        <w:t>.</w:t>
      </w:r>
    </w:p>
    <w:p w:rsidR="00EA2CC8" w:rsidRPr="00B53CD6" w:rsidRDefault="00D36254" w:rsidP="00A658A8">
      <w:pPr>
        <w:rPr>
          <w:rFonts w:cs="Arial"/>
        </w:rPr>
      </w:pPr>
      <w:r w:rsidRPr="00B53CD6">
        <w:rPr>
          <w:rFonts w:cs="Arial"/>
        </w:rPr>
        <w:t>Cognitive Domain: Knowledge</w:t>
      </w:r>
    </w:p>
    <w:p w:rsidR="00EA2CC8" w:rsidRPr="00B53CD6" w:rsidRDefault="00D36254" w:rsidP="00A658A8">
      <w:pPr>
        <w:rPr>
          <w:rFonts w:cs="Arial"/>
        </w:rPr>
      </w:pPr>
      <w:r w:rsidRPr="00B53CD6">
        <w:rPr>
          <w:rFonts w:cs="Arial"/>
        </w:rPr>
        <w:t xml:space="preserve">Answer Location: From the </w:t>
      </w:r>
      <w:r w:rsidR="000C4C77" w:rsidRPr="00B53CD6">
        <w:rPr>
          <w:rFonts w:cs="Arial"/>
        </w:rPr>
        <w:t>Case File</w:t>
      </w:r>
      <w:r w:rsidR="00CF1523" w:rsidRPr="00B53CD6">
        <w:rPr>
          <w:rFonts w:cs="Arial"/>
        </w:rPr>
        <w:t>:</w:t>
      </w:r>
      <w:r w:rsidRPr="00B53CD6">
        <w:rPr>
          <w:rFonts w:cs="Arial"/>
        </w:rPr>
        <w:t xml:space="preserve"> The Investigation of the Washington D.C., Beltway Snipers</w:t>
      </w:r>
    </w:p>
    <w:p w:rsidR="00EA2CC8" w:rsidRPr="00B53CD6" w:rsidRDefault="009F1224" w:rsidP="00A658A8">
      <w:pPr>
        <w:rPr>
          <w:rFonts w:cs="Arial"/>
        </w:rPr>
      </w:pPr>
      <w:r w:rsidRPr="00B53CD6">
        <w:rPr>
          <w:rFonts w:cs="Arial"/>
        </w:rPr>
        <w:t>Difficulty Level: Easy</w:t>
      </w:r>
    </w:p>
    <w:p w:rsidR="00EA2CC8" w:rsidRPr="00B53CD6" w:rsidRDefault="00EA2CC8" w:rsidP="00A658A8">
      <w:pPr>
        <w:rPr>
          <w:rFonts w:cs="Arial"/>
        </w:rPr>
      </w:pPr>
    </w:p>
    <w:p w:rsidR="00EA2CC8" w:rsidRPr="00B53CD6" w:rsidRDefault="00D36254" w:rsidP="00A658A8">
      <w:pPr>
        <w:rPr>
          <w:rFonts w:cs="Arial"/>
        </w:rPr>
      </w:pPr>
      <w:r w:rsidRPr="00B53CD6">
        <w:rPr>
          <w:rFonts w:cs="Arial"/>
        </w:rPr>
        <w:t>2. Key evidence in the Beltway Snipers case that ultimately led to the identif</w:t>
      </w:r>
      <w:r w:rsidR="00A658A8" w:rsidRPr="00B53CD6">
        <w:rPr>
          <w:rFonts w:cs="Arial"/>
        </w:rPr>
        <w:t>ication of the perpetrators was ______.</w:t>
      </w:r>
    </w:p>
    <w:p w:rsidR="00EA2CC8" w:rsidRPr="00B53CD6" w:rsidRDefault="00D36254" w:rsidP="00A658A8">
      <w:pPr>
        <w:rPr>
          <w:rFonts w:cs="Arial"/>
        </w:rPr>
      </w:pPr>
      <w:r w:rsidRPr="00B53CD6">
        <w:rPr>
          <w:rFonts w:cs="Arial"/>
        </w:rPr>
        <w:t xml:space="preserve">a. </w:t>
      </w:r>
      <w:r w:rsidR="00A658A8" w:rsidRPr="00B53CD6">
        <w:rPr>
          <w:rFonts w:cs="Arial"/>
        </w:rPr>
        <w:t>f</w:t>
      </w:r>
      <w:r w:rsidRPr="00B53CD6">
        <w:rPr>
          <w:rFonts w:cs="Arial"/>
        </w:rPr>
        <w:t>ingerprints</w:t>
      </w:r>
    </w:p>
    <w:p w:rsidR="00EA2CC8" w:rsidRPr="00B53CD6" w:rsidRDefault="00D36254" w:rsidP="00A658A8">
      <w:pPr>
        <w:rPr>
          <w:rFonts w:cs="Arial"/>
        </w:rPr>
      </w:pPr>
      <w:r w:rsidRPr="00B53CD6">
        <w:rPr>
          <w:rFonts w:cs="Arial"/>
        </w:rPr>
        <w:t xml:space="preserve">b. </w:t>
      </w:r>
      <w:r w:rsidR="00A658A8" w:rsidRPr="00B53CD6">
        <w:rPr>
          <w:rFonts w:cs="Arial"/>
        </w:rPr>
        <w:t>c</w:t>
      </w:r>
      <w:r w:rsidRPr="00B53CD6">
        <w:rPr>
          <w:rFonts w:cs="Arial"/>
        </w:rPr>
        <w:t>omputer database match</w:t>
      </w:r>
    </w:p>
    <w:p w:rsidR="00EA2CC8" w:rsidRPr="00B53CD6" w:rsidRDefault="00D36254" w:rsidP="00A658A8">
      <w:pPr>
        <w:rPr>
          <w:rFonts w:cs="Arial"/>
        </w:rPr>
      </w:pPr>
      <w:r w:rsidRPr="00B53CD6">
        <w:rPr>
          <w:rFonts w:cs="Arial"/>
        </w:rPr>
        <w:t>c. DNA</w:t>
      </w:r>
    </w:p>
    <w:p w:rsidR="00EA2CC8" w:rsidRPr="00B53CD6" w:rsidRDefault="00D36254" w:rsidP="00A658A8">
      <w:pPr>
        <w:rPr>
          <w:rFonts w:cs="Arial"/>
        </w:rPr>
      </w:pPr>
      <w:r w:rsidRPr="00B53CD6">
        <w:rPr>
          <w:rFonts w:cs="Arial"/>
        </w:rPr>
        <w:t xml:space="preserve">d. </w:t>
      </w:r>
      <w:r w:rsidR="00A658A8" w:rsidRPr="00B53CD6">
        <w:rPr>
          <w:rFonts w:cs="Arial"/>
        </w:rPr>
        <w:t>e</w:t>
      </w:r>
      <w:r w:rsidRPr="00B53CD6">
        <w:rPr>
          <w:rFonts w:cs="Arial"/>
        </w:rPr>
        <w:t>yewitness identification</w:t>
      </w:r>
    </w:p>
    <w:p w:rsidR="00EA2CC8" w:rsidRPr="00B53CD6" w:rsidRDefault="00D36254" w:rsidP="00A658A8">
      <w:pPr>
        <w:rPr>
          <w:rFonts w:cs="Arial"/>
        </w:rPr>
      </w:pPr>
      <w:r w:rsidRPr="00B53CD6">
        <w:rPr>
          <w:rFonts w:cs="Arial"/>
        </w:rPr>
        <w:t>Ans: A</w:t>
      </w:r>
    </w:p>
    <w:p w:rsidR="00EA2CC8" w:rsidRPr="00B53CD6" w:rsidRDefault="00D36254" w:rsidP="00A658A8">
      <w:pPr>
        <w:rPr>
          <w:rFonts w:cs="Arial"/>
        </w:rPr>
      </w:pPr>
      <w:r w:rsidRPr="00B53CD6">
        <w:rPr>
          <w:rFonts w:cs="Arial"/>
        </w:rPr>
        <w:t>Learning Objective: 1</w:t>
      </w:r>
      <w:r w:rsidR="000D0951" w:rsidRPr="00B53CD6">
        <w:rPr>
          <w:rFonts w:cs="Arial"/>
        </w:rPr>
        <w:t>-</w:t>
      </w:r>
      <w:r w:rsidR="009F1224" w:rsidRPr="00B53CD6">
        <w:rPr>
          <w:rFonts w:cs="Arial"/>
        </w:rPr>
        <w:t>1</w:t>
      </w:r>
      <w:r w:rsidR="000D0951" w:rsidRPr="00B53CD6">
        <w:rPr>
          <w:rFonts w:cs="Arial"/>
        </w:rPr>
        <w:t>:</w:t>
      </w:r>
      <w:r w:rsidR="009F1224" w:rsidRPr="00B53CD6">
        <w:rPr>
          <w:rFonts w:cs="Arial"/>
        </w:rPr>
        <w:t xml:space="preserve"> Discuss the evidence in the Beltway Sniper investigation and explain how John Muhammad and John Malvo were identified as the perpetrators</w:t>
      </w:r>
      <w:r w:rsidR="00154EE1" w:rsidRPr="00B53CD6">
        <w:rPr>
          <w:rFonts w:cs="Arial"/>
        </w:rPr>
        <w:t>.</w:t>
      </w:r>
    </w:p>
    <w:p w:rsidR="00EA2CC8" w:rsidRPr="00B53CD6" w:rsidRDefault="00D36254" w:rsidP="00A658A8">
      <w:pPr>
        <w:rPr>
          <w:rFonts w:cs="Arial"/>
        </w:rPr>
      </w:pPr>
      <w:r w:rsidRPr="00B53CD6">
        <w:rPr>
          <w:rFonts w:cs="Arial"/>
        </w:rPr>
        <w:t>Cognitive Domain: Knowledge</w:t>
      </w:r>
    </w:p>
    <w:p w:rsidR="00EA2CC8" w:rsidRPr="00B53CD6" w:rsidRDefault="00D36254" w:rsidP="00A658A8">
      <w:pPr>
        <w:rPr>
          <w:rFonts w:cs="Arial"/>
        </w:rPr>
      </w:pPr>
      <w:r w:rsidRPr="00B53CD6">
        <w:rPr>
          <w:rFonts w:cs="Arial"/>
        </w:rPr>
        <w:t xml:space="preserve">Answer Location: From the </w:t>
      </w:r>
      <w:r w:rsidR="000C4C77" w:rsidRPr="00B53CD6">
        <w:rPr>
          <w:rFonts w:cs="Arial"/>
        </w:rPr>
        <w:t>Case File</w:t>
      </w:r>
      <w:r w:rsidR="00CF1523" w:rsidRPr="00B53CD6">
        <w:rPr>
          <w:rFonts w:cs="Arial"/>
        </w:rPr>
        <w:t>:</w:t>
      </w:r>
      <w:r w:rsidRPr="00B53CD6">
        <w:rPr>
          <w:rFonts w:cs="Arial"/>
        </w:rPr>
        <w:t xml:space="preserve"> The Investigation of the Washington D.C., Beltway Snipers</w:t>
      </w:r>
    </w:p>
    <w:p w:rsidR="00EA2CC8" w:rsidRPr="00B53CD6" w:rsidRDefault="009F1224" w:rsidP="00A658A8">
      <w:pPr>
        <w:rPr>
          <w:rFonts w:cs="Arial"/>
        </w:rPr>
      </w:pPr>
      <w:r w:rsidRPr="00B53CD6">
        <w:rPr>
          <w:rFonts w:cs="Arial"/>
        </w:rPr>
        <w:t>Difficulty Level: Easy</w:t>
      </w:r>
    </w:p>
    <w:p w:rsidR="00EA2CC8" w:rsidRPr="00B53CD6" w:rsidRDefault="00EA2CC8" w:rsidP="00A658A8">
      <w:pPr>
        <w:rPr>
          <w:rFonts w:cs="Arial"/>
        </w:rPr>
      </w:pPr>
    </w:p>
    <w:p w:rsidR="00EA2CC8" w:rsidRPr="00B53CD6" w:rsidRDefault="00D36254" w:rsidP="00A658A8">
      <w:pPr>
        <w:rPr>
          <w:rFonts w:eastAsia="Arial" w:cs="Arial"/>
        </w:rPr>
      </w:pPr>
      <w:r w:rsidRPr="00B53CD6">
        <w:rPr>
          <w:rFonts w:cs="Arial"/>
        </w:rPr>
        <w:t>3. Which is NOT one of the most common activities performed in investigations?</w:t>
      </w:r>
    </w:p>
    <w:p w:rsidR="00EA2CC8" w:rsidRPr="00B53CD6" w:rsidRDefault="00D36254" w:rsidP="00A658A8">
      <w:pPr>
        <w:rPr>
          <w:rFonts w:eastAsia="Arial" w:cs="Arial"/>
        </w:rPr>
      </w:pPr>
      <w:r w:rsidRPr="00B53CD6">
        <w:rPr>
          <w:rFonts w:cs="Arial"/>
        </w:rPr>
        <w:t xml:space="preserve">a. </w:t>
      </w:r>
      <w:r w:rsidR="00E873A7" w:rsidRPr="00B53CD6">
        <w:rPr>
          <w:rFonts w:cs="Arial"/>
        </w:rPr>
        <w:t>s</w:t>
      </w:r>
      <w:r w:rsidRPr="00B53CD6">
        <w:rPr>
          <w:rFonts w:cs="Arial"/>
        </w:rPr>
        <w:t>earching for witnesses and victims</w:t>
      </w:r>
    </w:p>
    <w:p w:rsidR="00EA2CC8" w:rsidRPr="00B53CD6" w:rsidRDefault="00D36254" w:rsidP="00A658A8">
      <w:pPr>
        <w:rPr>
          <w:rFonts w:eastAsia="Arial" w:cs="Arial"/>
        </w:rPr>
      </w:pPr>
      <w:r w:rsidRPr="00B53CD6">
        <w:rPr>
          <w:rFonts w:cs="Arial"/>
        </w:rPr>
        <w:t xml:space="preserve">b. </w:t>
      </w:r>
      <w:r w:rsidR="00E873A7" w:rsidRPr="00B53CD6">
        <w:rPr>
          <w:rFonts w:cs="Arial"/>
        </w:rPr>
        <w:t>i</w:t>
      </w:r>
      <w:r w:rsidRPr="00B53CD6">
        <w:rPr>
          <w:rFonts w:cs="Arial"/>
        </w:rPr>
        <w:t>nterviewing witnesses and victims</w:t>
      </w:r>
    </w:p>
    <w:p w:rsidR="00EA2CC8" w:rsidRPr="00B53CD6" w:rsidRDefault="00D36254" w:rsidP="00A658A8">
      <w:pPr>
        <w:rPr>
          <w:rFonts w:eastAsia="Arial" w:cs="Arial"/>
        </w:rPr>
      </w:pPr>
      <w:r w:rsidRPr="00B53CD6">
        <w:rPr>
          <w:rFonts w:cs="Arial"/>
        </w:rPr>
        <w:t xml:space="preserve">c. </w:t>
      </w:r>
      <w:r w:rsidR="00E873A7" w:rsidRPr="00B53CD6">
        <w:rPr>
          <w:rFonts w:cs="Arial"/>
        </w:rPr>
        <w:t>r</w:t>
      </w:r>
      <w:r w:rsidRPr="00B53CD6">
        <w:rPr>
          <w:rFonts w:cs="Arial"/>
        </w:rPr>
        <w:t>eading and writing reports</w:t>
      </w:r>
    </w:p>
    <w:p w:rsidR="00EA2CC8" w:rsidRPr="00B53CD6" w:rsidRDefault="00D36254" w:rsidP="00A658A8">
      <w:pPr>
        <w:rPr>
          <w:rFonts w:eastAsia="Arial" w:cs="Arial"/>
        </w:rPr>
      </w:pPr>
      <w:r w:rsidRPr="00B53CD6">
        <w:rPr>
          <w:rFonts w:cs="Arial"/>
        </w:rPr>
        <w:t xml:space="preserve">d. </w:t>
      </w:r>
      <w:r w:rsidR="00E873A7" w:rsidRPr="00B53CD6">
        <w:rPr>
          <w:rFonts w:cs="Arial"/>
        </w:rPr>
        <w:t>p</w:t>
      </w:r>
      <w:r w:rsidRPr="00B53CD6">
        <w:rPr>
          <w:rFonts w:cs="Arial"/>
        </w:rPr>
        <w:t>atrolling in the community and being on the lookout for crimes</w:t>
      </w:r>
    </w:p>
    <w:p w:rsidR="00EA2CC8" w:rsidRPr="00B53CD6" w:rsidRDefault="00D36254" w:rsidP="00A658A8">
      <w:pPr>
        <w:rPr>
          <w:rFonts w:cs="Arial"/>
        </w:rPr>
      </w:pPr>
      <w:r w:rsidRPr="00B53CD6">
        <w:rPr>
          <w:rFonts w:cs="Arial"/>
        </w:rPr>
        <w:t>Ans: D</w:t>
      </w:r>
    </w:p>
    <w:p w:rsidR="00EA2CC8" w:rsidRPr="00B53CD6" w:rsidRDefault="00D36254" w:rsidP="00A658A8">
      <w:pPr>
        <w:rPr>
          <w:rFonts w:cs="Arial"/>
        </w:rPr>
      </w:pPr>
      <w:r w:rsidRPr="00B53CD6">
        <w:rPr>
          <w:rFonts w:cs="Arial"/>
        </w:rPr>
        <w:t>Learning Objective: 1</w:t>
      </w:r>
      <w:r w:rsidR="000D0951" w:rsidRPr="00B53CD6">
        <w:rPr>
          <w:rFonts w:cs="Arial"/>
        </w:rPr>
        <w:t>-</w:t>
      </w:r>
      <w:r w:rsidR="009F1224" w:rsidRPr="00B53CD6">
        <w:rPr>
          <w:rFonts w:cs="Arial"/>
        </w:rPr>
        <w:t>2</w:t>
      </w:r>
      <w:r w:rsidR="000D0951" w:rsidRPr="00B53CD6">
        <w:rPr>
          <w:rFonts w:cs="Arial"/>
        </w:rPr>
        <w:t>:</w:t>
      </w:r>
      <w:r w:rsidR="009F1224" w:rsidRPr="00B53CD6">
        <w:rPr>
          <w:rFonts w:cs="Arial"/>
        </w:rPr>
        <w:t xml:space="preserve"> Define criminal investigation, criminal evidence, and forensic science</w:t>
      </w:r>
      <w:r w:rsidR="00050EC3" w:rsidRPr="00B53CD6">
        <w:rPr>
          <w:rFonts w:cs="Arial"/>
        </w:rPr>
        <w:t>.</w:t>
      </w:r>
    </w:p>
    <w:p w:rsidR="00EA2CC8" w:rsidRPr="00B53CD6" w:rsidRDefault="00D36254" w:rsidP="00A658A8">
      <w:pPr>
        <w:rPr>
          <w:rFonts w:cs="Arial"/>
        </w:rPr>
      </w:pPr>
      <w:r w:rsidRPr="00B53CD6">
        <w:rPr>
          <w:rFonts w:cs="Arial"/>
        </w:rPr>
        <w:t>Cognitive Domain: Knowledge</w:t>
      </w:r>
    </w:p>
    <w:p w:rsidR="00EA2CC8" w:rsidRPr="00B53CD6" w:rsidRDefault="00D36254" w:rsidP="00A658A8">
      <w:pPr>
        <w:rPr>
          <w:rFonts w:cs="Arial"/>
        </w:rPr>
      </w:pPr>
      <w:r w:rsidRPr="00B53CD6">
        <w:rPr>
          <w:rFonts w:cs="Arial"/>
        </w:rPr>
        <w:lastRenderedPageBreak/>
        <w:t>Answer Location: Criminal Investigation, Evidence, and Forensic Science Defined</w:t>
      </w:r>
    </w:p>
    <w:p w:rsidR="00EA2CC8" w:rsidRPr="00B53CD6" w:rsidRDefault="009F1224" w:rsidP="00A658A8">
      <w:pPr>
        <w:rPr>
          <w:rFonts w:cs="Arial"/>
        </w:rPr>
      </w:pPr>
      <w:r w:rsidRPr="00B53CD6">
        <w:rPr>
          <w:rFonts w:cs="Arial"/>
        </w:rPr>
        <w:t>Difficulty Level: Easy</w:t>
      </w:r>
    </w:p>
    <w:p w:rsidR="00EA2CC8" w:rsidRPr="00B53CD6" w:rsidRDefault="00EA2CC8" w:rsidP="00A658A8">
      <w:pPr>
        <w:rPr>
          <w:rFonts w:cs="Arial"/>
        </w:rPr>
      </w:pPr>
    </w:p>
    <w:p w:rsidR="00EA2CC8" w:rsidRPr="00B53CD6" w:rsidRDefault="00D36254" w:rsidP="00A658A8">
      <w:pPr>
        <w:rPr>
          <w:rFonts w:eastAsia="Arial" w:cs="Arial"/>
        </w:rPr>
      </w:pPr>
      <w:r w:rsidRPr="00B53CD6">
        <w:rPr>
          <w:rFonts w:cs="Arial"/>
        </w:rPr>
        <w:t>4. Stings, decoys, undercover fencing operati</w:t>
      </w:r>
      <w:r w:rsidR="00140126" w:rsidRPr="00B53CD6">
        <w:rPr>
          <w:rFonts w:cs="Arial"/>
        </w:rPr>
        <w:t>ons, and stakeouts are types of ______.</w:t>
      </w:r>
    </w:p>
    <w:p w:rsidR="00EA2CC8" w:rsidRPr="00B53CD6" w:rsidRDefault="00D36254" w:rsidP="00A658A8">
      <w:pPr>
        <w:rPr>
          <w:rFonts w:eastAsia="Arial" w:cs="Arial"/>
        </w:rPr>
      </w:pPr>
      <w:r w:rsidRPr="00B53CD6">
        <w:rPr>
          <w:rFonts w:cs="Arial"/>
        </w:rPr>
        <w:t xml:space="preserve">a. </w:t>
      </w:r>
      <w:r w:rsidR="00140126" w:rsidRPr="00B53CD6">
        <w:rPr>
          <w:rFonts w:cs="Arial"/>
        </w:rPr>
        <w:t>u</w:t>
      </w:r>
      <w:r w:rsidRPr="00B53CD6">
        <w:rPr>
          <w:rFonts w:cs="Arial"/>
        </w:rPr>
        <w:t>ndercover investigations</w:t>
      </w:r>
    </w:p>
    <w:p w:rsidR="00EA2CC8" w:rsidRPr="00B53CD6" w:rsidRDefault="00D36254" w:rsidP="00A658A8">
      <w:pPr>
        <w:rPr>
          <w:rFonts w:eastAsia="Arial" w:cs="Arial"/>
        </w:rPr>
      </w:pPr>
      <w:r w:rsidRPr="00B53CD6">
        <w:rPr>
          <w:rFonts w:cs="Arial"/>
        </w:rPr>
        <w:t xml:space="preserve">b. </w:t>
      </w:r>
      <w:r w:rsidR="00140126" w:rsidRPr="00B53CD6">
        <w:rPr>
          <w:rFonts w:cs="Arial"/>
        </w:rPr>
        <w:t>r</w:t>
      </w:r>
      <w:r w:rsidRPr="00B53CD6">
        <w:rPr>
          <w:rFonts w:cs="Arial"/>
        </w:rPr>
        <w:t>eactive investigations</w:t>
      </w:r>
    </w:p>
    <w:p w:rsidR="00EA2CC8" w:rsidRPr="00B53CD6" w:rsidRDefault="00D36254" w:rsidP="00A658A8">
      <w:pPr>
        <w:rPr>
          <w:rFonts w:eastAsia="Arial" w:cs="Arial"/>
        </w:rPr>
      </w:pPr>
      <w:r w:rsidRPr="00B53CD6">
        <w:rPr>
          <w:rFonts w:cs="Arial"/>
        </w:rPr>
        <w:t xml:space="preserve">c. </w:t>
      </w:r>
      <w:r w:rsidR="00140126" w:rsidRPr="00B53CD6">
        <w:rPr>
          <w:rFonts w:cs="Arial"/>
        </w:rPr>
        <w:t>i</w:t>
      </w:r>
      <w:r w:rsidRPr="00B53CD6">
        <w:rPr>
          <w:rFonts w:cs="Arial"/>
        </w:rPr>
        <w:t>nitial investigations</w:t>
      </w:r>
    </w:p>
    <w:p w:rsidR="00EA2CC8" w:rsidRPr="00B53CD6" w:rsidRDefault="00D36254" w:rsidP="00A658A8">
      <w:pPr>
        <w:rPr>
          <w:rFonts w:eastAsia="Arial" w:cs="Arial"/>
        </w:rPr>
      </w:pPr>
      <w:r w:rsidRPr="00B53CD6">
        <w:rPr>
          <w:rFonts w:cs="Arial"/>
        </w:rPr>
        <w:t xml:space="preserve">d. </w:t>
      </w:r>
      <w:r w:rsidR="00140126" w:rsidRPr="00B53CD6">
        <w:rPr>
          <w:rFonts w:cs="Arial"/>
        </w:rPr>
        <w:t>f</w:t>
      </w:r>
      <w:r w:rsidRPr="00B53CD6">
        <w:rPr>
          <w:rFonts w:cs="Arial"/>
        </w:rPr>
        <w:t>ollow-up investigations</w:t>
      </w:r>
    </w:p>
    <w:p w:rsidR="00EA2CC8" w:rsidRPr="00B53CD6" w:rsidRDefault="00D36254" w:rsidP="00A658A8">
      <w:pPr>
        <w:rPr>
          <w:rFonts w:cs="Arial"/>
        </w:rPr>
      </w:pPr>
      <w:r w:rsidRPr="00B53CD6">
        <w:rPr>
          <w:rFonts w:cs="Arial"/>
        </w:rPr>
        <w:t>Ans: A</w:t>
      </w:r>
    </w:p>
    <w:p w:rsidR="00EA2CC8" w:rsidRPr="00B53CD6" w:rsidRDefault="00D36254" w:rsidP="00A658A8">
      <w:pPr>
        <w:rPr>
          <w:rFonts w:cs="Arial"/>
        </w:rPr>
      </w:pPr>
      <w:r w:rsidRPr="00B53CD6">
        <w:rPr>
          <w:rFonts w:cs="Arial"/>
        </w:rPr>
        <w:t>Learning Objective: 1</w:t>
      </w:r>
      <w:r w:rsidR="000D0951" w:rsidRPr="00B53CD6">
        <w:rPr>
          <w:rFonts w:cs="Arial"/>
        </w:rPr>
        <w:t>-</w:t>
      </w:r>
      <w:r w:rsidR="009F1224" w:rsidRPr="00B53CD6">
        <w:rPr>
          <w:rFonts w:cs="Arial"/>
        </w:rPr>
        <w:t>7</w:t>
      </w:r>
      <w:r w:rsidR="000D0951" w:rsidRPr="00B53CD6">
        <w:rPr>
          <w:rFonts w:cs="Arial"/>
        </w:rPr>
        <w:t>:</w:t>
      </w:r>
      <w:r w:rsidR="009F1224" w:rsidRPr="00B53CD6">
        <w:rPr>
          <w:rFonts w:cs="Arial"/>
        </w:rPr>
        <w:t xml:space="preserve"> Identify the major undercover strategies (stings, decoys, undercover fencing operations)</w:t>
      </w:r>
      <w:r w:rsidR="00050EC3" w:rsidRPr="00B53CD6">
        <w:rPr>
          <w:rFonts w:cs="Arial"/>
        </w:rPr>
        <w:t>.</w:t>
      </w:r>
    </w:p>
    <w:p w:rsidR="00EA2CC8" w:rsidRPr="00B53CD6" w:rsidRDefault="00D36254" w:rsidP="00A658A8">
      <w:pPr>
        <w:rPr>
          <w:rFonts w:cs="Arial"/>
        </w:rPr>
      </w:pPr>
      <w:r w:rsidRPr="00B53CD6">
        <w:rPr>
          <w:rFonts w:cs="Arial"/>
        </w:rPr>
        <w:t>Cognitive Domain: Knowledge</w:t>
      </w:r>
    </w:p>
    <w:p w:rsidR="00EA2CC8" w:rsidRPr="00B53CD6" w:rsidRDefault="00D36254" w:rsidP="00A658A8">
      <w:pPr>
        <w:rPr>
          <w:rFonts w:cs="Arial"/>
        </w:rPr>
      </w:pPr>
      <w:r w:rsidRPr="00B53CD6">
        <w:rPr>
          <w:rFonts w:cs="Arial"/>
        </w:rPr>
        <w:t>Answer Location: Undercover Investigations</w:t>
      </w:r>
    </w:p>
    <w:p w:rsidR="00EA2CC8" w:rsidRPr="00B53CD6" w:rsidRDefault="009F1224" w:rsidP="00A658A8">
      <w:pPr>
        <w:rPr>
          <w:rFonts w:cs="Arial"/>
        </w:rPr>
      </w:pPr>
      <w:r w:rsidRPr="00B53CD6">
        <w:rPr>
          <w:rFonts w:cs="Arial"/>
        </w:rPr>
        <w:t>Difficulty Level: Easy</w:t>
      </w:r>
    </w:p>
    <w:p w:rsidR="00EA2CC8" w:rsidRPr="00B53CD6" w:rsidRDefault="00EA2CC8" w:rsidP="00A658A8">
      <w:pPr>
        <w:rPr>
          <w:rFonts w:cs="Arial"/>
        </w:rPr>
      </w:pPr>
    </w:p>
    <w:p w:rsidR="00EA2CC8" w:rsidRPr="00B53CD6" w:rsidRDefault="00D36254" w:rsidP="00A658A8">
      <w:pPr>
        <w:rPr>
          <w:rFonts w:eastAsia="Arial" w:cs="Arial"/>
        </w:rPr>
      </w:pPr>
      <w:r w:rsidRPr="00B53CD6">
        <w:rPr>
          <w:rFonts w:cs="Arial"/>
        </w:rPr>
        <w:t>5. According to the information theory as it applies to the</w:t>
      </w:r>
      <w:r w:rsidR="00CE066C" w:rsidRPr="00B53CD6">
        <w:rPr>
          <w:rFonts w:cs="Arial"/>
        </w:rPr>
        <w:t xml:space="preserve"> criminal investigation process, ______.</w:t>
      </w:r>
    </w:p>
    <w:p w:rsidR="00EA2CC8" w:rsidRPr="00B53CD6" w:rsidRDefault="00D36254" w:rsidP="00A658A8">
      <w:pPr>
        <w:rPr>
          <w:rFonts w:eastAsia="Arial" w:cs="Arial"/>
        </w:rPr>
      </w:pPr>
      <w:r w:rsidRPr="00B53CD6">
        <w:rPr>
          <w:rFonts w:cs="Arial"/>
        </w:rPr>
        <w:t xml:space="preserve">a. </w:t>
      </w:r>
      <w:r w:rsidR="00CE066C" w:rsidRPr="00B53CD6">
        <w:rPr>
          <w:rFonts w:cs="Arial"/>
        </w:rPr>
        <w:t>c</w:t>
      </w:r>
      <w:r w:rsidRPr="00B53CD6">
        <w:rPr>
          <w:rFonts w:cs="Arial"/>
        </w:rPr>
        <w:t>omputer technology must be incorporated into criminal investigations</w:t>
      </w:r>
    </w:p>
    <w:p w:rsidR="00EA2CC8" w:rsidRPr="00B53CD6" w:rsidRDefault="00D36254" w:rsidP="00A658A8">
      <w:pPr>
        <w:rPr>
          <w:rFonts w:eastAsia="Arial" w:cs="Arial"/>
        </w:rPr>
      </w:pPr>
      <w:r w:rsidRPr="00B53CD6">
        <w:rPr>
          <w:rFonts w:cs="Arial"/>
        </w:rPr>
        <w:t xml:space="preserve">b. </w:t>
      </w:r>
      <w:r w:rsidR="00CE066C" w:rsidRPr="00B53CD6">
        <w:rPr>
          <w:rFonts w:cs="Arial"/>
        </w:rPr>
        <w:t>t</w:t>
      </w:r>
      <w:r w:rsidRPr="00B53CD6">
        <w:rPr>
          <w:rFonts w:cs="Arial"/>
        </w:rPr>
        <w:t>he criminal investigation process resembles a battle between the police and the perpetrator over crime-related information</w:t>
      </w:r>
    </w:p>
    <w:p w:rsidR="00EA2CC8" w:rsidRPr="00B53CD6" w:rsidRDefault="00D36254" w:rsidP="00A658A8">
      <w:pPr>
        <w:rPr>
          <w:rFonts w:eastAsia="Arial" w:cs="Arial"/>
        </w:rPr>
      </w:pPr>
      <w:r w:rsidRPr="00B53CD6">
        <w:rPr>
          <w:rFonts w:cs="Arial"/>
        </w:rPr>
        <w:t xml:space="preserve">c. </w:t>
      </w:r>
      <w:r w:rsidR="00CE066C" w:rsidRPr="00B53CD6">
        <w:rPr>
          <w:rFonts w:cs="Arial"/>
        </w:rPr>
        <w:t>a</w:t>
      </w:r>
      <w:r w:rsidRPr="00B53CD6">
        <w:rPr>
          <w:rFonts w:cs="Arial"/>
        </w:rPr>
        <w:t>ll statements made to the media concerning ongoing investigations should come from one designated police official</w:t>
      </w:r>
    </w:p>
    <w:p w:rsidR="00EA2CC8" w:rsidRPr="00B53CD6" w:rsidRDefault="00D36254" w:rsidP="00A658A8">
      <w:pPr>
        <w:rPr>
          <w:rFonts w:eastAsia="Arial" w:cs="Arial"/>
        </w:rPr>
      </w:pPr>
      <w:r w:rsidRPr="00B53CD6">
        <w:rPr>
          <w:rFonts w:cs="Arial"/>
        </w:rPr>
        <w:t xml:space="preserve">d. </w:t>
      </w:r>
      <w:r w:rsidR="00CE066C" w:rsidRPr="00B53CD6">
        <w:rPr>
          <w:rFonts w:cs="Arial"/>
        </w:rPr>
        <w:t>a</w:t>
      </w:r>
      <w:r w:rsidRPr="00B53CD6">
        <w:rPr>
          <w:rFonts w:cs="Arial"/>
        </w:rPr>
        <w:t xml:space="preserve"> case screening model should be used in the investigation process </w:t>
      </w:r>
      <w:proofErr w:type="gramStart"/>
      <w:r w:rsidRPr="00B53CD6">
        <w:rPr>
          <w:rFonts w:cs="Arial"/>
        </w:rPr>
        <w:t>in order for</w:t>
      </w:r>
      <w:proofErr w:type="gramEnd"/>
      <w:r w:rsidRPr="00B53CD6">
        <w:rPr>
          <w:rFonts w:cs="Arial"/>
        </w:rPr>
        <w:t xml:space="preserve"> the consideration of irrelevant case information</w:t>
      </w:r>
    </w:p>
    <w:p w:rsidR="00EA2CC8" w:rsidRPr="00B53CD6" w:rsidRDefault="00D36254" w:rsidP="00A658A8">
      <w:pPr>
        <w:rPr>
          <w:rFonts w:cs="Arial"/>
        </w:rPr>
      </w:pPr>
      <w:r w:rsidRPr="00B53CD6">
        <w:rPr>
          <w:rFonts w:cs="Arial"/>
        </w:rPr>
        <w:t>Ans: B</w:t>
      </w:r>
    </w:p>
    <w:p w:rsidR="00EA2CC8" w:rsidRPr="00B53CD6" w:rsidRDefault="00D36254" w:rsidP="00A658A8">
      <w:pPr>
        <w:rPr>
          <w:rFonts w:cs="Arial"/>
        </w:rPr>
      </w:pPr>
      <w:r w:rsidRPr="00B53CD6">
        <w:rPr>
          <w:rFonts w:cs="Arial"/>
        </w:rPr>
        <w:t>Learning Objective: 1</w:t>
      </w:r>
      <w:r w:rsidR="000D0951" w:rsidRPr="00B53CD6">
        <w:rPr>
          <w:rFonts w:cs="Arial"/>
        </w:rPr>
        <w:t>-</w:t>
      </w:r>
      <w:r w:rsidR="009F1224" w:rsidRPr="00B53CD6">
        <w:rPr>
          <w:rFonts w:cs="Arial"/>
        </w:rPr>
        <w:t>8</w:t>
      </w:r>
      <w:r w:rsidR="000D0951" w:rsidRPr="00B53CD6">
        <w:rPr>
          <w:rFonts w:cs="Arial"/>
        </w:rPr>
        <w:t>:</w:t>
      </w:r>
      <w:r w:rsidR="009F1224" w:rsidRPr="00B53CD6">
        <w:rPr>
          <w:rFonts w:cs="Arial"/>
        </w:rPr>
        <w:t xml:space="preserve"> Discuss criminal investigations as a </w:t>
      </w:r>
      <w:r w:rsidR="00CF1523" w:rsidRPr="00B53CD6">
        <w:rPr>
          <w:rFonts w:cs="Arial"/>
        </w:rPr>
        <w:t>battle</w:t>
      </w:r>
      <w:r w:rsidR="009F1224" w:rsidRPr="00B53CD6">
        <w:rPr>
          <w:rFonts w:cs="Arial"/>
        </w:rPr>
        <w:t>, as a puzzle, and as a game</w:t>
      </w:r>
      <w:r w:rsidR="00050EC3" w:rsidRPr="00B53CD6">
        <w:rPr>
          <w:rFonts w:cs="Arial"/>
        </w:rPr>
        <w:t>.</w:t>
      </w:r>
    </w:p>
    <w:p w:rsidR="00EA2CC8" w:rsidRPr="00B53CD6" w:rsidRDefault="00D36254" w:rsidP="00A658A8">
      <w:pPr>
        <w:rPr>
          <w:rFonts w:cs="Arial"/>
        </w:rPr>
      </w:pPr>
      <w:r w:rsidRPr="00B53CD6">
        <w:rPr>
          <w:rFonts w:cs="Arial"/>
        </w:rPr>
        <w:t>Cognitive Domain: Comprehension</w:t>
      </w:r>
    </w:p>
    <w:p w:rsidR="00EA2CC8" w:rsidRPr="00B53CD6" w:rsidRDefault="00D36254" w:rsidP="00A658A8">
      <w:pPr>
        <w:rPr>
          <w:rFonts w:cs="Arial"/>
        </w:rPr>
      </w:pPr>
      <w:r w:rsidRPr="00B53CD6">
        <w:rPr>
          <w:rFonts w:cs="Arial"/>
        </w:rPr>
        <w:t>Answer Location: Criminal Investigation as a Battle</w:t>
      </w:r>
    </w:p>
    <w:p w:rsidR="00EA2CC8" w:rsidRPr="00B53CD6" w:rsidRDefault="009F1224" w:rsidP="00A658A8">
      <w:pPr>
        <w:rPr>
          <w:rFonts w:cs="Arial"/>
        </w:rPr>
      </w:pPr>
      <w:r w:rsidRPr="00B53CD6">
        <w:rPr>
          <w:rFonts w:cs="Arial"/>
        </w:rPr>
        <w:t>Difficulty Level: Medium</w:t>
      </w:r>
    </w:p>
    <w:p w:rsidR="00EA2CC8" w:rsidRPr="00B53CD6" w:rsidRDefault="00EA2CC8" w:rsidP="00A658A8">
      <w:pPr>
        <w:rPr>
          <w:rFonts w:cs="Arial"/>
        </w:rPr>
      </w:pPr>
    </w:p>
    <w:p w:rsidR="00EA2CC8" w:rsidRPr="00B53CD6" w:rsidRDefault="00D36254" w:rsidP="00A658A8">
      <w:pPr>
        <w:rPr>
          <w:rFonts w:eastAsia="Arial"/>
        </w:rPr>
      </w:pPr>
      <w:r w:rsidRPr="00B53CD6">
        <w:t xml:space="preserve">6. What factor is not a reason why the police solve so </w:t>
      </w:r>
      <w:r w:rsidR="00CF1523" w:rsidRPr="00B53CD6">
        <w:t>“</w:t>
      </w:r>
      <w:r w:rsidRPr="00B53CD6">
        <w:t>few</w:t>
      </w:r>
      <w:r w:rsidR="00CF1523" w:rsidRPr="00B53CD6">
        <w:t>”</w:t>
      </w:r>
      <w:r w:rsidRPr="00B53CD6">
        <w:t xml:space="preserve"> crimes?</w:t>
      </w:r>
    </w:p>
    <w:p w:rsidR="00EA2CC8" w:rsidRPr="00B53CD6" w:rsidRDefault="00D36254" w:rsidP="00A658A8">
      <w:pPr>
        <w:rPr>
          <w:rFonts w:eastAsia="Arial" w:cs="Arial"/>
        </w:rPr>
      </w:pPr>
      <w:r w:rsidRPr="00B53CD6">
        <w:rPr>
          <w:rFonts w:cs="Arial"/>
        </w:rPr>
        <w:t xml:space="preserve">a. </w:t>
      </w:r>
      <w:r w:rsidR="001A7859" w:rsidRPr="00B53CD6">
        <w:rPr>
          <w:rFonts w:cs="Arial"/>
        </w:rPr>
        <w:t>t</w:t>
      </w:r>
      <w:r w:rsidRPr="00B53CD6">
        <w:rPr>
          <w:rFonts w:cs="Arial"/>
        </w:rPr>
        <w:t>he structure of most crimes</w:t>
      </w:r>
    </w:p>
    <w:p w:rsidR="00EA2CC8" w:rsidRPr="00B53CD6" w:rsidRDefault="00D36254" w:rsidP="00A658A8">
      <w:pPr>
        <w:rPr>
          <w:rFonts w:eastAsia="Arial" w:cs="Arial"/>
        </w:rPr>
      </w:pPr>
      <w:r w:rsidRPr="00B53CD6">
        <w:rPr>
          <w:rFonts w:cs="Arial"/>
        </w:rPr>
        <w:t xml:space="preserve">b. </w:t>
      </w:r>
      <w:r w:rsidR="001A7859" w:rsidRPr="00B53CD6">
        <w:rPr>
          <w:rFonts w:cs="Arial"/>
        </w:rPr>
        <w:t>t</w:t>
      </w:r>
      <w:r w:rsidRPr="00B53CD6">
        <w:rPr>
          <w:rFonts w:cs="Arial"/>
        </w:rPr>
        <w:t>he nature of the police response (reactive)</w:t>
      </w:r>
    </w:p>
    <w:p w:rsidR="00EA2CC8" w:rsidRPr="00B53CD6" w:rsidRDefault="00D36254" w:rsidP="00A658A8">
      <w:pPr>
        <w:rPr>
          <w:rFonts w:eastAsia="Arial" w:cs="Arial"/>
        </w:rPr>
      </w:pPr>
      <w:r w:rsidRPr="00B53CD6">
        <w:rPr>
          <w:rFonts w:cs="Arial"/>
        </w:rPr>
        <w:t xml:space="preserve">c. </w:t>
      </w:r>
      <w:r w:rsidR="001A7859" w:rsidRPr="00B53CD6">
        <w:rPr>
          <w:rFonts w:cs="Arial"/>
        </w:rPr>
        <w:t>p</w:t>
      </w:r>
      <w:r w:rsidRPr="00B53CD6">
        <w:rPr>
          <w:rFonts w:cs="Arial"/>
        </w:rPr>
        <w:t>olice powers limited by law</w:t>
      </w:r>
    </w:p>
    <w:p w:rsidR="00EA2CC8" w:rsidRPr="00B53CD6" w:rsidRDefault="00D36254" w:rsidP="00A658A8">
      <w:pPr>
        <w:rPr>
          <w:rFonts w:eastAsia="Arial" w:cs="Arial"/>
        </w:rPr>
      </w:pPr>
      <w:r w:rsidRPr="00B53CD6">
        <w:rPr>
          <w:rFonts w:cs="Arial"/>
        </w:rPr>
        <w:t xml:space="preserve">d. </w:t>
      </w:r>
      <w:r w:rsidR="001A7859" w:rsidRPr="00B53CD6">
        <w:rPr>
          <w:rFonts w:eastAsia="Arial" w:cs="Arial"/>
        </w:rPr>
        <w:t>o</w:t>
      </w:r>
      <w:r w:rsidRPr="00B53CD6">
        <w:rPr>
          <w:rFonts w:eastAsia="Arial" w:cs="Arial"/>
        </w:rPr>
        <w:t>ffenders get better committing crimes without being detected</w:t>
      </w:r>
    </w:p>
    <w:p w:rsidR="00EA2CC8" w:rsidRPr="00B53CD6" w:rsidRDefault="00D36254" w:rsidP="00A658A8">
      <w:pPr>
        <w:rPr>
          <w:rFonts w:cs="Arial"/>
        </w:rPr>
      </w:pPr>
      <w:r w:rsidRPr="00B53CD6">
        <w:rPr>
          <w:rFonts w:cs="Arial"/>
        </w:rPr>
        <w:t>Ans: D</w:t>
      </w:r>
    </w:p>
    <w:p w:rsidR="00EA2CC8" w:rsidRPr="00B53CD6" w:rsidRDefault="00D36254" w:rsidP="00A658A8">
      <w:pPr>
        <w:rPr>
          <w:rFonts w:cs="Arial"/>
        </w:rPr>
      </w:pPr>
      <w:r w:rsidRPr="00B53CD6">
        <w:rPr>
          <w:rFonts w:cs="Arial"/>
        </w:rPr>
        <w:t>Learning Objective: 1</w:t>
      </w:r>
      <w:r w:rsidR="000D0951" w:rsidRPr="00B53CD6">
        <w:rPr>
          <w:rFonts w:cs="Arial"/>
        </w:rPr>
        <w:t>-</w:t>
      </w:r>
      <w:r w:rsidR="009F1224" w:rsidRPr="00B53CD6">
        <w:rPr>
          <w:rFonts w:cs="Arial"/>
        </w:rPr>
        <w:t>10</w:t>
      </w:r>
      <w:r w:rsidR="000D0951" w:rsidRPr="00B53CD6">
        <w:rPr>
          <w:rFonts w:cs="Arial"/>
        </w:rPr>
        <w:t>:</w:t>
      </w:r>
      <w:r w:rsidR="009F1224" w:rsidRPr="00B53CD6">
        <w:rPr>
          <w:rFonts w:cs="Arial"/>
        </w:rPr>
        <w:t xml:space="preserve"> Describe the extent to which various crimes are solved by the police and explain the reasons why more crimes are not solved</w:t>
      </w:r>
      <w:r w:rsidR="00050EC3" w:rsidRPr="00B53CD6">
        <w:rPr>
          <w:rFonts w:cs="Arial"/>
        </w:rPr>
        <w:t>.</w:t>
      </w:r>
    </w:p>
    <w:p w:rsidR="00EA2CC8" w:rsidRPr="00B53CD6" w:rsidRDefault="00D36254" w:rsidP="00A658A8">
      <w:pPr>
        <w:rPr>
          <w:rFonts w:cs="Arial"/>
        </w:rPr>
      </w:pPr>
      <w:r w:rsidRPr="00B53CD6">
        <w:rPr>
          <w:rFonts w:cs="Arial"/>
        </w:rPr>
        <w:t>Cognitive Domain: Comprehension</w:t>
      </w:r>
    </w:p>
    <w:p w:rsidR="00EA2CC8" w:rsidRPr="00B53CD6" w:rsidRDefault="00D36254" w:rsidP="00A658A8">
      <w:pPr>
        <w:rPr>
          <w:rFonts w:cs="Arial"/>
        </w:rPr>
      </w:pPr>
      <w:r w:rsidRPr="00B53CD6">
        <w:rPr>
          <w:rFonts w:cs="Arial"/>
        </w:rPr>
        <w:t xml:space="preserve">Answer Location: Criminal Investigations and the Criminal Justice </w:t>
      </w:r>
      <w:r w:rsidR="00CF1523" w:rsidRPr="00B53CD6">
        <w:rPr>
          <w:rFonts w:cs="Arial"/>
        </w:rPr>
        <w:t>System</w:t>
      </w:r>
    </w:p>
    <w:p w:rsidR="00EA2CC8" w:rsidRPr="00B53CD6" w:rsidRDefault="009F1224" w:rsidP="00A658A8">
      <w:pPr>
        <w:rPr>
          <w:rFonts w:cs="Arial"/>
        </w:rPr>
      </w:pPr>
      <w:r w:rsidRPr="00B53CD6">
        <w:rPr>
          <w:rFonts w:cs="Arial"/>
        </w:rPr>
        <w:t>Difficulty Level: Medium</w:t>
      </w:r>
    </w:p>
    <w:p w:rsidR="00EA2CC8" w:rsidRPr="00B53CD6" w:rsidRDefault="00EA2CC8" w:rsidP="00A658A8">
      <w:pPr>
        <w:rPr>
          <w:rFonts w:cs="Arial"/>
        </w:rPr>
      </w:pPr>
    </w:p>
    <w:p w:rsidR="00EA2CC8" w:rsidRPr="00B53CD6" w:rsidRDefault="00D36254" w:rsidP="00A658A8">
      <w:pPr>
        <w:rPr>
          <w:rFonts w:eastAsia="Arial" w:cs="Arial"/>
        </w:rPr>
      </w:pPr>
      <w:r w:rsidRPr="00B53CD6">
        <w:rPr>
          <w:rFonts w:cs="Arial"/>
        </w:rPr>
        <w:t xml:space="preserve">7. What is the process of collecting crime-related information </w:t>
      </w:r>
      <w:proofErr w:type="gramStart"/>
      <w:r w:rsidRPr="00B53CD6">
        <w:rPr>
          <w:rFonts w:cs="Arial"/>
        </w:rPr>
        <w:t>in order to</w:t>
      </w:r>
      <w:proofErr w:type="gramEnd"/>
      <w:r w:rsidRPr="00B53CD6">
        <w:rPr>
          <w:rFonts w:cs="Arial"/>
        </w:rPr>
        <w:t xml:space="preserve"> reach certain goals?</w:t>
      </w:r>
    </w:p>
    <w:p w:rsidR="00EA2CC8" w:rsidRPr="00B53CD6" w:rsidRDefault="00D36254" w:rsidP="00A658A8">
      <w:pPr>
        <w:rPr>
          <w:rFonts w:eastAsia="Arial" w:cs="Arial"/>
        </w:rPr>
      </w:pPr>
      <w:r w:rsidRPr="00B53CD6">
        <w:rPr>
          <w:rFonts w:cs="Arial"/>
        </w:rPr>
        <w:lastRenderedPageBreak/>
        <w:t xml:space="preserve">a. </w:t>
      </w:r>
      <w:r w:rsidR="00A8767F" w:rsidRPr="00B53CD6">
        <w:rPr>
          <w:rFonts w:cs="Arial"/>
        </w:rPr>
        <w:t>r</w:t>
      </w:r>
      <w:r w:rsidRPr="00B53CD6">
        <w:rPr>
          <w:rFonts w:cs="Arial"/>
        </w:rPr>
        <w:t>eactive process</w:t>
      </w:r>
    </w:p>
    <w:p w:rsidR="00EA2CC8" w:rsidRPr="00B53CD6" w:rsidRDefault="00D36254" w:rsidP="00A658A8">
      <w:pPr>
        <w:rPr>
          <w:rFonts w:eastAsia="Arial" w:cs="Arial"/>
        </w:rPr>
      </w:pPr>
      <w:r w:rsidRPr="00B53CD6">
        <w:rPr>
          <w:rFonts w:cs="Arial"/>
        </w:rPr>
        <w:t xml:space="preserve">b. </w:t>
      </w:r>
      <w:r w:rsidR="00A8767F" w:rsidRPr="00B53CD6">
        <w:rPr>
          <w:rFonts w:cs="Arial"/>
        </w:rPr>
        <w:t>p</w:t>
      </w:r>
      <w:r w:rsidRPr="00B53CD6">
        <w:rPr>
          <w:rFonts w:cs="Arial"/>
        </w:rPr>
        <w:t>roactive process</w:t>
      </w:r>
    </w:p>
    <w:p w:rsidR="00EA2CC8" w:rsidRPr="00B53CD6" w:rsidRDefault="00D36254" w:rsidP="00A658A8">
      <w:pPr>
        <w:rPr>
          <w:rFonts w:eastAsia="Arial" w:cs="Arial"/>
        </w:rPr>
      </w:pPr>
      <w:r w:rsidRPr="00B53CD6">
        <w:rPr>
          <w:rFonts w:cs="Arial"/>
        </w:rPr>
        <w:t xml:space="preserve">c. </w:t>
      </w:r>
      <w:r w:rsidR="00A8767F" w:rsidRPr="00B53CD6">
        <w:rPr>
          <w:rFonts w:cs="Arial"/>
        </w:rPr>
        <w:t>c</w:t>
      </w:r>
      <w:r w:rsidRPr="00B53CD6">
        <w:rPr>
          <w:rFonts w:cs="Arial"/>
        </w:rPr>
        <w:t>riminal investigation</w:t>
      </w:r>
    </w:p>
    <w:p w:rsidR="00EA2CC8" w:rsidRPr="00B53CD6" w:rsidRDefault="00D36254" w:rsidP="00A658A8">
      <w:pPr>
        <w:rPr>
          <w:rFonts w:eastAsia="Arial" w:cs="Arial"/>
        </w:rPr>
      </w:pPr>
      <w:r w:rsidRPr="00B53CD6">
        <w:rPr>
          <w:rFonts w:cs="Arial"/>
        </w:rPr>
        <w:t xml:space="preserve">d. </w:t>
      </w:r>
      <w:r w:rsidR="00A8767F" w:rsidRPr="00B53CD6">
        <w:rPr>
          <w:rFonts w:cs="Arial"/>
        </w:rPr>
        <w:t>c</w:t>
      </w:r>
      <w:r w:rsidRPr="00B53CD6">
        <w:rPr>
          <w:rFonts w:cs="Arial"/>
        </w:rPr>
        <w:t>ase screening</w:t>
      </w:r>
    </w:p>
    <w:p w:rsidR="00EA2CC8" w:rsidRPr="00B53CD6" w:rsidRDefault="00D36254" w:rsidP="00A658A8">
      <w:pPr>
        <w:rPr>
          <w:rFonts w:cs="Arial"/>
        </w:rPr>
      </w:pPr>
      <w:r w:rsidRPr="00B53CD6">
        <w:rPr>
          <w:rFonts w:cs="Arial"/>
        </w:rPr>
        <w:t>Ans: C</w:t>
      </w:r>
    </w:p>
    <w:p w:rsidR="00EA2CC8" w:rsidRPr="00B53CD6" w:rsidRDefault="00D36254" w:rsidP="00A658A8">
      <w:pPr>
        <w:rPr>
          <w:rFonts w:cs="Arial"/>
        </w:rPr>
      </w:pPr>
      <w:r w:rsidRPr="00B53CD6">
        <w:rPr>
          <w:rFonts w:cs="Arial"/>
        </w:rPr>
        <w:t>Learning Objective: 1</w:t>
      </w:r>
      <w:r w:rsidR="000D0951" w:rsidRPr="00B53CD6">
        <w:rPr>
          <w:rFonts w:cs="Arial"/>
        </w:rPr>
        <w:t>-</w:t>
      </w:r>
      <w:r w:rsidR="009F1224" w:rsidRPr="00B53CD6">
        <w:rPr>
          <w:rFonts w:cs="Arial"/>
        </w:rPr>
        <w:t>2</w:t>
      </w:r>
      <w:r w:rsidR="000D0951" w:rsidRPr="00B53CD6">
        <w:rPr>
          <w:rFonts w:cs="Arial"/>
        </w:rPr>
        <w:t>:</w:t>
      </w:r>
      <w:r w:rsidR="009F1224" w:rsidRPr="00B53CD6">
        <w:rPr>
          <w:rFonts w:cs="Arial"/>
        </w:rPr>
        <w:t xml:space="preserve"> Define criminal investigation, criminal evidence, and forensic science</w:t>
      </w:r>
      <w:r w:rsidR="00050EC3" w:rsidRPr="00B53CD6">
        <w:rPr>
          <w:rFonts w:cs="Arial"/>
        </w:rPr>
        <w:t>.</w:t>
      </w:r>
    </w:p>
    <w:p w:rsidR="00EA2CC8" w:rsidRPr="00B53CD6" w:rsidRDefault="00D36254" w:rsidP="00A658A8">
      <w:pPr>
        <w:rPr>
          <w:rFonts w:cs="Arial"/>
        </w:rPr>
      </w:pPr>
      <w:r w:rsidRPr="00B53CD6">
        <w:rPr>
          <w:rFonts w:cs="Arial"/>
        </w:rPr>
        <w:t>Cognitive Domain: Application</w:t>
      </w:r>
    </w:p>
    <w:p w:rsidR="00EA2CC8" w:rsidRPr="00B53CD6" w:rsidRDefault="00D36254" w:rsidP="00A658A8">
      <w:pPr>
        <w:rPr>
          <w:rFonts w:cs="Arial"/>
        </w:rPr>
      </w:pPr>
      <w:r w:rsidRPr="00B53CD6">
        <w:rPr>
          <w:rFonts w:cs="Arial"/>
        </w:rPr>
        <w:t>Answer Location: Criminal Investigation, Evidence, and Forensic Science Defined</w:t>
      </w:r>
    </w:p>
    <w:p w:rsidR="00EA2CC8" w:rsidRPr="00B53CD6" w:rsidRDefault="009F1224" w:rsidP="00A658A8">
      <w:pPr>
        <w:rPr>
          <w:rFonts w:cs="Arial"/>
        </w:rPr>
      </w:pPr>
      <w:r w:rsidRPr="00B53CD6">
        <w:rPr>
          <w:rFonts w:cs="Arial"/>
        </w:rPr>
        <w:t>Difficulty Level: Medium</w:t>
      </w:r>
    </w:p>
    <w:p w:rsidR="00EA2CC8" w:rsidRPr="00B53CD6" w:rsidRDefault="00EA2CC8" w:rsidP="00A658A8">
      <w:pPr>
        <w:rPr>
          <w:rFonts w:cs="Arial"/>
        </w:rPr>
      </w:pPr>
    </w:p>
    <w:p w:rsidR="00EA2CC8" w:rsidRPr="00B53CD6" w:rsidRDefault="00D36254" w:rsidP="00A658A8">
      <w:pPr>
        <w:rPr>
          <w:rFonts w:eastAsia="Arial" w:cs="Arial"/>
        </w:rPr>
      </w:pPr>
      <w:r w:rsidRPr="00B53CD6">
        <w:rPr>
          <w:rFonts w:cs="Arial"/>
        </w:rPr>
        <w:t>8. When investigating crimes like homicide, robbery, and rape, what type of investigation is typically being conducted?</w:t>
      </w:r>
    </w:p>
    <w:p w:rsidR="00EA2CC8" w:rsidRPr="00B53CD6" w:rsidRDefault="00D36254" w:rsidP="00A658A8">
      <w:pPr>
        <w:rPr>
          <w:rFonts w:eastAsia="Arial" w:cs="Arial"/>
        </w:rPr>
      </w:pPr>
      <w:r w:rsidRPr="00B53CD6">
        <w:rPr>
          <w:rFonts w:cs="Arial"/>
        </w:rPr>
        <w:t xml:space="preserve">a. </w:t>
      </w:r>
      <w:r w:rsidR="00A8767F" w:rsidRPr="00B53CD6">
        <w:rPr>
          <w:rFonts w:cs="Arial"/>
        </w:rPr>
        <w:t>s</w:t>
      </w:r>
      <w:r w:rsidRPr="00B53CD6">
        <w:rPr>
          <w:rFonts w:cs="Arial"/>
        </w:rPr>
        <w:t>ting</w:t>
      </w:r>
    </w:p>
    <w:p w:rsidR="00EA2CC8" w:rsidRPr="00B53CD6" w:rsidRDefault="00D36254" w:rsidP="00A658A8">
      <w:pPr>
        <w:rPr>
          <w:rFonts w:eastAsia="Arial" w:cs="Arial"/>
        </w:rPr>
      </w:pPr>
      <w:r w:rsidRPr="00B53CD6">
        <w:rPr>
          <w:rFonts w:cs="Arial"/>
        </w:rPr>
        <w:t xml:space="preserve">b. </w:t>
      </w:r>
      <w:r w:rsidR="00A8767F" w:rsidRPr="00B53CD6">
        <w:rPr>
          <w:rFonts w:cs="Arial"/>
        </w:rPr>
        <w:t>p</w:t>
      </w:r>
      <w:r w:rsidRPr="00B53CD6">
        <w:rPr>
          <w:rFonts w:cs="Arial"/>
        </w:rPr>
        <w:t>roactive</w:t>
      </w:r>
    </w:p>
    <w:p w:rsidR="00EA2CC8" w:rsidRPr="00B53CD6" w:rsidRDefault="00D36254" w:rsidP="00A658A8">
      <w:pPr>
        <w:rPr>
          <w:rFonts w:eastAsia="Arial" w:cs="Arial"/>
        </w:rPr>
      </w:pPr>
      <w:r w:rsidRPr="00B53CD6">
        <w:rPr>
          <w:rFonts w:cs="Arial"/>
        </w:rPr>
        <w:t xml:space="preserve">c. </w:t>
      </w:r>
      <w:r w:rsidR="00A8767F" w:rsidRPr="00B53CD6">
        <w:rPr>
          <w:rFonts w:cs="Arial"/>
        </w:rPr>
        <w:t>r</w:t>
      </w:r>
      <w:r w:rsidRPr="00B53CD6">
        <w:rPr>
          <w:rFonts w:cs="Arial"/>
        </w:rPr>
        <w:t>eactive</w:t>
      </w:r>
    </w:p>
    <w:p w:rsidR="00EA2CC8" w:rsidRPr="00B53CD6" w:rsidRDefault="00D36254" w:rsidP="00A658A8">
      <w:pPr>
        <w:rPr>
          <w:rFonts w:eastAsia="Arial" w:cs="Arial"/>
        </w:rPr>
      </w:pPr>
      <w:r w:rsidRPr="00B53CD6">
        <w:rPr>
          <w:rFonts w:cs="Arial"/>
        </w:rPr>
        <w:t xml:space="preserve">d. </w:t>
      </w:r>
      <w:r w:rsidR="00A8767F" w:rsidRPr="00B53CD6">
        <w:rPr>
          <w:rFonts w:cs="Arial"/>
        </w:rPr>
        <w:t>f</w:t>
      </w:r>
      <w:r w:rsidRPr="00B53CD6">
        <w:rPr>
          <w:rFonts w:cs="Arial"/>
        </w:rPr>
        <w:t>orensic</w:t>
      </w:r>
    </w:p>
    <w:p w:rsidR="00EA2CC8" w:rsidRPr="00B53CD6" w:rsidRDefault="00D36254" w:rsidP="00A658A8">
      <w:pPr>
        <w:rPr>
          <w:rFonts w:cs="Arial"/>
        </w:rPr>
      </w:pPr>
      <w:r w:rsidRPr="00B53CD6">
        <w:rPr>
          <w:rFonts w:cs="Arial"/>
        </w:rPr>
        <w:t>Ans: C</w:t>
      </w:r>
    </w:p>
    <w:p w:rsidR="00EA2CC8" w:rsidRPr="00B53CD6" w:rsidRDefault="00D36254" w:rsidP="00A658A8">
      <w:pPr>
        <w:rPr>
          <w:rFonts w:cs="Arial"/>
        </w:rPr>
      </w:pPr>
      <w:r w:rsidRPr="00B53CD6">
        <w:rPr>
          <w:rFonts w:cs="Arial"/>
        </w:rPr>
        <w:t>Learning Objective: 1</w:t>
      </w:r>
      <w:r w:rsidR="000D0951" w:rsidRPr="00B53CD6">
        <w:rPr>
          <w:rFonts w:cs="Arial"/>
        </w:rPr>
        <w:t>-</w:t>
      </w:r>
      <w:r w:rsidR="009F1224" w:rsidRPr="00B53CD6">
        <w:rPr>
          <w:rFonts w:cs="Arial"/>
        </w:rPr>
        <w:t>5</w:t>
      </w:r>
      <w:r w:rsidR="000D0951" w:rsidRPr="00B53CD6">
        <w:rPr>
          <w:rFonts w:cs="Arial"/>
        </w:rPr>
        <w:t>:</w:t>
      </w:r>
      <w:r w:rsidR="009F1224" w:rsidRPr="00B53CD6">
        <w:rPr>
          <w:rFonts w:cs="Arial"/>
        </w:rPr>
        <w:t xml:space="preserve"> Identify two different types of criminal investigations (reactive, proactive)</w:t>
      </w:r>
      <w:r w:rsidR="00050EC3" w:rsidRPr="00B53CD6">
        <w:rPr>
          <w:rFonts w:cs="Arial"/>
        </w:rPr>
        <w:t>.</w:t>
      </w:r>
    </w:p>
    <w:p w:rsidR="00EA2CC8" w:rsidRPr="00B53CD6" w:rsidRDefault="00D36254" w:rsidP="00A658A8">
      <w:pPr>
        <w:rPr>
          <w:rFonts w:cs="Arial"/>
        </w:rPr>
      </w:pPr>
      <w:r w:rsidRPr="00B53CD6">
        <w:rPr>
          <w:rFonts w:cs="Arial"/>
        </w:rPr>
        <w:t>Cognitive Domain: Application</w:t>
      </w:r>
    </w:p>
    <w:p w:rsidR="00EA2CC8" w:rsidRPr="00B53CD6" w:rsidRDefault="00D36254" w:rsidP="00A658A8">
      <w:pPr>
        <w:rPr>
          <w:rFonts w:cs="Arial"/>
        </w:rPr>
      </w:pPr>
      <w:r w:rsidRPr="00B53CD6">
        <w:rPr>
          <w:rFonts w:cs="Arial"/>
        </w:rPr>
        <w:t>Answer Location: Reactive Investigations</w:t>
      </w:r>
    </w:p>
    <w:p w:rsidR="00EA2CC8" w:rsidRPr="00B53CD6" w:rsidRDefault="009F1224" w:rsidP="00A658A8">
      <w:pPr>
        <w:rPr>
          <w:rFonts w:cs="Arial"/>
        </w:rPr>
      </w:pPr>
      <w:r w:rsidRPr="00B53CD6">
        <w:rPr>
          <w:rFonts w:cs="Arial"/>
        </w:rPr>
        <w:t>Difficulty Level: Medium</w:t>
      </w:r>
    </w:p>
    <w:p w:rsidR="00EA2CC8" w:rsidRPr="00B53CD6" w:rsidRDefault="00EA2CC8" w:rsidP="00A658A8">
      <w:pPr>
        <w:rPr>
          <w:rFonts w:cs="Arial"/>
        </w:rPr>
      </w:pPr>
    </w:p>
    <w:p w:rsidR="00EA2CC8" w:rsidRPr="00B53CD6" w:rsidRDefault="00D36254" w:rsidP="00A658A8">
      <w:pPr>
        <w:rPr>
          <w:rFonts w:eastAsia="Arial" w:cs="Arial"/>
        </w:rPr>
      </w:pPr>
      <w:r w:rsidRPr="00B53CD6">
        <w:rPr>
          <w:rFonts w:cs="Arial"/>
        </w:rPr>
        <w:t>9. Which of the following is NOT a stage to reactive criminal investigations?</w:t>
      </w:r>
    </w:p>
    <w:p w:rsidR="00EA2CC8" w:rsidRPr="00B53CD6" w:rsidRDefault="00D36254" w:rsidP="00A658A8">
      <w:pPr>
        <w:rPr>
          <w:rFonts w:eastAsia="Arial" w:cs="Arial"/>
        </w:rPr>
      </w:pPr>
      <w:r w:rsidRPr="00B53CD6">
        <w:rPr>
          <w:rFonts w:cs="Arial"/>
        </w:rPr>
        <w:t xml:space="preserve">a. </w:t>
      </w:r>
      <w:r w:rsidR="00A8767F" w:rsidRPr="00B53CD6">
        <w:rPr>
          <w:rFonts w:cs="Arial"/>
        </w:rPr>
        <w:t>t</w:t>
      </w:r>
      <w:r w:rsidRPr="00B53CD6">
        <w:rPr>
          <w:rFonts w:cs="Arial"/>
        </w:rPr>
        <w:t>he discovery of the crime and the police response</w:t>
      </w:r>
    </w:p>
    <w:p w:rsidR="00EA2CC8" w:rsidRPr="00B53CD6" w:rsidRDefault="00D36254" w:rsidP="00A658A8">
      <w:pPr>
        <w:rPr>
          <w:rFonts w:eastAsia="Arial" w:cs="Arial"/>
        </w:rPr>
      </w:pPr>
      <w:r w:rsidRPr="00B53CD6">
        <w:rPr>
          <w:rFonts w:cs="Arial"/>
        </w:rPr>
        <w:t xml:space="preserve">b. </w:t>
      </w:r>
      <w:r w:rsidR="00A8767F" w:rsidRPr="00B53CD6">
        <w:rPr>
          <w:rFonts w:cs="Arial"/>
        </w:rPr>
        <w:t>t</w:t>
      </w:r>
      <w:r w:rsidRPr="00B53CD6">
        <w:rPr>
          <w:rFonts w:cs="Arial"/>
        </w:rPr>
        <w:t>he preliminary or initial investigation</w:t>
      </w:r>
    </w:p>
    <w:p w:rsidR="00EA2CC8" w:rsidRPr="00B53CD6" w:rsidRDefault="00D36254" w:rsidP="00A658A8">
      <w:pPr>
        <w:rPr>
          <w:rFonts w:eastAsia="Arial" w:cs="Arial"/>
        </w:rPr>
      </w:pPr>
      <w:r w:rsidRPr="00B53CD6">
        <w:rPr>
          <w:rFonts w:cs="Arial"/>
        </w:rPr>
        <w:t xml:space="preserve">c. </w:t>
      </w:r>
      <w:r w:rsidR="00A8767F" w:rsidRPr="00B53CD6">
        <w:rPr>
          <w:rFonts w:cs="Arial"/>
        </w:rPr>
        <w:t>T</w:t>
      </w:r>
      <w:r w:rsidRPr="00B53CD6">
        <w:rPr>
          <w:rFonts w:cs="Arial"/>
        </w:rPr>
        <w:t>he follow-up investigation</w:t>
      </w:r>
    </w:p>
    <w:p w:rsidR="00EA2CC8" w:rsidRPr="00B53CD6" w:rsidRDefault="00D36254" w:rsidP="00A658A8">
      <w:pPr>
        <w:rPr>
          <w:rFonts w:eastAsia="Arial" w:cs="Arial"/>
        </w:rPr>
      </w:pPr>
      <w:r w:rsidRPr="00B53CD6">
        <w:rPr>
          <w:rFonts w:cs="Arial"/>
        </w:rPr>
        <w:t xml:space="preserve">d. </w:t>
      </w:r>
      <w:r w:rsidR="00A8767F" w:rsidRPr="00B53CD6">
        <w:rPr>
          <w:rFonts w:cs="Arial"/>
        </w:rPr>
        <w:t>t</w:t>
      </w:r>
      <w:r w:rsidRPr="00B53CD6">
        <w:rPr>
          <w:rFonts w:cs="Arial"/>
        </w:rPr>
        <w:t>he adjudication of the defendant</w:t>
      </w:r>
    </w:p>
    <w:p w:rsidR="00EA2CC8" w:rsidRPr="00B53CD6" w:rsidRDefault="00D36254" w:rsidP="00A658A8">
      <w:pPr>
        <w:rPr>
          <w:rFonts w:cs="Arial"/>
        </w:rPr>
      </w:pPr>
      <w:r w:rsidRPr="00B53CD6">
        <w:rPr>
          <w:rFonts w:cs="Arial"/>
        </w:rPr>
        <w:t>Ans: D</w:t>
      </w:r>
    </w:p>
    <w:p w:rsidR="00EA2CC8" w:rsidRPr="00B53CD6" w:rsidRDefault="00D36254" w:rsidP="00A658A8">
      <w:pPr>
        <w:rPr>
          <w:rFonts w:cs="Arial"/>
        </w:rPr>
      </w:pPr>
      <w:r w:rsidRPr="00B53CD6">
        <w:rPr>
          <w:rFonts w:cs="Arial"/>
        </w:rPr>
        <w:t>Learning Objective: 1</w:t>
      </w:r>
      <w:r w:rsidR="000D0951" w:rsidRPr="00B53CD6">
        <w:rPr>
          <w:rFonts w:cs="Arial"/>
        </w:rPr>
        <w:t>-</w:t>
      </w:r>
      <w:r w:rsidR="009F1224" w:rsidRPr="00B53CD6">
        <w:rPr>
          <w:rFonts w:cs="Arial"/>
        </w:rPr>
        <w:t>6</w:t>
      </w:r>
      <w:r w:rsidR="000D0951" w:rsidRPr="00B53CD6">
        <w:rPr>
          <w:rFonts w:cs="Arial"/>
        </w:rPr>
        <w:t>:</w:t>
      </w:r>
      <w:r w:rsidR="009F1224" w:rsidRPr="00B53CD6">
        <w:rPr>
          <w:rFonts w:cs="Arial"/>
        </w:rPr>
        <w:t xml:space="preserve"> Define the four stages of the reactive criminal investigation process</w:t>
      </w:r>
      <w:r w:rsidR="00050EC3" w:rsidRPr="00B53CD6">
        <w:rPr>
          <w:rFonts w:cs="Arial"/>
        </w:rPr>
        <w:t>.</w:t>
      </w:r>
    </w:p>
    <w:p w:rsidR="00EA2CC8" w:rsidRPr="00B53CD6" w:rsidRDefault="00D36254" w:rsidP="00A658A8">
      <w:pPr>
        <w:rPr>
          <w:rFonts w:cs="Arial"/>
        </w:rPr>
      </w:pPr>
      <w:r w:rsidRPr="00B53CD6">
        <w:rPr>
          <w:rFonts w:cs="Arial"/>
        </w:rPr>
        <w:t>Cognitive Domain: Application</w:t>
      </w:r>
    </w:p>
    <w:p w:rsidR="00EA2CC8" w:rsidRPr="00B53CD6" w:rsidRDefault="00D36254" w:rsidP="00A658A8">
      <w:pPr>
        <w:rPr>
          <w:rFonts w:cs="Arial"/>
        </w:rPr>
      </w:pPr>
      <w:r w:rsidRPr="00B53CD6">
        <w:rPr>
          <w:rFonts w:cs="Arial"/>
        </w:rPr>
        <w:t>Answer Location: Reactive Investigations</w:t>
      </w:r>
    </w:p>
    <w:p w:rsidR="00EA2CC8" w:rsidRPr="00B53CD6" w:rsidRDefault="009F1224" w:rsidP="00A658A8">
      <w:pPr>
        <w:rPr>
          <w:rFonts w:cs="Arial"/>
        </w:rPr>
      </w:pPr>
      <w:r w:rsidRPr="00B53CD6">
        <w:rPr>
          <w:rFonts w:cs="Arial"/>
        </w:rPr>
        <w:t>Difficulty Level: Medium</w:t>
      </w:r>
    </w:p>
    <w:p w:rsidR="00EA2CC8" w:rsidRPr="00B53CD6" w:rsidRDefault="00EA2CC8" w:rsidP="00A658A8">
      <w:pPr>
        <w:rPr>
          <w:rFonts w:cs="Arial"/>
        </w:rPr>
      </w:pPr>
    </w:p>
    <w:p w:rsidR="00EA2CC8" w:rsidRPr="00B53CD6" w:rsidRDefault="00D36254" w:rsidP="00A658A8">
      <w:pPr>
        <w:rPr>
          <w:rFonts w:eastAsia="Arial" w:cs="Arial"/>
        </w:rPr>
      </w:pPr>
      <w:r w:rsidRPr="00B53CD6">
        <w:rPr>
          <w:rFonts w:cs="Arial"/>
        </w:rPr>
        <w:t>10. Which of the following is NOT an undercover strategy?</w:t>
      </w:r>
    </w:p>
    <w:p w:rsidR="00EA2CC8" w:rsidRPr="00B53CD6" w:rsidRDefault="00D36254" w:rsidP="00A658A8">
      <w:pPr>
        <w:rPr>
          <w:rFonts w:eastAsia="Arial" w:cs="Arial"/>
        </w:rPr>
      </w:pPr>
      <w:r w:rsidRPr="00B53CD6">
        <w:rPr>
          <w:rFonts w:cs="Arial"/>
        </w:rPr>
        <w:t xml:space="preserve">a. </w:t>
      </w:r>
      <w:r w:rsidR="00B122B3" w:rsidRPr="00B53CD6">
        <w:rPr>
          <w:rFonts w:cs="Arial"/>
        </w:rPr>
        <w:t>s</w:t>
      </w:r>
      <w:r w:rsidRPr="00B53CD6">
        <w:rPr>
          <w:rFonts w:cs="Arial"/>
        </w:rPr>
        <w:t>ting</w:t>
      </w:r>
    </w:p>
    <w:p w:rsidR="00EA2CC8" w:rsidRPr="00B53CD6" w:rsidRDefault="00D36254" w:rsidP="00A658A8">
      <w:pPr>
        <w:rPr>
          <w:rFonts w:eastAsia="Arial" w:cs="Arial"/>
        </w:rPr>
      </w:pPr>
      <w:r w:rsidRPr="00B53CD6">
        <w:rPr>
          <w:rFonts w:cs="Arial"/>
        </w:rPr>
        <w:t xml:space="preserve">b. </w:t>
      </w:r>
      <w:r w:rsidR="00B122B3" w:rsidRPr="00B53CD6">
        <w:rPr>
          <w:rFonts w:cs="Arial"/>
        </w:rPr>
        <w:t>s</w:t>
      </w:r>
      <w:r w:rsidRPr="00B53CD6">
        <w:rPr>
          <w:rFonts w:cs="Arial"/>
        </w:rPr>
        <w:t>urveillance</w:t>
      </w:r>
    </w:p>
    <w:p w:rsidR="00EA2CC8" w:rsidRPr="00B53CD6" w:rsidRDefault="00D36254" w:rsidP="00A658A8">
      <w:pPr>
        <w:rPr>
          <w:rFonts w:eastAsia="Arial" w:cs="Arial"/>
        </w:rPr>
      </w:pPr>
      <w:r w:rsidRPr="00B53CD6">
        <w:rPr>
          <w:rFonts w:cs="Arial"/>
        </w:rPr>
        <w:t xml:space="preserve">c. </w:t>
      </w:r>
      <w:r w:rsidR="00B122B3" w:rsidRPr="00B53CD6">
        <w:rPr>
          <w:rFonts w:cs="Arial"/>
        </w:rPr>
        <w:t>f</w:t>
      </w:r>
      <w:r w:rsidRPr="00B53CD6">
        <w:rPr>
          <w:rFonts w:cs="Arial"/>
        </w:rPr>
        <w:t>ront operation</w:t>
      </w:r>
    </w:p>
    <w:p w:rsidR="00EA2CC8" w:rsidRPr="00B53CD6" w:rsidRDefault="00D36254" w:rsidP="00A658A8">
      <w:pPr>
        <w:rPr>
          <w:rFonts w:eastAsia="Arial" w:cs="Arial"/>
        </w:rPr>
      </w:pPr>
      <w:r w:rsidRPr="00B53CD6">
        <w:rPr>
          <w:rFonts w:cs="Arial"/>
        </w:rPr>
        <w:t xml:space="preserve">d. </w:t>
      </w:r>
      <w:r w:rsidR="00B122B3" w:rsidRPr="00B53CD6">
        <w:rPr>
          <w:rFonts w:cs="Arial"/>
        </w:rPr>
        <w:t>d</w:t>
      </w:r>
      <w:r w:rsidRPr="00B53CD6">
        <w:rPr>
          <w:rFonts w:cs="Arial"/>
        </w:rPr>
        <w:t>ecoy</w:t>
      </w:r>
    </w:p>
    <w:p w:rsidR="00EA2CC8" w:rsidRPr="00B53CD6" w:rsidRDefault="00D36254" w:rsidP="00A658A8">
      <w:pPr>
        <w:rPr>
          <w:rFonts w:cs="Arial"/>
        </w:rPr>
      </w:pPr>
      <w:r w:rsidRPr="00B53CD6">
        <w:rPr>
          <w:rFonts w:cs="Arial"/>
        </w:rPr>
        <w:t>Ans: C</w:t>
      </w:r>
    </w:p>
    <w:p w:rsidR="00EA2CC8" w:rsidRPr="00B53CD6" w:rsidRDefault="00D36254" w:rsidP="00A658A8">
      <w:pPr>
        <w:rPr>
          <w:rFonts w:cs="Arial"/>
        </w:rPr>
      </w:pPr>
      <w:r w:rsidRPr="00B53CD6">
        <w:rPr>
          <w:rFonts w:cs="Arial"/>
        </w:rPr>
        <w:t>Learning Objective: 1</w:t>
      </w:r>
      <w:r w:rsidR="000D0951" w:rsidRPr="00B53CD6">
        <w:rPr>
          <w:rFonts w:cs="Arial"/>
        </w:rPr>
        <w:t>-</w:t>
      </w:r>
      <w:r w:rsidR="009F1224" w:rsidRPr="00B53CD6">
        <w:rPr>
          <w:rFonts w:cs="Arial"/>
        </w:rPr>
        <w:t>7</w:t>
      </w:r>
      <w:r w:rsidR="000D0951" w:rsidRPr="00B53CD6">
        <w:rPr>
          <w:rFonts w:cs="Arial"/>
        </w:rPr>
        <w:t>:</w:t>
      </w:r>
      <w:r w:rsidR="009F1224" w:rsidRPr="00B53CD6">
        <w:rPr>
          <w:rFonts w:cs="Arial"/>
        </w:rPr>
        <w:t xml:space="preserve"> Identify the major undercover strategies (stings, decoys, undercover fencing operations)</w:t>
      </w:r>
      <w:r w:rsidR="00050EC3" w:rsidRPr="00B53CD6">
        <w:rPr>
          <w:rFonts w:cs="Arial"/>
        </w:rPr>
        <w:t>.</w:t>
      </w:r>
    </w:p>
    <w:p w:rsidR="00EA2CC8" w:rsidRPr="00B53CD6" w:rsidRDefault="00D36254" w:rsidP="00A658A8">
      <w:pPr>
        <w:rPr>
          <w:rFonts w:cs="Arial"/>
        </w:rPr>
      </w:pPr>
      <w:r w:rsidRPr="00B53CD6">
        <w:rPr>
          <w:rFonts w:cs="Arial"/>
        </w:rPr>
        <w:t>Cognitive Domain: Application</w:t>
      </w:r>
    </w:p>
    <w:p w:rsidR="00EA2CC8" w:rsidRPr="00B53CD6" w:rsidRDefault="00D36254" w:rsidP="00A658A8">
      <w:pPr>
        <w:rPr>
          <w:rFonts w:cs="Arial"/>
        </w:rPr>
      </w:pPr>
      <w:r w:rsidRPr="00B53CD6">
        <w:rPr>
          <w:rFonts w:cs="Arial"/>
        </w:rPr>
        <w:t>Answer Location: Undercover Investigations</w:t>
      </w:r>
    </w:p>
    <w:p w:rsidR="00EA2CC8" w:rsidRPr="00B53CD6" w:rsidRDefault="009F1224" w:rsidP="00A658A8">
      <w:pPr>
        <w:rPr>
          <w:rFonts w:cs="Arial"/>
        </w:rPr>
      </w:pPr>
      <w:r w:rsidRPr="00B53CD6">
        <w:rPr>
          <w:rFonts w:cs="Arial"/>
        </w:rPr>
        <w:lastRenderedPageBreak/>
        <w:t>Difficulty Le</w:t>
      </w:r>
      <w:r w:rsidR="006F3576" w:rsidRPr="00B53CD6">
        <w:rPr>
          <w:rFonts w:cs="Arial"/>
        </w:rPr>
        <w:t>vel: Medium</w:t>
      </w:r>
    </w:p>
    <w:p w:rsidR="00EA2CC8" w:rsidRPr="00B53CD6" w:rsidRDefault="00EA2CC8" w:rsidP="00A658A8">
      <w:pPr>
        <w:rPr>
          <w:rFonts w:cs="Arial"/>
        </w:rPr>
      </w:pPr>
    </w:p>
    <w:p w:rsidR="00EA2CC8" w:rsidRPr="00B53CD6" w:rsidRDefault="00D36254" w:rsidP="00A658A8">
      <w:pPr>
        <w:rPr>
          <w:rFonts w:eastAsia="Arial" w:cs="Arial"/>
        </w:rPr>
      </w:pPr>
      <w:r w:rsidRPr="00B53CD6">
        <w:rPr>
          <w:rFonts w:cs="Arial"/>
        </w:rPr>
        <w:t>11. Why do cases drop out as they progress through the criminal justice system?</w:t>
      </w:r>
    </w:p>
    <w:p w:rsidR="00EA2CC8" w:rsidRPr="00B53CD6" w:rsidRDefault="00D36254" w:rsidP="00A658A8">
      <w:pPr>
        <w:rPr>
          <w:rFonts w:eastAsia="Arial" w:cs="Arial"/>
        </w:rPr>
      </w:pPr>
      <w:r w:rsidRPr="00B53CD6">
        <w:rPr>
          <w:rFonts w:cs="Arial"/>
        </w:rPr>
        <w:t>a. Some crimes are not reported to or solved by the police</w:t>
      </w:r>
      <w:r w:rsidR="00996914" w:rsidRPr="00B53CD6">
        <w:rPr>
          <w:rFonts w:cs="Arial"/>
        </w:rPr>
        <w:t>.</w:t>
      </w:r>
    </w:p>
    <w:p w:rsidR="00EA2CC8" w:rsidRPr="00B53CD6" w:rsidRDefault="00D36254" w:rsidP="00A658A8">
      <w:pPr>
        <w:rPr>
          <w:rFonts w:eastAsia="Arial" w:cs="Arial"/>
        </w:rPr>
      </w:pPr>
      <w:r w:rsidRPr="00B53CD6">
        <w:rPr>
          <w:rFonts w:cs="Arial"/>
        </w:rPr>
        <w:t>b. Some crimes are not a police matter</w:t>
      </w:r>
      <w:r w:rsidR="00996914" w:rsidRPr="00B53CD6">
        <w:rPr>
          <w:rFonts w:cs="Arial"/>
        </w:rPr>
        <w:t>.</w:t>
      </w:r>
    </w:p>
    <w:p w:rsidR="00EA2CC8" w:rsidRPr="00B53CD6" w:rsidRDefault="00D36254" w:rsidP="00A658A8">
      <w:pPr>
        <w:rPr>
          <w:rFonts w:eastAsia="Arial" w:cs="Arial"/>
        </w:rPr>
      </w:pPr>
      <w:r w:rsidRPr="00B53CD6">
        <w:rPr>
          <w:rFonts w:cs="Arial"/>
        </w:rPr>
        <w:t>c. Some crimes are too unimportant to invest time in them</w:t>
      </w:r>
      <w:r w:rsidR="00996914" w:rsidRPr="00B53CD6">
        <w:rPr>
          <w:rFonts w:cs="Arial"/>
        </w:rPr>
        <w:t>.</w:t>
      </w:r>
    </w:p>
    <w:p w:rsidR="00EA2CC8" w:rsidRPr="00B53CD6" w:rsidRDefault="00D36254" w:rsidP="00A658A8">
      <w:pPr>
        <w:rPr>
          <w:rFonts w:eastAsia="Arial" w:cs="Arial"/>
        </w:rPr>
      </w:pPr>
      <w:r w:rsidRPr="00B53CD6">
        <w:rPr>
          <w:rFonts w:cs="Arial"/>
        </w:rPr>
        <w:t xml:space="preserve">d. </w:t>
      </w:r>
      <w:r w:rsidRPr="00B53CD6">
        <w:rPr>
          <w:rFonts w:eastAsia="Arial" w:cs="Arial"/>
        </w:rPr>
        <w:t>Some crimes would take too long to solve so police decide not to try to solve</w:t>
      </w:r>
      <w:r w:rsidR="00996914" w:rsidRPr="00B53CD6">
        <w:rPr>
          <w:rFonts w:eastAsia="Arial" w:cs="Arial"/>
        </w:rPr>
        <w:t>.</w:t>
      </w:r>
      <w:r w:rsidRPr="00B53CD6">
        <w:rPr>
          <w:rFonts w:eastAsia="Arial" w:cs="Arial"/>
        </w:rPr>
        <w:t xml:space="preserve"> them</w:t>
      </w:r>
    </w:p>
    <w:p w:rsidR="00EA2CC8" w:rsidRPr="00B53CD6" w:rsidRDefault="00D36254" w:rsidP="00A658A8">
      <w:pPr>
        <w:rPr>
          <w:rFonts w:cs="Arial"/>
        </w:rPr>
      </w:pPr>
      <w:r w:rsidRPr="00B53CD6">
        <w:rPr>
          <w:rFonts w:cs="Arial"/>
        </w:rPr>
        <w:t>Ans: B</w:t>
      </w:r>
    </w:p>
    <w:p w:rsidR="00EA2CC8" w:rsidRPr="00B53CD6" w:rsidRDefault="00D36254" w:rsidP="00A658A8">
      <w:pPr>
        <w:rPr>
          <w:rFonts w:cs="Arial"/>
        </w:rPr>
      </w:pPr>
      <w:r w:rsidRPr="00B53CD6">
        <w:rPr>
          <w:rFonts w:cs="Arial"/>
        </w:rPr>
        <w:t>Learning Objective: 1</w:t>
      </w:r>
      <w:r w:rsidR="000D0951" w:rsidRPr="00B53CD6">
        <w:rPr>
          <w:rFonts w:cs="Arial"/>
        </w:rPr>
        <w:t>-</w:t>
      </w:r>
      <w:r w:rsidR="009F1224" w:rsidRPr="00B53CD6">
        <w:rPr>
          <w:rFonts w:cs="Arial"/>
        </w:rPr>
        <w:t>10</w:t>
      </w:r>
      <w:r w:rsidR="000D0951" w:rsidRPr="00B53CD6">
        <w:rPr>
          <w:rFonts w:cs="Arial"/>
        </w:rPr>
        <w:t>:</w:t>
      </w:r>
      <w:r w:rsidR="009F1224" w:rsidRPr="00B53CD6">
        <w:rPr>
          <w:rFonts w:cs="Arial"/>
        </w:rPr>
        <w:t xml:space="preserve"> Describe the extent to which various crimes are solved by the police and explain the reasons why more crimes are not solved</w:t>
      </w:r>
      <w:r w:rsidR="00050EC3" w:rsidRPr="00B53CD6">
        <w:rPr>
          <w:rFonts w:cs="Arial"/>
        </w:rPr>
        <w:t>.</w:t>
      </w:r>
    </w:p>
    <w:p w:rsidR="00EA2CC8" w:rsidRPr="00B53CD6" w:rsidRDefault="00D36254" w:rsidP="00A658A8">
      <w:pPr>
        <w:rPr>
          <w:rFonts w:cs="Arial"/>
        </w:rPr>
      </w:pPr>
      <w:r w:rsidRPr="00B53CD6">
        <w:rPr>
          <w:rFonts w:cs="Arial"/>
        </w:rPr>
        <w:t>Cognitive Domain: Application</w:t>
      </w:r>
    </w:p>
    <w:p w:rsidR="00EA2CC8" w:rsidRPr="00B53CD6" w:rsidRDefault="00D36254" w:rsidP="00A658A8">
      <w:pPr>
        <w:rPr>
          <w:rFonts w:cs="Arial"/>
        </w:rPr>
      </w:pPr>
      <w:r w:rsidRPr="00B53CD6">
        <w:rPr>
          <w:rFonts w:cs="Arial"/>
        </w:rPr>
        <w:t>Answer Location: Criminal Investigation and the Criminal Justice System</w:t>
      </w:r>
    </w:p>
    <w:p w:rsidR="00EA2CC8" w:rsidRPr="00B53CD6" w:rsidRDefault="009F1224" w:rsidP="00A658A8">
      <w:pPr>
        <w:rPr>
          <w:rFonts w:cs="Arial"/>
        </w:rPr>
      </w:pPr>
      <w:r w:rsidRPr="00B53CD6">
        <w:rPr>
          <w:rFonts w:cs="Arial"/>
        </w:rPr>
        <w:t>Difficulty Level: Medium</w:t>
      </w:r>
    </w:p>
    <w:p w:rsidR="00EA2CC8" w:rsidRPr="00B53CD6" w:rsidRDefault="00EA2CC8" w:rsidP="00A658A8">
      <w:pPr>
        <w:rPr>
          <w:rFonts w:cs="Arial"/>
        </w:rPr>
      </w:pPr>
    </w:p>
    <w:p w:rsidR="00EA2CC8" w:rsidRPr="00B53CD6" w:rsidRDefault="00D36254" w:rsidP="00A658A8">
      <w:pPr>
        <w:rPr>
          <w:rFonts w:eastAsia="Arial" w:cs="Arial"/>
        </w:rPr>
      </w:pPr>
      <w:r w:rsidRPr="00B53CD6">
        <w:rPr>
          <w:rFonts w:cs="Arial"/>
        </w:rPr>
        <w:t>12. What are solvability factors?</w:t>
      </w:r>
    </w:p>
    <w:p w:rsidR="00EA2CC8" w:rsidRPr="00B53CD6" w:rsidRDefault="00D36254" w:rsidP="00A658A8">
      <w:pPr>
        <w:rPr>
          <w:rFonts w:eastAsia="Arial" w:cs="Arial"/>
        </w:rPr>
      </w:pPr>
      <w:r w:rsidRPr="00B53CD6">
        <w:rPr>
          <w:rFonts w:cs="Arial"/>
        </w:rPr>
        <w:t xml:space="preserve">a. </w:t>
      </w:r>
      <w:r w:rsidR="0070066B" w:rsidRPr="00B53CD6">
        <w:rPr>
          <w:rFonts w:cs="Arial"/>
        </w:rPr>
        <w:t>t</w:t>
      </w:r>
      <w:r w:rsidRPr="00B53CD6">
        <w:rPr>
          <w:rFonts w:cs="Arial"/>
        </w:rPr>
        <w:t>he requirements needed to solve a case</w:t>
      </w:r>
    </w:p>
    <w:p w:rsidR="00EA2CC8" w:rsidRPr="00B53CD6" w:rsidRDefault="00D36254" w:rsidP="00A658A8">
      <w:pPr>
        <w:rPr>
          <w:rFonts w:eastAsia="Arial" w:cs="Arial"/>
        </w:rPr>
      </w:pPr>
      <w:r w:rsidRPr="00B53CD6">
        <w:rPr>
          <w:rFonts w:cs="Arial"/>
        </w:rPr>
        <w:t xml:space="preserve">b. </w:t>
      </w:r>
      <w:r w:rsidR="0070066B" w:rsidRPr="00B53CD6">
        <w:rPr>
          <w:rFonts w:cs="Arial"/>
        </w:rPr>
        <w:t>t</w:t>
      </w:r>
      <w:r w:rsidRPr="00B53CD6">
        <w:rPr>
          <w:rFonts w:cs="Arial"/>
        </w:rPr>
        <w:t xml:space="preserve">he </w:t>
      </w:r>
      <w:proofErr w:type="gramStart"/>
      <w:r w:rsidRPr="00B53CD6">
        <w:rPr>
          <w:rFonts w:cs="Arial"/>
        </w:rPr>
        <w:t>particulars of</w:t>
      </w:r>
      <w:proofErr w:type="gramEnd"/>
      <w:r w:rsidRPr="00B53CD6">
        <w:rPr>
          <w:rFonts w:cs="Arial"/>
        </w:rPr>
        <w:t xml:space="preserve"> a case that increase the likelihood of that case being solved</w:t>
      </w:r>
    </w:p>
    <w:p w:rsidR="00EA2CC8" w:rsidRPr="00B53CD6" w:rsidRDefault="00D36254" w:rsidP="00A658A8">
      <w:pPr>
        <w:rPr>
          <w:rFonts w:eastAsia="Arial" w:cs="Arial"/>
        </w:rPr>
      </w:pPr>
      <w:r w:rsidRPr="00B53CD6">
        <w:rPr>
          <w:rFonts w:cs="Arial"/>
        </w:rPr>
        <w:t xml:space="preserve">c. </w:t>
      </w:r>
      <w:r w:rsidR="0070066B" w:rsidRPr="00B53CD6">
        <w:rPr>
          <w:rFonts w:cs="Arial"/>
        </w:rPr>
        <w:t>t</w:t>
      </w:r>
      <w:r w:rsidRPr="00B53CD6">
        <w:rPr>
          <w:rFonts w:cs="Arial"/>
        </w:rPr>
        <w:t xml:space="preserve">he </w:t>
      </w:r>
      <w:proofErr w:type="gramStart"/>
      <w:r w:rsidRPr="00B53CD6">
        <w:rPr>
          <w:rFonts w:cs="Arial"/>
        </w:rPr>
        <w:t>particulars of</w:t>
      </w:r>
      <w:proofErr w:type="gramEnd"/>
      <w:r w:rsidRPr="00B53CD6">
        <w:rPr>
          <w:rFonts w:cs="Arial"/>
        </w:rPr>
        <w:t xml:space="preserve"> a case that need to be presented in court</w:t>
      </w:r>
    </w:p>
    <w:p w:rsidR="00EA2CC8" w:rsidRPr="00B53CD6" w:rsidRDefault="00D36254" w:rsidP="00A658A8">
      <w:pPr>
        <w:rPr>
          <w:rFonts w:eastAsia="Arial" w:cs="Arial"/>
        </w:rPr>
      </w:pPr>
      <w:r w:rsidRPr="00B53CD6">
        <w:rPr>
          <w:rFonts w:cs="Arial"/>
        </w:rPr>
        <w:t xml:space="preserve">d. </w:t>
      </w:r>
      <w:r w:rsidR="0070066B" w:rsidRPr="00B53CD6">
        <w:rPr>
          <w:rFonts w:cs="Arial"/>
        </w:rPr>
        <w:t>t</w:t>
      </w:r>
      <w:r w:rsidRPr="00B53CD6">
        <w:rPr>
          <w:rFonts w:cs="Arial"/>
        </w:rPr>
        <w:t>he requirements needed to initiate an investigation of a case</w:t>
      </w:r>
    </w:p>
    <w:p w:rsidR="00EA2CC8" w:rsidRPr="00B53CD6" w:rsidRDefault="00D36254" w:rsidP="00A658A8">
      <w:pPr>
        <w:rPr>
          <w:rFonts w:cs="Arial"/>
        </w:rPr>
      </w:pPr>
      <w:r w:rsidRPr="00B53CD6">
        <w:rPr>
          <w:rFonts w:cs="Arial"/>
        </w:rPr>
        <w:t>Ans: B</w:t>
      </w:r>
    </w:p>
    <w:p w:rsidR="00EA2CC8" w:rsidRPr="00B53CD6" w:rsidRDefault="00D36254" w:rsidP="00A658A8">
      <w:pPr>
        <w:rPr>
          <w:rFonts w:cs="Arial"/>
        </w:rPr>
      </w:pPr>
      <w:r w:rsidRPr="00B53CD6">
        <w:rPr>
          <w:rFonts w:cs="Arial"/>
        </w:rPr>
        <w:t>Learning Objective: 1</w:t>
      </w:r>
      <w:r w:rsidR="000D0951" w:rsidRPr="00B53CD6">
        <w:rPr>
          <w:rFonts w:cs="Arial"/>
        </w:rPr>
        <w:t>-</w:t>
      </w:r>
      <w:r w:rsidR="009F1224" w:rsidRPr="00B53CD6">
        <w:rPr>
          <w:rFonts w:cs="Arial"/>
        </w:rPr>
        <w:t>5</w:t>
      </w:r>
      <w:r w:rsidR="000D0951" w:rsidRPr="00B53CD6">
        <w:rPr>
          <w:rFonts w:cs="Arial"/>
        </w:rPr>
        <w:t>:</w:t>
      </w:r>
      <w:r w:rsidR="009F1224" w:rsidRPr="00B53CD6">
        <w:rPr>
          <w:rFonts w:cs="Arial"/>
        </w:rPr>
        <w:t xml:space="preserve"> Identify two different types of criminal investigations (reactive, proactive)</w:t>
      </w:r>
      <w:r w:rsidR="00050EC3" w:rsidRPr="00B53CD6">
        <w:rPr>
          <w:rFonts w:cs="Arial"/>
        </w:rPr>
        <w:t>.</w:t>
      </w:r>
    </w:p>
    <w:p w:rsidR="00EA2CC8" w:rsidRPr="00B53CD6" w:rsidRDefault="00D36254" w:rsidP="00A658A8">
      <w:pPr>
        <w:rPr>
          <w:rFonts w:cs="Arial"/>
        </w:rPr>
      </w:pPr>
      <w:r w:rsidRPr="00B53CD6">
        <w:rPr>
          <w:rFonts w:cs="Arial"/>
        </w:rPr>
        <w:t>Cognitive Domain: Comprehension</w:t>
      </w:r>
    </w:p>
    <w:p w:rsidR="00EA2CC8" w:rsidRPr="00B53CD6" w:rsidRDefault="00D36254" w:rsidP="00A658A8">
      <w:pPr>
        <w:rPr>
          <w:rFonts w:cs="Arial"/>
        </w:rPr>
      </w:pPr>
      <w:r w:rsidRPr="00B53CD6">
        <w:rPr>
          <w:rFonts w:cs="Arial"/>
        </w:rPr>
        <w:t>Answer Location: Reactive Investigations</w:t>
      </w:r>
    </w:p>
    <w:p w:rsidR="00EA2CC8" w:rsidRPr="00B53CD6" w:rsidRDefault="009F1224" w:rsidP="00A658A8">
      <w:pPr>
        <w:rPr>
          <w:rFonts w:cs="Arial"/>
        </w:rPr>
      </w:pPr>
      <w:r w:rsidRPr="00B53CD6">
        <w:rPr>
          <w:rFonts w:cs="Arial"/>
        </w:rPr>
        <w:t>Difficulty Level: Medium</w:t>
      </w:r>
    </w:p>
    <w:p w:rsidR="00EA2CC8" w:rsidRPr="00B53CD6" w:rsidRDefault="00EA2CC8" w:rsidP="00A658A8">
      <w:pPr>
        <w:rPr>
          <w:rFonts w:cs="Arial"/>
        </w:rPr>
      </w:pPr>
    </w:p>
    <w:p w:rsidR="00EA2CC8" w:rsidRPr="00B53CD6" w:rsidRDefault="00D36254" w:rsidP="00A658A8">
      <w:pPr>
        <w:rPr>
          <w:rFonts w:eastAsia="Arial" w:cs="Arial"/>
        </w:rPr>
      </w:pPr>
      <w:r w:rsidRPr="00B53CD6">
        <w:rPr>
          <w:rFonts w:cs="Arial"/>
        </w:rPr>
        <w:t xml:space="preserve">13. What is the </w:t>
      </w:r>
      <w:proofErr w:type="gramStart"/>
      <w:r w:rsidRPr="00B53CD6">
        <w:rPr>
          <w:rFonts w:cs="Arial"/>
          <w:i/>
        </w:rPr>
        <w:t>ultimate</w:t>
      </w:r>
      <w:r w:rsidRPr="00B53CD6">
        <w:rPr>
          <w:rFonts w:cs="Arial"/>
        </w:rPr>
        <w:t xml:space="preserve"> goal</w:t>
      </w:r>
      <w:proofErr w:type="gramEnd"/>
      <w:r w:rsidRPr="00B53CD6">
        <w:rPr>
          <w:rFonts w:cs="Arial"/>
        </w:rPr>
        <w:t xml:space="preserve"> of the criminal investigation process?</w:t>
      </w:r>
    </w:p>
    <w:p w:rsidR="00EA2CC8" w:rsidRPr="00B53CD6" w:rsidRDefault="00D36254" w:rsidP="00A658A8">
      <w:pPr>
        <w:rPr>
          <w:rFonts w:eastAsia="Arial" w:cs="Arial"/>
        </w:rPr>
      </w:pPr>
      <w:r w:rsidRPr="00B53CD6">
        <w:rPr>
          <w:rFonts w:cs="Arial"/>
        </w:rPr>
        <w:t xml:space="preserve">a. </w:t>
      </w:r>
      <w:r w:rsidR="002E0782" w:rsidRPr="00B53CD6">
        <w:rPr>
          <w:rFonts w:cs="Arial"/>
        </w:rPr>
        <w:t>t</w:t>
      </w:r>
      <w:r w:rsidRPr="00B53CD6">
        <w:rPr>
          <w:rFonts w:cs="Arial"/>
        </w:rPr>
        <w:t>o reduce crime</w:t>
      </w:r>
    </w:p>
    <w:p w:rsidR="00EA2CC8" w:rsidRPr="00B53CD6" w:rsidRDefault="00D36254" w:rsidP="00A658A8">
      <w:pPr>
        <w:rPr>
          <w:rFonts w:eastAsia="Arial" w:cs="Arial"/>
        </w:rPr>
      </w:pPr>
      <w:r w:rsidRPr="00B53CD6">
        <w:rPr>
          <w:rFonts w:cs="Arial"/>
        </w:rPr>
        <w:t xml:space="preserve">b. </w:t>
      </w:r>
      <w:r w:rsidR="002E0782" w:rsidRPr="00B53CD6">
        <w:rPr>
          <w:rFonts w:cs="Arial"/>
        </w:rPr>
        <w:t>t</w:t>
      </w:r>
      <w:r w:rsidRPr="00B53CD6">
        <w:rPr>
          <w:rFonts w:cs="Arial"/>
        </w:rPr>
        <w:t>o solve a crime</w:t>
      </w:r>
    </w:p>
    <w:p w:rsidR="00EA2CC8" w:rsidRPr="00B53CD6" w:rsidRDefault="00D36254" w:rsidP="00A658A8">
      <w:pPr>
        <w:rPr>
          <w:rFonts w:eastAsia="Arial" w:cs="Arial"/>
        </w:rPr>
      </w:pPr>
      <w:r w:rsidRPr="00B53CD6">
        <w:rPr>
          <w:rFonts w:cs="Arial"/>
        </w:rPr>
        <w:t xml:space="preserve">c. </w:t>
      </w:r>
      <w:r w:rsidR="002E0782" w:rsidRPr="00B53CD6">
        <w:rPr>
          <w:rFonts w:cs="Arial"/>
        </w:rPr>
        <w:t>t</w:t>
      </w:r>
      <w:r w:rsidRPr="00B53CD6">
        <w:rPr>
          <w:rFonts w:cs="Arial"/>
        </w:rPr>
        <w:t>o convict a perpetrator</w:t>
      </w:r>
    </w:p>
    <w:p w:rsidR="00EA2CC8" w:rsidRPr="00B53CD6" w:rsidRDefault="00D36254" w:rsidP="00A658A8">
      <w:pPr>
        <w:rPr>
          <w:rFonts w:eastAsia="Arial" w:cs="Arial"/>
        </w:rPr>
      </w:pPr>
      <w:r w:rsidRPr="00B53CD6">
        <w:rPr>
          <w:rFonts w:cs="Arial"/>
        </w:rPr>
        <w:t xml:space="preserve">d. </w:t>
      </w:r>
      <w:r w:rsidR="002E0782" w:rsidRPr="00B53CD6">
        <w:rPr>
          <w:rFonts w:cs="Arial"/>
        </w:rPr>
        <w:t>t</w:t>
      </w:r>
      <w:r w:rsidRPr="00B53CD6">
        <w:rPr>
          <w:rFonts w:cs="Arial"/>
        </w:rPr>
        <w:t>o satisfy the victim</w:t>
      </w:r>
    </w:p>
    <w:p w:rsidR="00EA2CC8" w:rsidRPr="00B53CD6" w:rsidRDefault="00D36254" w:rsidP="00A658A8">
      <w:pPr>
        <w:rPr>
          <w:rFonts w:cs="Arial"/>
        </w:rPr>
      </w:pPr>
      <w:r w:rsidRPr="00B53CD6">
        <w:rPr>
          <w:rFonts w:cs="Arial"/>
        </w:rPr>
        <w:t>Ans: A</w:t>
      </w:r>
    </w:p>
    <w:p w:rsidR="00EA2CC8" w:rsidRPr="00B53CD6" w:rsidRDefault="00D36254" w:rsidP="00A658A8">
      <w:pPr>
        <w:rPr>
          <w:rFonts w:cs="Arial"/>
        </w:rPr>
      </w:pPr>
      <w:r w:rsidRPr="00B53CD6">
        <w:rPr>
          <w:rFonts w:cs="Arial"/>
        </w:rPr>
        <w:t>Learning Objective: 1</w:t>
      </w:r>
      <w:r w:rsidR="000D0951" w:rsidRPr="00B53CD6">
        <w:rPr>
          <w:rFonts w:cs="Arial"/>
        </w:rPr>
        <w:t>-</w:t>
      </w:r>
      <w:r w:rsidR="009F1224" w:rsidRPr="00B53CD6">
        <w:rPr>
          <w:rFonts w:cs="Arial"/>
        </w:rPr>
        <w:t>3</w:t>
      </w:r>
      <w:r w:rsidR="000D0951" w:rsidRPr="00B53CD6">
        <w:rPr>
          <w:rFonts w:cs="Arial"/>
        </w:rPr>
        <w:t>:</w:t>
      </w:r>
      <w:r w:rsidR="009F1224" w:rsidRPr="00B53CD6">
        <w:rPr>
          <w:rFonts w:cs="Arial"/>
        </w:rPr>
        <w:t xml:space="preserve"> Identify the goals of the criminal investigation process</w:t>
      </w:r>
      <w:r w:rsidR="00050EC3" w:rsidRPr="00B53CD6">
        <w:rPr>
          <w:rFonts w:cs="Arial"/>
        </w:rPr>
        <w:t>.</w:t>
      </w:r>
    </w:p>
    <w:p w:rsidR="00EA2CC8" w:rsidRPr="00B53CD6" w:rsidRDefault="00D36254" w:rsidP="00A658A8">
      <w:pPr>
        <w:rPr>
          <w:rFonts w:cs="Arial"/>
        </w:rPr>
      </w:pPr>
      <w:r w:rsidRPr="00B53CD6">
        <w:rPr>
          <w:rFonts w:cs="Arial"/>
        </w:rPr>
        <w:t>Cognitive Domain: Knowledge</w:t>
      </w:r>
    </w:p>
    <w:p w:rsidR="00EA2CC8" w:rsidRPr="00B53CD6" w:rsidRDefault="00D36254" w:rsidP="00A658A8">
      <w:pPr>
        <w:rPr>
          <w:rFonts w:cs="Arial"/>
        </w:rPr>
      </w:pPr>
      <w:r w:rsidRPr="00B53CD6">
        <w:rPr>
          <w:rFonts w:cs="Arial"/>
        </w:rPr>
        <w:t>Answer Location: Criminal Investigation, Evidence, and Forensic Science Defined</w:t>
      </w:r>
    </w:p>
    <w:p w:rsidR="00EA2CC8" w:rsidRPr="00B53CD6" w:rsidRDefault="009F1224" w:rsidP="00A658A8">
      <w:pPr>
        <w:rPr>
          <w:rFonts w:cs="Arial"/>
        </w:rPr>
      </w:pPr>
      <w:r w:rsidRPr="00B53CD6">
        <w:rPr>
          <w:rFonts w:cs="Arial"/>
        </w:rPr>
        <w:t>Difficulty Level: Easy</w:t>
      </w:r>
    </w:p>
    <w:p w:rsidR="00EA2CC8" w:rsidRPr="00B53CD6" w:rsidRDefault="00EA2CC8" w:rsidP="00A658A8">
      <w:pPr>
        <w:rPr>
          <w:rFonts w:cs="Arial"/>
        </w:rPr>
      </w:pPr>
    </w:p>
    <w:p w:rsidR="00EA2CC8" w:rsidRPr="00B53CD6" w:rsidRDefault="00D36254" w:rsidP="00A658A8">
      <w:pPr>
        <w:rPr>
          <w:rFonts w:eastAsia="Arial" w:cs="Arial"/>
        </w:rPr>
      </w:pPr>
      <w:r w:rsidRPr="00B53CD6">
        <w:rPr>
          <w:rFonts w:cs="Arial"/>
        </w:rPr>
        <w:t>14. In what situation can a follow-up investigation be conducted?</w:t>
      </w:r>
    </w:p>
    <w:p w:rsidR="00EA2CC8" w:rsidRPr="00B53CD6" w:rsidRDefault="00D36254" w:rsidP="00A658A8">
      <w:pPr>
        <w:rPr>
          <w:rFonts w:eastAsia="Arial" w:cs="Arial"/>
        </w:rPr>
      </w:pPr>
      <w:r w:rsidRPr="00B53CD6">
        <w:rPr>
          <w:rFonts w:cs="Arial"/>
        </w:rPr>
        <w:t xml:space="preserve">a. </w:t>
      </w:r>
      <w:r w:rsidR="005B6CA0" w:rsidRPr="00B53CD6">
        <w:rPr>
          <w:rFonts w:cs="Arial"/>
        </w:rPr>
        <w:t>a</w:t>
      </w:r>
      <w:r w:rsidRPr="00B53CD6">
        <w:rPr>
          <w:rFonts w:cs="Arial"/>
        </w:rPr>
        <w:t xml:space="preserve"> case not solved during the initial investigation that was screened for solvability factors</w:t>
      </w:r>
    </w:p>
    <w:p w:rsidR="00EA2CC8" w:rsidRPr="00B53CD6" w:rsidRDefault="00D36254" w:rsidP="00A658A8">
      <w:pPr>
        <w:rPr>
          <w:rFonts w:eastAsia="Arial" w:cs="Arial"/>
        </w:rPr>
      </w:pPr>
      <w:r w:rsidRPr="00B53CD6">
        <w:rPr>
          <w:rFonts w:cs="Arial"/>
        </w:rPr>
        <w:t xml:space="preserve">b. </w:t>
      </w:r>
      <w:r w:rsidR="005B6CA0" w:rsidRPr="00B53CD6">
        <w:rPr>
          <w:rFonts w:cs="Arial"/>
        </w:rPr>
        <w:t>a</w:t>
      </w:r>
      <w:r w:rsidRPr="00B53CD6">
        <w:rPr>
          <w:rFonts w:cs="Arial"/>
        </w:rPr>
        <w:t xml:space="preserve"> case where questionable police actions occurred during the initial investigation</w:t>
      </w:r>
    </w:p>
    <w:p w:rsidR="00EA2CC8" w:rsidRPr="00B53CD6" w:rsidRDefault="00D36254" w:rsidP="00A658A8">
      <w:pPr>
        <w:rPr>
          <w:rFonts w:eastAsia="Arial" w:cs="Arial"/>
        </w:rPr>
      </w:pPr>
      <w:r w:rsidRPr="00B53CD6">
        <w:rPr>
          <w:rFonts w:cs="Arial"/>
        </w:rPr>
        <w:t xml:space="preserve">c. </w:t>
      </w:r>
      <w:r w:rsidR="005B6CA0" w:rsidRPr="00B53CD6">
        <w:rPr>
          <w:rFonts w:cs="Arial"/>
        </w:rPr>
        <w:t>a</w:t>
      </w:r>
      <w:r w:rsidRPr="00B53CD6">
        <w:rPr>
          <w:rFonts w:cs="Arial"/>
        </w:rPr>
        <w:t xml:space="preserve"> case solved in the initial </w:t>
      </w:r>
      <w:proofErr w:type="gramStart"/>
      <w:r w:rsidRPr="00B53CD6">
        <w:rPr>
          <w:rFonts w:cs="Arial"/>
        </w:rPr>
        <w:t>investigation</w:t>
      </w:r>
      <w:proofErr w:type="gramEnd"/>
      <w:r w:rsidRPr="00B53CD6">
        <w:rPr>
          <w:rFonts w:cs="Arial"/>
        </w:rPr>
        <w:t xml:space="preserve"> but the victim was not satisfied with its results</w:t>
      </w:r>
    </w:p>
    <w:p w:rsidR="00EA2CC8" w:rsidRPr="00B53CD6" w:rsidRDefault="00D36254" w:rsidP="00A658A8">
      <w:pPr>
        <w:rPr>
          <w:rFonts w:eastAsia="Arial" w:cs="Arial"/>
        </w:rPr>
      </w:pPr>
      <w:r w:rsidRPr="00B53CD6">
        <w:rPr>
          <w:rFonts w:cs="Arial"/>
        </w:rPr>
        <w:t xml:space="preserve">d. </w:t>
      </w:r>
      <w:r w:rsidR="005B6CA0" w:rsidRPr="00B53CD6">
        <w:rPr>
          <w:rFonts w:cs="Arial"/>
        </w:rPr>
        <w:t>a</w:t>
      </w:r>
      <w:r w:rsidRPr="00B53CD6">
        <w:rPr>
          <w:rFonts w:cs="Arial"/>
        </w:rPr>
        <w:t xml:space="preserve"> case where police think the wrong person was convicted</w:t>
      </w:r>
    </w:p>
    <w:p w:rsidR="00EA2CC8" w:rsidRPr="00B53CD6" w:rsidRDefault="00D36254" w:rsidP="00A658A8">
      <w:pPr>
        <w:rPr>
          <w:rFonts w:cs="Arial"/>
        </w:rPr>
      </w:pPr>
      <w:r w:rsidRPr="00B53CD6">
        <w:rPr>
          <w:rFonts w:cs="Arial"/>
        </w:rPr>
        <w:lastRenderedPageBreak/>
        <w:t>Ans: A</w:t>
      </w:r>
    </w:p>
    <w:p w:rsidR="00EA2CC8" w:rsidRPr="00B53CD6" w:rsidRDefault="00D36254" w:rsidP="00A658A8">
      <w:pPr>
        <w:rPr>
          <w:rFonts w:cs="Arial"/>
        </w:rPr>
      </w:pPr>
      <w:r w:rsidRPr="00B53CD6">
        <w:rPr>
          <w:rFonts w:cs="Arial"/>
        </w:rPr>
        <w:t>Learning Objective: 1</w:t>
      </w:r>
      <w:r w:rsidR="000D0951" w:rsidRPr="00B53CD6">
        <w:rPr>
          <w:rFonts w:cs="Arial"/>
        </w:rPr>
        <w:t>-</w:t>
      </w:r>
      <w:r w:rsidR="009F1224" w:rsidRPr="00B53CD6">
        <w:rPr>
          <w:rFonts w:cs="Arial"/>
        </w:rPr>
        <w:t>6</w:t>
      </w:r>
      <w:r w:rsidR="000D0951" w:rsidRPr="00B53CD6">
        <w:rPr>
          <w:rFonts w:cs="Arial"/>
        </w:rPr>
        <w:t>:</w:t>
      </w:r>
      <w:r w:rsidR="009F1224" w:rsidRPr="00B53CD6">
        <w:rPr>
          <w:rFonts w:cs="Arial"/>
        </w:rPr>
        <w:t xml:space="preserve"> Define the four stages of the reactive criminal investigation process</w:t>
      </w:r>
      <w:r w:rsidR="00050EC3" w:rsidRPr="00B53CD6">
        <w:rPr>
          <w:rFonts w:cs="Arial"/>
        </w:rPr>
        <w:t>.</w:t>
      </w:r>
    </w:p>
    <w:p w:rsidR="00EA2CC8" w:rsidRPr="00B53CD6" w:rsidRDefault="00D36254" w:rsidP="00A658A8">
      <w:pPr>
        <w:rPr>
          <w:rFonts w:cs="Arial"/>
        </w:rPr>
      </w:pPr>
      <w:r w:rsidRPr="00B53CD6">
        <w:rPr>
          <w:rFonts w:cs="Arial"/>
        </w:rPr>
        <w:t>Cognitive Domain: Comprehension</w:t>
      </w:r>
    </w:p>
    <w:p w:rsidR="00EA2CC8" w:rsidRPr="00B53CD6" w:rsidRDefault="00D36254" w:rsidP="00A658A8">
      <w:pPr>
        <w:rPr>
          <w:rFonts w:cs="Arial"/>
        </w:rPr>
      </w:pPr>
      <w:r w:rsidRPr="00B53CD6">
        <w:rPr>
          <w:rFonts w:cs="Arial"/>
        </w:rPr>
        <w:t>Answer Location: Reactive Investigations</w:t>
      </w:r>
    </w:p>
    <w:p w:rsidR="00EA2CC8" w:rsidRPr="00B53CD6" w:rsidRDefault="009F1224" w:rsidP="00A658A8">
      <w:pPr>
        <w:rPr>
          <w:rFonts w:cs="Arial"/>
        </w:rPr>
      </w:pPr>
      <w:r w:rsidRPr="00B53CD6">
        <w:rPr>
          <w:rFonts w:cs="Arial"/>
        </w:rPr>
        <w:t>Difficulty Level: Medium</w:t>
      </w:r>
    </w:p>
    <w:p w:rsidR="00EA2CC8" w:rsidRPr="00B53CD6" w:rsidRDefault="00EA2CC8" w:rsidP="00A658A8">
      <w:pPr>
        <w:rPr>
          <w:rFonts w:cs="Arial"/>
        </w:rPr>
      </w:pPr>
    </w:p>
    <w:p w:rsidR="00EA2CC8" w:rsidRPr="00B53CD6" w:rsidRDefault="00D36254" w:rsidP="00A658A8">
      <w:pPr>
        <w:rPr>
          <w:rFonts w:eastAsia="Arial" w:cs="Arial"/>
        </w:rPr>
      </w:pPr>
      <w:r w:rsidRPr="00B53CD6">
        <w:rPr>
          <w:rFonts w:cs="Arial"/>
        </w:rPr>
        <w:t>15. What are the factors police supervisors consider when making the screening decision?</w:t>
      </w:r>
    </w:p>
    <w:p w:rsidR="00EA2CC8" w:rsidRPr="00B53CD6" w:rsidRDefault="00D36254" w:rsidP="00A658A8">
      <w:pPr>
        <w:rPr>
          <w:rFonts w:eastAsia="Arial" w:cs="Arial"/>
        </w:rPr>
      </w:pPr>
      <w:r w:rsidRPr="00B53CD6">
        <w:rPr>
          <w:rFonts w:cs="Arial"/>
        </w:rPr>
        <w:t xml:space="preserve">a. </w:t>
      </w:r>
      <w:r w:rsidR="005B6CA0" w:rsidRPr="00B53CD6">
        <w:rPr>
          <w:rFonts w:cs="Arial"/>
        </w:rPr>
        <w:t>t</w:t>
      </w:r>
      <w:r w:rsidRPr="00B53CD6">
        <w:rPr>
          <w:rFonts w:cs="Arial"/>
        </w:rPr>
        <w:t>he seriousness of the crime</w:t>
      </w:r>
    </w:p>
    <w:p w:rsidR="00EA2CC8" w:rsidRPr="00B53CD6" w:rsidRDefault="00D36254" w:rsidP="00A658A8">
      <w:pPr>
        <w:rPr>
          <w:rFonts w:eastAsia="Arial" w:cs="Arial"/>
        </w:rPr>
      </w:pPr>
      <w:r w:rsidRPr="00B53CD6">
        <w:rPr>
          <w:rFonts w:cs="Arial"/>
        </w:rPr>
        <w:t xml:space="preserve">b. </w:t>
      </w:r>
      <w:r w:rsidR="005B6CA0" w:rsidRPr="00B53CD6">
        <w:rPr>
          <w:rFonts w:cs="Arial"/>
        </w:rPr>
        <w:t>t</w:t>
      </w:r>
      <w:r w:rsidRPr="00B53CD6">
        <w:rPr>
          <w:rFonts w:cs="Arial"/>
        </w:rPr>
        <w:t>he evidence available</w:t>
      </w:r>
    </w:p>
    <w:p w:rsidR="00EA2CC8" w:rsidRPr="00B53CD6" w:rsidRDefault="00D36254" w:rsidP="00A658A8">
      <w:pPr>
        <w:rPr>
          <w:rFonts w:eastAsia="Arial" w:cs="Arial"/>
        </w:rPr>
      </w:pPr>
      <w:r w:rsidRPr="00B53CD6">
        <w:rPr>
          <w:rFonts w:cs="Arial"/>
        </w:rPr>
        <w:t xml:space="preserve">c. </w:t>
      </w:r>
      <w:r w:rsidR="005B6CA0" w:rsidRPr="00B53CD6">
        <w:rPr>
          <w:rFonts w:cs="Arial"/>
        </w:rPr>
        <w:t>t</w:t>
      </w:r>
      <w:r w:rsidRPr="00B53CD6">
        <w:rPr>
          <w:rFonts w:cs="Arial"/>
        </w:rPr>
        <w:t>he number of offenses committed by the perpetrator</w:t>
      </w:r>
    </w:p>
    <w:p w:rsidR="00EA2CC8" w:rsidRPr="00B53CD6" w:rsidRDefault="00D36254" w:rsidP="00A658A8">
      <w:pPr>
        <w:rPr>
          <w:rFonts w:eastAsia="Arial" w:cs="Arial"/>
        </w:rPr>
      </w:pPr>
      <w:r w:rsidRPr="00B53CD6">
        <w:rPr>
          <w:rFonts w:cs="Arial"/>
        </w:rPr>
        <w:t xml:space="preserve">d. </w:t>
      </w:r>
      <w:r w:rsidR="005B6CA0" w:rsidRPr="00B53CD6">
        <w:rPr>
          <w:rFonts w:cs="Arial"/>
        </w:rPr>
        <w:t>b</w:t>
      </w:r>
      <w:r w:rsidR="00CF1523" w:rsidRPr="00B53CD6">
        <w:rPr>
          <w:rFonts w:cs="Arial"/>
        </w:rPr>
        <w:t>oth t</w:t>
      </w:r>
      <w:r w:rsidR="00746EEA" w:rsidRPr="00B53CD6">
        <w:rPr>
          <w:rFonts w:cs="Arial"/>
        </w:rPr>
        <w:t>he seriousness of the crime</w:t>
      </w:r>
      <w:r w:rsidR="00746EEA" w:rsidRPr="00B53CD6" w:rsidDel="00746EEA">
        <w:rPr>
          <w:rFonts w:cs="Arial"/>
        </w:rPr>
        <w:t xml:space="preserve"> </w:t>
      </w:r>
      <w:r w:rsidRPr="00B53CD6">
        <w:rPr>
          <w:rFonts w:cs="Arial"/>
        </w:rPr>
        <w:t xml:space="preserve">and </w:t>
      </w:r>
      <w:r w:rsidR="00CF1523" w:rsidRPr="00B53CD6">
        <w:rPr>
          <w:rFonts w:cs="Arial"/>
        </w:rPr>
        <w:t>t</w:t>
      </w:r>
      <w:r w:rsidR="00746EEA" w:rsidRPr="00B53CD6">
        <w:rPr>
          <w:rFonts w:cs="Arial"/>
        </w:rPr>
        <w:t>he evidence available</w:t>
      </w:r>
    </w:p>
    <w:p w:rsidR="00EA2CC8" w:rsidRPr="00B53CD6" w:rsidRDefault="00D36254" w:rsidP="00A658A8">
      <w:pPr>
        <w:rPr>
          <w:rFonts w:cs="Arial"/>
        </w:rPr>
      </w:pPr>
      <w:r w:rsidRPr="00B53CD6">
        <w:rPr>
          <w:rFonts w:cs="Arial"/>
        </w:rPr>
        <w:t>Ans: D</w:t>
      </w:r>
    </w:p>
    <w:p w:rsidR="00EA2CC8" w:rsidRPr="00B53CD6" w:rsidRDefault="00D36254" w:rsidP="00A658A8">
      <w:pPr>
        <w:rPr>
          <w:rFonts w:cs="Arial"/>
        </w:rPr>
      </w:pPr>
      <w:r w:rsidRPr="00B53CD6">
        <w:rPr>
          <w:rFonts w:cs="Arial"/>
        </w:rPr>
        <w:t>Learning Objective: 1</w:t>
      </w:r>
      <w:r w:rsidR="000D0951" w:rsidRPr="00B53CD6">
        <w:rPr>
          <w:rFonts w:cs="Arial"/>
        </w:rPr>
        <w:t>-</w:t>
      </w:r>
      <w:r w:rsidR="009F1224" w:rsidRPr="00B53CD6">
        <w:rPr>
          <w:rFonts w:cs="Arial"/>
        </w:rPr>
        <w:t>6</w:t>
      </w:r>
      <w:r w:rsidR="000D0951" w:rsidRPr="00B53CD6">
        <w:rPr>
          <w:rFonts w:cs="Arial"/>
        </w:rPr>
        <w:t>:</w:t>
      </w:r>
      <w:r w:rsidR="009F1224" w:rsidRPr="00B53CD6">
        <w:rPr>
          <w:rFonts w:cs="Arial"/>
        </w:rPr>
        <w:t xml:space="preserve"> Define the four stages of the reactive criminal investigation process</w:t>
      </w:r>
      <w:r w:rsidR="00050EC3" w:rsidRPr="00B53CD6">
        <w:rPr>
          <w:rFonts w:cs="Arial"/>
        </w:rPr>
        <w:t>.</w:t>
      </w:r>
    </w:p>
    <w:p w:rsidR="00EA2CC8" w:rsidRPr="00B53CD6" w:rsidRDefault="00D36254" w:rsidP="00A658A8">
      <w:pPr>
        <w:rPr>
          <w:rFonts w:cs="Arial"/>
        </w:rPr>
      </w:pPr>
      <w:r w:rsidRPr="00B53CD6">
        <w:rPr>
          <w:rFonts w:cs="Arial"/>
        </w:rPr>
        <w:t>Cognitive Domain: Knowledge</w:t>
      </w:r>
    </w:p>
    <w:p w:rsidR="00EA2CC8" w:rsidRPr="00B53CD6" w:rsidRDefault="00D36254" w:rsidP="00A658A8">
      <w:pPr>
        <w:rPr>
          <w:rFonts w:cs="Arial"/>
        </w:rPr>
      </w:pPr>
      <w:r w:rsidRPr="00B53CD6">
        <w:rPr>
          <w:rFonts w:cs="Arial"/>
        </w:rPr>
        <w:t>Answer Location: Reactive Investigations</w:t>
      </w:r>
    </w:p>
    <w:p w:rsidR="00EA2CC8" w:rsidRPr="00B53CD6" w:rsidRDefault="009F1224" w:rsidP="00A658A8">
      <w:pPr>
        <w:rPr>
          <w:rFonts w:cs="Arial"/>
        </w:rPr>
      </w:pPr>
      <w:r w:rsidRPr="00B53CD6">
        <w:rPr>
          <w:rFonts w:cs="Arial"/>
        </w:rPr>
        <w:t>Difficulty Level: Easy</w:t>
      </w:r>
    </w:p>
    <w:p w:rsidR="00EA2CC8" w:rsidRPr="00B53CD6" w:rsidRDefault="00EA2CC8" w:rsidP="00A658A8">
      <w:pPr>
        <w:rPr>
          <w:rFonts w:cs="Arial"/>
        </w:rPr>
      </w:pPr>
    </w:p>
    <w:p w:rsidR="00EA2CC8" w:rsidRPr="00B53CD6" w:rsidRDefault="0001771B" w:rsidP="00A658A8">
      <w:pPr>
        <w:rPr>
          <w:rFonts w:eastAsia="Arial" w:cs="Arial"/>
        </w:rPr>
      </w:pPr>
      <w:r w:rsidRPr="00B53CD6">
        <w:rPr>
          <w:rFonts w:cs="Arial"/>
        </w:rPr>
        <w:t>16. A decoy is ______.</w:t>
      </w:r>
    </w:p>
    <w:p w:rsidR="00EA2CC8" w:rsidRPr="00B53CD6" w:rsidRDefault="00D36254" w:rsidP="00A658A8">
      <w:pPr>
        <w:rPr>
          <w:rFonts w:eastAsia="Arial" w:cs="Arial"/>
        </w:rPr>
      </w:pPr>
      <w:r w:rsidRPr="00B53CD6">
        <w:rPr>
          <w:rFonts w:cs="Arial"/>
        </w:rPr>
        <w:t xml:space="preserve">a. </w:t>
      </w:r>
      <w:r w:rsidR="0001771B" w:rsidRPr="00B53CD6">
        <w:rPr>
          <w:rFonts w:cs="Arial"/>
        </w:rPr>
        <w:t>t</w:t>
      </w:r>
      <w:r w:rsidRPr="00B53CD6">
        <w:rPr>
          <w:rFonts w:cs="Arial"/>
        </w:rPr>
        <w:t>he monitoring of a person and the activities in which they participate</w:t>
      </w:r>
    </w:p>
    <w:p w:rsidR="00EA2CC8" w:rsidRPr="00B53CD6" w:rsidRDefault="00D36254" w:rsidP="00A658A8">
      <w:pPr>
        <w:rPr>
          <w:rFonts w:eastAsia="Arial" w:cs="Arial"/>
        </w:rPr>
      </w:pPr>
      <w:r w:rsidRPr="00B53CD6">
        <w:rPr>
          <w:rFonts w:cs="Arial"/>
        </w:rPr>
        <w:t xml:space="preserve">b. </w:t>
      </w:r>
      <w:r w:rsidR="0001771B" w:rsidRPr="00B53CD6">
        <w:rPr>
          <w:rFonts w:cs="Arial"/>
        </w:rPr>
        <w:t>c</w:t>
      </w:r>
      <w:r w:rsidRPr="00B53CD6">
        <w:rPr>
          <w:rFonts w:cs="Arial"/>
        </w:rPr>
        <w:t>ompelling a person to commit a crime that he or she was not predisposed to committing</w:t>
      </w:r>
    </w:p>
    <w:p w:rsidR="00EA2CC8" w:rsidRPr="00B53CD6" w:rsidRDefault="00D36254" w:rsidP="00A658A8">
      <w:pPr>
        <w:rPr>
          <w:rFonts w:eastAsia="Arial" w:cs="Arial"/>
        </w:rPr>
      </w:pPr>
      <w:r w:rsidRPr="00B53CD6">
        <w:rPr>
          <w:rFonts w:cs="Arial"/>
        </w:rPr>
        <w:t xml:space="preserve">c. </w:t>
      </w:r>
      <w:r w:rsidR="0001771B" w:rsidRPr="00B53CD6">
        <w:rPr>
          <w:rFonts w:cs="Arial"/>
        </w:rPr>
        <w:t>w</w:t>
      </w:r>
      <w:r w:rsidRPr="00B53CD6">
        <w:rPr>
          <w:rFonts w:cs="Arial"/>
        </w:rPr>
        <w:t>hen an investigator presents an opportunity to attract an offender to commit a crime</w:t>
      </w:r>
    </w:p>
    <w:p w:rsidR="00EA2CC8" w:rsidRPr="00B53CD6" w:rsidRDefault="00D36254" w:rsidP="00A658A8">
      <w:pPr>
        <w:rPr>
          <w:rFonts w:eastAsia="Arial" w:cs="Arial"/>
        </w:rPr>
      </w:pPr>
      <w:r w:rsidRPr="00B53CD6">
        <w:rPr>
          <w:rFonts w:cs="Arial"/>
        </w:rPr>
        <w:t xml:space="preserve">d. </w:t>
      </w:r>
      <w:r w:rsidR="0001771B" w:rsidRPr="00B53CD6">
        <w:rPr>
          <w:rFonts w:cs="Arial"/>
        </w:rPr>
        <w:t>w</w:t>
      </w:r>
      <w:r w:rsidRPr="00B53CD6">
        <w:rPr>
          <w:rFonts w:cs="Arial"/>
        </w:rPr>
        <w:t>hen an investigator poses as someone willing to participate in an illicit transaction</w:t>
      </w:r>
    </w:p>
    <w:p w:rsidR="00EA2CC8" w:rsidRPr="00B53CD6" w:rsidRDefault="00D36254" w:rsidP="00A658A8">
      <w:pPr>
        <w:rPr>
          <w:rFonts w:cs="Arial"/>
        </w:rPr>
      </w:pPr>
      <w:r w:rsidRPr="00B53CD6">
        <w:rPr>
          <w:rFonts w:cs="Arial"/>
        </w:rPr>
        <w:t>Ans: C</w:t>
      </w:r>
    </w:p>
    <w:p w:rsidR="00EA2CC8" w:rsidRPr="00B53CD6" w:rsidRDefault="00D36254" w:rsidP="00A658A8">
      <w:pPr>
        <w:rPr>
          <w:rFonts w:cs="Arial"/>
        </w:rPr>
      </w:pPr>
      <w:r w:rsidRPr="00B53CD6">
        <w:rPr>
          <w:rFonts w:cs="Arial"/>
        </w:rPr>
        <w:t>Learning Objective: 1</w:t>
      </w:r>
      <w:r w:rsidR="000D0951" w:rsidRPr="00B53CD6">
        <w:rPr>
          <w:rFonts w:cs="Arial"/>
        </w:rPr>
        <w:t>-</w:t>
      </w:r>
      <w:r w:rsidR="009F1224" w:rsidRPr="00B53CD6">
        <w:rPr>
          <w:rFonts w:cs="Arial"/>
        </w:rPr>
        <w:t>7</w:t>
      </w:r>
      <w:r w:rsidR="000D0951" w:rsidRPr="00B53CD6">
        <w:rPr>
          <w:rFonts w:cs="Arial"/>
        </w:rPr>
        <w:t>:</w:t>
      </w:r>
      <w:r w:rsidR="009F1224" w:rsidRPr="00B53CD6">
        <w:rPr>
          <w:rFonts w:cs="Arial"/>
        </w:rPr>
        <w:t xml:space="preserve"> Identify the major undercover strategies (stings, decoys, undercover fencing operations)</w:t>
      </w:r>
      <w:r w:rsidR="00050EC3" w:rsidRPr="00B53CD6">
        <w:rPr>
          <w:rFonts w:cs="Arial"/>
        </w:rPr>
        <w:t>.</w:t>
      </w:r>
    </w:p>
    <w:p w:rsidR="00EA2CC8" w:rsidRPr="00B53CD6" w:rsidRDefault="00D36254" w:rsidP="00A658A8">
      <w:pPr>
        <w:rPr>
          <w:rFonts w:cs="Arial"/>
        </w:rPr>
      </w:pPr>
      <w:r w:rsidRPr="00B53CD6">
        <w:rPr>
          <w:rFonts w:cs="Arial"/>
        </w:rPr>
        <w:t>Cognitive Domain: Knowledge</w:t>
      </w:r>
    </w:p>
    <w:p w:rsidR="00EA2CC8" w:rsidRPr="00B53CD6" w:rsidRDefault="00D36254" w:rsidP="00A658A8">
      <w:pPr>
        <w:rPr>
          <w:rFonts w:cs="Arial"/>
        </w:rPr>
      </w:pPr>
      <w:r w:rsidRPr="00B53CD6">
        <w:rPr>
          <w:rFonts w:cs="Arial"/>
        </w:rPr>
        <w:t>Answer Location: Undercover Investigations</w:t>
      </w:r>
    </w:p>
    <w:p w:rsidR="00EA2CC8" w:rsidRPr="00B53CD6" w:rsidRDefault="009F1224" w:rsidP="00A658A8">
      <w:pPr>
        <w:rPr>
          <w:rFonts w:cs="Arial"/>
        </w:rPr>
      </w:pPr>
      <w:r w:rsidRPr="00B53CD6">
        <w:rPr>
          <w:rFonts w:cs="Arial"/>
        </w:rPr>
        <w:t>Difficulty Level: Easy</w:t>
      </w:r>
    </w:p>
    <w:p w:rsidR="00EA2CC8" w:rsidRPr="00B53CD6" w:rsidRDefault="00EA2CC8" w:rsidP="00A658A8">
      <w:pPr>
        <w:rPr>
          <w:rFonts w:cs="Arial"/>
        </w:rPr>
      </w:pPr>
    </w:p>
    <w:p w:rsidR="00EA2CC8" w:rsidRPr="00B53CD6" w:rsidRDefault="00D36254" w:rsidP="00A658A8">
      <w:pPr>
        <w:rPr>
          <w:rFonts w:eastAsia="Arial" w:cs="Arial"/>
        </w:rPr>
      </w:pPr>
      <w:r w:rsidRPr="00B53CD6">
        <w:rPr>
          <w:rFonts w:cs="Arial"/>
        </w:rPr>
        <w:t>17. Which of the following is NOT true about confirmation bias?</w:t>
      </w:r>
    </w:p>
    <w:p w:rsidR="00EA2CC8" w:rsidRPr="00B53CD6" w:rsidRDefault="00D36254" w:rsidP="00A658A8">
      <w:pPr>
        <w:rPr>
          <w:rFonts w:eastAsia="Arial" w:cs="Arial"/>
        </w:rPr>
      </w:pPr>
      <w:r w:rsidRPr="00B53CD6">
        <w:rPr>
          <w:rFonts w:cs="Arial"/>
        </w:rPr>
        <w:t xml:space="preserve">a. </w:t>
      </w:r>
      <w:r w:rsidR="00640CF3" w:rsidRPr="00B53CD6">
        <w:rPr>
          <w:rFonts w:cs="Arial"/>
        </w:rPr>
        <w:t>t</w:t>
      </w:r>
      <w:r w:rsidRPr="00B53CD6">
        <w:rPr>
          <w:rFonts w:cs="Arial"/>
        </w:rPr>
        <w:t>he tendency of people to pay the most attention to information that confirms what they already believe to be true</w:t>
      </w:r>
    </w:p>
    <w:p w:rsidR="00EA2CC8" w:rsidRPr="00B53CD6" w:rsidRDefault="00D36254" w:rsidP="00A658A8">
      <w:pPr>
        <w:rPr>
          <w:rFonts w:eastAsia="Arial" w:cs="Arial"/>
        </w:rPr>
      </w:pPr>
      <w:r w:rsidRPr="00B53CD6">
        <w:rPr>
          <w:rFonts w:cs="Arial"/>
        </w:rPr>
        <w:t xml:space="preserve">b. </w:t>
      </w:r>
      <w:r w:rsidR="00640CF3" w:rsidRPr="00B53CD6">
        <w:rPr>
          <w:rFonts w:cs="Arial"/>
        </w:rPr>
        <w:t>a</w:t>
      </w:r>
      <w:r w:rsidRPr="00B53CD6">
        <w:rPr>
          <w:rFonts w:cs="Arial"/>
        </w:rPr>
        <w:t xml:space="preserve"> potential mental error or pitfall made by investigators</w:t>
      </w:r>
    </w:p>
    <w:p w:rsidR="00EA2CC8" w:rsidRPr="00B53CD6" w:rsidRDefault="00D36254" w:rsidP="00A658A8">
      <w:pPr>
        <w:rPr>
          <w:rFonts w:eastAsia="Arial" w:cs="Arial"/>
        </w:rPr>
      </w:pPr>
      <w:r w:rsidRPr="00B53CD6">
        <w:rPr>
          <w:rFonts w:cs="Arial"/>
        </w:rPr>
        <w:t xml:space="preserve">c. </w:t>
      </w:r>
      <w:r w:rsidR="00640CF3" w:rsidRPr="00B53CD6">
        <w:rPr>
          <w:rFonts w:cs="Arial"/>
        </w:rPr>
        <w:t>w</w:t>
      </w:r>
      <w:r w:rsidRPr="00B53CD6">
        <w:rPr>
          <w:rFonts w:cs="Arial"/>
        </w:rPr>
        <w:t>hen all evidence confirms the guilt of a person</w:t>
      </w:r>
    </w:p>
    <w:p w:rsidR="00EA2CC8" w:rsidRPr="00B53CD6" w:rsidRDefault="00D36254" w:rsidP="00A658A8">
      <w:pPr>
        <w:rPr>
          <w:rFonts w:eastAsia="Arial" w:cs="Arial"/>
        </w:rPr>
      </w:pPr>
      <w:r w:rsidRPr="00B53CD6">
        <w:rPr>
          <w:rFonts w:cs="Arial"/>
        </w:rPr>
        <w:t xml:space="preserve">d. </w:t>
      </w:r>
      <w:r w:rsidR="00640CF3" w:rsidRPr="00B53CD6">
        <w:rPr>
          <w:rFonts w:cs="Arial"/>
        </w:rPr>
        <w:t>t</w:t>
      </w:r>
      <w:r w:rsidRPr="00B53CD6">
        <w:rPr>
          <w:rFonts w:cs="Arial"/>
        </w:rPr>
        <w:t>he tendency of people to pay little attention to information that is contrary to what they already believe to be true</w:t>
      </w:r>
    </w:p>
    <w:p w:rsidR="00EA2CC8" w:rsidRPr="00B53CD6" w:rsidRDefault="00D36254" w:rsidP="00A658A8">
      <w:pPr>
        <w:rPr>
          <w:rFonts w:cs="Arial"/>
        </w:rPr>
      </w:pPr>
      <w:r w:rsidRPr="00B53CD6">
        <w:rPr>
          <w:rFonts w:cs="Arial"/>
        </w:rPr>
        <w:t>Ans: C</w:t>
      </w:r>
    </w:p>
    <w:p w:rsidR="00EA2CC8" w:rsidRPr="00B53CD6" w:rsidRDefault="00D36254" w:rsidP="00A658A8">
      <w:pPr>
        <w:rPr>
          <w:rFonts w:cs="Arial"/>
        </w:rPr>
      </w:pPr>
      <w:r w:rsidRPr="00B53CD6">
        <w:rPr>
          <w:rFonts w:cs="Arial"/>
        </w:rPr>
        <w:t>Learning Objective: 1</w:t>
      </w:r>
      <w:r w:rsidR="000D0951" w:rsidRPr="00B53CD6">
        <w:rPr>
          <w:rFonts w:cs="Arial"/>
        </w:rPr>
        <w:t>-</w:t>
      </w:r>
      <w:r w:rsidR="009F1224" w:rsidRPr="00B53CD6">
        <w:rPr>
          <w:rFonts w:cs="Arial"/>
        </w:rPr>
        <w:t>9</w:t>
      </w:r>
      <w:r w:rsidR="000D0951" w:rsidRPr="00B53CD6">
        <w:rPr>
          <w:rFonts w:cs="Arial"/>
        </w:rPr>
        <w:t>:</w:t>
      </w:r>
      <w:r w:rsidR="009F1224" w:rsidRPr="00B53CD6">
        <w:rPr>
          <w:rFonts w:cs="Arial"/>
        </w:rPr>
        <w:t xml:space="preserve"> Explain the role of luck, logic, and inference in criminal investigations and the associated pitfalls</w:t>
      </w:r>
      <w:r w:rsidR="00050EC3" w:rsidRPr="00B53CD6">
        <w:rPr>
          <w:rFonts w:cs="Arial"/>
        </w:rPr>
        <w:t>.</w:t>
      </w:r>
    </w:p>
    <w:p w:rsidR="00EA2CC8" w:rsidRPr="00B53CD6" w:rsidRDefault="00D36254" w:rsidP="00A658A8">
      <w:pPr>
        <w:rPr>
          <w:rFonts w:cs="Arial"/>
        </w:rPr>
      </w:pPr>
      <w:r w:rsidRPr="00B53CD6">
        <w:rPr>
          <w:rFonts w:cs="Arial"/>
        </w:rPr>
        <w:t>Cognitive Domain: Comprehension</w:t>
      </w:r>
    </w:p>
    <w:p w:rsidR="00EA2CC8" w:rsidRPr="00B53CD6" w:rsidRDefault="00D36254" w:rsidP="00A658A8">
      <w:pPr>
        <w:rPr>
          <w:rFonts w:cs="Arial"/>
        </w:rPr>
      </w:pPr>
      <w:r w:rsidRPr="00B53CD6">
        <w:rPr>
          <w:rFonts w:cs="Arial"/>
        </w:rPr>
        <w:t>Answer Location: Mental Mistakes in Criminal Investigations</w:t>
      </w:r>
    </w:p>
    <w:p w:rsidR="00EA2CC8" w:rsidRPr="00B53CD6" w:rsidRDefault="009F1224" w:rsidP="00A658A8">
      <w:pPr>
        <w:rPr>
          <w:rFonts w:cs="Arial"/>
        </w:rPr>
      </w:pPr>
      <w:r w:rsidRPr="00B53CD6">
        <w:rPr>
          <w:rFonts w:cs="Arial"/>
        </w:rPr>
        <w:lastRenderedPageBreak/>
        <w:t>Difficulty Level: Medium</w:t>
      </w:r>
    </w:p>
    <w:p w:rsidR="00EA2CC8" w:rsidRPr="00B53CD6" w:rsidRDefault="00EA2CC8" w:rsidP="00A658A8">
      <w:pPr>
        <w:rPr>
          <w:rFonts w:cs="Arial"/>
        </w:rPr>
      </w:pPr>
    </w:p>
    <w:p w:rsidR="00EA2CC8" w:rsidRPr="00B53CD6" w:rsidRDefault="00D36254" w:rsidP="00A658A8">
      <w:pPr>
        <w:rPr>
          <w:rFonts w:eastAsia="Arial" w:cs="Arial"/>
        </w:rPr>
      </w:pPr>
      <w:r w:rsidRPr="00B53CD6">
        <w:rPr>
          <w:rFonts w:cs="Arial"/>
        </w:rPr>
        <w:t>18. What is NOT an example of a mental mistake made in an investigation?</w:t>
      </w:r>
    </w:p>
    <w:p w:rsidR="00EA2CC8" w:rsidRPr="00B53CD6" w:rsidRDefault="00D36254" w:rsidP="00A658A8">
      <w:pPr>
        <w:rPr>
          <w:rFonts w:eastAsia="Arial" w:cs="Arial"/>
        </w:rPr>
      </w:pPr>
      <w:r w:rsidRPr="00B53CD6">
        <w:rPr>
          <w:rFonts w:cs="Arial"/>
        </w:rPr>
        <w:t xml:space="preserve">a. </w:t>
      </w:r>
      <w:r w:rsidR="00473C69" w:rsidRPr="00B53CD6">
        <w:rPr>
          <w:rFonts w:cs="Arial"/>
        </w:rPr>
        <w:t>t</w:t>
      </w:r>
      <w:r w:rsidRPr="00B53CD6">
        <w:rPr>
          <w:rFonts w:cs="Arial"/>
        </w:rPr>
        <w:t>he existence of coincidences</w:t>
      </w:r>
    </w:p>
    <w:p w:rsidR="00EA2CC8" w:rsidRPr="00B53CD6" w:rsidRDefault="00D36254" w:rsidP="00A658A8">
      <w:pPr>
        <w:rPr>
          <w:rFonts w:eastAsia="Arial" w:cs="Arial"/>
        </w:rPr>
      </w:pPr>
      <w:r w:rsidRPr="00B53CD6">
        <w:rPr>
          <w:rFonts w:cs="Arial"/>
        </w:rPr>
        <w:t xml:space="preserve">b. </w:t>
      </w:r>
      <w:r w:rsidR="00473C69" w:rsidRPr="00B53CD6">
        <w:rPr>
          <w:rFonts w:cs="Arial"/>
        </w:rPr>
        <w:t>i</w:t>
      </w:r>
      <w:r w:rsidRPr="00B53CD6">
        <w:rPr>
          <w:rFonts w:cs="Arial"/>
        </w:rPr>
        <w:t>nvestigators putting too much trust in unreliable evidence</w:t>
      </w:r>
    </w:p>
    <w:p w:rsidR="00EA2CC8" w:rsidRPr="00B53CD6" w:rsidRDefault="00D36254" w:rsidP="00A658A8">
      <w:pPr>
        <w:rPr>
          <w:rFonts w:eastAsia="Arial" w:cs="Arial"/>
        </w:rPr>
      </w:pPr>
      <w:r w:rsidRPr="00B53CD6">
        <w:rPr>
          <w:rFonts w:cs="Arial"/>
        </w:rPr>
        <w:t xml:space="preserve">c. </w:t>
      </w:r>
      <w:r w:rsidR="00473C69" w:rsidRPr="00B53CD6">
        <w:rPr>
          <w:rFonts w:cs="Arial"/>
        </w:rPr>
        <w:t>t</w:t>
      </w:r>
      <w:r w:rsidRPr="00B53CD6">
        <w:rPr>
          <w:rFonts w:cs="Arial"/>
        </w:rPr>
        <w:t>he difficulty of changing one</w:t>
      </w:r>
      <w:r w:rsidR="00CF1523" w:rsidRPr="00B53CD6">
        <w:rPr>
          <w:rFonts w:cs="Arial"/>
        </w:rPr>
        <w:t>’</w:t>
      </w:r>
      <w:r w:rsidRPr="00B53CD6">
        <w:rPr>
          <w:rFonts w:cs="Arial"/>
        </w:rPr>
        <w:t>s mind once it</w:t>
      </w:r>
      <w:r w:rsidR="00CF1523" w:rsidRPr="00B53CD6">
        <w:rPr>
          <w:rFonts w:cs="Arial"/>
        </w:rPr>
        <w:t>’</w:t>
      </w:r>
      <w:r w:rsidRPr="00B53CD6">
        <w:rPr>
          <w:rFonts w:cs="Arial"/>
        </w:rPr>
        <w:t>s been made</w:t>
      </w:r>
    </w:p>
    <w:p w:rsidR="00EA2CC8" w:rsidRPr="00B53CD6" w:rsidRDefault="00D36254" w:rsidP="00A658A8">
      <w:pPr>
        <w:rPr>
          <w:rFonts w:eastAsia="Arial" w:cs="Arial"/>
        </w:rPr>
      </w:pPr>
      <w:r w:rsidRPr="00B53CD6">
        <w:rPr>
          <w:rFonts w:cs="Arial"/>
        </w:rPr>
        <w:t xml:space="preserve">d. </w:t>
      </w:r>
      <w:r w:rsidR="00473C69" w:rsidRPr="00B53CD6">
        <w:rPr>
          <w:rFonts w:cs="Arial"/>
        </w:rPr>
        <w:t>i</w:t>
      </w:r>
      <w:r w:rsidRPr="00B53CD6">
        <w:rPr>
          <w:rFonts w:cs="Arial"/>
        </w:rPr>
        <w:t>nvestigators trust DNA tests</w:t>
      </w:r>
    </w:p>
    <w:p w:rsidR="00EA2CC8" w:rsidRPr="00B53CD6" w:rsidRDefault="00D36254" w:rsidP="00A658A8">
      <w:pPr>
        <w:rPr>
          <w:rFonts w:cs="Arial"/>
        </w:rPr>
      </w:pPr>
      <w:r w:rsidRPr="00B53CD6">
        <w:rPr>
          <w:rFonts w:cs="Arial"/>
        </w:rPr>
        <w:t>Ans: D</w:t>
      </w:r>
    </w:p>
    <w:p w:rsidR="00EA2CC8" w:rsidRPr="00B53CD6" w:rsidRDefault="00D36254" w:rsidP="00A658A8">
      <w:pPr>
        <w:rPr>
          <w:rFonts w:cs="Arial"/>
        </w:rPr>
      </w:pPr>
      <w:r w:rsidRPr="00B53CD6">
        <w:rPr>
          <w:rFonts w:cs="Arial"/>
        </w:rPr>
        <w:t>Learning Objective: 1</w:t>
      </w:r>
      <w:r w:rsidR="000D0951" w:rsidRPr="00B53CD6">
        <w:rPr>
          <w:rFonts w:cs="Arial"/>
        </w:rPr>
        <w:t>-</w:t>
      </w:r>
      <w:r w:rsidR="009F1224" w:rsidRPr="00B53CD6">
        <w:rPr>
          <w:rFonts w:cs="Arial"/>
        </w:rPr>
        <w:t>9</w:t>
      </w:r>
      <w:r w:rsidR="000D0951" w:rsidRPr="00B53CD6">
        <w:rPr>
          <w:rFonts w:cs="Arial"/>
        </w:rPr>
        <w:t>:</w:t>
      </w:r>
      <w:r w:rsidR="009F1224" w:rsidRPr="00B53CD6">
        <w:rPr>
          <w:rFonts w:cs="Arial"/>
        </w:rPr>
        <w:t xml:space="preserve"> Explain the role of luck, logic, and inference in criminal investigations and the associated pitfalls</w:t>
      </w:r>
      <w:r w:rsidR="00050EC3" w:rsidRPr="00B53CD6">
        <w:rPr>
          <w:rFonts w:cs="Arial"/>
        </w:rPr>
        <w:t>.</w:t>
      </w:r>
    </w:p>
    <w:p w:rsidR="00EA2CC8" w:rsidRPr="00B53CD6" w:rsidRDefault="00D36254" w:rsidP="00A658A8">
      <w:pPr>
        <w:rPr>
          <w:rFonts w:cs="Arial"/>
        </w:rPr>
      </w:pPr>
      <w:r w:rsidRPr="00B53CD6">
        <w:rPr>
          <w:rFonts w:cs="Arial"/>
        </w:rPr>
        <w:t>Cognitive Domain: Knowledge</w:t>
      </w:r>
    </w:p>
    <w:p w:rsidR="00EA2CC8" w:rsidRPr="00B53CD6" w:rsidRDefault="00D36254" w:rsidP="00A658A8">
      <w:pPr>
        <w:rPr>
          <w:rFonts w:cs="Arial"/>
        </w:rPr>
      </w:pPr>
      <w:r w:rsidRPr="00B53CD6">
        <w:rPr>
          <w:rFonts w:cs="Arial"/>
        </w:rPr>
        <w:t>Answer Location: Mental Mistakes in Criminal Investigations</w:t>
      </w:r>
    </w:p>
    <w:p w:rsidR="00EA2CC8" w:rsidRPr="00B53CD6" w:rsidRDefault="009F1224" w:rsidP="00A658A8">
      <w:pPr>
        <w:rPr>
          <w:rFonts w:cs="Arial"/>
        </w:rPr>
      </w:pPr>
      <w:r w:rsidRPr="00B53CD6">
        <w:rPr>
          <w:rFonts w:cs="Arial"/>
        </w:rPr>
        <w:t>Difficulty Level: Easy</w:t>
      </w:r>
    </w:p>
    <w:p w:rsidR="00EA2CC8" w:rsidRPr="00B53CD6" w:rsidRDefault="00EA2CC8" w:rsidP="00A658A8">
      <w:pPr>
        <w:rPr>
          <w:rFonts w:cs="Arial"/>
        </w:rPr>
      </w:pPr>
    </w:p>
    <w:p w:rsidR="00EA2CC8" w:rsidRPr="00B53CD6" w:rsidRDefault="00D36254" w:rsidP="00A658A8">
      <w:pPr>
        <w:rPr>
          <w:rFonts w:eastAsia="Arial" w:cs="Arial"/>
        </w:rPr>
      </w:pPr>
      <w:r w:rsidRPr="00B53CD6">
        <w:rPr>
          <w:rFonts w:cs="Arial"/>
        </w:rPr>
        <w:t>19. Which is NOT a technique for investigators to avoid mental errors or pitfalls?</w:t>
      </w:r>
    </w:p>
    <w:p w:rsidR="00EA2CC8" w:rsidRPr="00B53CD6" w:rsidRDefault="00D36254" w:rsidP="00A658A8">
      <w:pPr>
        <w:rPr>
          <w:rFonts w:eastAsia="Arial" w:cs="Arial"/>
        </w:rPr>
      </w:pPr>
      <w:r w:rsidRPr="00B53CD6">
        <w:rPr>
          <w:rFonts w:cs="Arial"/>
        </w:rPr>
        <w:t>a. Keep an open mind about the possibilities of the crime and who committed it</w:t>
      </w:r>
      <w:r w:rsidR="001F4D57" w:rsidRPr="00B53CD6">
        <w:rPr>
          <w:rFonts w:cs="Arial"/>
        </w:rPr>
        <w:t>.</w:t>
      </w:r>
    </w:p>
    <w:p w:rsidR="00EA2CC8" w:rsidRPr="00B53CD6" w:rsidRDefault="00D36254" w:rsidP="00A658A8">
      <w:pPr>
        <w:rPr>
          <w:rFonts w:eastAsia="Arial" w:cs="Arial"/>
        </w:rPr>
      </w:pPr>
      <w:r w:rsidRPr="00B53CD6">
        <w:rPr>
          <w:rFonts w:cs="Arial"/>
        </w:rPr>
        <w:t>b. Avoid getting personally invested in a theory about the crime</w:t>
      </w:r>
      <w:r w:rsidR="001F4D57" w:rsidRPr="00B53CD6">
        <w:rPr>
          <w:rFonts w:cs="Arial"/>
        </w:rPr>
        <w:t>.</w:t>
      </w:r>
    </w:p>
    <w:p w:rsidR="00EA2CC8" w:rsidRPr="00B53CD6" w:rsidRDefault="00D36254" w:rsidP="00A658A8">
      <w:pPr>
        <w:rPr>
          <w:rFonts w:eastAsia="Arial" w:cs="Arial"/>
        </w:rPr>
      </w:pPr>
      <w:r w:rsidRPr="00B53CD6">
        <w:rPr>
          <w:rFonts w:cs="Arial"/>
        </w:rPr>
        <w:t>c. Be receptive to competing ideas and evidence</w:t>
      </w:r>
      <w:r w:rsidR="001F4D57" w:rsidRPr="00B53CD6">
        <w:rPr>
          <w:rFonts w:cs="Arial"/>
        </w:rPr>
        <w:t>.</w:t>
      </w:r>
    </w:p>
    <w:p w:rsidR="00EA2CC8" w:rsidRPr="00B53CD6" w:rsidRDefault="00D36254" w:rsidP="00A658A8">
      <w:pPr>
        <w:rPr>
          <w:rFonts w:eastAsia="Arial" w:cs="Arial"/>
        </w:rPr>
      </w:pPr>
      <w:r w:rsidRPr="00B53CD6">
        <w:rPr>
          <w:rFonts w:cs="Arial"/>
        </w:rPr>
        <w:t xml:space="preserve">d. </w:t>
      </w:r>
      <w:r w:rsidRPr="00B53CD6">
        <w:rPr>
          <w:rFonts w:eastAsia="Arial" w:cs="Arial"/>
        </w:rPr>
        <w:t>Follow the rule that the first person you suspected probably always was the offender</w:t>
      </w:r>
      <w:r w:rsidR="001F4D57" w:rsidRPr="00B53CD6">
        <w:rPr>
          <w:rFonts w:eastAsia="Arial" w:cs="Arial"/>
        </w:rPr>
        <w:t>.</w:t>
      </w:r>
    </w:p>
    <w:p w:rsidR="00EA2CC8" w:rsidRPr="00B53CD6" w:rsidRDefault="00D36254" w:rsidP="00A658A8">
      <w:pPr>
        <w:rPr>
          <w:rFonts w:cs="Arial"/>
        </w:rPr>
      </w:pPr>
      <w:r w:rsidRPr="00B53CD6">
        <w:rPr>
          <w:rFonts w:cs="Arial"/>
        </w:rPr>
        <w:t>Ans: D</w:t>
      </w:r>
    </w:p>
    <w:p w:rsidR="00EA2CC8" w:rsidRPr="00B53CD6" w:rsidRDefault="00D36254" w:rsidP="00A658A8">
      <w:pPr>
        <w:rPr>
          <w:rFonts w:cs="Arial"/>
        </w:rPr>
      </w:pPr>
      <w:r w:rsidRPr="00B53CD6">
        <w:rPr>
          <w:rFonts w:cs="Arial"/>
        </w:rPr>
        <w:t>Learning Objective: 1</w:t>
      </w:r>
      <w:r w:rsidR="000D0951" w:rsidRPr="00B53CD6">
        <w:rPr>
          <w:rFonts w:cs="Arial"/>
        </w:rPr>
        <w:t>-</w:t>
      </w:r>
      <w:r w:rsidR="009F1224" w:rsidRPr="00B53CD6">
        <w:rPr>
          <w:rFonts w:cs="Arial"/>
        </w:rPr>
        <w:t>9</w:t>
      </w:r>
      <w:r w:rsidR="000D0951" w:rsidRPr="00B53CD6">
        <w:rPr>
          <w:rFonts w:cs="Arial"/>
        </w:rPr>
        <w:t>:</w:t>
      </w:r>
      <w:r w:rsidR="009F1224" w:rsidRPr="00B53CD6">
        <w:rPr>
          <w:rFonts w:cs="Arial"/>
        </w:rPr>
        <w:t xml:space="preserve"> Explain the role of luck, logic, and inference in criminal investigations and the associated pitfalls</w:t>
      </w:r>
      <w:r w:rsidR="00050EC3" w:rsidRPr="00B53CD6">
        <w:rPr>
          <w:rFonts w:cs="Arial"/>
        </w:rPr>
        <w:t>.</w:t>
      </w:r>
    </w:p>
    <w:p w:rsidR="00EA2CC8" w:rsidRPr="00B53CD6" w:rsidRDefault="006F3576" w:rsidP="00A658A8">
      <w:pPr>
        <w:rPr>
          <w:rFonts w:cs="Arial"/>
        </w:rPr>
      </w:pPr>
      <w:r w:rsidRPr="00B53CD6">
        <w:rPr>
          <w:rFonts w:cs="Arial"/>
        </w:rPr>
        <w:t>Cognitive Domain: Application</w:t>
      </w:r>
    </w:p>
    <w:p w:rsidR="00EA2CC8" w:rsidRPr="00B53CD6" w:rsidRDefault="00D36254" w:rsidP="00A658A8">
      <w:pPr>
        <w:rPr>
          <w:rFonts w:cs="Arial"/>
        </w:rPr>
      </w:pPr>
      <w:r w:rsidRPr="00B53CD6">
        <w:rPr>
          <w:rFonts w:cs="Arial"/>
        </w:rPr>
        <w:t>Answer Location: Mental Mistakes in Criminal Investigations</w:t>
      </w:r>
    </w:p>
    <w:p w:rsidR="00EA2CC8" w:rsidRPr="00B53CD6" w:rsidRDefault="009F1224" w:rsidP="00A658A8">
      <w:pPr>
        <w:rPr>
          <w:rFonts w:cs="Arial"/>
        </w:rPr>
      </w:pPr>
      <w:r w:rsidRPr="00B53CD6">
        <w:rPr>
          <w:rFonts w:cs="Arial"/>
        </w:rPr>
        <w:t>Difficulty Level: Medium</w:t>
      </w:r>
    </w:p>
    <w:p w:rsidR="00EA2CC8" w:rsidRPr="00B53CD6" w:rsidRDefault="00EA2CC8" w:rsidP="00A658A8">
      <w:pPr>
        <w:rPr>
          <w:rFonts w:cs="Arial"/>
        </w:rPr>
      </w:pPr>
    </w:p>
    <w:p w:rsidR="00EA2CC8" w:rsidRPr="00B53CD6" w:rsidRDefault="00D36254" w:rsidP="00A658A8">
      <w:pPr>
        <w:rPr>
          <w:rFonts w:eastAsia="Arial" w:cs="Arial"/>
        </w:rPr>
      </w:pPr>
      <w:r w:rsidRPr="00B53CD6">
        <w:rPr>
          <w:rFonts w:cs="Arial"/>
        </w:rPr>
        <w:t>20. What cases are most likely NOT to be solved by the police due to a lack of evidence available?</w:t>
      </w:r>
    </w:p>
    <w:p w:rsidR="00EA2CC8" w:rsidRPr="00B53CD6" w:rsidRDefault="00D36254" w:rsidP="00A658A8">
      <w:pPr>
        <w:rPr>
          <w:rFonts w:eastAsia="Arial" w:cs="Arial"/>
        </w:rPr>
      </w:pPr>
      <w:r w:rsidRPr="00B53CD6">
        <w:rPr>
          <w:rFonts w:cs="Arial"/>
        </w:rPr>
        <w:t xml:space="preserve">a. </w:t>
      </w:r>
      <w:r w:rsidR="00DE1DAB" w:rsidRPr="00B53CD6">
        <w:rPr>
          <w:rFonts w:cs="Arial"/>
        </w:rPr>
        <w:t>b</w:t>
      </w:r>
      <w:r w:rsidRPr="00B53CD6">
        <w:rPr>
          <w:rFonts w:cs="Arial"/>
        </w:rPr>
        <w:t>urglaries</w:t>
      </w:r>
    </w:p>
    <w:p w:rsidR="00EA2CC8" w:rsidRPr="00B53CD6" w:rsidRDefault="00D36254" w:rsidP="00A658A8">
      <w:pPr>
        <w:rPr>
          <w:rFonts w:eastAsia="Arial" w:cs="Arial"/>
        </w:rPr>
      </w:pPr>
      <w:r w:rsidRPr="00B53CD6">
        <w:rPr>
          <w:rFonts w:cs="Arial"/>
        </w:rPr>
        <w:t xml:space="preserve">b. </w:t>
      </w:r>
      <w:r w:rsidR="00DE1DAB" w:rsidRPr="00B53CD6">
        <w:rPr>
          <w:rFonts w:cs="Arial"/>
        </w:rPr>
        <w:t>h</w:t>
      </w:r>
      <w:r w:rsidRPr="00B53CD6">
        <w:rPr>
          <w:rFonts w:cs="Arial"/>
        </w:rPr>
        <w:t>omicides</w:t>
      </w:r>
    </w:p>
    <w:p w:rsidR="00EA2CC8" w:rsidRPr="00B53CD6" w:rsidRDefault="00D36254" w:rsidP="00A658A8">
      <w:pPr>
        <w:rPr>
          <w:rFonts w:eastAsia="Arial" w:cs="Arial"/>
        </w:rPr>
      </w:pPr>
      <w:r w:rsidRPr="00B53CD6">
        <w:rPr>
          <w:rFonts w:cs="Arial"/>
        </w:rPr>
        <w:t xml:space="preserve">c. </w:t>
      </w:r>
      <w:r w:rsidR="00DE1DAB" w:rsidRPr="00B53CD6">
        <w:rPr>
          <w:rFonts w:cs="Arial"/>
        </w:rPr>
        <w:t>a</w:t>
      </w:r>
      <w:r w:rsidRPr="00B53CD6">
        <w:rPr>
          <w:rFonts w:cs="Arial"/>
        </w:rPr>
        <w:t>ssaults</w:t>
      </w:r>
    </w:p>
    <w:p w:rsidR="00EA2CC8" w:rsidRPr="00B53CD6" w:rsidRDefault="00D36254" w:rsidP="00A658A8">
      <w:pPr>
        <w:rPr>
          <w:rFonts w:eastAsia="Arial" w:cs="Arial"/>
        </w:rPr>
      </w:pPr>
      <w:r w:rsidRPr="00B53CD6">
        <w:rPr>
          <w:rFonts w:cs="Arial"/>
        </w:rPr>
        <w:t xml:space="preserve">d. </w:t>
      </w:r>
      <w:r w:rsidR="00DE1DAB" w:rsidRPr="00B53CD6">
        <w:rPr>
          <w:rFonts w:cs="Arial"/>
        </w:rPr>
        <w:t>r</w:t>
      </w:r>
      <w:r w:rsidRPr="00B53CD6">
        <w:rPr>
          <w:rFonts w:cs="Arial"/>
        </w:rPr>
        <w:t>ape</w:t>
      </w:r>
    </w:p>
    <w:p w:rsidR="00EA2CC8" w:rsidRPr="00B53CD6" w:rsidRDefault="00D36254" w:rsidP="00A658A8">
      <w:pPr>
        <w:rPr>
          <w:rFonts w:cs="Arial"/>
        </w:rPr>
      </w:pPr>
      <w:r w:rsidRPr="00B53CD6">
        <w:rPr>
          <w:rFonts w:cs="Arial"/>
        </w:rPr>
        <w:t>Ans: A</w:t>
      </w:r>
    </w:p>
    <w:p w:rsidR="00EA2CC8" w:rsidRPr="00B53CD6" w:rsidRDefault="00D36254" w:rsidP="00A658A8">
      <w:pPr>
        <w:rPr>
          <w:rFonts w:cs="Arial"/>
        </w:rPr>
      </w:pPr>
      <w:r w:rsidRPr="00B53CD6">
        <w:rPr>
          <w:rFonts w:cs="Arial"/>
        </w:rPr>
        <w:t>Learning Objective: 1</w:t>
      </w:r>
      <w:r w:rsidR="000D0951" w:rsidRPr="00B53CD6">
        <w:rPr>
          <w:rFonts w:cs="Arial"/>
        </w:rPr>
        <w:t>-</w:t>
      </w:r>
      <w:r w:rsidR="009F1224" w:rsidRPr="00B53CD6">
        <w:rPr>
          <w:rFonts w:cs="Arial"/>
        </w:rPr>
        <w:t>10</w:t>
      </w:r>
      <w:r w:rsidR="000D0951" w:rsidRPr="00B53CD6">
        <w:rPr>
          <w:rFonts w:cs="Arial"/>
        </w:rPr>
        <w:t>:</w:t>
      </w:r>
      <w:r w:rsidR="009F1224" w:rsidRPr="00B53CD6">
        <w:rPr>
          <w:rFonts w:cs="Arial"/>
        </w:rPr>
        <w:t xml:space="preserve"> Describe the extent to which various crimes are solved by the police and explain the reasons why more crimes are not solved</w:t>
      </w:r>
      <w:r w:rsidR="00050EC3" w:rsidRPr="00B53CD6">
        <w:rPr>
          <w:rFonts w:cs="Arial"/>
        </w:rPr>
        <w:t>.</w:t>
      </w:r>
    </w:p>
    <w:p w:rsidR="00EA2CC8" w:rsidRPr="00B53CD6" w:rsidRDefault="00D36254" w:rsidP="00A658A8">
      <w:pPr>
        <w:rPr>
          <w:rFonts w:cs="Arial"/>
        </w:rPr>
      </w:pPr>
      <w:r w:rsidRPr="00B53CD6">
        <w:rPr>
          <w:rFonts w:cs="Arial"/>
        </w:rPr>
        <w:t>Cognitive Domain: Application</w:t>
      </w:r>
    </w:p>
    <w:p w:rsidR="00EA2CC8" w:rsidRPr="00B53CD6" w:rsidRDefault="00D36254" w:rsidP="00A658A8">
      <w:pPr>
        <w:rPr>
          <w:rFonts w:cs="Arial"/>
        </w:rPr>
      </w:pPr>
      <w:r w:rsidRPr="00B53CD6">
        <w:rPr>
          <w:rFonts w:cs="Arial"/>
        </w:rPr>
        <w:t>Answer Location: Criminal Investigations and the Criminal Justice System</w:t>
      </w:r>
    </w:p>
    <w:p w:rsidR="00EA2CC8" w:rsidRPr="00B53CD6" w:rsidRDefault="009F1224" w:rsidP="00A658A8">
      <w:pPr>
        <w:rPr>
          <w:rFonts w:cs="Arial"/>
        </w:rPr>
      </w:pPr>
      <w:r w:rsidRPr="00B53CD6">
        <w:rPr>
          <w:rFonts w:cs="Arial"/>
        </w:rPr>
        <w:t>Difficulty Level: Medium</w:t>
      </w:r>
    </w:p>
    <w:p w:rsidR="00EA2CC8" w:rsidRPr="00B53CD6" w:rsidRDefault="00EA2CC8" w:rsidP="00A658A8">
      <w:pPr>
        <w:rPr>
          <w:rFonts w:cs="Arial"/>
        </w:rPr>
      </w:pPr>
    </w:p>
    <w:p w:rsidR="00EA2CC8" w:rsidRPr="00B53CD6" w:rsidRDefault="00D36254" w:rsidP="00A658A8">
      <w:pPr>
        <w:rPr>
          <w:rFonts w:cs="Arial"/>
        </w:rPr>
      </w:pPr>
      <w:r w:rsidRPr="00B53CD6">
        <w:rPr>
          <w:rFonts w:cs="Arial"/>
        </w:rPr>
        <w:t xml:space="preserve">21. </w:t>
      </w:r>
      <w:proofErr w:type="gramStart"/>
      <w:r w:rsidRPr="00B53CD6">
        <w:rPr>
          <w:rFonts w:cs="Arial"/>
        </w:rPr>
        <w:t>All of</w:t>
      </w:r>
      <w:proofErr w:type="gramEnd"/>
      <w:r w:rsidRPr="00B53CD6">
        <w:rPr>
          <w:rFonts w:cs="Arial"/>
        </w:rPr>
        <w:t xml:space="preserve"> the following can be seen as problems with evidence in criminal investigations </w:t>
      </w:r>
      <w:r w:rsidR="00C82B8F" w:rsidRPr="00B53CD6">
        <w:rPr>
          <w:rFonts w:cs="Arial"/>
        </w:rPr>
        <w:t>EXCEPT</w:t>
      </w:r>
      <w:r w:rsidR="00CF1523" w:rsidRPr="00B53CD6">
        <w:rPr>
          <w:rFonts w:cs="Arial"/>
        </w:rPr>
        <w:t xml:space="preserve"> ______</w:t>
      </w:r>
      <w:r w:rsidR="00DF2687" w:rsidRPr="00B53CD6">
        <w:rPr>
          <w:rFonts w:cs="Arial"/>
        </w:rPr>
        <w:t>.</w:t>
      </w:r>
    </w:p>
    <w:p w:rsidR="00EA2CC8" w:rsidRPr="00B53CD6" w:rsidRDefault="00D36254" w:rsidP="00A658A8">
      <w:pPr>
        <w:rPr>
          <w:rFonts w:cs="Arial"/>
        </w:rPr>
      </w:pPr>
      <w:r w:rsidRPr="00B53CD6">
        <w:rPr>
          <w:rFonts w:cs="Arial"/>
        </w:rPr>
        <w:t xml:space="preserve">a. </w:t>
      </w:r>
      <w:r w:rsidR="00E14F56">
        <w:rPr>
          <w:rFonts w:cs="Arial"/>
        </w:rPr>
        <w:t>i</w:t>
      </w:r>
      <w:r w:rsidRPr="00B53CD6">
        <w:rPr>
          <w:rFonts w:cs="Arial"/>
        </w:rPr>
        <w:t>nsufficient amount of information is available to follow-up on</w:t>
      </w:r>
    </w:p>
    <w:p w:rsidR="00EA2CC8" w:rsidRPr="00B53CD6" w:rsidRDefault="00D36254" w:rsidP="00A658A8">
      <w:pPr>
        <w:rPr>
          <w:rFonts w:cs="Arial"/>
        </w:rPr>
      </w:pPr>
      <w:r w:rsidRPr="00B53CD6">
        <w:rPr>
          <w:rFonts w:cs="Arial"/>
        </w:rPr>
        <w:t xml:space="preserve">b. </w:t>
      </w:r>
      <w:r w:rsidR="00E14F56">
        <w:rPr>
          <w:rFonts w:cs="Arial"/>
        </w:rPr>
        <w:t>e</w:t>
      </w:r>
      <w:r w:rsidRPr="00B53CD6">
        <w:rPr>
          <w:rFonts w:cs="Arial"/>
        </w:rPr>
        <w:t>vidence can be false</w:t>
      </w:r>
    </w:p>
    <w:p w:rsidR="00EA2CC8" w:rsidRPr="00B53CD6" w:rsidRDefault="00D36254" w:rsidP="00A658A8">
      <w:pPr>
        <w:rPr>
          <w:rFonts w:cs="Arial"/>
        </w:rPr>
      </w:pPr>
      <w:r w:rsidRPr="00B53CD6">
        <w:rPr>
          <w:rFonts w:cs="Arial"/>
        </w:rPr>
        <w:t xml:space="preserve">c. </w:t>
      </w:r>
      <w:r w:rsidR="00E14F56">
        <w:rPr>
          <w:rFonts w:cs="Arial"/>
        </w:rPr>
        <w:t>i</w:t>
      </w:r>
      <w:r w:rsidRPr="00B53CD6">
        <w:rPr>
          <w:rFonts w:cs="Arial"/>
        </w:rPr>
        <w:t>nvestigators cannot be sure if a crime was committed</w:t>
      </w:r>
    </w:p>
    <w:p w:rsidR="00EA2CC8" w:rsidRPr="00B53CD6" w:rsidRDefault="00D36254" w:rsidP="00A658A8">
      <w:pPr>
        <w:rPr>
          <w:rFonts w:cs="Arial"/>
        </w:rPr>
      </w:pPr>
      <w:r w:rsidRPr="00B53CD6">
        <w:rPr>
          <w:rFonts w:cs="Arial"/>
        </w:rPr>
        <w:t xml:space="preserve">d. </w:t>
      </w:r>
      <w:r w:rsidR="00E14F56">
        <w:rPr>
          <w:rFonts w:cs="Arial"/>
        </w:rPr>
        <w:t>i</w:t>
      </w:r>
      <w:r w:rsidRPr="00B53CD6">
        <w:rPr>
          <w:rFonts w:cs="Arial"/>
        </w:rPr>
        <w:t xml:space="preserve">nvestigators might not know </w:t>
      </w:r>
      <w:r w:rsidR="00B53CD6" w:rsidRPr="00B53CD6">
        <w:rPr>
          <w:rFonts w:cs="Arial"/>
        </w:rPr>
        <w:t>initially</w:t>
      </w:r>
      <w:r w:rsidRPr="00B53CD6">
        <w:rPr>
          <w:rFonts w:cs="Arial"/>
        </w:rPr>
        <w:t xml:space="preserve"> that this information could be useful for the case</w:t>
      </w:r>
    </w:p>
    <w:p w:rsidR="00EA2CC8" w:rsidRPr="00B53CD6" w:rsidRDefault="00D36254" w:rsidP="00A658A8">
      <w:pPr>
        <w:rPr>
          <w:rFonts w:cs="Arial"/>
        </w:rPr>
      </w:pPr>
      <w:r w:rsidRPr="00B53CD6">
        <w:rPr>
          <w:rFonts w:cs="Arial"/>
        </w:rPr>
        <w:lastRenderedPageBreak/>
        <w:t>Ans: C</w:t>
      </w:r>
    </w:p>
    <w:p w:rsidR="00EA2CC8" w:rsidRPr="00B53CD6" w:rsidRDefault="00D36254" w:rsidP="00A658A8">
      <w:pPr>
        <w:rPr>
          <w:rFonts w:cs="Arial"/>
        </w:rPr>
      </w:pPr>
      <w:r w:rsidRPr="00B53CD6">
        <w:rPr>
          <w:rFonts w:cs="Arial"/>
        </w:rPr>
        <w:t>Learning Objective: 1</w:t>
      </w:r>
      <w:r w:rsidR="000D0951" w:rsidRPr="00B53CD6">
        <w:rPr>
          <w:rFonts w:cs="Arial"/>
        </w:rPr>
        <w:t>-</w:t>
      </w:r>
      <w:r w:rsidR="009F1224" w:rsidRPr="00B53CD6">
        <w:rPr>
          <w:rFonts w:cs="Arial"/>
        </w:rPr>
        <w:t>4</w:t>
      </w:r>
      <w:r w:rsidR="000D0951" w:rsidRPr="00B53CD6">
        <w:rPr>
          <w:rFonts w:cs="Arial"/>
        </w:rPr>
        <w:t>:</w:t>
      </w:r>
      <w:r w:rsidR="009F1224" w:rsidRPr="00B53CD6">
        <w:rPr>
          <w:rFonts w:cs="Arial"/>
        </w:rPr>
        <w:t xml:space="preserve"> Discuss the three major problems with evidence in criminal investigations</w:t>
      </w:r>
      <w:r w:rsidR="00050EC3" w:rsidRPr="00B53CD6">
        <w:rPr>
          <w:rFonts w:cs="Arial"/>
        </w:rPr>
        <w:t>.</w:t>
      </w:r>
    </w:p>
    <w:p w:rsidR="00EA2CC8" w:rsidRPr="00B53CD6" w:rsidRDefault="00D36254" w:rsidP="00A658A8">
      <w:pPr>
        <w:rPr>
          <w:rFonts w:cs="Arial"/>
        </w:rPr>
      </w:pPr>
      <w:r w:rsidRPr="00B53CD6">
        <w:rPr>
          <w:rFonts w:cs="Arial"/>
        </w:rPr>
        <w:t>Cognitive Domain: Analysis</w:t>
      </w:r>
    </w:p>
    <w:p w:rsidR="00EA2CC8" w:rsidRPr="00B53CD6" w:rsidRDefault="00D36254" w:rsidP="00A658A8">
      <w:pPr>
        <w:rPr>
          <w:rFonts w:cs="Arial"/>
        </w:rPr>
      </w:pPr>
      <w:r w:rsidRPr="00B53CD6">
        <w:rPr>
          <w:rFonts w:cs="Arial"/>
        </w:rPr>
        <w:t>Answer Location: Criminal Investigation, Evidence, and Forensic Science Defined</w:t>
      </w:r>
    </w:p>
    <w:p w:rsidR="00EA2CC8" w:rsidRPr="00B53CD6" w:rsidRDefault="009F1224" w:rsidP="00A658A8">
      <w:pPr>
        <w:rPr>
          <w:rFonts w:cs="Arial"/>
        </w:rPr>
      </w:pPr>
      <w:r w:rsidRPr="00B53CD6">
        <w:rPr>
          <w:rFonts w:cs="Arial"/>
        </w:rPr>
        <w:t>Difficulty Level: Hard</w:t>
      </w:r>
    </w:p>
    <w:p w:rsidR="00EA2CC8" w:rsidRPr="00B53CD6" w:rsidRDefault="00EA2CC8" w:rsidP="00A658A8">
      <w:pPr>
        <w:rPr>
          <w:rFonts w:cs="Arial"/>
        </w:rPr>
      </w:pPr>
    </w:p>
    <w:p w:rsidR="00EA2CC8" w:rsidRPr="00B53CD6" w:rsidRDefault="00D36254" w:rsidP="00A658A8">
      <w:pPr>
        <w:rPr>
          <w:rFonts w:cs="Arial"/>
        </w:rPr>
      </w:pPr>
      <w:r w:rsidRPr="00B53CD6">
        <w:rPr>
          <w:rFonts w:cs="Arial"/>
        </w:rPr>
        <w:t>22. Which of the following examples does NOT explain criminal investigations as a Game?</w:t>
      </w:r>
    </w:p>
    <w:p w:rsidR="00EA2CC8" w:rsidRPr="00B53CD6" w:rsidRDefault="00D36254" w:rsidP="00A658A8">
      <w:pPr>
        <w:rPr>
          <w:rFonts w:cs="Arial"/>
        </w:rPr>
      </w:pPr>
      <w:r w:rsidRPr="00B53CD6">
        <w:rPr>
          <w:rFonts w:cs="Arial"/>
        </w:rPr>
        <w:t>a. The culprit drops his cigarette at the crime scene and therefore leaves his DNA behind</w:t>
      </w:r>
      <w:r w:rsidR="00B455CA">
        <w:rPr>
          <w:rFonts w:cs="Arial"/>
        </w:rPr>
        <w:t>.</w:t>
      </w:r>
    </w:p>
    <w:p w:rsidR="00EA2CC8" w:rsidRPr="00B53CD6" w:rsidRDefault="00D36254" w:rsidP="00A658A8">
      <w:pPr>
        <w:rPr>
          <w:rFonts w:cs="Arial"/>
        </w:rPr>
      </w:pPr>
      <w:r w:rsidRPr="00B53CD6">
        <w:rPr>
          <w:rFonts w:cs="Arial"/>
        </w:rPr>
        <w:t>b. Someone commits a burglary and forgets to erase fingerprints at the crime scene</w:t>
      </w:r>
      <w:r w:rsidR="00B455CA">
        <w:rPr>
          <w:rFonts w:cs="Arial"/>
        </w:rPr>
        <w:t>.</w:t>
      </w:r>
    </w:p>
    <w:p w:rsidR="00EA2CC8" w:rsidRPr="00B53CD6" w:rsidRDefault="00D36254" w:rsidP="00A658A8">
      <w:pPr>
        <w:rPr>
          <w:rFonts w:cs="Arial"/>
        </w:rPr>
      </w:pPr>
      <w:r w:rsidRPr="00B53CD6">
        <w:rPr>
          <w:rFonts w:cs="Arial"/>
        </w:rPr>
        <w:t>c. A subject does not see the surveillance cameras at a parking lot where he stole a car</w:t>
      </w:r>
      <w:r w:rsidR="00B455CA">
        <w:rPr>
          <w:rFonts w:cs="Arial"/>
        </w:rPr>
        <w:t>.</w:t>
      </w:r>
    </w:p>
    <w:p w:rsidR="00EA2CC8" w:rsidRPr="00B53CD6" w:rsidRDefault="00D36254" w:rsidP="00A658A8">
      <w:pPr>
        <w:rPr>
          <w:rFonts w:cs="Arial"/>
        </w:rPr>
      </w:pPr>
      <w:r w:rsidRPr="00B53CD6">
        <w:rPr>
          <w:rFonts w:cs="Arial"/>
        </w:rPr>
        <w:t>d. The subject was able to remove all evidence from the crime scene</w:t>
      </w:r>
      <w:r w:rsidR="00B455CA">
        <w:rPr>
          <w:rFonts w:cs="Arial"/>
        </w:rPr>
        <w:t>.</w:t>
      </w:r>
    </w:p>
    <w:p w:rsidR="00EA2CC8" w:rsidRPr="00B53CD6" w:rsidRDefault="00D36254" w:rsidP="00A658A8">
      <w:pPr>
        <w:rPr>
          <w:rFonts w:cs="Arial"/>
        </w:rPr>
      </w:pPr>
      <w:r w:rsidRPr="00B53CD6">
        <w:rPr>
          <w:rFonts w:cs="Arial"/>
        </w:rPr>
        <w:t>Ans: D</w:t>
      </w:r>
    </w:p>
    <w:p w:rsidR="00EA2CC8" w:rsidRPr="00B53CD6" w:rsidRDefault="00D36254" w:rsidP="00A658A8">
      <w:pPr>
        <w:rPr>
          <w:rFonts w:cs="Arial"/>
        </w:rPr>
      </w:pPr>
      <w:r w:rsidRPr="00B53CD6">
        <w:rPr>
          <w:rFonts w:cs="Arial"/>
        </w:rPr>
        <w:t>Learning Objective: 1</w:t>
      </w:r>
      <w:r w:rsidR="000D0951" w:rsidRPr="00B53CD6">
        <w:rPr>
          <w:rFonts w:cs="Arial"/>
        </w:rPr>
        <w:t>-</w:t>
      </w:r>
      <w:r w:rsidR="009F1224" w:rsidRPr="00B53CD6">
        <w:rPr>
          <w:rFonts w:cs="Arial"/>
        </w:rPr>
        <w:t>8</w:t>
      </w:r>
      <w:r w:rsidR="000D0951" w:rsidRPr="00B53CD6">
        <w:rPr>
          <w:rFonts w:cs="Arial"/>
        </w:rPr>
        <w:t>:</w:t>
      </w:r>
      <w:r w:rsidR="009F1224" w:rsidRPr="00B53CD6">
        <w:rPr>
          <w:rFonts w:cs="Arial"/>
        </w:rPr>
        <w:t xml:space="preserve"> Discuss criminal investigations as a battle, as a puzzle, and as a game</w:t>
      </w:r>
      <w:r w:rsidR="00050EC3" w:rsidRPr="00B53CD6">
        <w:rPr>
          <w:rFonts w:cs="Arial"/>
        </w:rPr>
        <w:t>.</w:t>
      </w:r>
    </w:p>
    <w:p w:rsidR="00EA2CC8" w:rsidRPr="00B53CD6" w:rsidRDefault="00D36254" w:rsidP="00A658A8">
      <w:pPr>
        <w:rPr>
          <w:rFonts w:cs="Arial"/>
        </w:rPr>
      </w:pPr>
      <w:r w:rsidRPr="00B53CD6">
        <w:rPr>
          <w:rFonts w:cs="Arial"/>
        </w:rPr>
        <w:t>Cognitive Domain: Application</w:t>
      </w:r>
    </w:p>
    <w:p w:rsidR="00EA2CC8" w:rsidRPr="00B53CD6" w:rsidRDefault="00D36254" w:rsidP="00A658A8">
      <w:pPr>
        <w:rPr>
          <w:rFonts w:cs="Arial"/>
        </w:rPr>
      </w:pPr>
      <w:r w:rsidRPr="00B53CD6">
        <w:rPr>
          <w:rFonts w:cs="Arial"/>
        </w:rPr>
        <w:t>Answer Location: Criminal Investigations as a Game</w:t>
      </w:r>
    </w:p>
    <w:p w:rsidR="00EA2CC8" w:rsidRPr="00B53CD6" w:rsidRDefault="009F1224" w:rsidP="00A658A8">
      <w:pPr>
        <w:rPr>
          <w:rFonts w:cs="Arial"/>
        </w:rPr>
      </w:pPr>
      <w:r w:rsidRPr="00B53CD6">
        <w:rPr>
          <w:rFonts w:cs="Arial"/>
        </w:rPr>
        <w:t>Difficulty Level: Hard</w:t>
      </w:r>
    </w:p>
    <w:p w:rsidR="00EA2CC8" w:rsidRPr="00B53CD6" w:rsidRDefault="00EA2CC8" w:rsidP="00A658A8">
      <w:pPr>
        <w:rPr>
          <w:rFonts w:cs="Arial"/>
        </w:rPr>
      </w:pPr>
    </w:p>
    <w:p w:rsidR="00EA2CC8" w:rsidRPr="00B53CD6" w:rsidRDefault="00D36254" w:rsidP="00A658A8">
      <w:pPr>
        <w:rPr>
          <w:rFonts w:cs="Arial"/>
        </w:rPr>
      </w:pPr>
      <w:r w:rsidRPr="00B53CD6">
        <w:rPr>
          <w:rFonts w:cs="Arial"/>
        </w:rPr>
        <w:t>23. Why can criminal investigations be seen like a puzzle?</w:t>
      </w:r>
    </w:p>
    <w:p w:rsidR="00EA2CC8" w:rsidRPr="00B53CD6" w:rsidRDefault="00D36254" w:rsidP="00A658A8">
      <w:pPr>
        <w:rPr>
          <w:rFonts w:cs="Arial"/>
        </w:rPr>
      </w:pPr>
      <w:r w:rsidRPr="00B53CD6">
        <w:rPr>
          <w:rFonts w:cs="Arial"/>
        </w:rPr>
        <w:t>a. It can always be solved if you just take enough time</w:t>
      </w:r>
      <w:r w:rsidR="00B455CA">
        <w:rPr>
          <w:rFonts w:cs="Arial"/>
        </w:rPr>
        <w:t>.</w:t>
      </w:r>
    </w:p>
    <w:p w:rsidR="00EA2CC8" w:rsidRPr="00B53CD6" w:rsidRDefault="00D36254" w:rsidP="00A658A8">
      <w:pPr>
        <w:rPr>
          <w:rFonts w:cs="Arial"/>
        </w:rPr>
      </w:pPr>
      <w:r w:rsidRPr="00B53CD6">
        <w:rPr>
          <w:rFonts w:cs="Arial"/>
        </w:rPr>
        <w:t>b. Because criminal investigations are a game</w:t>
      </w:r>
      <w:r w:rsidR="00B455CA">
        <w:rPr>
          <w:rFonts w:cs="Arial"/>
        </w:rPr>
        <w:t>.</w:t>
      </w:r>
    </w:p>
    <w:p w:rsidR="00EA2CC8" w:rsidRPr="00B53CD6" w:rsidRDefault="00D36254" w:rsidP="00A658A8">
      <w:pPr>
        <w:rPr>
          <w:rFonts w:cs="Arial"/>
        </w:rPr>
      </w:pPr>
      <w:r w:rsidRPr="00B53CD6">
        <w:rPr>
          <w:rFonts w:cs="Arial"/>
        </w:rPr>
        <w:t>c. Criminal investigations should be fun to solve</w:t>
      </w:r>
      <w:r w:rsidR="00B455CA">
        <w:rPr>
          <w:rFonts w:cs="Arial"/>
        </w:rPr>
        <w:t>.</w:t>
      </w:r>
    </w:p>
    <w:p w:rsidR="00EA2CC8" w:rsidRPr="00B53CD6" w:rsidRDefault="00D36254" w:rsidP="00A658A8">
      <w:pPr>
        <w:rPr>
          <w:rFonts w:cs="Arial"/>
        </w:rPr>
      </w:pPr>
      <w:r w:rsidRPr="00B53CD6">
        <w:rPr>
          <w:rFonts w:cs="Arial"/>
        </w:rPr>
        <w:t xml:space="preserve">d. There are a lot of pieces which need to be put together </w:t>
      </w:r>
      <w:proofErr w:type="gramStart"/>
      <w:r w:rsidRPr="00B53CD6">
        <w:rPr>
          <w:rFonts w:cs="Arial"/>
        </w:rPr>
        <w:t>in order to</w:t>
      </w:r>
      <w:proofErr w:type="gramEnd"/>
      <w:r w:rsidRPr="00B53CD6">
        <w:rPr>
          <w:rFonts w:cs="Arial"/>
        </w:rPr>
        <w:t xml:space="preserve"> solve the investigation</w:t>
      </w:r>
      <w:r w:rsidR="00B455CA">
        <w:rPr>
          <w:rFonts w:cs="Arial"/>
        </w:rPr>
        <w:t>.</w:t>
      </w:r>
    </w:p>
    <w:p w:rsidR="00EA2CC8" w:rsidRPr="00B53CD6" w:rsidRDefault="00D36254" w:rsidP="00A658A8">
      <w:pPr>
        <w:rPr>
          <w:rFonts w:cs="Arial"/>
        </w:rPr>
      </w:pPr>
      <w:r w:rsidRPr="00B53CD6">
        <w:rPr>
          <w:rFonts w:cs="Arial"/>
        </w:rPr>
        <w:t>Ans: D</w:t>
      </w:r>
    </w:p>
    <w:p w:rsidR="00EA2CC8" w:rsidRPr="00B53CD6" w:rsidRDefault="00D36254" w:rsidP="00A658A8">
      <w:pPr>
        <w:rPr>
          <w:rFonts w:cs="Arial"/>
        </w:rPr>
      </w:pPr>
      <w:r w:rsidRPr="00B53CD6">
        <w:rPr>
          <w:rFonts w:cs="Arial"/>
        </w:rPr>
        <w:t xml:space="preserve">Learning Objective: </w:t>
      </w:r>
      <w:r w:rsidR="000D0951" w:rsidRPr="00B53CD6">
        <w:rPr>
          <w:rFonts w:cs="Arial"/>
        </w:rPr>
        <w:t xml:space="preserve">1-8: </w:t>
      </w:r>
      <w:r w:rsidR="009F1224" w:rsidRPr="00B53CD6">
        <w:rPr>
          <w:rFonts w:cs="Arial"/>
        </w:rPr>
        <w:t>Discuss criminal investigations as a battle, as a puzzle, and as a game</w:t>
      </w:r>
      <w:r w:rsidR="00050EC3" w:rsidRPr="00B53CD6">
        <w:rPr>
          <w:rFonts w:cs="Arial"/>
        </w:rPr>
        <w:t>.</w:t>
      </w:r>
    </w:p>
    <w:p w:rsidR="00EA2CC8" w:rsidRPr="00B53CD6" w:rsidRDefault="00D36254" w:rsidP="00A658A8">
      <w:pPr>
        <w:rPr>
          <w:rFonts w:cs="Arial"/>
        </w:rPr>
      </w:pPr>
      <w:r w:rsidRPr="00B53CD6">
        <w:rPr>
          <w:rFonts w:cs="Arial"/>
        </w:rPr>
        <w:t>Cognitive Domain: Comprehension</w:t>
      </w:r>
    </w:p>
    <w:p w:rsidR="00EA2CC8" w:rsidRPr="00B53CD6" w:rsidRDefault="00D36254" w:rsidP="00A658A8">
      <w:pPr>
        <w:rPr>
          <w:rFonts w:cs="Arial"/>
        </w:rPr>
      </w:pPr>
      <w:r w:rsidRPr="00B53CD6">
        <w:rPr>
          <w:rFonts w:cs="Arial"/>
        </w:rPr>
        <w:t>Answer Location: Criminal Investigations as a Puzzle</w:t>
      </w:r>
    </w:p>
    <w:p w:rsidR="00EA2CC8" w:rsidRPr="00B53CD6" w:rsidRDefault="009F1224" w:rsidP="00A658A8">
      <w:pPr>
        <w:rPr>
          <w:rFonts w:cs="Arial"/>
        </w:rPr>
      </w:pPr>
      <w:r w:rsidRPr="00B53CD6">
        <w:rPr>
          <w:rFonts w:cs="Arial"/>
        </w:rPr>
        <w:t>Difficulty Level: Medium</w:t>
      </w:r>
    </w:p>
    <w:p w:rsidR="00EA2CC8" w:rsidRPr="00B53CD6" w:rsidRDefault="00EA2CC8" w:rsidP="00A658A8">
      <w:pPr>
        <w:rPr>
          <w:rFonts w:cs="Arial"/>
        </w:rPr>
      </w:pPr>
    </w:p>
    <w:p w:rsidR="00EA2CC8" w:rsidRPr="00B53CD6" w:rsidRDefault="00D36254" w:rsidP="00A658A8">
      <w:pPr>
        <w:rPr>
          <w:rFonts w:eastAsia="Arial" w:cs="Arial"/>
        </w:rPr>
      </w:pPr>
      <w:r w:rsidRPr="00B53CD6">
        <w:rPr>
          <w:rFonts w:cs="Arial"/>
        </w:rPr>
        <w:t>24. According to the text, why do people NOT report crimes?</w:t>
      </w:r>
    </w:p>
    <w:p w:rsidR="00EA2CC8" w:rsidRPr="00B53CD6" w:rsidRDefault="00D36254" w:rsidP="00A658A8">
      <w:pPr>
        <w:rPr>
          <w:rFonts w:eastAsia="Arial" w:cs="Arial"/>
        </w:rPr>
      </w:pPr>
      <w:r w:rsidRPr="00B53CD6">
        <w:rPr>
          <w:rFonts w:cs="Arial"/>
        </w:rPr>
        <w:t xml:space="preserve">a. </w:t>
      </w:r>
      <w:r w:rsidR="00CF1523" w:rsidRPr="00B53CD6">
        <w:rPr>
          <w:rFonts w:cs="Arial"/>
        </w:rPr>
        <w:t>“</w:t>
      </w:r>
      <w:r w:rsidR="00B455CA">
        <w:rPr>
          <w:rFonts w:cs="Arial"/>
        </w:rPr>
        <w:t>p</w:t>
      </w:r>
      <w:r w:rsidRPr="00B53CD6">
        <w:rPr>
          <w:rFonts w:cs="Arial"/>
        </w:rPr>
        <w:t>ersonal or private matter</w:t>
      </w:r>
      <w:r w:rsidR="00CF1523" w:rsidRPr="00B53CD6">
        <w:rPr>
          <w:rFonts w:cs="Arial"/>
        </w:rPr>
        <w:t>”</w:t>
      </w:r>
    </w:p>
    <w:p w:rsidR="00EA2CC8" w:rsidRPr="00B53CD6" w:rsidRDefault="00D36254" w:rsidP="00A658A8">
      <w:pPr>
        <w:rPr>
          <w:rFonts w:eastAsia="Arial" w:cs="Arial"/>
        </w:rPr>
      </w:pPr>
      <w:r w:rsidRPr="00B53CD6">
        <w:rPr>
          <w:rFonts w:cs="Arial"/>
        </w:rPr>
        <w:t xml:space="preserve">b. </w:t>
      </w:r>
      <w:r w:rsidR="00CF1523" w:rsidRPr="00B53CD6">
        <w:rPr>
          <w:rFonts w:cs="Arial"/>
        </w:rPr>
        <w:t>“</w:t>
      </w:r>
      <w:r w:rsidR="00B455CA">
        <w:rPr>
          <w:rFonts w:cs="Arial"/>
        </w:rPr>
        <w:t>n</w:t>
      </w:r>
      <w:r w:rsidRPr="00B53CD6">
        <w:rPr>
          <w:rFonts w:cs="Arial"/>
        </w:rPr>
        <w:t>ot important enough</w:t>
      </w:r>
      <w:r w:rsidR="00CF1523" w:rsidRPr="00B53CD6">
        <w:rPr>
          <w:rFonts w:cs="Arial"/>
        </w:rPr>
        <w:t>”</w:t>
      </w:r>
    </w:p>
    <w:p w:rsidR="00EA2CC8" w:rsidRPr="00B53CD6" w:rsidRDefault="00D36254" w:rsidP="00A658A8">
      <w:pPr>
        <w:rPr>
          <w:rFonts w:eastAsia="Arial" w:cs="Arial"/>
        </w:rPr>
      </w:pPr>
      <w:r w:rsidRPr="00B53CD6">
        <w:rPr>
          <w:rFonts w:cs="Arial"/>
        </w:rPr>
        <w:t xml:space="preserve">c. </w:t>
      </w:r>
      <w:r w:rsidR="00CF1523" w:rsidRPr="00B53CD6">
        <w:rPr>
          <w:rFonts w:cs="Arial"/>
        </w:rPr>
        <w:t>“</w:t>
      </w:r>
      <w:r w:rsidR="00B455CA">
        <w:rPr>
          <w:rFonts w:cs="Arial"/>
        </w:rPr>
        <w:t>p</w:t>
      </w:r>
      <w:r w:rsidR="00534342" w:rsidRPr="00B53CD6">
        <w:rPr>
          <w:rFonts w:cs="Arial"/>
        </w:rPr>
        <w:t>ersonal or private matter</w:t>
      </w:r>
      <w:r w:rsidR="00CF1523" w:rsidRPr="00B53CD6">
        <w:rPr>
          <w:rFonts w:cs="Arial"/>
        </w:rPr>
        <w:t>”</w:t>
      </w:r>
      <w:r w:rsidRPr="00B53CD6">
        <w:rPr>
          <w:rFonts w:cs="Arial"/>
        </w:rPr>
        <w:t xml:space="preserve"> and </w:t>
      </w:r>
      <w:r w:rsidR="00CF1523" w:rsidRPr="00B53CD6">
        <w:rPr>
          <w:rFonts w:cs="Arial"/>
        </w:rPr>
        <w:t>“</w:t>
      </w:r>
      <w:r w:rsidR="00B455CA">
        <w:rPr>
          <w:rFonts w:cs="Arial"/>
        </w:rPr>
        <w:t>n</w:t>
      </w:r>
      <w:r w:rsidR="00534342" w:rsidRPr="00B53CD6">
        <w:rPr>
          <w:rFonts w:cs="Arial"/>
        </w:rPr>
        <w:t>ot important enough</w:t>
      </w:r>
      <w:r w:rsidR="00CF1523" w:rsidRPr="00B53CD6">
        <w:rPr>
          <w:rFonts w:cs="Arial"/>
        </w:rPr>
        <w:t>”</w:t>
      </w:r>
    </w:p>
    <w:p w:rsidR="00EA2CC8" w:rsidRPr="00B53CD6" w:rsidRDefault="00D36254" w:rsidP="00A658A8">
      <w:pPr>
        <w:rPr>
          <w:rFonts w:eastAsia="Arial" w:cs="Arial"/>
        </w:rPr>
      </w:pPr>
      <w:r w:rsidRPr="00B53CD6">
        <w:rPr>
          <w:rFonts w:cs="Arial"/>
        </w:rPr>
        <w:t xml:space="preserve">d. </w:t>
      </w:r>
      <w:r w:rsidR="00CF1523" w:rsidRPr="00B53CD6">
        <w:rPr>
          <w:rFonts w:cs="Arial"/>
        </w:rPr>
        <w:t>“</w:t>
      </w:r>
      <w:r w:rsidR="00B455CA">
        <w:rPr>
          <w:rFonts w:cs="Arial"/>
        </w:rPr>
        <w:t>d</w:t>
      </w:r>
      <w:r w:rsidRPr="00B53CD6">
        <w:rPr>
          <w:rFonts w:cs="Arial"/>
        </w:rPr>
        <w:t>on</w:t>
      </w:r>
      <w:r w:rsidR="00CF1523" w:rsidRPr="00B53CD6">
        <w:rPr>
          <w:rFonts w:cs="Arial"/>
        </w:rPr>
        <w:t>’</w:t>
      </w:r>
      <w:r w:rsidRPr="00B53CD6">
        <w:rPr>
          <w:rFonts w:cs="Arial"/>
        </w:rPr>
        <w:t>t trust the police</w:t>
      </w:r>
      <w:r w:rsidR="00CF1523" w:rsidRPr="00B53CD6">
        <w:rPr>
          <w:rFonts w:cs="Arial"/>
        </w:rPr>
        <w:t>”</w:t>
      </w:r>
    </w:p>
    <w:p w:rsidR="00EA2CC8" w:rsidRPr="00B53CD6" w:rsidRDefault="00D36254" w:rsidP="00A658A8">
      <w:pPr>
        <w:rPr>
          <w:rFonts w:cs="Arial"/>
        </w:rPr>
      </w:pPr>
      <w:r w:rsidRPr="00B53CD6">
        <w:rPr>
          <w:rFonts w:cs="Arial"/>
        </w:rPr>
        <w:t>Ans:</w:t>
      </w:r>
      <w:r w:rsidR="00DF2687" w:rsidRPr="00B53CD6">
        <w:rPr>
          <w:rFonts w:cs="Arial"/>
        </w:rPr>
        <w:t xml:space="preserve"> </w:t>
      </w:r>
      <w:r w:rsidRPr="00B53CD6">
        <w:rPr>
          <w:rFonts w:cs="Arial"/>
        </w:rPr>
        <w:t>C</w:t>
      </w:r>
    </w:p>
    <w:p w:rsidR="00EA2CC8" w:rsidRPr="00B53CD6" w:rsidRDefault="00D36254" w:rsidP="00A658A8">
      <w:pPr>
        <w:rPr>
          <w:rFonts w:cs="Arial"/>
        </w:rPr>
      </w:pPr>
      <w:r w:rsidRPr="00B53CD6">
        <w:rPr>
          <w:rFonts w:cs="Arial"/>
        </w:rPr>
        <w:t>Learning Objective: 1</w:t>
      </w:r>
      <w:r w:rsidR="000D0951" w:rsidRPr="00B53CD6">
        <w:rPr>
          <w:rFonts w:cs="Arial"/>
        </w:rPr>
        <w:t>-</w:t>
      </w:r>
      <w:r w:rsidR="009F1224" w:rsidRPr="00B53CD6">
        <w:rPr>
          <w:rFonts w:cs="Arial"/>
        </w:rPr>
        <w:t>9</w:t>
      </w:r>
      <w:r w:rsidR="000D0951" w:rsidRPr="00B53CD6">
        <w:rPr>
          <w:rFonts w:cs="Arial"/>
        </w:rPr>
        <w:t>:</w:t>
      </w:r>
      <w:r w:rsidR="009F1224" w:rsidRPr="00B53CD6">
        <w:rPr>
          <w:rFonts w:cs="Arial"/>
        </w:rPr>
        <w:t xml:space="preserve"> Explain the role of luck, logic, and inference in criminal investigations and the associated pitfalls</w:t>
      </w:r>
      <w:r w:rsidR="00050EC3" w:rsidRPr="00B53CD6">
        <w:rPr>
          <w:rFonts w:cs="Arial"/>
        </w:rPr>
        <w:t>.</w:t>
      </w:r>
    </w:p>
    <w:p w:rsidR="00EA2CC8" w:rsidRPr="00B53CD6" w:rsidRDefault="00D36254" w:rsidP="00A658A8">
      <w:pPr>
        <w:rPr>
          <w:rFonts w:cs="Arial"/>
        </w:rPr>
      </w:pPr>
      <w:r w:rsidRPr="00B53CD6">
        <w:rPr>
          <w:rFonts w:cs="Arial"/>
        </w:rPr>
        <w:t>Cognitive Domain: Knowledge</w:t>
      </w:r>
    </w:p>
    <w:p w:rsidR="00EA2CC8" w:rsidRPr="00B53CD6" w:rsidRDefault="00D36254" w:rsidP="00A658A8">
      <w:pPr>
        <w:rPr>
          <w:rFonts w:cs="Arial"/>
        </w:rPr>
      </w:pPr>
      <w:r w:rsidRPr="00B53CD6">
        <w:rPr>
          <w:rFonts w:cs="Arial"/>
        </w:rPr>
        <w:t>Answer Location: Criminal Investigation and the Criminal Justice System</w:t>
      </w:r>
    </w:p>
    <w:p w:rsidR="00EA2CC8" w:rsidRPr="00B53CD6" w:rsidRDefault="009F1224" w:rsidP="00A658A8">
      <w:pPr>
        <w:rPr>
          <w:rFonts w:cs="Arial"/>
        </w:rPr>
      </w:pPr>
      <w:r w:rsidRPr="00B53CD6">
        <w:rPr>
          <w:rFonts w:cs="Arial"/>
        </w:rPr>
        <w:lastRenderedPageBreak/>
        <w:t>Difficulty Level: Easy</w:t>
      </w:r>
    </w:p>
    <w:p w:rsidR="00EA2CC8" w:rsidRPr="00B53CD6" w:rsidRDefault="00EA2CC8" w:rsidP="00A658A8">
      <w:pPr>
        <w:rPr>
          <w:rFonts w:cs="Arial"/>
        </w:rPr>
      </w:pPr>
    </w:p>
    <w:p w:rsidR="00EA2CC8" w:rsidRPr="00B53CD6" w:rsidRDefault="00D36254" w:rsidP="00A658A8">
      <w:pPr>
        <w:rPr>
          <w:rFonts w:eastAsia="Arial" w:cs="Arial"/>
        </w:rPr>
      </w:pPr>
      <w:r w:rsidRPr="00B53CD6">
        <w:rPr>
          <w:rFonts w:cs="Arial"/>
        </w:rPr>
        <w:t>25. A reactive criminal investigati</w:t>
      </w:r>
      <w:r w:rsidR="00B455CA">
        <w:rPr>
          <w:rFonts w:cs="Arial"/>
        </w:rPr>
        <w:t>on does NOT involve ______.</w:t>
      </w:r>
    </w:p>
    <w:p w:rsidR="00EA2CC8" w:rsidRPr="00B53CD6" w:rsidRDefault="00D36254" w:rsidP="00A658A8">
      <w:pPr>
        <w:rPr>
          <w:rFonts w:eastAsia="Arial" w:cs="Arial"/>
        </w:rPr>
      </w:pPr>
      <w:r w:rsidRPr="00B53CD6">
        <w:rPr>
          <w:rFonts w:cs="Arial"/>
        </w:rPr>
        <w:t xml:space="preserve">a. </w:t>
      </w:r>
      <w:r w:rsidR="00B455CA">
        <w:rPr>
          <w:rFonts w:cs="Arial"/>
        </w:rPr>
        <w:t>a</w:t>
      </w:r>
      <w:r w:rsidRPr="00B53CD6">
        <w:rPr>
          <w:rFonts w:cs="Arial"/>
        </w:rPr>
        <w:t>ccidental discoveries</w:t>
      </w:r>
    </w:p>
    <w:p w:rsidR="00EA2CC8" w:rsidRPr="00B53CD6" w:rsidRDefault="00D36254" w:rsidP="00A658A8">
      <w:pPr>
        <w:rPr>
          <w:rFonts w:eastAsia="Arial" w:cs="Arial"/>
        </w:rPr>
      </w:pPr>
      <w:r w:rsidRPr="00B53CD6">
        <w:rPr>
          <w:rFonts w:cs="Arial"/>
        </w:rPr>
        <w:t xml:space="preserve">b. </w:t>
      </w:r>
      <w:r w:rsidR="00B455CA">
        <w:rPr>
          <w:rFonts w:cs="Arial"/>
        </w:rPr>
        <w:t>t</w:t>
      </w:r>
      <w:r w:rsidRPr="00B53CD6">
        <w:rPr>
          <w:rFonts w:cs="Arial"/>
        </w:rPr>
        <w:t>he collection of evidence</w:t>
      </w:r>
    </w:p>
    <w:p w:rsidR="00EA2CC8" w:rsidRPr="00B53CD6" w:rsidRDefault="00D36254" w:rsidP="00A658A8">
      <w:pPr>
        <w:rPr>
          <w:rFonts w:eastAsia="Arial" w:cs="Arial"/>
        </w:rPr>
      </w:pPr>
      <w:r w:rsidRPr="00B53CD6">
        <w:rPr>
          <w:rFonts w:cs="Arial"/>
        </w:rPr>
        <w:t xml:space="preserve">c. </w:t>
      </w:r>
      <w:r w:rsidR="00B455CA">
        <w:rPr>
          <w:rFonts w:cs="Arial"/>
        </w:rPr>
        <w:t>d</w:t>
      </w:r>
      <w:r w:rsidRPr="00B53CD6">
        <w:rPr>
          <w:rFonts w:cs="Arial"/>
        </w:rPr>
        <w:t>ecision making and judgments</w:t>
      </w:r>
    </w:p>
    <w:p w:rsidR="00EA2CC8" w:rsidRPr="00B53CD6" w:rsidRDefault="00D36254" w:rsidP="00A658A8">
      <w:pPr>
        <w:rPr>
          <w:rFonts w:eastAsia="Arial" w:cs="Arial"/>
        </w:rPr>
      </w:pPr>
      <w:r w:rsidRPr="00B53CD6">
        <w:rPr>
          <w:rFonts w:cs="Arial"/>
        </w:rPr>
        <w:t xml:space="preserve">d. </w:t>
      </w:r>
      <w:r w:rsidR="00B455CA">
        <w:rPr>
          <w:rFonts w:eastAsia="Arial" w:cs="Arial"/>
        </w:rPr>
        <w:t>t</w:t>
      </w:r>
      <w:r w:rsidRPr="00B53CD6">
        <w:rPr>
          <w:rFonts w:eastAsia="Arial" w:cs="Arial"/>
        </w:rPr>
        <w:t>he search for new crimes in communities</w:t>
      </w:r>
    </w:p>
    <w:p w:rsidR="00EA2CC8" w:rsidRPr="00B53CD6" w:rsidRDefault="00D36254" w:rsidP="00A658A8">
      <w:pPr>
        <w:rPr>
          <w:rFonts w:cs="Arial"/>
        </w:rPr>
      </w:pPr>
      <w:r w:rsidRPr="00B53CD6">
        <w:rPr>
          <w:rFonts w:cs="Arial"/>
        </w:rPr>
        <w:t>Ans: D</w:t>
      </w:r>
    </w:p>
    <w:p w:rsidR="00EA2CC8" w:rsidRPr="00B53CD6" w:rsidRDefault="00D36254" w:rsidP="00A658A8">
      <w:pPr>
        <w:rPr>
          <w:rFonts w:cs="Arial"/>
        </w:rPr>
      </w:pPr>
      <w:r w:rsidRPr="00B53CD6">
        <w:rPr>
          <w:rFonts w:cs="Arial"/>
        </w:rPr>
        <w:t>Learning Objective: 1</w:t>
      </w:r>
      <w:r w:rsidR="000D0951" w:rsidRPr="00B53CD6">
        <w:rPr>
          <w:rFonts w:cs="Arial"/>
        </w:rPr>
        <w:t>-</w:t>
      </w:r>
      <w:r w:rsidR="009F1224" w:rsidRPr="00B53CD6">
        <w:rPr>
          <w:rFonts w:cs="Arial"/>
        </w:rPr>
        <w:t>2</w:t>
      </w:r>
      <w:r w:rsidR="000D0951" w:rsidRPr="00B53CD6">
        <w:rPr>
          <w:rFonts w:cs="Arial"/>
        </w:rPr>
        <w:t>:</w:t>
      </w:r>
      <w:r w:rsidR="009F1224" w:rsidRPr="00B53CD6">
        <w:rPr>
          <w:rFonts w:cs="Arial"/>
        </w:rPr>
        <w:t xml:space="preserve"> Define criminal investigation, criminal evidence, and forensic science</w:t>
      </w:r>
      <w:r w:rsidR="00050EC3" w:rsidRPr="00B53CD6">
        <w:rPr>
          <w:rFonts w:cs="Arial"/>
        </w:rPr>
        <w:t>.</w:t>
      </w:r>
    </w:p>
    <w:p w:rsidR="00EA2CC8" w:rsidRPr="00B53CD6" w:rsidRDefault="00D36254" w:rsidP="00A658A8">
      <w:pPr>
        <w:rPr>
          <w:rFonts w:cs="Arial"/>
        </w:rPr>
      </w:pPr>
      <w:r w:rsidRPr="00B53CD6">
        <w:rPr>
          <w:rFonts w:cs="Arial"/>
        </w:rPr>
        <w:t>Cognitive Domain: Application</w:t>
      </w:r>
    </w:p>
    <w:p w:rsidR="00EA2CC8" w:rsidRPr="00B53CD6" w:rsidRDefault="00D36254" w:rsidP="00A658A8">
      <w:pPr>
        <w:rPr>
          <w:rFonts w:cs="Arial"/>
        </w:rPr>
      </w:pPr>
      <w:r w:rsidRPr="00B53CD6">
        <w:rPr>
          <w:rFonts w:cs="Arial"/>
        </w:rPr>
        <w:t>Answer Location: Criminal Investigation and the Criminal Justice System</w:t>
      </w:r>
    </w:p>
    <w:p w:rsidR="00EA2CC8" w:rsidRPr="00B53CD6" w:rsidRDefault="009F1224" w:rsidP="00A658A8">
      <w:pPr>
        <w:rPr>
          <w:rFonts w:cs="Arial"/>
        </w:rPr>
      </w:pPr>
      <w:r w:rsidRPr="00B53CD6">
        <w:rPr>
          <w:rFonts w:cs="Arial"/>
        </w:rPr>
        <w:t>Difficulty Level: Medium</w:t>
      </w:r>
    </w:p>
    <w:p w:rsidR="00EA2CC8" w:rsidRPr="00B53CD6" w:rsidRDefault="00EA2CC8" w:rsidP="00A658A8">
      <w:pPr>
        <w:rPr>
          <w:rFonts w:cs="Arial"/>
        </w:rPr>
      </w:pPr>
    </w:p>
    <w:p w:rsidR="00EA2CC8" w:rsidRPr="00B53CD6" w:rsidRDefault="00D36254" w:rsidP="00A658A8">
      <w:pPr>
        <w:pStyle w:val="Heading1"/>
        <w:spacing w:line="240" w:lineRule="auto"/>
      </w:pPr>
      <w:r w:rsidRPr="00B53CD6">
        <w:t>True/False</w:t>
      </w:r>
    </w:p>
    <w:p w:rsidR="00EA2CC8" w:rsidRPr="00B53CD6" w:rsidRDefault="00EA2CC8" w:rsidP="00A658A8"/>
    <w:p w:rsidR="00EA2CC8" w:rsidRPr="00B53CD6" w:rsidRDefault="006F3576" w:rsidP="00A658A8">
      <w:pPr>
        <w:rPr>
          <w:rFonts w:cs="Arial"/>
        </w:rPr>
      </w:pPr>
      <w:r w:rsidRPr="00B53CD6">
        <w:rPr>
          <w:rFonts w:cs="Arial"/>
        </w:rPr>
        <w:t xml:space="preserve">1. The fact that the </w:t>
      </w:r>
      <w:r w:rsidR="00D36254" w:rsidRPr="00B53CD6">
        <w:rPr>
          <w:rFonts w:cs="Arial"/>
        </w:rPr>
        <w:t xml:space="preserve">police usually </w:t>
      </w:r>
      <w:proofErr w:type="gramStart"/>
      <w:r w:rsidR="00D36254" w:rsidRPr="00B53CD6">
        <w:rPr>
          <w:rFonts w:cs="Arial"/>
        </w:rPr>
        <w:t>have to</w:t>
      </w:r>
      <w:proofErr w:type="gramEnd"/>
      <w:r w:rsidR="00D36254" w:rsidRPr="00B53CD6">
        <w:rPr>
          <w:rFonts w:cs="Arial"/>
        </w:rPr>
        <w:t xml:space="preserve"> react to the report of a crime may help explain the inability of the police to solve more crimes.</w:t>
      </w:r>
    </w:p>
    <w:p w:rsidR="00EA2CC8" w:rsidRPr="00B53CD6" w:rsidRDefault="00D36254" w:rsidP="00A658A8">
      <w:pPr>
        <w:rPr>
          <w:rFonts w:cs="Arial"/>
        </w:rPr>
      </w:pPr>
      <w:r w:rsidRPr="00B53CD6">
        <w:rPr>
          <w:rFonts w:cs="Arial"/>
        </w:rPr>
        <w:t>Ans: T</w:t>
      </w:r>
    </w:p>
    <w:p w:rsidR="00EA2CC8" w:rsidRPr="00B53CD6" w:rsidRDefault="00D36254" w:rsidP="00A658A8">
      <w:pPr>
        <w:rPr>
          <w:rFonts w:cs="Arial"/>
        </w:rPr>
      </w:pPr>
      <w:r w:rsidRPr="00B53CD6">
        <w:rPr>
          <w:rFonts w:cs="Arial"/>
        </w:rPr>
        <w:t>Learning Objective: 1</w:t>
      </w:r>
      <w:r w:rsidR="000D0951" w:rsidRPr="00B53CD6">
        <w:rPr>
          <w:rFonts w:cs="Arial"/>
        </w:rPr>
        <w:t>-</w:t>
      </w:r>
      <w:r w:rsidR="009F1224" w:rsidRPr="00B53CD6">
        <w:rPr>
          <w:rFonts w:cs="Arial"/>
        </w:rPr>
        <w:t>10</w:t>
      </w:r>
      <w:r w:rsidR="000D0951" w:rsidRPr="00B53CD6">
        <w:rPr>
          <w:rFonts w:cs="Arial"/>
        </w:rPr>
        <w:t>:</w:t>
      </w:r>
      <w:r w:rsidR="009F1224" w:rsidRPr="00B53CD6">
        <w:rPr>
          <w:rFonts w:cs="Arial"/>
        </w:rPr>
        <w:t xml:space="preserve"> Describe the extent to which various crimes are solved by the police and explain the reasons why mor</w:t>
      </w:r>
      <w:r w:rsidR="006F3576" w:rsidRPr="00B53CD6">
        <w:rPr>
          <w:rFonts w:cs="Arial"/>
        </w:rPr>
        <w:t>e crime</w:t>
      </w:r>
      <w:r w:rsidR="00B24A0E">
        <w:rPr>
          <w:rFonts w:cs="Arial"/>
        </w:rPr>
        <w:t>s</w:t>
      </w:r>
      <w:bookmarkStart w:id="0" w:name="_GoBack"/>
      <w:bookmarkEnd w:id="0"/>
      <w:r w:rsidR="006F3576" w:rsidRPr="00B53CD6">
        <w:rPr>
          <w:rFonts w:cs="Arial"/>
        </w:rPr>
        <w:t xml:space="preserve"> are not solved</w:t>
      </w:r>
      <w:r w:rsidR="00050EC3" w:rsidRPr="00B53CD6">
        <w:rPr>
          <w:rFonts w:cs="Arial"/>
        </w:rPr>
        <w:t>.</w:t>
      </w:r>
    </w:p>
    <w:p w:rsidR="00EA2CC8" w:rsidRPr="00B53CD6" w:rsidRDefault="00D36254" w:rsidP="00A658A8">
      <w:pPr>
        <w:rPr>
          <w:rFonts w:cs="Arial"/>
        </w:rPr>
      </w:pPr>
      <w:r w:rsidRPr="00B53CD6">
        <w:rPr>
          <w:rFonts w:cs="Arial"/>
        </w:rPr>
        <w:t>Cognitive Domain:</w:t>
      </w:r>
      <w:r w:rsidR="00C40480" w:rsidRPr="00B53CD6">
        <w:rPr>
          <w:rFonts w:cs="Arial"/>
        </w:rPr>
        <w:t xml:space="preserve"> </w:t>
      </w:r>
      <w:r w:rsidR="009F1224" w:rsidRPr="00B53CD6">
        <w:rPr>
          <w:rFonts w:cs="Arial"/>
        </w:rPr>
        <w:t>Application</w:t>
      </w:r>
    </w:p>
    <w:p w:rsidR="00EA2CC8" w:rsidRPr="00B53CD6" w:rsidRDefault="00D36254" w:rsidP="00A658A8">
      <w:pPr>
        <w:rPr>
          <w:rFonts w:cs="Arial"/>
        </w:rPr>
      </w:pPr>
      <w:r w:rsidRPr="00B53CD6">
        <w:rPr>
          <w:rFonts w:cs="Arial"/>
        </w:rPr>
        <w:t>Answer Location:</w:t>
      </w:r>
      <w:r w:rsidR="00C40480" w:rsidRPr="00B53CD6">
        <w:rPr>
          <w:rFonts w:cs="Arial"/>
        </w:rPr>
        <w:t xml:space="preserve"> </w:t>
      </w:r>
      <w:r w:rsidR="009F1224" w:rsidRPr="00B53CD6">
        <w:rPr>
          <w:rFonts w:cs="Arial"/>
        </w:rPr>
        <w:t>Criminal Investigation and the Criminal Justice System</w:t>
      </w:r>
    </w:p>
    <w:p w:rsidR="00EA2CC8" w:rsidRPr="00B53CD6" w:rsidRDefault="009F1224" w:rsidP="00A658A8">
      <w:pPr>
        <w:rPr>
          <w:rFonts w:cs="Arial"/>
        </w:rPr>
      </w:pPr>
      <w:r w:rsidRPr="00B53CD6">
        <w:rPr>
          <w:rFonts w:cs="Arial"/>
        </w:rPr>
        <w:t>Difficulty Level: Hard</w:t>
      </w:r>
    </w:p>
    <w:p w:rsidR="00EA2CC8" w:rsidRPr="00B53CD6" w:rsidRDefault="00EA2CC8" w:rsidP="00A658A8">
      <w:pPr>
        <w:rPr>
          <w:rFonts w:cs="Arial"/>
        </w:rPr>
      </w:pPr>
    </w:p>
    <w:p w:rsidR="00EA2CC8" w:rsidRPr="00B53CD6" w:rsidRDefault="00D36254" w:rsidP="00A658A8">
      <w:pPr>
        <w:rPr>
          <w:rFonts w:cs="Arial"/>
        </w:rPr>
      </w:pPr>
      <w:r w:rsidRPr="00B53CD6">
        <w:rPr>
          <w:rFonts w:cs="Arial"/>
        </w:rPr>
        <w:t>2. Identifying the perpetrator is basically the same thing as apprehending the perpetrator.</w:t>
      </w:r>
    </w:p>
    <w:p w:rsidR="00EA2CC8" w:rsidRPr="00B53CD6" w:rsidRDefault="00D36254" w:rsidP="00A658A8">
      <w:pPr>
        <w:rPr>
          <w:rFonts w:cs="Arial"/>
        </w:rPr>
      </w:pPr>
      <w:r w:rsidRPr="00B53CD6">
        <w:rPr>
          <w:rFonts w:cs="Arial"/>
        </w:rPr>
        <w:t>Ans: F</w:t>
      </w:r>
    </w:p>
    <w:p w:rsidR="00EA2CC8" w:rsidRPr="00B53CD6" w:rsidRDefault="00D36254" w:rsidP="00A658A8">
      <w:pPr>
        <w:rPr>
          <w:rFonts w:cs="Arial"/>
        </w:rPr>
      </w:pPr>
      <w:r w:rsidRPr="00B53CD6">
        <w:rPr>
          <w:rFonts w:cs="Arial"/>
        </w:rPr>
        <w:t>Learning Objective: 1</w:t>
      </w:r>
      <w:r w:rsidR="000D0951" w:rsidRPr="00B53CD6">
        <w:rPr>
          <w:rFonts w:cs="Arial"/>
        </w:rPr>
        <w:t>-</w:t>
      </w:r>
      <w:r w:rsidR="009F1224" w:rsidRPr="00B53CD6">
        <w:rPr>
          <w:rFonts w:cs="Arial"/>
        </w:rPr>
        <w:t>2</w:t>
      </w:r>
      <w:r w:rsidR="000D0951" w:rsidRPr="00B53CD6">
        <w:rPr>
          <w:rFonts w:cs="Arial"/>
        </w:rPr>
        <w:t>:</w:t>
      </w:r>
      <w:r w:rsidR="009F1224" w:rsidRPr="00B53CD6">
        <w:rPr>
          <w:rFonts w:cs="Arial"/>
        </w:rPr>
        <w:t xml:space="preserve"> Define criminal investigation, criminal evidence, and forensic science</w:t>
      </w:r>
      <w:r w:rsidR="00050EC3" w:rsidRPr="00B53CD6">
        <w:rPr>
          <w:rFonts w:cs="Arial"/>
        </w:rPr>
        <w:t>.</w:t>
      </w:r>
    </w:p>
    <w:p w:rsidR="00EA2CC8" w:rsidRPr="00B53CD6" w:rsidRDefault="00D36254" w:rsidP="00A658A8">
      <w:pPr>
        <w:rPr>
          <w:rFonts w:cs="Arial"/>
        </w:rPr>
      </w:pPr>
      <w:r w:rsidRPr="00B53CD6">
        <w:rPr>
          <w:rFonts w:cs="Arial"/>
        </w:rPr>
        <w:t>Cognitive Domain: Comprehension</w:t>
      </w:r>
    </w:p>
    <w:p w:rsidR="00EA2CC8" w:rsidRPr="00B53CD6" w:rsidRDefault="00D36254" w:rsidP="00A658A8">
      <w:pPr>
        <w:rPr>
          <w:rFonts w:cs="Arial"/>
        </w:rPr>
      </w:pPr>
      <w:r w:rsidRPr="00B53CD6">
        <w:rPr>
          <w:rFonts w:cs="Arial"/>
        </w:rPr>
        <w:t>Answer Location: Criminal Investigation, Evidence, and Forensic Science</w:t>
      </w:r>
    </w:p>
    <w:p w:rsidR="00EA2CC8" w:rsidRPr="00B53CD6" w:rsidRDefault="009F1224" w:rsidP="00A658A8">
      <w:pPr>
        <w:rPr>
          <w:rFonts w:cs="Arial"/>
        </w:rPr>
      </w:pPr>
      <w:r w:rsidRPr="00B53CD6">
        <w:rPr>
          <w:rFonts w:cs="Arial"/>
        </w:rPr>
        <w:t>Difficulty Level: Medium</w:t>
      </w:r>
    </w:p>
    <w:p w:rsidR="00EA2CC8" w:rsidRPr="00B53CD6" w:rsidRDefault="00EA2CC8" w:rsidP="00A658A8">
      <w:pPr>
        <w:rPr>
          <w:rFonts w:cs="Arial"/>
        </w:rPr>
      </w:pPr>
    </w:p>
    <w:p w:rsidR="00EA2CC8" w:rsidRPr="00B53CD6" w:rsidRDefault="00D36254" w:rsidP="00A658A8">
      <w:pPr>
        <w:rPr>
          <w:rFonts w:cs="Arial"/>
        </w:rPr>
      </w:pPr>
      <w:r w:rsidRPr="00B53CD6">
        <w:rPr>
          <w:rFonts w:cs="Arial"/>
        </w:rPr>
        <w:t>3. Luck and good fortune are rarely present in successful criminal investigations.</w:t>
      </w:r>
    </w:p>
    <w:p w:rsidR="00EA2CC8" w:rsidRPr="00B53CD6" w:rsidRDefault="00D36254" w:rsidP="00A658A8">
      <w:pPr>
        <w:rPr>
          <w:rFonts w:cs="Arial"/>
        </w:rPr>
      </w:pPr>
      <w:r w:rsidRPr="00B53CD6">
        <w:rPr>
          <w:rFonts w:cs="Arial"/>
        </w:rPr>
        <w:t>Ans: F</w:t>
      </w:r>
    </w:p>
    <w:p w:rsidR="00EA2CC8" w:rsidRPr="00B53CD6" w:rsidRDefault="00D36254" w:rsidP="00A658A8">
      <w:pPr>
        <w:rPr>
          <w:rFonts w:cs="Arial"/>
        </w:rPr>
      </w:pPr>
      <w:r w:rsidRPr="00B53CD6">
        <w:rPr>
          <w:rFonts w:cs="Arial"/>
        </w:rPr>
        <w:t xml:space="preserve">Learning Objective: </w:t>
      </w:r>
      <w:r w:rsidR="000D0951" w:rsidRPr="00B53CD6">
        <w:rPr>
          <w:rFonts w:cs="Arial"/>
        </w:rPr>
        <w:t xml:space="preserve">1-9: </w:t>
      </w:r>
      <w:r w:rsidR="009F1224" w:rsidRPr="00B53CD6">
        <w:rPr>
          <w:rFonts w:cs="Arial"/>
        </w:rPr>
        <w:t>Explain the role of luck, logic, and inference in criminal investigations and the associated pitfalls</w:t>
      </w:r>
      <w:r w:rsidR="00050EC3" w:rsidRPr="00B53CD6">
        <w:rPr>
          <w:rFonts w:cs="Arial"/>
        </w:rPr>
        <w:t>.</w:t>
      </w:r>
    </w:p>
    <w:p w:rsidR="00EA2CC8" w:rsidRPr="00B53CD6" w:rsidRDefault="00D36254" w:rsidP="00A658A8">
      <w:pPr>
        <w:rPr>
          <w:rFonts w:cs="Arial"/>
        </w:rPr>
      </w:pPr>
      <w:r w:rsidRPr="00B53CD6">
        <w:rPr>
          <w:rFonts w:cs="Arial"/>
        </w:rPr>
        <w:t>Cognitive Domain: Comprehension</w:t>
      </w:r>
    </w:p>
    <w:p w:rsidR="00EA2CC8" w:rsidRPr="00B53CD6" w:rsidRDefault="00D36254" w:rsidP="00A658A8">
      <w:pPr>
        <w:rPr>
          <w:rFonts w:cs="Arial"/>
        </w:rPr>
      </w:pPr>
      <w:r w:rsidRPr="00B53CD6">
        <w:rPr>
          <w:rFonts w:cs="Arial"/>
        </w:rPr>
        <w:t>Answer Location: The Role of Chance, Accident and Discovery in Criminal Investigations</w:t>
      </w:r>
    </w:p>
    <w:p w:rsidR="00EA2CC8" w:rsidRPr="00B53CD6" w:rsidRDefault="009F1224" w:rsidP="00A658A8">
      <w:pPr>
        <w:rPr>
          <w:rFonts w:cs="Arial"/>
        </w:rPr>
      </w:pPr>
      <w:r w:rsidRPr="00B53CD6">
        <w:rPr>
          <w:rFonts w:cs="Arial"/>
        </w:rPr>
        <w:t>Difficulty Level: Medium</w:t>
      </w:r>
    </w:p>
    <w:p w:rsidR="00EA2CC8" w:rsidRPr="00B53CD6" w:rsidRDefault="00EA2CC8" w:rsidP="00A658A8">
      <w:pPr>
        <w:rPr>
          <w:rFonts w:cs="Arial"/>
        </w:rPr>
      </w:pPr>
    </w:p>
    <w:p w:rsidR="00EA2CC8" w:rsidRPr="00B53CD6" w:rsidRDefault="00D36254" w:rsidP="00A658A8">
      <w:pPr>
        <w:rPr>
          <w:rFonts w:cs="Arial"/>
        </w:rPr>
      </w:pPr>
      <w:r w:rsidRPr="00B53CD6">
        <w:rPr>
          <w:rFonts w:cs="Arial"/>
        </w:rPr>
        <w:t>4. Criminal evidence can also be thought of as crime-related information.</w:t>
      </w:r>
    </w:p>
    <w:p w:rsidR="00EA2CC8" w:rsidRPr="00B53CD6" w:rsidRDefault="00D36254" w:rsidP="00A658A8">
      <w:pPr>
        <w:rPr>
          <w:rFonts w:cs="Arial"/>
        </w:rPr>
      </w:pPr>
      <w:r w:rsidRPr="00B53CD6">
        <w:rPr>
          <w:rFonts w:cs="Arial"/>
        </w:rPr>
        <w:t>Ans: T</w:t>
      </w:r>
    </w:p>
    <w:p w:rsidR="00EA2CC8" w:rsidRPr="00B53CD6" w:rsidRDefault="00D36254" w:rsidP="00A658A8">
      <w:pPr>
        <w:rPr>
          <w:rFonts w:cs="Arial"/>
        </w:rPr>
      </w:pPr>
      <w:r w:rsidRPr="00B53CD6">
        <w:rPr>
          <w:rFonts w:cs="Arial"/>
        </w:rPr>
        <w:t xml:space="preserve">Learning Objective: </w:t>
      </w:r>
      <w:r w:rsidR="000D0951" w:rsidRPr="00B53CD6">
        <w:rPr>
          <w:rFonts w:cs="Arial"/>
        </w:rPr>
        <w:t xml:space="preserve">1-2: </w:t>
      </w:r>
      <w:r w:rsidR="009F1224" w:rsidRPr="00B53CD6">
        <w:rPr>
          <w:rFonts w:cs="Arial"/>
        </w:rPr>
        <w:t>Define criminal investigation, criminal evidence, and forensic science</w:t>
      </w:r>
      <w:r w:rsidR="00050EC3" w:rsidRPr="00B53CD6">
        <w:rPr>
          <w:rFonts w:cs="Arial"/>
        </w:rPr>
        <w:t>.</w:t>
      </w:r>
    </w:p>
    <w:p w:rsidR="00EA2CC8" w:rsidRPr="00B53CD6" w:rsidRDefault="00D36254" w:rsidP="00A658A8">
      <w:pPr>
        <w:rPr>
          <w:rFonts w:cs="Arial"/>
        </w:rPr>
      </w:pPr>
      <w:r w:rsidRPr="00B53CD6">
        <w:rPr>
          <w:rFonts w:cs="Arial"/>
        </w:rPr>
        <w:lastRenderedPageBreak/>
        <w:t>Cognitive Domain: Knowledge</w:t>
      </w:r>
    </w:p>
    <w:p w:rsidR="00EA2CC8" w:rsidRPr="00B53CD6" w:rsidRDefault="00D36254" w:rsidP="00A658A8">
      <w:pPr>
        <w:rPr>
          <w:rFonts w:cs="Arial"/>
        </w:rPr>
      </w:pPr>
      <w:r w:rsidRPr="00B53CD6">
        <w:rPr>
          <w:rFonts w:cs="Arial"/>
        </w:rPr>
        <w:t>Answer Location: Criminal Investigation, Evidence, and Forensic Science Defined</w:t>
      </w:r>
    </w:p>
    <w:p w:rsidR="00EA2CC8" w:rsidRPr="00B53CD6" w:rsidRDefault="009F1224" w:rsidP="00A658A8">
      <w:pPr>
        <w:rPr>
          <w:rFonts w:cs="Arial"/>
        </w:rPr>
      </w:pPr>
      <w:r w:rsidRPr="00B53CD6">
        <w:rPr>
          <w:rFonts w:cs="Arial"/>
        </w:rPr>
        <w:t>Difficulty Level: Easy</w:t>
      </w:r>
    </w:p>
    <w:p w:rsidR="00EA2CC8" w:rsidRPr="00B53CD6" w:rsidRDefault="00EA2CC8" w:rsidP="00A658A8">
      <w:pPr>
        <w:rPr>
          <w:rFonts w:cs="Arial"/>
        </w:rPr>
      </w:pPr>
    </w:p>
    <w:p w:rsidR="00EA2CC8" w:rsidRPr="00B53CD6" w:rsidRDefault="00D36254" w:rsidP="00A658A8">
      <w:pPr>
        <w:rPr>
          <w:rFonts w:cs="Arial"/>
        </w:rPr>
      </w:pPr>
      <w:r w:rsidRPr="00B53CD6">
        <w:rPr>
          <w:rFonts w:cs="Arial"/>
        </w:rPr>
        <w:t>5. According to the entrapment theory, the criminal investigation process resembles a battle between the police and the perpetrator over crime-related information.</w:t>
      </w:r>
    </w:p>
    <w:p w:rsidR="00EA2CC8" w:rsidRPr="00B53CD6" w:rsidRDefault="00D36254" w:rsidP="00A658A8">
      <w:pPr>
        <w:rPr>
          <w:rFonts w:cs="Arial"/>
        </w:rPr>
      </w:pPr>
      <w:r w:rsidRPr="00B53CD6">
        <w:rPr>
          <w:rFonts w:cs="Arial"/>
        </w:rPr>
        <w:t>Ans: F</w:t>
      </w:r>
    </w:p>
    <w:p w:rsidR="00EA2CC8" w:rsidRPr="00B53CD6" w:rsidRDefault="00D36254" w:rsidP="00A658A8">
      <w:pPr>
        <w:rPr>
          <w:rFonts w:cs="Arial"/>
        </w:rPr>
      </w:pPr>
      <w:r w:rsidRPr="00B53CD6">
        <w:rPr>
          <w:rFonts w:cs="Arial"/>
        </w:rPr>
        <w:t>Learning Objective: 1</w:t>
      </w:r>
      <w:r w:rsidR="000D0951" w:rsidRPr="00B53CD6">
        <w:rPr>
          <w:rFonts w:cs="Arial"/>
        </w:rPr>
        <w:t>-</w:t>
      </w:r>
      <w:r w:rsidR="009F1224" w:rsidRPr="00B53CD6">
        <w:rPr>
          <w:rFonts w:cs="Arial"/>
        </w:rPr>
        <w:t>5</w:t>
      </w:r>
      <w:r w:rsidR="000D0951" w:rsidRPr="00B53CD6">
        <w:rPr>
          <w:rFonts w:cs="Arial"/>
        </w:rPr>
        <w:t>:</w:t>
      </w:r>
      <w:r w:rsidR="009F1224" w:rsidRPr="00B53CD6">
        <w:rPr>
          <w:rFonts w:cs="Arial"/>
        </w:rPr>
        <w:t xml:space="preserve"> Identify the major undercover strategies</w:t>
      </w:r>
      <w:r w:rsidR="00050EC3" w:rsidRPr="00B53CD6">
        <w:rPr>
          <w:rFonts w:cs="Arial"/>
        </w:rPr>
        <w:t>.</w:t>
      </w:r>
    </w:p>
    <w:p w:rsidR="00EA2CC8" w:rsidRPr="00B53CD6" w:rsidRDefault="00D36254" w:rsidP="00A658A8">
      <w:pPr>
        <w:rPr>
          <w:rFonts w:cs="Arial"/>
        </w:rPr>
      </w:pPr>
      <w:r w:rsidRPr="00B53CD6">
        <w:rPr>
          <w:rFonts w:cs="Arial"/>
        </w:rPr>
        <w:t>Cognitive Domain: Comprehension</w:t>
      </w:r>
    </w:p>
    <w:p w:rsidR="00EA2CC8" w:rsidRPr="00B53CD6" w:rsidRDefault="00D36254" w:rsidP="00A658A8">
      <w:pPr>
        <w:rPr>
          <w:rFonts w:cs="Arial"/>
        </w:rPr>
      </w:pPr>
      <w:r w:rsidRPr="00B53CD6">
        <w:rPr>
          <w:rFonts w:cs="Arial"/>
        </w:rPr>
        <w:t>Answer Location: Undercover Investigations</w:t>
      </w:r>
    </w:p>
    <w:p w:rsidR="00EA2CC8" w:rsidRPr="00B53CD6" w:rsidRDefault="009F1224" w:rsidP="00A658A8">
      <w:pPr>
        <w:rPr>
          <w:rFonts w:cs="Arial"/>
        </w:rPr>
      </w:pPr>
      <w:r w:rsidRPr="00B53CD6">
        <w:rPr>
          <w:rFonts w:cs="Arial"/>
        </w:rPr>
        <w:t>Difficulty Level: Medium</w:t>
      </w:r>
    </w:p>
    <w:p w:rsidR="00EA2CC8" w:rsidRPr="00B53CD6" w:rsidRDefault="00EA2CC8" w:rsidP="00A658A8">
      <w:pPr>
        <w:rPr>
          <w:rFonts w:cs="Arial"/>
        </w:rPr>
      </w:pPr>
    </w:p>
    <w:p w:rsidR="00EA2CC8" w:rsidRPr="00B53CD6" w:rsidRDefault="00D36254" w:rsidP="00A658A8">
      <w:pPr>
        <w:rPr>
          <w:rFonts w:cs="Arial"/>
        </w:rPr>
      </w:pPr>
      <w:r w:rsidRPr="00B53CD6">
        <w:rPr>
          <w:rFonts w:cs="Arial"/>
        </w:rPr>
        <w:t xml:space="preserve">6. All criminal evidence depends on scientific analysis </w:t>
      </w:r>
      <w:proofErr w:type="gramStart"/>
      <w:r w:rsidRPr="00B53CD6">
        <w:rPr>
          <w:rFonts w:cs="Arial"/>
        </w:rPr>
        <w:t>in order to</w:t>
      </w:r>
      <w:proofErr w:type="gramEnd"/>
      <w:r w:rsidRPr="00B53CD6">
        <w:rPr>
          <w:rFonts w:cs="Arial"/>
        </w:rPr>
        <w:t xml:space="preserve"> be meaningful and useful.</w:t>
      </w:r>
    </w:p>
    <w:p w:rsidR="00EA2CC8" w:rsidRPr="00B53CD6" w:rsidRDefault="00D36254" w:rsidP="00A658A8">
      <w:pPr>
        <w:rPr>
          <w:rFonts w:cs="Arial"/>
        </w:rPr>
      </w:pPr>
      <w:r w:rsidRPr="00B53CD6">
        <w:rPr>
          <w:rFonts w:cs="Arial"/>
        </w:rPr>
        <w:t>Ans: F</w:t>
      </w:r>
    </w:p>
    <w:p w:rsidR="00EA2CC8" w:rsidRPr="00B53CD6" w:rsidRDefault="00D36254" w:rsidP="00A658A8">
      <w:pPr>
        <w:rPr>
          <w:rFonts w:cs="Arial"/>
        </w:rPr>
      </w:pPr>
      <w:r w:rsidRPr="00B53CD6">
        <w:rPr>
          <w:rFonts w:cs="Arial"/>
        </w:rPr>
        <w:t>Learning Objective: 1</w:t>
      </w:r>
      <w:r w:rsidR="000D0951" w:rsidRPr="00B53CD6">
        <w:rPr>
          <w:rFonts w:cs="Arial"/>
        </w:rPr>
        <w:t>-</w:t>
      </w:r>
      <w:r w:rsidR="009F1224" w:rsidRPr="00B53CD6">
        <w:rPr>
          <w:rFonts w:cs="Arial"/>
        </w:rPr>
        <w:t>2</w:t>
      </w:r>
      <w:r w:rsidR="000D0951" w:rsidRPr="00B53CD6">
        <w:rPr>
          <w:rFonts w:cs="Arial"/>
        </w:rPr>
        <w:t>:</w:t>
      </w:r>
      <w:r w:rsidR="009F1224" w:rsidRPr="00B53CD6">
        <w:rPr>
          <w:rFonts w:cs="Arial"/>
        </w:rPr>
        <w:t xml:space="preserve"> Define criminal investigation, criminal evidence, and for</w:t>
      </w:r>
      <w:r w:rsidR="006F3576" w:rsidRPr="00B53CD6">
        <w:rPr>
          <w:rFonts w:cs="Arial"/>
        </w:rPr>
        <w:t>ensic science</w:t>
      </w:r>
      <w:r w:rsidR="00050EC3" w:rsidRPr="00B53CD6">
        <w:rPr>
          <w:rFonts w:cs="Arial"/>
        </w:rPr>
        <w:t>.</w:t>
      </w:r>
    </w:p>
    <w:p w:rsidR="00EA2CC8" w:rsidRPr="00B53CD6" w:rsidRDefault="00D36254" w:rsidP="00A658A8">
      <w:pPr>
        <w:rPr>
          <w:rFonts w:cs="Arial"/>
        </w:rPr>
      </w:pPr>
      <w:r w:rsidRPr="00B53CD6">
        <w:rPr>
          <w:rFonts w:cs="Arial"/>
        </w:rPr>
        <w:t>Cognitive Domain: Knowledge</w:t>
      </w:r>
    </w:p>
    <w:p w:rsidR="00EA2CC8" w:rsidRPr="00B53CD6" w:rsidRDefault="00D36254" w:rsidP="00A658A8">
      <w:pPr>
        <w:rPr>
          <w:rFonts w:cs="Arial"/>
        </w:rPr>
      </w:pPr>
      <w:r w:rsidRPr="00B53CD6">
        <w:rPr>
          <w:rFonts w:cs="Arial"/>
        </w:rPr>
        <w:t>Answer Location: Criminal Investigation, Evidence, and Forensic Science Defined</w:t>
      </w:r>
    </w:p>
    <w:p w:rsidR="00EA2CC8" w:rsidRPr="00B53CD6" w:rsidRDefault="009F1224" w:rsidP="00A658A8">
      <w:pPr>
        <w:rPr>
          <w:rFonts w:cs="Arial"/>
        </w:rPr>
      </w:pPr>
      <w:r w:rsidRPr="00B53CD6">
        <w:rPr>
          <w:rFonts w:cs="Arial"/>
        </w:rPr>
        <w:t>Difficulty Level: Easy</w:t>
      </w:r>
    </w:p>
    <w:p w:rsidR="00EA2CC8" w:rsidRPr="00B53CD6" w:rsidRDefault="00EA2CC8" w:rsidP="00A658A8">
      <w:pPr>
        <w:rPr>
          <w:rFonts w:cs="Arial"/>
        </w:rPr>
      </w:pPr>
    </w:p>
    <w:p w:rsidR="00EA2CC8" w:rsidRPr="00B53CD6" w:rsidRDefault="00D36254" w:rsidP="00A658A8">
      <w:pPr>
        <w:rPr>
          <w:rFonts w:cs="Arial"/>
        </w:rPr>
      </w:pPr>
      <w:r w:rsidRPr="00B53CD6">
        <w:rPr>
          <w:rFonts w:cs="Arial"/>
        </w:rPr>
        <w:t>7. Forensic</w:t>
      </w:r>
      <w:r w:rsidRPr="00B53CD6">
        <w:rPr>
          <w:rFonts w:cs="Arial"/>
          <w:b/>
        </w:rPr>
        <w:t xml:space="preserve"> </w:t>
      </w:r>
      <w:r w:rsidRPr="00B53CD6">
        <w:rPr>
          <w:rFonts w:cs="Arial"/>
        </w:rPr>
        <w:t>science refers to the field of scientific study that addresses legal questions.</w:t>
      </w:r>
    </w:p>
    <w:p w:rsidR="00EA2CC8" w:rsidRPr="00B53CD6" w:rsidRDefault="00D36254" w:rsidP="00A658A8">
      <w:pPr>
        <w:rPr>
          <w:rFonts w:cs="Arial"/>
        </w:rPr>
      </w:pPr>
      <w:r w:rsidRPr="00B53CD6">
        <w:rPr>
          <w:rFonts w:cs="Arial"/>
        </w:rPr>
        <w:t>Ans: T</w:t>
      </w:r>
    </w:p>
    <w:p w:rsidR="00EA2CC8" w:rsidRPr="00B53CD6" w:rsidRDefault="00D36254" w:rsidP="00A658A8">
      <w:pPr>
        <w:rPr>
          <w:rFonts w:cs="Arial"/>
        </w:rPr>
      </w:pPr>
      <w:r w:rsidRPr="00B53CD6">
        <w:rPr>
          <w:rFonts w:cs="Arial"/>
        </w:rPr>
        <w:t>Learning Objective: 1</w:t>
      </w:r>
      <w:r w:rsidR="000D0951" w:rsidRPr="00B53CD6">
        <w:rPr>
          <w:rFonts w:cs="Arial"/>
        </w:rPr>
        <w:t>-</w:t>
      </w:r>
      <w:r w:rsidR="009F1224" w:rsidRPr="00B53CD6">
        <w:rPr>
          <w:rFonts w:cs="Arial"/>
        </w:rPr>
        <w:t>2</w:t>
      </w:r>
      <w:r w:rsidR="000D0951" w:rsidRPr="00B53CD6">
        <w:rPr>
          <w:rFonts w:cs="Arial"/>
        </w:rPr>
        <w:t>:</w:t>
      </w:r>
      <w:r w:rsidR="009F1224" w:rsidRPr="00B53CD6">
        <w:rPr>
          <w:rFonts w:cs="Arial"/>
        </w:rPr>
        <w:t xml:space="preserve"> Define criminal investigation, criminal evidence, and forensic science</w:t>
      </w:r>
      <w:r w:rsidR="00050EC3" w:rsidRPr="00B53CD6">
        <w:rPr>
          <w:rFonts w:cs="Arial"/>
        </w:rPr>
        <w:t>.</w:t>
      </w:r>
    </w:p>
    <w:p w:rsidR="00EA2CC8" w:rsidRPr="00B53CD6" w:rsidRDefault="00D36254" w:rsidP="00A658A8">
      <w:pPr>
        <w:rPr>
          <w:rFonts w:cs="Arial"/>
        </w:rPr>
      </w:pPr>
      <w:r w:rsidRPr="00B53CD6">
        <w:rPr>
          <w:rFonts w:cs="Arial"/>
        </w:rPr>
        <w:t>Cognitive Domain: Knowledge</w:t>
      </w:r>
    </w:p>
    <w:p w:rsidR="00EA2CC8" w:rsidRPr="00B53CD6" w:rsidRDefault="00D36254" w:rsidP="00A658A8">
      <w:pPr>
        <w:rPr>
          <w:rFonts w:cs="Arial"/>
        </w:rPr>
      </w:pPr>
      <w:r w:rsidRPr="00B53CD6">
        <w:rPr>
          <w:rFonts w:cs="Arial"/>
        </w:rPr>
        <w:t>Answer Location: Criminal Investigation, Evidence, and Forensic Science Defined</w:t>
      </w:r>
    </w:p>
    <w:p w:rsidR="00EA2CC8" w:rsidRPr="00B53CD6" w:rsidRDefault="009F1224" w:rsidP="00A658A8">
      <w:pPr>
        <w:rPr>
          <w:rFonts w:cs="Arial"/>
        </w:rPr>
      </w:pPr>
      <w:r w:rsidRPr="00B53CD6">
        <w:rPr>
          <w:rFonts w:cs="Arial"/>
        </w:rPr>
        <w:t>Difficulty Level: Easy</w:t>
      </w:r>
    </w:p>
    <w:p w:rsidR="00EA2CC8" w:rsidRPr="00B53CD6" w:rsidRDefault="00EA2CC8" w:rsidP="00A658A8">
      <w:pPr>
        <w:rPr>
          <w:rFonts w:cs="Arial"/>
        </w:rPr>
      </w:pPr>
    </w:p>
    <w:p w:rsidR="00EA2CC8" w:rsidRPr="00B53CD6" w:rsidRDefault="00D36254" w:rsidP="00A658A8">
      <w:pPr>
        <w:rPr>
          <w:rFonts w:cs="Arial"/>
        </w:rPr>
      </w:pPr>
      <w:r w:rsidRPr="00B53CD6">
        <w:rPr>
          <w:rFonts w:cs="Arial"/>
        </w:rPr>
        <w:t>8. The source of all evidence is the perpetrator, according to the information theory.</w:t>
      </w:r>
    </w:p>
    <w:p w:rsidR="00EA2CC8" w:rsidRPr="00B53CD6" w:rsidRDefault="00D36254" w:rsidP="00A658A8">
      <w:pPr>
        <w:rPr>
          <w:rFonts w:cs="Arial"/>
        </w:rPr>
      </w:pPr>
      <w:r w:rsidRPr="00B53CD6">
        <w:rPr>
          <w:rFonts w:cs="Arial"/>
        </w:rPr>
        <w:t>Ans: T</w:t>
      </w:r>
    </w:p>
    <w:p w:rsidR="00EA2CC8" w:rsidRPr="00B53CD6" w:rsidRDefault="00D36254" w:rsidP="00A658A8">
      <w:pPr>
        <w:rPr>
          <w:rFonts w:cs="Arial"/>
        </w:rPr>
      </w:pPr>
      <w:r w:rsidRPr="00B53CD6">
        <w:rPr>
          <w:rFonts w:cs="Arial"/>
        </w:rPr>
        <w:t>Learning Objective: 1</w:t>
      </w:r>
      <w:r w:rsidR="004F027A" w:rsidRPr="00B53CD6">
        <w:rPr>
          <w:rFonts w:cs="Arial"/>
        </w:rPr>
        <w:t>-</w:t>
      </w:r>
      <w:r w:rsidR="009F1224" w:rsidRPr="00B53CD6">
        <w:rPr>
          <w:rFonts w:cs="Arial"/>
        </w:rPr>
        <w:t>8</w:t>
      </w:r>
      <w:r w:rsidR="000D0951" w:rsidRPr="00B53CD6">
        <w:rPr>
          <w:rFonts w:cs="Arial"/>
        </w:rPr>
        <w:t>:</w:t>
      </w:r>
      <w:r w:rsidR="009F1224" w:rsidRPr="00B53CD6">
        <w:rPr>
          <w:rFonts w:cs="Arial"/>
        </w:rPr>
        <w:t xml:space="preserve"> Discuss criminal investigations as a battle, as a puzzle, and as a game</w:t>
      </w:r>
      <w:r w:rsidR="00050EC3" w:rsidRPr="00B53CD6">
        <w:rPr>
          <w:rFonts w:cs="Arial"/>
        </w:rPr>
        <w:t>.</w:t>
      </w:r>
    </w:p>
    <w:p w:rsidR="00EA2CC8" w:rsidRPr="00B53CD6" w:rsidRDefault="00D36254" w:rsidP="00A658A8">
      <w:pPr>
        <w:rPr>
          <w:rFonts w:cs="Arial"/>
        </w:rPr>
      </w:pPr>
      <w:r w:rsidRPr="00B53CD6">
        <w:rPr>
          <w:rFonts w:cs="Arial"/>
        </w:rPr>
        <w:t>Cognitive Domain: Knowledge</w:t>
      </w:r>
    </w:p>
    <w:p w:rsidR="00EA2CC8" w:rsidRPr="00B53CD6" w:rsidRDefault="00D36254" w:rsidP="00A658A8">
      <w:pPr>
        <w:rPr>
          <w:rFonts w:cs="Arial"/>
        </w:rPr>
      </w:pPr>
      <w:r w:rsidRPr="00B53CD6">
        <w:rPr>
          <w:rFonts w:cs="Arial"/>
        </w:rPr>
        <w:t>Answer Location: Criminal Investigation as a Battle</w:t>
      </w:r>
    </w:p>
    <w:p w:rsidR="00EA2CC8" w:rsidRPr="00B53CD6" w:rsidRDefault="009F1224" w:rsidP="00A658A8">
      <w:pPr>
        <w:rPr>
          <w:rFonts w:cs="Arial"/>
        </w:rPr>
      </w:pPr>
      <w:r w:rsidRPr="00B53CD6">
        <w:rPr>
          <w:rFonts w:cs="Arial"/>
        </w:rPr>
        <w:t>Difficulty Level: Easy</w:t>
      </w:r>
    </w:p>
    <w:p w:rsidR="00EA2CC8" w:rsidRPr="00B53CD6" w:rsidRDefault="00EA2CC8" w:rsidP="00A658A8">
      <w:pPr>
        <w:rPr>
          <w:rFonts w:cs="Arial"/>
        </w:rPr>
      </w:pPr>
    </w:p>
    <w:p w:rsidR="00EA2CC8" w:rsidRPr="00B53CD6" w:rsidRDefault="00D36254" w:rsidP="00A658A8">
      <w:pPr>
        <w:rPr>
          <w:rFonts w:cs="Arial"/>
        </w:rPr>
      </w:pPr>
      <w:r w:rsidRPr="00B53CD6">
        <w:rPr>
          <w:rFonts w:cs="Arial"/>
        </w:rPr>
        <w:t>9. It is uncommon for investigators of one crime to discover information leading to another case being solved.</w:t>
      </w:r>
    </w:p>
    <w:p w:rsidR="00EA2CC8" w:rsidRPr="00B53CD6" w:rsidRDefault="00D36254" w:rsidP="00A658A8">
      <w:pPr>
        <w:rPr>
          <w:rFonts w:cs="Arial"/>
        </w:rPr>
      </w:pPr>
      <w:r w:rsidRPr="00B53CD6">
        <w:rPr>
          <w:rFonts w:cs="Arial"/>
        </w:rPr>
        <w:t>Ans: F</w:t>
      </w:r>
    </w:p>
    <w:p w:rsidR="00EA2CC8" w:rsidRPr="00B53CD6" w:rsidRDefault="00D36254" w:rsidP="00A658A8">
      <w:pPr>
        <w:rPr>
          <w:rFonts w:cs="Arial"/>
        </w:rPr>
      </w:pPr>
      <w:r w:rsidRPr="00B53CD6">
        <w:rPr>
          <w:rFonts w:cs="Arial"/>
        </w:rPr>
        <w:lastRenderedPageBreak/>
        <w:t>Learning Objective: 1</w:t>
      </w:r>
      <w:r w:rsidR="004F027A" w:rsidRPr="00B53CD6">
        <w:rPr>
          <w:rFonts w:cs="Arial"/>
        </w:rPr>
        <w:t>-</w:t>
      </w:r>
      <w:r w:rsidR="009F1224" w:rsidRPr="00B53CD6">
        <w:rPr>
          <w:rFonts w:cs="Arial"/>
        </w:rPr>
        <w:t>9</w:t>
      </w:r>
      <w:r w:rsidR="004F027A" w:rsidRPr="00B53CD6">
        <w:rPr>
          <w:rFonts w:cs="Arial"/>
        </w:rPr>
        <w:t>:</w:t>
      </w:r>
      <w:r w:rsidR="009F1224" w:rsidRPr="00B53CD6">
        <w:rPr>
          <w:rFonts w:cs="Arial"/>
        </w:rPr>
        <w:t xml:space="preserve"> Explain the role of luck, logic, and inference in criminal investigations and the associated pitfalls</w:t>
      </w:r>
      <w:r w:rsidR="00050EC3" w:rsidRPr="00B53CD6">
        <w:rPr>
          <w:rFonts w:cs="Arial"/>
        </w:rPr>
        <w:t>.</w:t>
      </w:r>
    </w:p>
    <w:p w:rsidR="00EA2CC8" w:rsidRPr="00B53CD6" w:rsidRDefault="00D36254" w:rsidP="00A658A8">
      <w:pPr>
        <w:rPr>
          <w:rFonts w:cs="Arial"/>
        </w:rPr>
      </w:pPr>
      <w:r w:rsidRPr="00B53CD6">
        <w:rPr>
          <w:rFonts w:cs="Arial"/>
        </w:rPr>
        <w:t>Cognitive Domain: Knowledge</w:t>
      </w:r>
    </w:p>
    <w:p w:rsidR="00EA2CC8" w:rsidRPr="00B53CD6" w:rsidRDefault="00D36254" w:rsidP="00A658A8">
      <w:pPr>
        <w:rPr>
          <w:rFonts w:cs="Arial"/>
        </w:rPr>
      </w:pPr>
      <w:r w:rsidRPr="00B53CD6">
        <w:rPr>
          <w:rFonts w:cs="Arial"/>
        </w:rPr>
        <w:t>Answer Location: The Role of Chance, Accident, and Discovery in Criminal Investigations</w:t>
      </w:r>
    </w:p>
    <w:p w:rsidR="00EA2CC8" w:rsidRPr="00B53CD6" w:rsidRDefault="009F1224" w:rsidP="00A658A8">
      <w:pPr>
        <w:rPr>
          <w:rFonts w:cs="Arial"/>
        </w:rPr>
      </w:pPr>
      <w:r w:rsidRPr="00B53CD6">
        <w:rPr>
          <w:rFonts w:cs="Arial"/>
        </w:rPr>
        <w:t>Difficulty Level: Easy</w:t>
      </w:r>
    </w:p>
    <w:p w:rsidR="00EA2CC8" w:rsidRPr="00B53CD6" w:rsidRDefault="00EA2CC8" w:rsidP="00A658A8">
      <w:pPr>
        <w:rPr>
          <w:rFonts w:cs="Arial"/>
        </w:rPr>
      </w:pPr>
    </w:p>
    <w:p w:rsidR="00EA2CC8" w:rsidRPr="00B53CD6" w:rsidRDefault="00D36254" w:rsidP="00A658A8">
      <w:pPr>
        <w:rPr>
          <w:rFonts w:eastAsia="Arial" w:cs="Arial"/>
        </w:rPr>
      </w:pPr>
      <w:r w:rsidRPr="00B53CD6">
        <w:rPr>
          <w:rFonts w:cs="Arial"/>
        </w:rPr>
        <w:t xml:space="preserve">10. </w:t>
      </w:r>
      <w:r w:rsidRPr="00B53CD6">
        <w:rPr>
          <w:rFonts w:cs="Arial"/>
          <w:i/>
        </w:rPr>
        <w:t>CSI</w:t>
      </w:r>
      <w:r w:rsidRPr="00B53CD6">
        <w:rPr>
          <w:rFonts w:cs="Arial"/>
        </w:rPr>
        <w:t xml:space="preserve"> accurately portrays the reality of criminal investigations.</w:t>
      </w:r>
    </w:p>
    <w:p w:rsidR="00EA2CC8" w:rsidRPr="00B53CD6" w:rsidRDefault="00D36254" w:rsidP="00A658A8">
      <w:pPr>
        <w:rPr>
          <w:rFonts w:cs="Arial"/>
        </w:rPr>
      </w:pPr>
      <w:r w:rsidRPr="00B53CD6">
        <w:rPr>
          <w:rFonts w:cs="Arial"/>
        </w:rPr>
        <w:t>Ans: F</w:t>
      </w:r>
    </w:p>
    <w:p w:rsidR="00EA2CC8" w:rsidRPr="00B53CD6" w:rsidRDefault="00D36254" w:rsidP="00A658A8">
      <w:pPr>
        <w:rPr>
          <w:rFonts w:cs="Arial"/>
        </w:rPr>
      </w:pPr>
      <w:r w:rsidRPr="00B53CD6">
        <w:rPr>
          <w:rFonts w:cs="Arial"/>
        </w:rPr>
        <w:t>Learning Objective: 1</w:t>
      </w:r>
      <w:r w:rsidR="004F027A" w:rsidRPr="00B53CD6">
        <w:rPr>
          <w:rFonts w:cs="Arial"/>
        </w:rPr>
        <w:t>-</w:t>
      </w:r>
      <w:r w:rsidR="009F1224" w:rsidRPr="00B53CD6">
        <w:rPr>
          <w:rFonts w:cs="Arial"/>
        </w:rPr>
        <w:t>2</w:t>
      </w:r>
      <w:r w:rsidR="004F027A" w:rsidRPr="00B53CD6">
        <w:rPr>
          <w:rFonts w:cs="Arial"/>
        </w:rPr>
        <w:t>:</w:t>
      </w:r>
      <w:r w:rsidR="009F1224" w:rsidRPr="00B53CD6">
        <w:rPr>
          <w:rFonts w:cs="Arial"/>
        </w:rPr>
        <w:t xml:space="preserve"> Define criminal investigation, criminal evidence, and forensic science</w:t>
      </w:r>
      <w:r w:rsidR="00050EC3" w:rsidRPr="00B53CD6">
        <w:rPr>
          <w:rFonts w:cs="Arial"/>
        </w:rPr>
        <w:t>.</w:t>
      </w:r>
    </w:p>
    <w:p w:rsidR="00EA2CC8" w:rsidRPr="00B53CD6" w:rsidRDefault="00D36254" w:rsidP="00A658A8">
      <w:pPr>
        <w:rPr>
          <w:rFonts w:cs="Arial"/>
        </w:rPr>
      </w:pPr>
      <w:r w:rsidRPr="00B53CD6">
        <w:rPr>
          <w:rFonts w:cs="Arial"/>
        </w:rPr>
        <w:t>Cognitive Domain: Comprehension</w:t>
      </w:r>
    </w:p>
    <w:p w:rsidR="00EA2CC8" w:rsidRPr="00B53CD6" w:rsidRDefault="00D36254" w:rsidP="00A658A8">
      <w:pPr>
        <w:rPr>
          <w:rFonts w:cs="Arial"/>
        </w:rPr>
      </w:pPr>
      <w:r w:rsidRPr="00B53CD6">
        <w:rPr>
          <w:rFonts w:cs="Arial"/>
        </w:rPr>
        <w:t>Answer Location: Criminal Investigation, Evidence, and Forensic Science Defined</w:t>
      </w:r>
    </w:p>
    <w:p w:rsidR="00EA2CC8" w:rsidRPr="00B53CD6" w:rsidRDefault="009F1224" w:rsidP="00A658A8">
      <w:pPr>
        <w:rPr>
          <w:rFonts w:cs="Arial"/>
        </w:rPr>
      </w:pPr>
      <w:r w:rsidRPr="00B53CD6">
        <w:rPr>
          <w:rFonts w:cs="Arial"/>
        </w:rPr>
        <w:t>Difficulty Level: Medium</w:t>
      </w:r>
    </w:p>
    <w:p w:rsidR="00EA2CC8" w:rsidRPr="00B53CD6" w:rsidRDefault="00EA2CC8" w:rsidP="00A658A8">
      <w:pPr>
        <w:rPr>
          <w:rFonts w:cs="Arial"/>
        </w:rPr>
      </w:pPr>
    </w:p>
    <w:p w:rsidR="00EA2CC8" w:rsidRPr="00B53CD6" w:rsidRDefault="00D36254" w:rsidP="00A658A8">
      <w:pPr>
        <w:pStyle w:val="Heading1"/>
        <w:spacing w:line="240" w:lineRule="auto"/>
      </w:pPr>
      <w:r w:rsidRPr="00B53CD6">
        <w:t>Essay</w:t>
      </w:r>
    </w:p>
    <w:p w:rsidR="00EA2CC8" w:rsidRPr="00B53CD6" w:rsidRDefault="00EA2CC8" w:rsidP="00A658A8">
      <w:pPr>
        <w:rPr>
          <w:rFonts w:cs="Arial"/>
        </w:rPr>
      </w:pPr>
    </w:p>
    <w:p w:rsidR="00EA2CC8" w:rsidRPr="00B53CD6" w:rsidRDefault="00D36254" w:rsidP="00A658A8">
      <w:pPr>
        <w:rPr>
          <w:rFonts w:cs="Arial"/>
        </w:rPr>
      </w:pPr>
      <w:r w:rsidRPr="00B53CD6">
        <w:rPr>
          <w:rFonts w:cs="Arial"/>
        </w:rPr>
        <w:t>1. Identify and discuss the three potential problems with evidence in criminal investigations.</w:t>
      </w:r>
    </w:p>
    <w:p w:rsidR="00EA2CC8" w:rsidRPr="00B53CD6" w:rsidRDefault="00D36254" w:rsidP="00A658A8">
      <w:pPr>
        <w:rPr>
          <w:rFonts w:eastAsia="Arial" w:cs="Arial"/>
        </w:rPr>
      </w:pPr>
      <w:r w:rsidRPr="00B53CD6">
        <w:rPr>
          <w:rFonts w:cs="Arial"/>
        </w:rPr>
        <w:t>Ans: Investigators may not know the relevance of the information at the time of collection or if it is even related to the case at hand. Also, the police may be overwhelmed with too much information that they cannot adequately collect, manage, and follow-up on every tip. Lastly, the evidence obtained may not be accurate, like with eyewitness identifications that are persuasive yet problematic.</w:t>
      </w:r>
    </w:p>
    <w:p w:rsidR="00EA2CC8" w:rsidRPr="00B53CD6" w:rsidRDefault="00D36254" w:rsidP="00A658A8">
      <w:pPr>
        <w:rPr>
          <w:rFonts w:cs="Arial"/>
        </w:rPr>
      </w:pPr>
      <w:r w:rsidRPr="00B53CD6">
        <w:rPr>
          <w:rFonts w:cs="Arial"/>
        </w:rPr>
        <w:t>Learning Objective: 1</w:t>
      </w:r>
      <w:r w:rsidR="004F027A" w:rsidRPr="00B53CD6">
        <w:rPr>
          <w:rFonts w:cs="Arial"/>
        </w:rPr>
        <w:t>-</w:t>
      </w:r>
      <w:r w:rsidR="009F1224" w:rsidRPr="00B53CD6">
        <w:rPr>
          <w:rFonts w:cs="Arial"/>
        </w:rPr>
        <w:t>2</w:t>
      </w:r>
      <w:r w:rsidR="004F027A" w:rsidRPr="00B53CD6">
        <w:rPr>
          <w:rFonts w:cs="Arial"/>
        </w:rPr>
        <w:t>:</w:t>
      </w:r>
      <w:r w:rsidR="009F1224" w:rsidRPr="00B53CD6">
        <w:rPr>
          <w:rFonts w:cs="Arial"/>
        </w:rPr>
        <w:t xml:space="preserve"> Define criminal investigation, criminal evidence, and forensic science</w:t>
      </w:r>
      <w:r w:rsidR="00050EC3" w:rsidRPr="00B53CD6">
        <w:rPr>
          <w:rFonts w:cs="Arial"/>
        </w:rPr>
        <w:t>.</w:t>
      </w:r>
    </w:p>
    <w:p w:rsidR="00EA2CC8" w:rsidRPr="00B53CD6" w:rsidRDefault="00D36254" w:rsidP="00A658A8">
      <w:pPr>
        <w:rPr>
          <w:rFonts w:cs="Arial"/>
        </w:rPr>
      </w:pPr>
      <w:r w:rsidRPr="00B53CD6">
        <w:rPr>
          <w:rFonts w:cs="Arial"/>
        </w:rPr>
        <w:t>Cognitive Domain: Comprehension</w:t>
      </w:r>
    </w:p>
    <w:p w:rsidR="00EA2CC8" w:rsidRPr="00B53CD6" w:rsidRDefault="00D36254" w:rsidP="00A658A8">
      <w:pPr>
        <w:rPr>
          <w:rFonts w:cs="Arial"/>
        </w:rPr>
      </w:pPr>
      <w:r w:rsidRPr="00B53CD6">
        <w:rPr>
          <w:rFonts w:cs="Arial"/>
        </w:rPr>
        <w:t>Answer Location:</w:t>
      </w:r>
      <w:r w:rsidR="00C40480" w:rsidRPr="00B53CD6">
        <w:rPr>
          <w:rFonts w:cs="Arial"/>
        </w:rPr>
        <w:t xml:space="preserve"> </w:t>
      </w:r>
      <w:r w:rsidR="009F1224" w:rsidRPr="00B53CD6">
        <w:rPr>
          <w:rFonts w:cs="Arial"/>
        </w:rPr>
        <w:t xml:space="preserve">Criminal </w:t>
      </w:r>
      <w:r w:rsidR="006F3576" w:rsidRPr="00B53CD6">
        <w:rPr>
          <w:rFonts w:cs="Arial"/>
        </w:rPr>
        <w:t>Investigation, Evidence, and Forensic Science Defined</w:t>
      </w:r>
    </w:p>
    <w:p w:rsidR="00EA2CC8" w:rsidRPr="00B53CD6" w:rsidRDefault="009F1224" w:rsidP="00A658A8">
      <w:pPr>
        <w:rPr>
          <w:rFonts w:cs="Arial"/>
        </w:rPr>
      </w:pPr>
      <w:r w:rsidRPr="00B53CD6">
        <w:rPr>
          <w:rFonts w:cs="Arial"/>
        </w:rPr>
        <w:t>Difficulty Level: Medium</w:t>
      </w:r>
    </w:p>
    <w:p w:rsidR="00EA2CC8" w:rsidRPr="00B53CD6" w:rsidRDefault="00EA2CC8" w:rsidP="00A658A8">
      <w:pPr>
        <w:rPr>
          <w:rFonts w:cs="Arial"/>
        </w:rPr>
      </w:pPr>
    </w:p>
    <w:p w:rsidR="00EA2CC8" w:rsidRPr="00B53CD6" w:rsidRDefault="00D36254" w:rsidP="00A658A8">
      <w:pPr>
        <w:rPr>
          <w:rFonts w:cs="Arial"/>
        </w:rPr>
      </w:pPr>
      <w:r w:rsidRPr="00B53CD6">
        <w:rPr>
          <w:rFonts w:cs="Arial"/>
        </w:rPr>
        <w:t>2. Identify and discuss the three goals associated with the criminal investigation process.</w:t>
      </w:r>
    </w:p>
    <w:p w:rsidR="00EA2CC8" w:rsidRPr="00B53CD6" w:rsidRDefault="00D36254" w:rsidP="00A658A8">
      <w:pPr>
        <w:rPr>
          <w:rFonts w:eastAsia="Arial" w:cs="Arial"/>
        </w:rPr>
      </w:pPr>
      <w:r w:rsidRPr="00B53CD6">
        <w:rPr>
          <w:rFonts w:cs="Arial"/>
        </w:rPr>
        <w:t>Ans: The three goals associated with the criminal investigation process are to solve the crime, to provide evidence in support of a conviction in court, and to provide a level of service to satisfy the victim(s). Students should explain what is needed to solve a crime (crime occurrence, identified perpetrator, and apprehended perpetrator). Students should also note the police’s responsibility to obtain evidence to present to the prosecutor. Lastly, students should explain the importance of public perceptions of the police in discussing the last goal of the criminal investigation process.</w:t>
      </w:r>
    </w:p>
    <w:p w:rsidR="00EA2CC8" w:rsidRPr="00B53CD6" w:rsidRDefault="00D36254" w:rsidP="00A658A8">
      <w:pPr>
        <w:rPr>
          <w:rFonts w:cs="Arial"/>
        </w:rPr>
      </w:pPr>
      <w:r w:rsidRPr="00B53CD6">
        <w:rPr>
          <w:rFonts w:cs="Arial"/>
        </w:rPr>
        <w:t>Learning Objective: 1</w:t>
      </w:r>
      <w:r w:rsidR="004F027A" w:rsidRPr="00B53CD6">
        <w:rPr>
          <w:rFonts w:cs="Arial"/>
        </w:rPr>
        <w:t>-</w:t>
      </w:r>
      <w:r w:rsidR="009F1224" w:rsidRPr="00B53CD6">
        <w:rPr>
          <w:rFonts w:cs="Arial"/>
        </w:rPr>
        <w:t>2</w:t>
      </w:r>
      <w:r w:rsidR="004F027A" w:rsidRPr="00B53CD6">
        <w:rPr>
          <w:rFonts w:cs="Arial"/>
        </w:rPr>
        <w:t>:</w:t>
      </w:r>
      <w:r w:rsidR="009F1224" w:rsidRPr="00B53CD6">
        <w:rPr>
          <w:rFonts w:cs="Arial"/>
        </w:rPr>
        <w:t xml:space="preserve"> Identify the goals of the criminal investigation process</w:t>
      </w:r>
    </w:p>
    <w:p w:rsidR="00EA2CC8" w:rsidRPr="00B53CD6" w:rsidRDefault="00D36254" w:rsidP="00A658A8">
      <w:pPr>
        <w:rPr>
          <w:rFonts w:cs="Arial"/>
        </w:rPr>
      </w:pPr>
      <w:r w:rsidRPr="00B53CD6">
        <w:rPr>
          <w:rFonts w:cs="Arial"/>
        </w:rPr>
        <w:t>Cognitive Domain: Comprehension</w:t>
      </w:r>
      <w:r w:rsidR="00050EC3" w:rsidRPr="00B53CD6">
        <w:rPr>
          <w:rFonts w:cs="Arial"/>
        </w:rPr>
        <w:t>.</w:t>
      </w:r>
    </w:p>
    <w:p w:rsidR="00EA2CC8" w:rsidRPr="00B53CD6" w:rsidRDefault="00D36254" w:rsidP="00A658A8">
      <w:pPr>
        <w:rPr>
          <w:rFonts w:cs="Arial"/>
        </w:rPr>
      </w:pPr>
      <w:r w:rsidRPr="00B53CD6">
        <w:rPr>
          <w:rFonts w:cs="Arial"/>
        </w:rPr>
        <w:t>Answer Location: Criminal Investigation, Evidence, and Forensic Science Defined</w:t>
      </w:r>
    </w:p>
    <w:p w:rsidR="00EA2CC8" w:rsidRPr="00B53CD6" w:rsidRDefault="009F1224" w:rsidP="00A658A8">
      <w:pPr>
        <w:rPr>
          <w:rFonts w:cs="Arial"/>
        </w:rPr>
      </w:pPr>
      <w:r w:rsidRPr="00B53CD6">
        <w:rPr>
          <w:rFonts w:cs="Arial"/>
        </w:rPr>
        <w:t>Difficulty Level: Medium</w:t>
      </w:r>
    </w:p>
    <w:p w:rsidR="00EA2CC8" w:rsidRPr="00B53CD6" w:rsidRDefault="00EA2CC8" w:rsidP="00A658A8">
      <w:pPr>
        <w:rPr>
          <w:rFonts w:cs="Arial"/>
        </w:rPr>
      </w:pPr>
    </w:p>
    <w:p w:rsidR="00EA2CC8" w:rsidRPr="00B53CD6" w:rsidRDefault="00D36254" w:rsidP="00A658A8">
      <w:pPr>
        <w:rPr>
          <w:rFonts w:cs="Arial"/>
        </w:rPr>
      </w:pPr>
      <w:r w:rsidRPr="00B53CD6">
        <w:rPr>
          <w:rFonts w:cs="Arial"/>
        </w:rPr>
        <w:t xml:space="preserve">3. </w:t>
      </w:r>
      <w:proofErr w:type="gramStart"/>
      <w:r w:rsidRPr="00B53CD6">
        <w:rPr>
          <w:rFonts w:cs="Arial"/>
        </w:rPr>
        <w:t>In order to</w:t>
      </w:r>
      <w:proofErr w:type="gramEnd"/>
      <w:r w:rsidRPr="00B53CD6">
        <w:rPr>
          <w:rFonts w:cs="Arial"/>
        </w:rPr>
        <w:t xml:space="preserve"> solve a crime, what objectives need to be met?</w:t>
      </w:r>
    </w:p>
    <w:p w:rsidR="00EA2CC8" w:rsidRPr="00B53CD6" w:rsidRDefault="00D36254" w:rsidP="00A658A8">
      <w:pPr>
        <w:rPr>
          <w:rFonts w:eastAsia="Arial" w:cs="Arial"/>
        </w:rPr>
      </w:pPr>
      <w:r w:rsidRPr="00B53CD6">
        <w:rPr>
          <w:rFonts w:cs="Arial"/>
        </w:rPr>
        <w:t xml:space="preserve">Ans: </w:t>
      </w:r>
      <w:proofErr w:type="gramStart"/>
      <w:r w:rsidRPr="00B53CD6">
        <w:rPr>
          <w:rFonts w:cs="Arial"/>
        </w:rPr>
        <w:t>In order to</w:t>
      </w:r>
      <w:proofErr w:type="gramEnd"/>
      <w:r w:rsidRPr="00B53CD6">
        <w:rPr>
          <w:rFonts w:cs="Arial"/>
        </w:rPr>
        <w:t xml:space="preserve"> solve a crime, investigators must determine that a crime occurred, identify a perpetrator, and apprehend that perpetrator.</w:t>
      </w:r>
    </w:p>
    <w:p w:rsidR="00EA2CC8" w:rsidRPr="00B53CD6" w:rsidRDefault="00D36254" w:rsidP="00A658A8">
      <w:pPr>
        <w:rPr>
          <w:rFonts w:cs="Arial"/>
        </w:rPr>
      </w:pPr>
      <w:r w:rsidRPr="00B53CD6">
        <w:rPr>
          <w:rFonts w:cs="Arial"/>
        </w:rPr>
        <w:t>Learning Objective: 1</w:t>
      </w:r>
      <w:r w:rsidR="004F027A" w:rsidRPr="00B53CD6">
        <w:rPr>
          <w:rFonts w:cs="Arial"/>
        </w:rPr>
        <w:t>-</w:t>
      </w:r>
      <w:r w:rsidR="009F1224" w:rsidRPr="00B53CD6">
        <w:rPr>
          <w:rFonts w:cs="Arial"/>
        </w:rPr>
        <w:t>2</w:t>
      </w:r>
      <w:r w:rsidR="004F027A" w:rsidRPr="00B53CD6">
        <w:rPr>
          <w:rFonts w:cs="Arial"/>
        </w:rPr>
        <w:t>:</w:t>
      </w:r>
      <w:r w:rsidR="009F1224" w:rsidRPr="00B53CD6">
        <w:rPr>
          <w:rFonts w:cs="Arial"/>
        </w:rPr>
        <w:t xml:space="preserve"> </w:t>
      </w:r>
      <w:r w:rsidR="006F3576" w:rsidRPr="00B53CD6">
        <w:rPr>
          <w:rFonts w:cs="Arial"/>
        </w:rPr>
        <w:t xml:space="preserve">Define </w:t>
      </w:r>
      <w:r w:rsidRPr="00B53CD6">
        <w:rPr>
          <w:rFonts w:cs="Arial"/>
        </w:rPr>
        <w:t>criminal investigation, criminal evidence, and forensic science</w:t>
      </w:r>
      <w:r w:rsidR="00050EC3" w:rsidRPr="00B53CD6">
        <w:rPr>
          <w:rFonts w:cs="Arial"/>
        </w:rPr>
        <w:t>.</w:t>
      </w:r>
    </w:p>
    <w:p w:rsidR="00EA2CC8" w:rsidRPr="00B53CD6" w:rsidRDefault="00D36254" w:rsidP="00A658A8">
      <w:pPr>
        <w:rPr>
          <w:rFonts w:cs="Arial"/>
        </w:rPr>
      </w:pPr>
      <w:r w:rsidRPr="00B53CD6">
        <w:rPr>
          <w:rFonts w:cs="Arial"/>
        </w:rPr>
        <w:t>Cognitive Domain: Knowledge</w:t>
      </w:r>
    </w:p>
    <w:p w:rsidR="00EA2CC8" w:rsidRPr="00B53CD6" w:rsidRDefault="00D36254" w:rsidP="00A658A8">
      <w:pPr>
        <w:rPr>
          <w:rFonts w:cs="Arial"/>
        </w:rPr>
      </w:pPr>
      <w:r w:rsidRPr="00B53CD6">
        <w:rPr>
          <w:rFonts w:cs="Arial"/>
        </w:rPr>
        <w:t>Answer Location: Criminal Investigation, Evidence, and Forensic Science Defined</w:t>
      </w:r>
    </w:p>
    <w:p w:rsidR="00EA2CC8" w:rsidRPr="00B53CD6" w:rsidRDefault="009F1224" w:rsidP="00A658A8">
      <w:pPr>
        <w:rPr>
          <w:rFonts w:cs="Arial"/>
        </w:rPr>
      </w:pPr>
      <w:r w:rsidRPr="00B53CD6">
        <w:rPr>
          <w:rFonts w:cs="Arial"/>
        </w:rPr>
        <w:t>Difficulty Level: Easy</w:t>
      </w:r>
    </w:p>
    <w:p w:rsidR="00EA2CC8" w:rsidRPr="00B53CD6" w:rsidRDefault="00EA2CC8" w:rsidP="00A658A8">
      <w:pPr>
        <w:rPr>
          <w:rFonts w:cs="Arial"/>
        </w:rPr>
      </w:pPr>
    </w:p>
    <w:p w:rsidR="00EA2CC8" w:rsidRPr="00B53CD6" w:rsidRDefault="00D36254" w:rsidP="00A658A8">
      <w:pPr>
        <w:rPr>
          <w:rFonts w:cs="Arial"/>
        </w:rPr>
      </w:pPr>
      <w:r w:rsidRPr="00B53CD6">
        <w:rPr>
          <w:rFonts w:cs="Arial"/>
        </w:rPr>
        <w:t>4. Explain why criminal investigation is so critical to the functioning of the entire criminal justice system.</w:t>
      </w:r>
    </w:p>
    <w:p w:rsidR="00EA2CC8" w:rsidRPr="00B53CD6" w:rsidRDefault="00D36254" w:rsidP="00A658A8">
      <w:pPr>
        <w:rPr>
          <w:rFonts w:eastAsia="Arial" w:cs="Arial"/>
        </w:rPr>
      </w:pPr>
      <w:r w:rsidRPr="00B53CD6">
        <w:rPr>
          <w:rFonts w:cs="Arial"/>
        </w:rPr>
        <w:t xml:space="preserve">Ans: All three parts of the criminal justice system (police, courts, and corrections) work to reduce crime through incapacitation or deterrence, but each also has its own specialized function. If one is not functioning properly, then the rest of the system cannot do its job. As criminal investigation is so early in the process, it is critical that the police identify and apprehend perpetrators, so the courts can </w:t>
      </w:r>
      <w:proofErr w:type="gramStart"/>
      <w:r w:rsidRPr="00B53CD6">
        <w:rPr>
          <w:rFonts w:cs="Arial"/>
        </w:rPr>
        <w:t>adjudicate</w:t>
      </w:r>
      <w:proofErr w:type="gramEnd"/>
      <w:r w:rsidRPr="00B53CD6">
        <w:rPr>
          <w:rFonts w:cs="Arial"/>
        </w:rPr>
        <w:t xml:space="preserve"> and corrections can punish.</w:t>
      </w:r>
    </w:p>
    <w:p w:rsidR="00EA2CC8" w:rsidRPr="00B53CD6" w:rsidRDefault="00D36254" w:rsidP="00A658A8">
      <w:pPr>
        <w:rPr>
          <w:rFonts w:cs="Arial"/>
        </w:rPr>
      </w:pPr>
      <w:r w:rsidRPr="00B53CD6">
        <w:rPr>
          <w:rFonts w:cs="Arial"/>
        </w:rPr>
        <w:t>Learning Objective: 1</w:t>
      </w:r>
      <w:r w:rsidR="004F027A" w:rsidRPr="00B53CD6">
        <w:rPr>
          <w:rFonts w:cs="Arial"/>
        </w:rPr>
        <w:t>-</w:t>
      </w:r>
      <w:r w:rsidR="009F1224" w:rsidRPr="00B53CD6">
        <w:rPr>
          <w:rFonts w:cs="Arial"/>
        </w:rPr>
        <w:t>2</w:t>
      </w:r>
      <w:r w:rsidR="004F027A" w:rsidRPr="00B53CD6">
        <w:rPr>
          <w:rFonts w:cs="Arial"/>
        </w:rPr>
        <w:t>:</w:t>
      </w:r>
      <w:r w:rsidR="009F1224" w:rsidRPr="00B53CD6">
        <w:rPr>
          <w:rFonts w:cs="Arial"/>
        </w:rPr>
        <w:t xml:space="preserve"> Define criminal investigation, criminal evidence, and forensic science</w:t>
      </w:r>
      <w:r w:rsidR="00050EC3" w:rsidRPr="00B53CD6">
        <w:rPr>
          <w:rFonts w:cs="Arial"/>
        </w:rPr>
        <w:t>.</w:t>
      </w:r>
    </w:p>
    <w:p w:rsidR="00EA2CC8" w:rsidRPr="00B53CD6" w:rsidRDefault="00D36254" w:rsidP="00A658A8">
      <w:pPr>
        <w:rPr>
          <w:rFonts w:cs="Arial"/>
        </w:rPr>
      </w:pPr>
      <w:r w:rsidRPr="00B53CD6">
        <w:rPr>
          <w:rFonts w:cs="Arial"/>
        </w:rPr>
        <w:t>Cognitive Domain: Analysis</w:t>
      </w:r>
    </w:p>
    <w:p w:rsidR="00EA2CC8" w:rsidRPr="00B53CD6" w:rsidRDefault="00D36254" w:rsidP="00A658A8">
      <w:pPr>
        <w:rPr>
          <w:rFonts w:cs="Arial"/>
        </w:rPr>
      </w:pPr>
      <w:r w:rsidRPr="00B53CD6">
        <w:rPr>
          <w:rFonts w:cs="Arial"/>
        </w:rPr>
        <w:t>Answer Location: Criminal Investigation, Evidence, and Forensic Science Defined</w:t>
      </w:r>
    </w:p>
    <w:p w:rsidR="00EA2CC8" w:rsidRPr="00B53CD6" w:rsidRDefault="009F1224" w:rsidP="00A658A8">
      <w:pPr>
        <w:rPr>
          <w:rFonts w:cs="Arial"/>
        </w:rPr>
      </w:pPr>
      <w:r w:rsidRPr="00B53CD6">
        <w:rPr>
          <w:rFonts w:cs="Arial"/>
        </w:rPr>
        <w:t xml:space="preserve">Difficulty Level: </w:t>
      </w:r>
      <w:r w:rsidR="006F3576" w:rsidRPr="00B53CD6">
        <w:rPr>
          <w:rFonts w:cs="Arial"/>
        </w:rPr>
        <w:t>Hard</w:t>
      </w:r>
    </w:p>
    <w:p w:rsidR="00EA2CC8" w:rsidRPr="00B53CD6" w:rsidRDefault="00EA2CC8" w:rsidP="00A658A8">
      <w:pPr>
        <w:rPr>
          <w:rFonts w:cs="Arial"/>
        </w:rPr>
      </w:pPr>
    </w:p>
    <w:p w:rsidR="00EA2CC8" w:rsidRPr="00B53CD6" w:rsidRDefault="00D36254" w:rsidP="00A658A8">
      <w:r w:rsidRPr="00B53CD6">
        <w:t>5. Explain why law enforcement agencies do not solve more crimes than they do. What could be done to improve police success in this regard?</w:t>
      </w:r>
    </w:p>
    <w:p w:rsidR="00EA2CC8" w:rsidRPr="00B53CD6" w:rsidRDefault="00D36254" w:rsidP="00A658A8">
      <w:pPr>
        <w:rPr>
          <w:rFonts w:eastAsia="Arial" w:cs="Arial"/>
        </w:rPr>
      </w:pPr>
      <w:r w:rsidRPr="00B53CD6">
        <w:rPr>
          <w:rFonts w:cs="Arial"/>
        </w:rPr>
        <w:t>Ans: Law enforcement solves so “few” crimes because of the nature and structure of the crimes, the reactive nature of the police, the police’s responsibility for following laws when collecting evidence, resource constraints under which the police must operate, and the mistakes made by investigators that can cause offenders to get away with their crimes. Students must provide some suggestions to improve police success such as increasing the use of proactive strategies to policing or allocating resources in such a way that they go to proven effective crime-solving tools.</w:t>
      </w:r>
    </w:p>
    <w:p w:rsidR="00EA2CC8" w:rsidRPr="00B53CD6" w:rsidRDefault="00D36254" w:rsidP="00A658A8">
      <w:pPr>
        <w:rPr>
          <w:rFonts w:cs="Arial"/>
        </w:rPr>
      </w:pPr>
      <w:r w:rsidRPr="00B53CD6">
        <w:rPr>
          <w:rFonts w:cs="Arial"/>
        </w:rPr>
        <w:t>Learning Objective: 1</w:t>
      </w:r>
      <w:r w:rsidR="004F027A" w:rsidRPr="00B53CD6">
        <w:rPr>
          <w:rFonts w:cs="Arial"/>
        </w:rPr>
        <w:t>-</w:t>
      </w:r>
      <w:r w:rsidR="009F1224" w:rsidRPr="00B53CD6">
        <w:rPr>
          <w:rFonts w:cs="Arial"/>
        </w:rPr>
        <w:t>10</w:t>
      </w:r>
      <w:r w:rsidR="004F027A" w:rsidRPr="00B53CD6">
        <w:rPr>
          <w:rFonts w:cs="Arial"/>
        </w:rPr>
        <w:t>:</w:t>
      </w:r>
      <w:r w:rsidR="00C40480" w:rsidRPr="00B53CD6">
        <w:rPr>
          <w:rFonts w:cs="Arial"/>
        </w:rPr>
        <w:t xml:space="preserve"> </w:t>
      </w:r>
      <w:r w:rsidR="009F1224" w:rsidRPr="00B53CD6">
        <w:rPr>
          <w:rFonts w:cs="Arial"/>
        </w:rPr>
        <w:t>Describe the extent to which various crimes are solved by the police and explain the reasons why more crimes are not solved</w:t>
      </w:r>
      <w:r w:rsidR="00050EC3" w:rsidRPr="00B53CD6">
        <w:rPr>
          <w:rFonts w:cs="Arial"/>
        </w:rPr>
        <w:t>.</w:t>
      </w:r>
    </w:p>
    <w:p w:rsidR="00EA2CC8" w:rsidRPr="00B53CD6" w:rsidRDefault="00D36254" w:rsidP="00A658A8">
      <w:pPr>
        <w:rPr>
          <w:rFonts w:cs="Arial"/>
        </w:rPr>
      </w:pPr>
      <w:r w:rsidRPr="00B53CD6">
        <w:rPr>
          <w:rFonts w:cs="Arial"/>
        </w:rPr>
        <w:t>Cognitive Domain: Application</w:t>
      </w:r>
    </w:p>
    <w:p w:rsidR="00EA2CC8" w:rsidRPr="00B53CD6" w:rsidRDefault="00D36254" w:rsidP="00A658A8">
      <w:pPr>
        <w:rPr>
          <w:rFonts w:cs="Arial"/>
        </w:rPr>
      </w:pPr>
      <w:r w:rsidRPr="00B53CD6">
        <w:rPr>
          <w:rFonts w:cs="Arial"/>
        </w:rPr>
        <w:t>Answer Location: Criminal Investigation and the Criminal Justice System</w:t>
      </w:r>
    </w:p>
    <w:p w:rsidR="00EA2CC8" w:rsidRPr="00B53CD6" w:rsidRDefault="009F1224" w:rsidP="00A658A8">
      <w:pPr>
        <w:rPr>
          <w:rFonts w:cs="Arial"/>
        </w:rPr>
      </w:pPr>
      <w:r w:rsidRPr="00B53CD6">
        <w:rPr>
          <w:rFonts w:cs="Arial"/>
        </w:rPr>
        <w:t>Difficulty Level: Medium</w:t>
      </w:r>
    </w:p>
    <w:sectPr w:rsidR="00EA2CC8" w:rsidRPr="00B53CD6" w:rsidSect="00AE1FDB">
      <w:headerReference w:type="default" r:id="rId7"/>
      <w:pgSz w:w="11520" w:h="15840"/>
      <w:pgMar w:top="1411" w:right="1440" w:bottom="113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FE6" w:rsidRDefault="00D54FE6" w:rsidP="003528ED">
      <w:r>
        <w:separator/>
      </w:r>
    </w:p>
  </w:endnote>
  <w:endnote w:type="continuationSeparator" w:id="0">
    <w:p w:rsidR="00D54FE6" w:rsidRDefault="00D54FE6" w:rsidP="00352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Berkeley Oldstyle Std Bk">
    <w:altName w:val="Calibri"/>
    <w:panose1 w:val="00000000000000000000"/>
    <w:charset w:val="00"/>
    <w:family w:val="roman"/>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FE6" w:rsidRDefault="00D54FE6" w:rsidP="003528ED">
      <w:r>
        <w:separator/>
      </w:r>
    </w:p>
  </w:footnote>
  <w:footnote w:type="continuationSeparator" w:id="0">
    <w:p w:rsidR="00D54FE6" w:rsidRDefault="00D54FE6" w:rsidP="00352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C77" w:rsidRPr="005D4753" w:rsidRDefault="000C4C77" w:rsidP="002E0917">
    <w:pPr>
      <w:jc w:val="right"/>
      <w:rPr>
        <w:rFonts w:cs="Arial"/>
      </w:rPr>
    </w:pPr>
    <w:r w:rsidRPr="005D4753">
      <w:rPr>
        <w:rFonts w:cs="Arial"/>
      </w:rPr>
      <w:t>Instructor Resource</w:t>
    </w:r>
  </w:p>
  <w:p w:rsidR="000C4C77" w:rsidRPr="005D4753" w:rsidRDefault="000C4C77" w:rsidP="002E0917">
    <w:pPr>
      <w:jc w:val="right"/>
      <w:rPr>
        <w:rFonts w:cs="Arial"/>
      </w:rPr>
    </w:pPr>
    <w:proofErr w:type="spellStart"/>
    <w:r w:rsidRPr="005D4753">
      <w:rPr>
        <w:rFonts w:cs="Arial"/>
      </w:rPr>
      <w:t>Brandl</w:t>
    </w:r>
    <w:proofErr w:type="spellEnd"/>
    <w:r w:rsidRPr="005D4753">
      <w:rPr>
        <w:rFonts w:cs="Arial"/>
      </w:rPr>
      <w:t xml:space="preserve">, </w:t>
    </w:r>
    <w:r w:rsidRPr="005D4753">
      <w:rPr>
        <w:rFonts w:cs="Arial"/>
        <w:i/>
      </w:rPr>
      <w:t>Criminal Investigation 4e</w:t>
    </w:r>
  </w:p>
  <w:p w:rsidR="000C4C77" w:rsidRDefault="000C4C77" w:rsidP="00A658A8">
    <w:pPr>
      <w:jc w:val="right"/>
    </w:pPr>
    <w:r w:rsidRPr="005D4753">
      <w:rPr>
        <w:rFonts w:cs="Arial"/>
      </w:rPr>
      <w:t>SAGE Publishing,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E53DA"/>
    <w:multiLevelType w:val="hybridMultilevel"/>
    <w:tmpl w:val="DA6CF314"/>
    <w:lvl w:ilvl="0" w:tplc="EE804882">
      <w:start w:val="1"/>
      <w:numFmt w:val="bullet"/>
      <w:pStyle w:val="BoxedBulletedList"/>
      <w:lvlText w:val="●"/>
      <w:lvlJc w:val="left"/>
      <w:pPr>
        <w:ind w:left="2160" w:hanging="360"/>
      </w:pPr>
      <w:rPr>
        <w:rFonts w:ascii="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1AD604A"/>
    <w:multiLevelType w:val="hybridMultilevel"/>
    <w:tmpl w:val="61BA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943CF"/>
    <w:multiLevelType w:val="hybridMultilevel"/>
    <w:tmpl w:val="B7362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D0C1DBB"/>
    <w:multiLevelType w:val="hybridMultilevel"/>
    <w:tmpl w:val="C794F6C6"/>
    <w:lvl w:ilvl="0" w:tplc="B34043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542FB8"/>
    <w:multiLevelType w:val="hybridMultilevel"/>
    <w:tmpl w:val="D868C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activeWritingStyle w:appName="MSWord" w:lang="fr-FR"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attachedTemplate r:id="rId1"/>
  <w:linkStyles/>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0AEE"/>
    <w:rsid w:val="0000435A"/>
    <w:rsid w:val="0001771B"/>
    <w:rsid w:val="00050EC3"/>
    <w:rsid w:val="0009012F"/>
    <w:rsid w:val="000A0747"/>
    <w:rsid w:val="000C34EB"/>
    <w:rsid w:val="000C4C77"/>
    <w:rsid w:val="000D0951"/>
    <w:rsid w:val="00105B9C"/>
    <w:rsid w:val="00140126"/>
    <w:rsid w:val="00154EE1"/>
    <w:rsid w:val="00162BA9"/>
    <w:rsid w:val="00166EE0"/>
    <w:rsid w:val="00171C16"/>
    <w:rsid w:val="00181471"/>
    <w:rsid w:val="00195A19"/>
    <w:rsid w:val="001A3CDF"/>
    <w:rsid w:val="001A7859"/>
    <w:rsid w:val="001D09D9"/>
    <w:rsid w:val="001E7B52"/>
    <w:rsid w:val="001E7B74"/>
    <w:rsid w:val="001F4D57"/>
    <w:rsid w:val="00237B13"/>
    <w:rsid w:val="0024042E"/>
    <w:rsid w:val="002421DB"/>
    <w:rsid w:val="00252739"/>
    <w:rsid w:val="00261A98"/>
    <w:rsid w:val="00275501"/>
    <w:rsid w:val="002B4AE4"/>
    <w:rsid w:val="002D2E4D"/>
    <w:rsid w:val="002E0782"/>
    <w:rsid w:val="002E0917"/>
    <w:rsid w:val="002E0AE9"/>
    <w:rsid w:val="002F7F60"/>
    <w:rsid w:val="00317FE6"/>
    <w:rsid w:val="00331204"/>
    <w:rsid w:val="003528ED"/>
    <w:rsid w:val="00365130"/>
    <w:rsid w:val="003B664E"/>
    <w:rsid w:val="003B7CC3"/>
    <w:rsid w:val="003C0C29"/>
    <w:rsid w:val="003F0F27"/>
    <w:rsid w:val="00414B88"/>
    <w:rsid w:val="004261C5"/>
    <w:rsid w:val="00426EED"/>
    <w:rsid w:val="00473C69"/>
    <w:rsid w:val="00486F0A"/>
    <w:rsid w:val="004D27F1"/>
    <w:rsid w:val="004F027A"/>
    <w:rsid w:val="00526621"/>
    <w:rsid w:val="00531FBB"/>
    <w:rsid w:val="00534342"/>
    <w:rsid w:val="00562242"/>
    <w:rsid w:val="0056728E"/>
    <w:rsid w:val="005A6D2A"/>
    <w:rsid w:val="005B3ABE"/>
    <w:rsid w:val="005B6CA0"/>
    <w:rsid w:val="005E1A63"/>
    <w:rsid w:val="0060612C"/>
    <w:rsid w:val="00614556"/>
    <w:rsid w:val="00640CF3"/>
    <w:rsid w:val="00653D40"/>
    <w:rsid w:val="0066109F"/>
    <w:rsid w:val="006D0350"/>
    <w:rsid w:val="006F3576"/>
    <w:rsid w:val="0070066B"/>
    <w:rsid w:val="00746EEA"/>
    <w:rsid w:val="00754635"/>
    <w:rsid w:val="007C19E6"/>
    <w:rsid w:val="007D3D75"/>
    <w:rsid w:val="00837183"/>
    <w:rsid w:val="008C26A4"/>
    <w:rsid w:val="008E2658"/>
    <w:rsid w:val="008F6CC6"/>
    <w:rsid w:val="00992C95"/>
    <w:rsid w:val="00996914"/>
    <w:rsid w:val="009D0EEE"/>
    <w:rsid w:val="009E44F9"/>
    <w:rsid w:val="009E4727"/>
    <w:rsid w:val="009F1224"/>
    <w:rsid w:val="00A0485F"/>
    <w:rsid w:val="00A658A8"/>
    <w:rsid w:val="00A8767F"/>
    <w:rsid w:val="00AE1FDB"/>
    <w:rsid w:val="00AE2CB9"/>
    <w:rsid w:val="00B07827"/>
    <w:rsid w:val="00B122B3"/>
    <w:rsid w:val="00B24A0E"/>
    <w:rsid w:val="00B455CA"/>
    <w:rsid w:val="00B53CD6"/>
    <w:rsid w:val="00B54485"/>
    <w:rsid w:val="00B740D0"/>
    <w:rsid w:val="00B96BC4"/>
    <w:rsid w:val="00BA1287"/>
    <w:rsid w:val="00C40480"/>
    <w:rsid w:val="00C41668"/>
    <w:rsid w:val="00C708A6"/>
    <w:rsid w:val="00C80AEE"/>
    <w:rsid w:val="00C82B8F"/>
    <w:rsid w:val="00C83804"/>
    <w:rsid w:val="00CB508C"/>
    <w:rsid w:val="00CC7411"/>
    <w:rsid w:val="00CE066C"/>
    <w:rsid w:val="00CF1523"/>
    <w:rsid w:val="00D00E78"/>
    <w:rsid w:val="00D23461"/>
    <w:rsid w:val="00D3391A"/>
    <w:rsid w:val="00D36254"/>
    <w:rsid w:val="00D54FE6"/>
    <w:rsid w:val="00D871E4"/>
    <w:rsid w:val="00D97E6F"/>
    <w:rsid w:val="00DB00C2"/>
    <w:rsid w:val="00DC2DD9"/>
    <w:rsid w:val="00DE1DAB"/>
    <w:rsid w:val="00DF2687"/>
    <w:rsid w:val="00E14F56"/>
    <w:rsid w:val="00E776FC"/>
    <w:rsid w:val="00E873A7"/>
    <w:rsid w:val="00EA2CC8"/>
    <w:rsid w:val="00F17CA8"/>
    <w:rsid w:val="00F443CB"/>
    <w:rsid w:val="00F464DB"/>
    <w:rsid w:val="00F539B1"/>
    <w:rsid w:val="00F554DA"/>
    <w:rsid w:val="00F73DAA"/>
    <w:rsid w:val="00F84627"/>
    <w:rsid w:val="00F84B53"/>
    <w:rsid w:val="00F9324C"/>
    <w:rsid w:val="00FC2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white"/>
    </o:shapedefaults>
    <o:shapelayout v:ext="edit">
      <o:idmap v:ext="edit" data="1"/>
    </o:shapelayout>
  </w:shapeDefaults>
  <w:decimalSymbol w:val="."/>
  <w:listSeparator w:val=","/>
  <w14:docId w14:val="4D79203C"/>
  <w15:docId w15:val="{FC0986F2-7B2E-4FAB-867B-B939DA4A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43CB"/>
    <w:rPr>
      <w:rFonts w:eastAsia="Times New Roman" w:cs="Times New Roman"/>
      <w:sz w:val="24"/>
      <w:szCs w:val="24"/>
    </w:rPr>
  </w:style>
  <w:style w:type="paragraph" w:styleId="Heading1">
    <w:name w:val="heading 1"/>
    <w:basedOn w:val="Normal"/>
    <w:next w:val="Normal"/>
    <w:link w:val="Heading1Char"/>
    <w:qFormat/>
    <w:rsid w:val="00F443CB"/>
    <w:pPr>
      <w:keepNext/>
      <w:spacing w:before="60" w:after="60" w:line="240" w:lineRule="exact"/>
      <w:contextualSpacing/>
      <w:outlineLvl w:val="0"/>
    </w:pPr>
    <w:rPr>
      <w:rFonts w:cs="Arial"/>
      <w:b/>
      <w:bCs/>
      <w:kern w:val="32"/>
      <w:szCs w:val="32"/>
    </w:rPr>
  </w:style>
  <w:style w:type="paragraph" w:styleId="Heading2">
    <w:name w:val="heading 2"/>
    <w:basedOn w:val="Normal"/>
    <w:next w:val="Heading1"/>
    <w:link w:val="Heading2Char"/>
    <w:qFormat/>
    <w:rsid w:val="00F443CB"/>
    <w:pPr>
      <w:keepNext/>
      <w:spacing w:before="240" w:after="60" w:line="240" w:lineRule="exact"/>
      <w:ind w:left="600" w:firstLine="240"/>
      <w:jc w:val="both"/>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23461"/>
    <w:rPr>
      <w:noProof/>
      <w:sz w:val="24"/>
    </w:rPr>
  </w:style>
  <w:style w:type="paragraph" w:customStyle="1" w:styleId="BODY">
    <w:name w:val="BODY"/>
    <w:basedOn w:val="Normal0"/>
    <w:rsid w:val="00D23461"/>
    <w:rPr>
      <w:rFonts w:ascii="Courier New" w:eastAsia="Courier New" w:hAnsi="Courier New"/>
      <w:sz w:val="23"/>
    </w:rPr>
  </w:style>
  <w:style w:type="paragraph" w:styleId="Header">
    <w:name w:val="header"/>
    <w:basedOn w:val="Normal"/>
    <w:link w:val="HeaderChar"/>
    <w:rsid w:val="00F443CB"/>
    <w:pPr>
      <w:tabs>
        <w:tab w:val="center" w:pos="4320"/>
        <w:tab w:val="right" w:pos="8640"/>
      </w:tabs>
    </w:pPr>
  </w:style>
  <w:style w:type="character" w:customStyle="1" w:styleId="HeaderChar">
    <w:name w:val="Header Char"/>
    <w:basedOn w:val="DefaultParagraphFont"/>
    <w:link w:val="Header"/>
    <w:rsid w:val="003528ED"/>
    <w:rPr>
      <w:rFonts w:eastAsia="Times New Roman" w:cs="Times New Roman"/>
      <w:sz w:val="24"/>
      <w:szCs w:val="24"/>
    </w:rPr>
  </w:style>
  <w:style w:type="paragraph" w:styleId="Footer">
    <w:name w:val="footer"/>
    <w:basedOn w:val="Normal"/>
    <w:link w:val="FooterChar"/>
    <w:rsid w:val="00F443CB"/>
    <w:pPr>
      <w:tabs>
        <w:tab w:val="center" w:pos="4680"/>
        <w:tab w:val="right" w:pos="9360"/>
      </w:tabs>
    </w:pPr>
  </w:style>
  <w:style w:type="character" w:customStyle="1" w:styleId="FooterChar">
    <w:name w:val="Footer Char"/>
    <w:link w:val="Footer"/>
    <w:rsid w:val="00F443CB"/>
    <w:rPr>
      <w:rFonts w:eastAsia="Times New Roman" w:cs="Times New Roman"/>
      <w:sz w:val="24"/>
      <w:szCs w:val="24"/>
    </w:rPr>
  </w:style>
  <w:style w:type="paragraph" w:styleId="BalloonText">
    <w:name w:val="Balloon Text"/>
    <w:basedOn w:val="Normal"/>
    <w:link w:val="BalloonTextChar"/>
    <w:rsid w:val="00F443CB"/>
    <w:rPr>
      <w:rFonts w:ascii="Tahoma" w:hAnsi="Tahoma" w:cs="Tahoma"/>
      <w:sz w:val="16"/>
      <w:szCs w:val="16"/>
    </w:rPr>
  </w:style>
  <w:style w:type="character" w:customStyle="1" w:styleId="BalloonTextChar">
    <w:name w:val="Balloon Text Char"/>
    <w:link w:val="BalloonText"/>
    <w:rsid w:val="00F443CB"/>
    <w:rPr>
      <w:rFonts w:ascii="Tahoma" w:eastAsia="Times New Roman" w:hAnsi="Tahoma" w:cs="Tahoma"/>
      <w:sz w:val="16"/>
      <w:szCs w:val="16"/>
    </w:rPr>
  </w:style>
  <w:style w:type="character" w:customStyle="1" w:styleId="Heading1Char">
    <w:name w:val="Heading 1 Char"/>
    <w:link w:val="Heading1"/>
    <w:rsid w:val="00F443CB"/>
    <w:rPr>
      <w:rFonts w:eastAsia="Times New Roman"/>
      <w:b/>
      <w:bCs/>
      <w:kern w:val="32"/>
      <w:sz w:val="24"/>
      <w:szCs w:val="32"/>
    </w:rPr>
  </w:style>
  <w:style w:type="character" w:customStyle="1" w:styleId="Heading2Char">
    <w:name w:val="Heading 2 Char"/>
    <w:basedOn w:val="DefaultParagraphFont"/>
    <w:link w:val="Heading2"/>
    <w:rsid w:val="00B740D0"/>
    <w:rPr>
      <w:rFonts w:eastAsia="Times New Roman"/>
      <w:b/>
      <w:bCs/>
      <w:i/>
      <w:iCs/>
      <w:sz w:val="28"/>
      <w:szCs w:val="28"/>
    </w:rPr>
  </w:style>
  <w:style w:type="character" w:styleId="CommentReference">
    <w:name w:val="annotation reference"/>
    <w:rsid w:val="00F443CB"/>
    <w:rPr>
      <w:sz w:val="16"/>
      <w:szCs w:val="16"/>
    </w:rPr>
  </w:style>
  <w:style w:type="paragraph" w:styleId="CommentText">
    <w:name w:val="annotation text"/>
    <w:basedOn w:val="Normal"/>
    <w:link w:val="CommentTextChar"/>
    <w:rsid w:val="00F443CB"/>
    <w:rPr>
      <w:sz w:val="20"/>
      <w:szCs w:val="20"/>
    </w:rPr>
  </w:style>
  <w:style w:type="character" w:customStyle="1" w:styleId="CommentTextChar">
    <w:name w:val="Comment Text Char"/>
    <w:basedOn w:val="DefaultParagraphFont"/>
    <w:link w:val="CommentText"/>
    <w:rsid w:val="00F443CB"/>
    <w:rPr>
      <w:rFonts w:eastAsia="Times New Roman" w:cs="Times New Roman"/>
    </w:rPr>
  </w:style>
  <w:style w:type="paragraph" w:styleId="CommentSubject">
    <w:name w:val="annotation subject"/>
    <w:basedOn w:val="CommentText"/>
    <w:next w:val="CommentText"/>
    <w:link w:val="CommentSubjectChar"/>
    <w:rsid w:val="00F443CB"/>
    <w:rPr>
      <w:b/>
      <w:bCs/>
    </w:rPr>
  </w:style>
  <w:style w:type="character" w:customStyle="1" w:styleId="CommentSubjectChar">
    <w:name w:val="Comment Subject Char"/>
    <w:link w:val="CommentSubject"/>
    <w:rsid w:val="00F443CB"/>
    <w:rPr>
      <w:rFonts w:eastAsia="Times New Roman" w:cs="Times New Roman"/>
      <w:b/>
      <w:bCs/>
    </w:rPr>
  </w:style>
  <w:style w:type="paragraph" w:customStyle="1" w:styleId="BoxedBulletedList">
    <w:name w:val="Boxed Bulleted List"/>
    <w:basedOn w:val="Normal"/>
    <w:rsid w:val="005E1A63"/>
    <w:pPr>
      <w:widowControl w:val="0"/>
      <w:numPr>
        <w:numId w:val="1"/>
      </w:numPr>
      <w:pBdr>
        <w:top w:val="single" w:sz="4" w:space="1" w:color="auto"/>
        <w:bottom w:val="single" w:sz="4" w:space="1" w:color="auto"/>
      </w:pBdr>
      <w:suppressAutoHyphens/>
      <w:autoSpaceDE w:val="0"/>
      <w:autoSpaceDN w:val="0"/>
      <w:adjustRightInd w:val="0"/>
      <w:spacing w:line="360" w:lineRule="auto"/>
      <w:ind w:left="1080" w:right="720"/>
      <w:contextualSpacing/>
      <w:textAlignment w:val="center"/>
    </w:pPr>
    <w:rPr>
      <w:rFonts w:ascii="Times New Roman" w:hAnsi="Times New Roman" w:cs="ITC Berkeley Oldstyle Std Bk"/>
      <w:szCs w:val="21"/>
    </w:rPr>
  </w:style>
  <w:style w:type="paragraph" w:styleId="Subtitle">
    <w:name w:val="Subtitle"/>
    <w:basedOn w:val="Normal"/>
    <w:next w:val="Normal"/>
    <w:link w:val="SubtitleChar"/>
    <w:uiPriority w:val="11"/>
    <w:qFormat/>
    <w:rsid w:val="003C0C2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0C29"/>
    <w:rPr>
      <w:rFonts w:asciiTheme="minorHAnsi" w:eastAsiaTheme="minorEastAsia" w:hAnsiTheme="minorHAnsi" w:cstheme="minorBidi"/>
      <w:noProof/>
      <w:color w:val="5A5A5A" w:themeColor="text1" w:themeTint="A5"/>
      <w:spacing w:val="15"/>
      <w:sz w:val="22"/>
      <w:szCs w:val="22"/>
    </w:rPr>
  </w:style>
  <w:style w:type="paragraph" w:customStyle="1" w:styleId="Heading10">
    <w:name w:val="Heading1"/>
    <w:basedOn w:val="Normal"/>
    <w:rsid w:val="00F443CB"/>
    <w:pPr>
      <w:pBdr>
        <w:bottom w:val="single" w:sz="4" w:space="1" w:color="auto"/>
      </w:pBdr>
      <w:spacing w:after="240"/>
    </w:pPr>
    <w:rPr>
      <w:rFonts w:cs="Arial"/>
      <w:b/>
      <w:smallCaps/>
      <w:color w:val="000080"/>
      <w:sz w:val="28"/>
      <w:lang w:val="en"/>
    </w:rPr>
  </w:style>
  <w:style w:type="character" w:customStyle="1" w:styleId="Term">
    <w:name w:val="Term"/>
    <w:rsid w:val="00F443CB"/>
    <w:rPr>
      <w:rFonts w:ascii="Impact" w:hAnsi="Impact"/>
      <w:b/>
      <w:sz w:val="20"/>
    </w:rPr>
  </w:style>
  <w:style w:type="paragraph" w:customStyle="1" w:styleId="QuestionNumber">
    <w:name w:val="Question Number"/>
    <w:basedOn w:val="Normal"/>
    <w:rsid w:val="00F443CB"/>
  </w:style>
  <w:style w:type="paragraph" w:styleId="Title">
    <w:name w:val="Title"/>
    <w:basedOn w:val="Normal"/>
    <w:next w:val="Normal"/>
    <w:link w:val="TitleChar"/>
    <w:qFormat/>
    <w:rsid w:val="00F443CB"/>
    <w:pPr>
      <w:spacing w:before="240" w:after="60"/>
      <w:outlineLvl w:val="0"/>
    </w:pPr>
    <w:rPr>
      <w:b/>
      <w:bCs/>
      <w:kern w:val="28"/>
      <w:sz w:val="32"/>
      <w:szCs w:val="32"/>
    </w:rPr>
  </w:style>
  <w:style w:type="character" w:customStyle="1" w:styleId="TitleChar">
    <w:name w:val="Title Char"/>
    <w:link w:val="Title"/>
    <w:rsid w:val="00F443CB"/>
    <w:rPr>
      <w:rFonts w:eastAsia="Times New Roman"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k040\AppData\Roaming\Microsoft\Templates\CDC%20Assess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CDC Assessment Template</Template>
  <TotalTime>105</TotalTime>
  <Pages>11</Pages>
  <Words>3008</Words>
  <Characters>17148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Mueller</dc:creator>
  <cp:keywords/>
  <cp:lastModifiedBy>Nancy Dickson</cp:lastModifiedBy>
  <cp:revision>43</cp:revision>
  <dcterms:created xsi:type="dcterms:W3CDTF">2017-12-04T20:09:00Z</dcterms:created>
  <dcterms:modified xsi:type="dcterms:W3CDTF">2018-01-16T14:45:00Z</dcterms:modified>
</cp:coreProperties>
</file>