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AF14B" w14:textId="46C60A6A" w:rsidR="00864A8C" w:rsidRPr="007D06DE" w:rsidRDefault="00864A8C" w:rsidP="00421D43">
      <w:pPr>
        <w:pStyle w:val="Title"/>
        <w:spacing w:before="0" w:after="0"/>
        <w:rPr>
          <w:shd w:val="clear" w:color="auto" w:fill="FFFFFF"/>
        </w:rPr>
      </w:pPr>
      <w:r w:rsidRPr="007D06DE">
        <w:rPr>
          <w:shd w:val="clear" w:color="auto" w:fill="FFFFFF"/>
        </w:rPr>
        <w:t>Chapter 1: Introducing Sex and Gender</w:t>
      </w:r>
    </w:p>
    <w:p w14:paraId="1C16C266" w14:textId="77777777" w:rsidR="001E0B9D" w:rsidRPr="007D06DE" w:rsidRDefault="001E0B9D" w:rsidP="00421D43">
      <w:pPr>
        <w:pStyle w:val="Title"/>
        <w:spacing w:before="0" w:after="0"/>
        <w:rPr>
          <w:shd w:val="clear" w:color="auto" w:fill="FFFFFF"/>
        </w:rPr>
      </w:pPr>
    </w:p>
    <w:p w14:paraId="11E63FEC" w14:textId="492EF7CE" w:rsidR="00DF6D1C" w:rsidRPr="007D06DE" w:rsidRDefault="00DF6D1C" w:rsidP="00421D43">
      <w:pPr>
        <w:pStyle w:val="Title"/>
        <w:spacing w:before="0" w:after="0"/>
        <w:rPr>
          <w:shd w:val="clear" w:color="auto" w:fill="FFFFFF"/>
        </w:rPr>
      </w:pPr>
      <w:r w:rsidRPr="007D06DE">
        <w:rPr>
          <w:shd w:val="clear" w:color="auto" w:fill="FFFFFF"/>
        </w:rPr>
        <w:t>Test Bank</w:t>
      </w:r>
    </w:p>
    <w:p w14:paraId="368A5A74" w14:textId="77777777" w:rsidR="00864A8C" w:rsidRPr="007D06DE" w:rsidRDefault="00864A8C">
      <w:pPr>
        <w:rPr>
          <w:rFonts w:cs="Arial"/>
        </w:rPr>
      </w:pPr>
    </w:p>
    <w:p w14:paraId="29E58715" w14:textId="61B33A63" w:rsidR="00DF6D1C" w:rsidRPr="007D06DE" w:rsidRDefault="00DF6D1C" w:rsidP="00421D43">
      <w:pPr>
        <w:pStyle w:val="Heading1"/>
        <w:rPr>
          <w:szCs w:val="24"/>
        </w:rPr>
      </w:pPr>
      <w:r w:rsidRPr="007D06DE">
        <w:rPr>
          <w:szCs w:val="24"/>
        </w:rPr>
        <w:t>Multiple Choice</w:t>
      </w:r>
    </w:p>
    <w:p w14:paraId="657C0406" w14:textId="77777777" w:rsidR="00DF6D1C" w:rsidRPr="007D06DE" w:rsidRDefault="00DF6D1C">
      <w:pPr>
        <w:rPr>
          <w:rFonts w:cs="Arial"/>
        </w:rPr>
      </w:pPr>
    </w:p>
    <w:p w14:paraId="10C4F22A" w14:textId="40616E89" w:rsidR="005D7322" w:rsidRPr="00445078" w:rsidRDefault="005D7322">
      <w:pPr>
        <w:rPr>
          <w:rFonts w:cs="Arial"/>
        </w:rPr>
      </w:pPr>
      <w:r w:rsidRPr="00445078">
        <w:rPr>
          <w:rFonts w:cs="Arial"/>
        </w:rPr>
        <w:t>1. The study of gender psychology first gained</w:t>
      </w:r>
      <w:r w:rsidR="00B448FF" w:rsidRPr="00445078">
        <w:rPr>
          <w:rFonts w:cs="Arial"/>
        </w:rPr>
        <w:t xml:space="preserve"> traction</w:t>
      </w:r>
      <w:r w:rsidR="001115ED" w:rsidRPr="00445078">
        <w:rPr>
          <w:rFonts w:cs="Arial"/>
        </w:rPr>
        <w:t xml:space="preserve"> ______.</w:t>
      </w:r>
    </w:p>
    <w:p w14:paraId="6E8ADE17" w14:textId="0A04837E" w:rsidR="005D7322" w:rsidRPr="00445078" w:rsidRDefault="005938EE" w:rsidP="00421D43">
      <w:pPr>
        <w:rPr>
          <w:rFonts w:cs="Arial"/>
        </w:rPr>
      </w:pPr>
      <w:r w:rsidRPr="00445078">
        <w:rPr>
          <w:rFonts w:cs="Arial"/>
        </w:rPr>
        <w:t xml:space="preserve">A. </w:t>
      </w:r>
      <w:r w:rsidR="006F6217" w:rsidRPr="00445078">
        <w:rPr>
          <w:rFonts w:cs="Arial"/>
        </w:rPr>
        <w:t>i</w:t>
      </w:r>
      <w:r w:rsidR="00B448FF" w:rsidRPr="00445078">
        <w:rPr>
          <w:rFonts w:cs="Arial"/>
        </w:rPr>
        <w:t xml:space="preserve">n </w:t>
      </w:r>
      <w:r w:rsidR="005D7322" w:rsidRPr="00445078">
        <w:rPr>
          <w:rFonts w:cs="Arial"/>
        </w:rPr>
        <w:t>1879 when William Wundt founded</w:t>
      </w:r>
      <w:r w:rsidR="00B448FF" w:rsidRPr="00445078">
        <w:rPr>
          <w:rFonts w:cs="Arial"/>
        </w:rPr>
        <w:t xml:space="preserve"> the</w:t>
      </w:r>
      <w:r w:rsidR="005D7322" w:rsidRPr="00445078">
        <w:rPr>
          <w:rFonts w:cs="Arial"/>
        </w:rPr>
        <w:t xml:space="preserve"> first psychology lab</w:t>
      </w:r>
    </w:p>
    <w:p w14:paraId="60771855" w14:textId="29941C3F" w:rsidR="005D7322" w:rsidRPr="00445078" w:rsidRDefault="005938EE" w:rsidP="00421D43">
      <w:pPr>
        <w:rPr>
          <w:rFonts w:cs="Arial"/>
        </w:rPr>
      </w:pPr>
      <w:r w:rsidRPr="00445078">
        <w:rPr>
          <w:rFonts w:cs="Arial"/>
        </w:rPr>
        <w:t xml:space="preserve">B. </w:t>
      </w:r>
      <w:r w:rsidR="006F6217" w:rsidRPr="00445078">
        <w:rPr>
          <w:rFonts w:cs="Arial"/>
        </w:rPr>
        <w:t>d</w:t>
      </w:r>
      <w:r w:rsidR="005D7322" w:rsidRPr="00445078">
        <w:rPr>
          <w:rFonts w:cs="Arial"/>
        </w:rPr>
        <w:t>uring the Women’s suffrage movement of the early 1900s</w:t>
      </w:r>
    </w:p>
    <w:p w14:paraId="53ED5802" w14:textId="74DA5030" w:rsidR="005D7322" w:rsidRPr="00445078" w:rsidRDefault="005938EE" w:rsidP="00421D43">
      <w:pPr>
        <w:rPr>
          <w:rFonts w:cs="Arial"/>
        </w:rPr>
      </w:pPr>
      <w:r w:rsidRPr="00445078">
        <w:rPr>
          <w:rFonts w:cs="Arial"/>
        </w:rPr>
        <w:t>C.</w:t>
      </w:r>
      <w:r w:rsidR="00D876AB" w:rsidRPr="00445078">
        <w:rPr>
          <w:rFonts w:cs="Arial"/>
        </w:rPr>
        <w:t xml:space="preserve"> </w:t>
      </w:r>
      <w:r w:rsidR="006F6217" w:rsidRPr="00445078">
        <w:rPr>
          <w:rFonts w:cs="Arial"/>
        </w:rPr>
        <w:t>i</w:t>
      </w:r>
      <w:r w:rsidR="00B448FF" w:rsidRPr="00445078">
        <w:rPr>
          <w:rFonts w:cs="Arial"/>
        </w:rPr>
        <w:t>n response to large numbers of women entering the workforce during World War II</w:t>
      </w:r>
    </w:p>
    <w:p w14:paraId="53562A7A" w14:textId="0C1A8F43" w:rsidR="005D7322" w:rsidRPr="00445078" w:rsidRDefault="005938EE" w:rsidP="00421D43">
      <w:pPr>
        <w:rPr>
          <w:rFonts w:cs="Arial"/>
        </w:rPr>
      </w:pPr>
      <w:r w:rsidRPr="00445078">
        <w:rPr>
          <w:rFonts w:cs="Arial"/>
        </w:rPr>
        <w:t>D.</w:t>
      </w:r>
      <w:r w:rsidR="00D876AB" w:rsidRPr="00445078">
        <w:rPr>
          <w:rFonts w:cs="Arial"/>
        </w:rPr>
        <w:t xml:space="preserve"> </w:t>
      </w:r>
      <w:r w:rsidR="006F6217" w:rsidRPr="00445078">
        <w:rPr>
          <w:rFonts w:cs="Arial"/>
        </w:rPr>
        <w:t>d</w:t>
      </w:r>
      <w:r w:rsidR="00B448FF" w:rsidRPr="00445078">
        <w:rPr>
          <w:rFonts w:cs="Arial"/>
        </w:rPr>
        <w:t xml:space="preserve">uring the second </w:t>
      </w:r>
      <w:r w:rsidR="00D7569E" w:rsidRPr="00445078">
        <w:rPr>
          <w:rFonts w:cs="Arial"/>
        </w:rPr>
        <w:t xml:space="preserve">wave of the </w:t>
      </w:r>
      <w:r w:rsidR="00B448FF" w:rsidRPr="00445078">
        <w:rPr>
          <w:rFonts w:cs="Arial"/>
        </w:rPr>
        <w:t>women’s movement in the 1970s</w:t>
      </w:r>
    </w:p>
    <w:p w14:paraId="2E2DC3E0" w14:textId="2CC04570" w:rsidR="00D876AB" w:rsidRPr="00445078" w:rsidRDefault="00D876AB" w:rsidP="00421D43">
      <w:pPr>
        <w:rPr>
          <w:rFonts w:cs="Arial"/>
        </w:rPr>
      </w:pPr>
      <w:r w:rsidRPr="00445078">
        <w:rPr>
          <w:rFonts w:cs="Arial"/>
        </w:rPr>
        <w:t>Ans: D</w:t>
      </w:r>
    </w:p>
    <w:p w14:paraId="2BA87DC9" w14:textId="1F6B994A" w:rsidR="005D7322" w:rsidRPr="00445078" w:rsidRDefault="005D7322" w:rsidP="00421D43">
      <w:pPr>
        <w:rPr>
          <w:rFonts w:cs="Arial"/>
        </w:rPr>
      </w:pPr>
      <w:r w:rsidRPr="00445078">
        <w:rPr>
          <w:rFonts w:cs="Arial"/>
        </w:rPr>
        <w:t xml:space="preserve">Learning Objective: </w:t>
      </w:r>
      <w:r w:rsidR="006A7806" w:rsidRPr="00445078">
        <w:rPr>
          <w:rFonts w:cs="Arial"/>
        </w:rPr>
        <w:t>1</w:t>
      </w:r>
      <w:r w:rsidR="00D876AB" w:rsidRPr="00445078">
        <w:rPr>
          <w:rFonts w:cs="Arial"/>
        </w:rPr>
        <w:t>-</w:t>
      </w:r>
      <w:r w:rsidRPr="00445078">
        <w:rPr>
          <w:rFonts w:cs="Arial"/>
        </w:rPr>
        <w:t>3</w:t>
      </w:r>
      <w:r w:rsidR="00D876AB" w:rsidRPr="00445078">
        <w:rPr>
          <w:rFonts w:cs="Arial"/>
        </w:rPr>
        <w:t>:</w:t>
      </w:r>
      <w:r w:rsidR="00DB25BC" w:rsidRPr="00445078">
        <w:rPr>
          <w:rFonts w:cs="Arial"/>
        </w:rPr>
        <w:t xml:space="preserve"> </w:t>
      </w:r>
      <w:r w:rsidR="00934E94" w:rsidRPr="00445078">
        <w:rPr>
          <w:rFonts w:cs="Arial"/>
          <w:color w:val="221E1F"/>
        </w:rPr>
        <w:t>Evaluate the meaning and relevance of feminisms, gender movements, and systems of power, privilege, and inequality</w:t>
      </w:r>
      <w:r w:rsidR="00EE5BDA" w:rsidRPr="00445078">
        <w:rPr>
          <w:rFonts w:cs="Arial"/>
          <w:color w:val="221E1F"/>
        </w:rPr>
        <w:t>.</w:t>
      </w:r>
    </w:p>
    <w:p w14:paraId="728586CA" w14:textId="48916F89" w:rsidR="00C84FC4" w:rsidRPr="00445078" w:rsidRDefault="00C84FC4">
      <w:pPr>
        <w:rPr>
          <w:rFonts w:cs="Arial"/>
        </w:rPr>
      </w:pPr>
      <w:r w:rsidRPr="00445078">
        <w:rPr>
          <w:rFonts w:cs="Arial"/>
        </w:rPr>
        <w:t>Cognitive Domain: Knowledge</w:t>
      </w:r>
    </w:p>
    <w:p w14:paraId="38DDFD06" w14:textId="1B065C74" w:rsidR="00D876AB" w:rsidRPr="00445078" w:rsidRDefault="005D7322">
      <w:pPr>
        <w:rPr>
          <w:rFonts w:cs="Arial"/>
        </w:rPr>
      </w:pPr>
      <w:r w:rsidRPr="00445078">
        <w:rPr>
          <w:rFonts w:cs="Arial"/>
        </w:rPr>
        <w:t xml:space="preserve">Answer </w:t>
      </w:r>
      <w:r w:rsidR="00DB25BC" w:rsidRPr="00445078">
        <w:rPr>
          <w:rFonts w:cs="Arial"/>
        </w:rPr>
        <w:t>L</w:t>
      </w:r>
      <w:r w:rsidRPr="00445078">
        <w:rPr>
          <w:rFonts w:cs="Arial"/>
        </w:rPr>
        <w:t>ocation: Introducing Sex and Gender</w:t>
      </w:r>
    </w:p>
    <w:p w14:paraId="0AD648D6" w14:textId="77777777" w:rsidR="00813EEC" w:rsidRPr="00445078" w:rsidRDefault="00813EEC" w:rsidP="00813EEC">
      <w:pPr>
        <w:rPr>
          <w:rFonts w:cs="Arial"/>
        </w:rPr>
      </w:pPr>
      <w:r w:rsidRPr="00445078">
        <w:rPr>
          <w:rFonts w:cs="Arial"/>
        </w:rPr>
        <w:t>Difficulty Level: Easy</w:t>
      </w:r>
    </w:p>
    <w:p w14:paraId="519D2B3D" w14:textId="77777777" w:rsidR="005D7322" w:rsidRPr="00445078" w:rsidRDefault="005D7322">
      <w:pPr>
        <w:rPr>
          <w:rFonts w:cs="Arial"/>
        </w:rPr>
      </w:pPr>
    </w:p>
    <w:p w14:paraId="159096DC" w14:textId="32FC796E" w:rsidR="00B448FF" w:rsidRPr="00445078" w:rsidRDefault="00B448FF">
      <w:pPr>
        <w:rPr>
          <w:rFonts w:cs="Arial"/>
        </w:rPr>
      </w:pPr>
      <w:r w:rsidRPr="00445078">
        <w:rPr>
          <w:rFonts w:cs="Arial"/>
        </w:rPr>
        <w:t xml:space="preserve">2. Rhoda Unger (1979) argued </w:t>
      </w:r>
      <w:r w:rsidR="00F602E9" w:rsidRPr="00445078">
        <w:rPr>
          <w:rFonts w:cs="Arial"/>
        </w:rPr>
        <w:t>for using “sex</w:t>
      </w:r>
      <w:r w:rsidR="00064D03" w:rsidRPr="00445078">
        <w:rPr>
          <w:rFonts w:cs="Arial"/>
        </w:rPr>
        <w:t>”</w:t>
      </w:r>
      <w:r w:rsidR="00F602E9" w:rsidRPr="00445078">
        <w:rPr>
          <w:rFonts w:cs="Arial"/>
        </w:rPr>
        <w:t xml:space="preserve"> to refer to the</w:t>
      </w:r>
      <w:r w:rsidRPr="00445078">
        <w:rPr>
          <w:rFonts w:cs="Arial"/>
        </w:rPr>
        <w:t xml:space="preserve"> ______ aspects of being female or male while</w:t>
      </w:r>
      <w:r w:rsidR="00F602E9" w:rsidRPr="00445078">
        <w:rPr>
          <w:rFonts w:cs="Arial"/>
        </w:rPr>
        <w:t xml:space="preserve"> “gender” should </w:t>
      </w:r>
      <w:proofErr w:type="gramStart"/>
      <w:r w:rsidR="00F602E9" w:rsidRPr="00445078">
        <w:rPr>
          <w:rFonts w:cs="Arial"/>
        </w:rPr>
        <w:t>be used</w:t>
      </w:r>
      <w:proofErr w:type="gramEnd"/>
      <w:r w:rsidR="00F602E9" w:rsidRPr="00445078">
        <w:rPr>
          <w:rFonts w:cs="Arial"/>
        </w:rPr>
        <w:t xml:space="preserve"> when discussing the </w:t>
      </w:r>
      <w:r w:rsidRPr="00445078">
        <w:rPr>
          <w:rFonts w:cs="Arial"/>
        </w:rPr>
        <w:t>______ aspects.</w:t>
      </w:r>
    </w:p>
    <w:p w14:paraId="66F82546" w14:textId="592036AE" w:rsidR="00B448FF" w:rsidRPr="00445078" w:rsidRDefault="005938EE" w:rsidP="00421D43">
      <w:pPr>
        <w:rPr>
          <w:rFonts w:cs="Arial"/>
        </w:rPr>
      </w:pPr>
      <w:r w:rsidRPr="00445078">
        <w:rPr>
          <w:rFonts w:cs="Arial"/>
        </w:rPr>
        <w:t xml:space="preserve">A. </w:t>
      </w:r>
      <w:r w:rsidR="00F602E9" w:rsidRPr="00445078">
        <w:rPr>
          <w:rFonts w:cs="Arial"/>
        </w:rPr>
        <w:t>culturally constructed; biological</w:t>
      </w:r>
    </w:p>
    <w:p w14:paraId="58BAE6D7" w14:textId="7B645374" w:rsidR="00B448FF" w:rsidRPr="00445078" w:rsidRDefault="005938EE" w:rsidP="00421D43">
      <w:pPr>
        <w:rPr>
          <w:rFonts w:cs="Arial"/>
        </w:rPr>
      </w:pPr>
      <w:r w:rsidRPr="00445078">
        <w:rPr>
          <w:rFonts w:cs="Arial"/>
        </w:rPr>
        <w:t xml:space="preserve">B. </w:t>
      </w:r>
      <w:r w:rsidR="00F602E9" w:rsidRPr="00445078">
        <w:rPr>
          <w:rFonts w:cs="Arial"/>
        </w:rPr>
        <w:t>hormonal; culturally constructed</w:t>
      </w:r>
    </w:p>
    <w:p w14:paraId="15369BFA" w14:textId="7F9A9ED6" w:rsidR="00B448FF" w:rsidRPr="00445078" w:rsidRDefault="005938EE" w:rsidP="00421D43">
      <w:pPr>
        <w:rPr>
          <w:rFonts w:cs="Arial"/>
        </w:rPr>
      </w:pPr>
      <w:r w:rsidRPr="00445078">
        <w:rPr>
          <w:rFonts w:cs="Arial"/>
        </w:rPr>
        <w:t>C.</w:t>
      </w:r>
      <w:r w:rsidR="00D876AB" w:rsidRPr="00445078">
        <w:rPr>
          <w:rFonts w:cs="Arial"/>
        </w:rPr>
        <w:t xml:space="preserve"> </w:t>
      </w:r>
      <w:r w:rsidR="00F602E9" w:rsidRPr="00445078">
        <w:rPr>
          <w:rFonts w:cs="Arial"/>
        </w:rPr>
        <w:t>biological; culturally constructed</w:t>
      </w:r>
    </w:p>
    <w:p w14:paraId="6B0A7F70" w14:textId="69CC7BB0" w:rsidR="00B448FF" w:rsidRPr="00445078" w:rsidRDefault="005938EE" w:rsidP="00421D43">
      <w:pPr>
        <w:rPr>
          <w:rFonts w:cs="Arial"/>
        </w:rPr>
      </w:pPr>
      <w:r w:rsidRPr="00445078">
        <w:rPr>
          <w:rFonts w:cs="Arial"/>
        </w:rPr>
        <w:t>D.</w:t>
      </w:r>
      <w:r w:rsidR="00D876AB" w:rsidRPr="00445078">
        <w:rPr>
          <w:rFonts w:cs="Arial"/>
        </w:rPr>
        <w:t xml:space="preserve"> </w:t>
      </w:r>
      <w:r w:rsidR="00F602E9" w:rsidRPr="00445078">
        <w:rPr>
          <w:rFonts w:cs="Arial"/>
        </w:rPr>
        <w:t>anatomical; hormonal</w:t>
      </w:r>
    </w:p>
    <w:p w14:paraId="6F556609" w14:textId="2757395B" w:rsidR="00DB25BC" w:rsidRPr="00445078" w:rsidRDefault="00DB25BC" w:rsidP="00421D43">
      <w:pPr>
        <w:rPr>
          <w:rFonts w:cs="Arial"/>
        </w:rPr>
      </w:pPr>
      <w:r w:rsidRPr="00445078">
        <w:rPr>
          <w:rFonts w:cs="Arial"/>
        </w:rPr>
        <w:t>Ans: C</w:t>
      </w:r>
    </w:p>
    <w:p w14:paraId="0CC7DFAE" w14:textId="64B20A31" w:rsidR="009E5401" w:rsidRPr="00445078" w:rsidRDefault="00B448FF" w:rsidP="00421D43">
      <w:pPr>
        <w:pStyle w:val="Pa201"/>
        <w:spacing w:line="240" w:lineRule="auto"/>
        <w:rPr>
          <w:rFonts w:ascii="Arial" w:hAnsi="Arial" w:cs="Arial"/>
          <w:color w:val="221E1F"/>
        </w:rPr>
      </w:pPr>
      <w:r w:rsidRPr="00445078">
        <w:rPr>
          <w:rFonts w:ascii="Arial" w:hAnsi="Arial" w:cs="Arial"/>
        </w:rPr>
        <w:t>Lea</w:t>
      </w:r>
      <w:r w:rsidR="0056603F" w:rsidRPr="00445078">
        <w:rPr>
          <w:rFonts w:ascii="Arial" w:hAnsi="Arial" w:cs="Arial"/>
        </w:rPr>
        <w:t xml:space="preserve">rning Objective: </w:t>
      </w:r>
      <w:r w:rsidR="006A7806" w:rsidRPr="00445078">
        <w:rPr>
          <w:rFonts w:ascii="Arial" w:hAnsi="Arial" w:cs="Arial"/>
        </w:rPr>
        <w:t>1</w:t>
      </w:r>
      <w:r w:rsidR="00DB25BC" w:rsidRPr="007D06DE">
        <w:rPr>
          <w:rFonts w:ascii="Arial" w:hAnsi="Arial" w:cs="Arial"/>
        </w:rPr>
        <w:t>-</w:t>
      </w:r>
      <w:r w:rsidR="0056603F" w:rsidRPr="00445078">
        <w:rPr>
          <w:rFonts w:ascii="Arial" w:hAnsi="Arial" w:cs="Arial"/>
        </w:rPr>
        <w:t>1</w:t>
      </w:r>
      <w:r w:rsidR="00DB25BC" w:rsidRPr="007D06DE">
        <w:rPr>
          <w:rFonts w:ascii="Arial" w:hAnsi="Arial" w:cs="Arial"/>
        </w:rPr>
        <w:t xml:space="preserve">: </w:t>
      </w:r>
      <w:r w:rsidR="00934E94" w:rsidRPr="00445078">
        <w:rPr>
          <w:rFonts w:ascii="Arial" w:hAnsi="Arial" w:cs="Arial"/>
          <w:color w:val="221E1F"/>
        </w:rPr>
        <w:t>Explain central terminology in the study of sex and gender.</w:t>
      </w:r>
    </w:p>
    <w:p w14:paraId="343AAAB6" w14:textId="6E1E2F85" w:rsidR="00B448FF" w:rsidRPr="00445078" w:rsidRDefault="00B448FF" w:rsidP="00421D43">
      <w:pPr>
        <w:rPr>
          <w:rFonts w:cs="Arial"/>
        </w:rPr>
      </w:pPr>
      <w:r w:rsidRPr="00445078">
        <w:rPr>
          <w:rFonts w:cs="Arial"/>
        </w:rPr>
        <w:t>Cognitive Domain: Knowledge</w:t>
      </w:r>
    </w:p>
    <w:p w14:paraId="50715A8B" w14:textId="77777777" w:rsidR="00C84FC4" w:rsidRPr="00445078" w:rsidRDefault="00C84FC4">
      <w:pPr>
        <w:rPr>
          <w:rFonts w:cs="Arial"/>
        </w:rPr>
      </w:pPr>
      <w:r w:rsidRPr="00445078">
        <w:rPr>
          <w:rFonts w:cs="Arial"/>
        </w:rPr>
        <w:t>Answer Location: Sex and Gender</w:t>
      </w:r>
    </w:p>
    <w:p w14:paraId="22247F7F" w14:textId="77777777" w:rsidR="00813EEC" w:rsidRPr="00445078" w:rsidRDefault="00813EEC" w:rsidP="00813EEC">
      <w:pPr>
        <w:rPr>
          <w:rFonts w:cs="Arial"/>
        </w:rPr>
      </w:pPr>
      <w:r w:rsidRPr="00445078">
        <w:rPr>
          <w:rFonts w:cs="Arial"/>
        </w:rPr>
        <w:t>Difficulty Level: Easy</w:t>
      </w:r>
    </w:p>
    <w:p w14:paraId="15913E70" w14:textId="77777777" w:rsidR="00B448FF" w:rsidRPr="00445078" w:rsidRDefault="00B448FF">
      <w:pPr>
        <w:rPr>
          <w:rFonts w:cs="Arial"/>
        </w:rPr>
      </w:pPr>
    </w:p>
    <w:p w14:paraId="0015011E" w14:textId="5C6B0C59" w:rsidR="00B448FF" w:rsidRPr="00445078" w:rsidRDefault="009E5401">
      <w:pPr>
        <w:rPr>
          <w:rFonts w:cs="Arial"/>
        </w:rPr>
      </w:pPr>
      <w:r w:rsidRPr="00445078">
        <w:rPr>
          <w:rFonts w:cs="Arial"/>
        </w:rPr>
        <w:t>3</w:t>
      </w:r>
      <w:r w:rsidR="00B448FF" w:rsidRPr="00445078">
        <w:rPr>
          <w:rFonts w:cs="Arial"/>
        </w:rPr>
        <w:t>.</w:t>
      </w:r>
      <w:r w:rsidRPr="00445078">
        <w:rPr>
          <w:rFonts w:cs="Arial"/>
        </w:rPr>
        <w:t xml:space="preserve"> </w:t>
      </w:r>
      <w:r w:rsidR="00335B88" w:rsidRPr="00445078">
        <w:rPr>
          <w:rFonts w:cs="Arial"/>
        </w:rPr>
        <w:t>To address the ambiguity of biological and social causes</w:t>
      </w:r>
      <w:r w:rsidR="00071463" w:rsidRPr="00445078">
        <w:rPr>
          <w:rFonts w:cs="Arial"/>
        </w:rPr>
        <w:t xml:space="preserve"> of</w:t>
      </w:r>
      <w:r w:rsidR="00335B88" w:rsidRPr="00445078">
        <w:rPr>
          <w:rFonts w:cs="Arial"/>
        </w:rPr>
        <w:t xml:space="preserve"> sex differences, Alice </w:t>
      </w:r>
      <w:proofErr w:type="spellStart"/>
      <w:r w:rsidR="00335B88" w:rsidRPr="00445078">
        <w:rPr>
          <w:rFonts w:cs="Arial"/>
        </w:rPr>
        <w:t>Eagly</w:t>
      </w:r>
      <w:proofErr w:type="spellEnd"/>
      <w:r w:rsidR="00335B88" w:rsidRPr="00445078">
        <w:rPr>
          <w:rFonts w:cs="Arial"/>
        </w:rPr>
        <w:t xml:space="preserve"> (2013) suggests using “sex” to refer to ______ and “gender” to ______.</w:t>
      </w:r>
    </w:p>
    <w:p w14:paraId="40D898BE" w14:textId="11C592D8" w:rsidR="00B448FF" w:rsidRPr="00445078" w:rsidRDefault="005938EE" w:rsidP="00421D43">
      <w:pPr>
        <w:rPr>
          <w:rFonts w:cs="Arial"/>
        </w:rPr>
      </w:pPr>
      <w:r w:rsidRPr="00445078">
        <w:rPr>
          <w:rFonts w:cs="Arial"/>
        </w:rPr>
        <w:t xml:space="preserve">A. </w:t>
      </w:r>
      <w:r w:rsidR="00970BD3" w:rsidRPr="00445078">
        <w:rPr>
          <w:rFonts w:cs="Arial"/>
        </w:rPr>
        <w:t>g</w:t>
      </w:r>
      <w:r w:rsidR="00335B88" w:rsidRPr="00445078">
        <w:rPr>
          <w:rFonts w:cs="Arial"/>
        </w:rPr>
        <w:t xml:space="preserve">roups of people; </w:t>
      </w:r>
      <w:r w:rsidR="00071463" w:rsidRPr="00445078">
        <w:rPr>
          <w:rFonts w:cs="Arial"/>
        </w:rPr>
        <w:t>the meanings given to different sex categories</w:t>
      </w:r>
    </w:p>
    <w:p w14:paraId="50687762" w14:textId="5E6236B3" w:rsidR="00B448FF" w:rsidRPr="00445078" w:rsidRDefault="005938EE" w:rsidP="00421D43">
      <w:pPr>
        <w:rPr>
          <w:rFonts w:cs="Arial"/>
        </w:rPr>
      </w:pPr>
      <w:r w:rsidRPr="00445078">
        <w:rPr>
          <w:rFonts w:cs="Arial"/>
        </w:rPr>
        <w:t xml:space="preserve">B. </w:t>
      </w:r>
      <w:r w:rsidR="00970BD3" w:rsidRPr="00445078">
        <w:rPr>
          <w:rFonts w:cs="Arial"/>
        </w:rPr>
        <w:t>c</w:t>
      </w:r>
      <w:r w:rsidR="00071463" w:rsidRPr="00445078">
        <w:rPr>
          <w:rFonts w:cs="Arial"/>
        </w:rPr>
        <w:t>ulturally constructed differences; biological differences</w:t>
      </w:r>
    </w:p>
    <w:p w14:paraId="52B8C138" w14:textId="639F1A25" w:rsidR="00B448FF" w:rsidRPr="00445078" w:rsidRDefault="005938EE" w:rsidP="00421D43">
      <w:pPr>
        <w:rPr>
          <w:rFonts w:cs="Arial"/>
        </w:rPr>
      </w:pPr>
      <w:r w:rsidRPr="00445078">
        <w:rPr>
          <w:rFonts w:cs="Arial"/>
        </w:rPr>
        <w:t>C.</w:t>
      </w:r>
      <w:r w:rsidR="00D876AB" w:rsidRPr="00445078">
        <w:rPr>
          <w:rFonts w:cs="Arial"/>
        </w:rPr>
        <w:t xml:space="preserve"> </w:t>
      </w:r>
      <w:r w:rsidR="00970BD3" w:rsidRPr="00445078">
        <w:rPr>
          <w:rFonts w:cs="Arial"/>
        </w:rPr>
        <w:t>b</w:t>
      </w:r>
      <w:r w:rsidR="00071463" w:rsidRPr="00445078">
        <w:rPr>
          <w:rFonts w:cs="Arial"/>
        </w:rPr>
        <w:t>iological categories; social meaning given to those categories</w:t>
      </w:r>
    </w:p>
    <w:p w14:paraId="61B9CEB5" w14:textId="276C5276" w:rsidR="00D876AB" w:rsidRPr="00445078" w:rsidRDefault="005938EE">
      <w:pPr>
        <w:rPr>
          <w:rFonts w:cs="Arial"/>
        </w:rPr>
      </w:pPr>
      <w:r w:rsidRPr="00445078">
        <w:rPr>
          <w:rFonts w:cs="Arial"/>
        </w:rPr>
        <w:t>D.</w:t>
      </w:r>
      <w:r w:rsidR="00D876AB" w:rsidRPr="00445078">
        <w:rPr>
          <w:rFonts w:cs="Arial"/>
        </w:rPr>
        <w:t xml:space="preserve"> </w:t>
      </w:r>
      <w:r w:rsidR="00970BD3" w:rsidRPr="00445078">
        <w:rPr>
          <w:rFonts w:cs="Arial"/>
        </w:rPr>
        <w:t>a</w:t>
      </w:r>
      <w:r w:rsidR="002542C9" w:rsidRPr="00445078">
        <w:rPr>
          <w:rFonts w:cs="Arial"/>
        </w:rPr>
        <w:t xml:space="preserve"> chosen social identity; a category given to you at birth</w:t>
      </w:r>
    </w:p>
    <w:p w14:paraId="58402203" w14:textId="6B5CD7A3" w:rsidR="00DB25BC" w:rsidRPr="00445078" w:rsidRDefault="00DB25BC" w:rsidP="00421D43">
      <w:pPr>
        <w:rPr>
          <w:rFonts w:cs="Arial"/>
        </w:rPr>
      </w:pPr>
      <w:r w:rsidRPr="00445078">
        <w:rPr>
          <w:rFonts w:cs="Arial"/>
        </w:rPr>
        <w:t>Ans: A</w:t>
      </w:r>
    </w:p>
    <w:p w14:paraId="71696D4C" w14:textId="1714464B" w:rsidR="002542C9" w:rsidRPr="00445078" w:rsidRDefault="002542C9" w:rsidP="00421D43">
      <w:pPr>
        <w:pStyle w:val="Pa201"/>
        <w:spacing w:line="240" w:lineRule="auto"/>
        <w:rPr>
          <w:rFonts w:ascii="Arial" w:hAnsi="Arial" w:cs="Arial"/>
          <w:color w:val="221E1F"/>
        </w:rPr>
      </w:pPr>
      <w:r w:rsidRPr="00445078">
        <w:rPr>
          <w:rFonts w:ascii="Arial" w:hAnsi="Arial" w:cs="Arial"/>
        </w:rPr>
        <w:t xml:space="preserve">Learning Objective: </w:t>
      </w:r>
      <w:r w:rsidR="006A7806" w:rsidRPr="00445078">
        <w:rPr>
          <w:rFonts w:ascii="Arial" w:hAnsi="Arial" w:cs="Arial"/>
        </w:rPr>
        <w:t>1</w:t>
      </w:r>
      <w:r w:rsidR="00DB25BC" w:rsidRPr="007D06DE">
        <w:rPr>
          <w:rFonts w:ascii="Arial" w:hAnsi="Arial" w:cs="Arial"/>
        </w:rPr>
        <w:t>-</w:t>
      </w:r>
      <w:r w:rsidRPr="00445078">
        <w:rPr>
          <w:rFonts w:ascii="Arial" w:hAnsi="Arial" w:cs="Arial"/>
        </w:rPr>
        <w:t>1</w:t>
      </w:r>
      <w:r w:rsidR="00DB25BC" w:rsidRPr="007D06DE">
        <w:rPr>
          <w:rFonts w:ascii="Arial" w:hAnsi="Arial" w:cs="Arial"/>
        </w:rPr>
        <w:t>:</w:t>
      </w:r>
      <w:r w:rsidR="00934E94" w:rsidRPr="007D06DE">
        <w:rPr>
          <w:rFonts w:ascii="Arial" w:hAnsi="Arial" w:cs="Arial"/>
          <w:color w:val="221E1F"/>
        </w:rPr>
        <w:t xml:space="preserve"> </w:t>
      </w:r>
      <w:r w:rsidR="00934E94" w:rsidRPr="00445078">
        <w:rPr>
          <w:rFonts w:ascii="Arial" w:hAnsi="Arial" w:cs="Arial"/>
          <w:color w:val="221E1F"/>
        </w:rPr>
        <w:t>Explain central terminology in the study of sex and gender</w:t>
      </w:r>
      <w:r w:rsidR="00EE5BDA" w:rsidRPr="00445078">
        <w:rPr>
          <w:rFonts w:ascii="Arial" w:hAnsi="Arial" w:cs="Arial"/>
          <w:color w:val="221E1F"/>
        </w:rPr>
        <w:t>.</w:t>
      </w:r>
    </w:p>
    <w:p w14:paraId="41D1F929" w14:textId="5B2C5384" w:rsidR="002542C9" w:rsidRPr="00445078" w:rsidRDefault="002542C9" w:rsidP="00421D43">
      <w:pPr>
        <w:rPr>
          <w:rFonts w:cs="Arial"/>
        </w:rPr>
      </w:pPr>
      <w:r w:rsidRPr="00445078">
        <w:rPr>
          <w:rFonts w:cs="Arial"/>
        </w:rPr>
        <w:t>Cognitive Domain: Knowledge</w:t>
      </w:r>
    </w:p>
    <w:p w14:paraId="7F379BE7" w14:textId="77777777" w:rsidR="00C84FC4" w:rsidRPr="00445078" w:rsidRDefault="00C84FC4">
      <w:pPr>
        <w:rPr>
          <w:rFonts w:cs="Arial"/>
        </w:rPr>
      </w:pPr>
      <w:r w:rsidRPr="00445078">
        <w:rPr>
          <w:rFonts w:cs="Arial"/>
        </w:rPr>
        <w:t>Answer Location: Sex and Gender</w:t>
      </w:r>
    </w:p>
    <w:p w14:paraId="12AA8250" w14:textId="77777777" w:rsidR="00E3593D" w:rsidRPr="00445078" w:rsidRDefault="00E3593D" w:rsidP="00E3593D">
      <w:pPr>
        <w:rPr>
          <w:rFonts w:cs="Arial"/>
        </w:rPr>
      </w:pPr>
      <w:r w:rsidRPr="00445078">
        <w:rPr>
          <w:rFonts w:cs="Arial"/>
        </w:rPr>
        <w:t>Difficulty Level: Easy</w:t>
      </w:r>
    </w:p>
    <w:p w14:paraId="3BFC0A67" w14:textId="77777777" w:rsidR="00B448FF" w:rsidRPr="00445078" w:rsidRDefault="00B448FF">
      <w:pPr>
        <w:rPr>
          <w:rFonts w:cs="Arial"/>
        </w:rPr>
      </w:pPr>
    </w:p>
    <w:p w14:paraId="469935C1" w14:textId="23635EF5" w:rsidR="0063539E" w:rsidRPr="00445078" w:rsidRDefault="0063539E" w:rsidP="00421D43">
      <w:pPr>
        <w:rPr>
          <w:rFonts w:cs="Arial"/>
        </w:rPr>
      </w:pPr>
      <w:r w:rsidRPr="00445078">
        <w:rPr>
          <w:rFonts w:cs="Arial"/>
        </w:rPr>
        <w:lastRenderedPageBreak/>
        <w:t xml:space="preserve">4. Using “sex” to refer to biological differences between men and women and “gender” </w:t>
      </w:r>
      <w:r w:rsidR="00B06C47" w:rsidRPr="00445078">
        <w:rPr>
          <w:rFonts w:cs="Arial"/>
        </w:rPr>
        <w:t>to refer</w:t>
      </w:r>
      <w:r w:rsidR="00F167F3" w:rsidRPr="00445078">
        <w:rPr>
          <w:rFonts w:cs="Arial"/>
        </w:rPr>
        <w:t xml:space="preserve"> </w:t>
      </w:r>
      <w:r w:rsidRPr="00445078">
        <w:rPr>
          <w:rFonts w:cs="Arial"/>
        </w:rPr>
        <w:t>to the culturally constructed differences is problematic for which of the following reasons?</w:t>
      </w:r>
    </w:p>
    <w:p w14:paraId="7EB019AE" w14:textId="3C27EFC2" w:rsidR="0063539E" w:rsidRPr="00445078" w:rsidRDefault="005938EE" w:rsidP="00421D43">
      <w:pPr>
        <w:rPr>
          <w:rFonts w:cs="Arial"/>
        </w:rPr>
      </w:pPr>
      <w:r w:rsidRPr="00445078">
        <w:rPr>
          <w:rFonts w:cs="Arial"/>
        </w:rPr>
        <w:t xml:space="preserve">A. </w:t>
      </w:r>
      <w:r w:rsidR="0063539E" w:rsidRPr="00445078">
        <w:rPr>
          <w:rFonts w:cs="Arial"/>
        </w:rPr>
        <w:t>Biology has too small of an influence</w:t>
      </w:r>
      <w:r w:rsidR="00B06C47" w:rsidRPr="00445078">
        <w:rPr>
          <w:rFonts w:cs="Arial"/>
        </w:rPr>
        <w:t xml:space="preserve"> to</w:t>
      </w:r>
      <w:r w:rsidR="0063539E" w:rsidRPr="00445078">
        <w:rPr>
          <w:rFonts w:cs="Arial"/>
        </w:rPr>
        <w:t xml:space="preserve"> warrant its own term</w:t>
      </w:r>
      <w:r w:rsidR="001115ED" w:rsidRPr="00445078">
        <w:rPr>
          <w:rFonts w:cs="Arial"/>
        </w:rPr>
        <w:t>.</w:t>
      </w:r>
    </w:p>
    <w:p w14:paraId="44D62FFB" w14:textId="6325B6FF" w:rsidR="0063539E" w:rsidRPr="00445078" w:rsidRDefault="005938EE" w:rsidP="00421D43">
      <w:pPr>
        <w:rPr>
          <w:rFonts w:cs="Arial"/>
        </w:rPr>
      </w:pPr>
      <w:r w:rsidRPr="00445078">
        <w:rPr>
          <w:rFonts w:cs="Arial"/>
        </w:rPr>
        <w:t xml:space="preserve">B. </w:t>
      </w:r>
      <w:r w:rsidR="00B06C47" w:rsidRPr="00445078">
        <w:rPr>
          <w:rFonts w:cs="Arial"/>
        </w:rPr>
        <w:t>It overemphasizes the role of socialization and cultural forces</w:t>
      </w:r>
      <w:r w:rsidR="001115ED" w:rsidRPr="00445078">
        <w:rPr>
          <w:rFonts w:cs="Arial"/>
        </w:rPr>
        <w:t>.</w:t>
      </w:r>
    </w:p>
    <w:p w14:paraId="67FB8F1E" w14:textId="1C027049" w:rsidR="0063539E" w:rsidRPr="00445078" w:rsidRDefault="005938EE" w:rsidP="00421D43">
      <w:pPr>
        <w:rPr>
          <w:rFonts w:cs="Arial"/>
        </w:rPr>
      </w:pPr>
      <w:r w:rsidRPr="00445078">
        <w:rPr>
          <w:rFonts w:cs="Arial"/>
        </w:rPr>
        <w:t>C.</w:t>
      </w:r>
      <w:r w:rsidR="00D876AB" w:rsidRPr="00445078">
        <w:rPr>
          <w:rFonts w:cs="Arial"/>
        </w:rPr>
        <w:t xml:space="preserve"> </w:t>
      </w:r>
      <w:r w:rsidR="0063539E" w:rsidRPr="00445078">
        <w:rPr>
          <w:rFonts w:cs="Arial"/>
        </w:rPr>
        <w:t>It is difficult to pinpoint the precise influence of biology and culture in sex differences</w:t>
      </w:r>
      <w:r w:rsidR="001115ED" w:rsidRPr="00445078">
        <w:rPr>
          <w:rFonts w:cs="Arial"/>
        </w:rPr>
        <w:t>.</w:t>
      </w:r>
    </w:p>
    <w:p w14:paraId="38AE510F" w14:textId="249A6156" w:rsidR="0063539E" w:rsidRPr="00445078" w:rsidRDefault="005938EE" w:rsidP="00421D43">
      <w:pPr>
        <w:rPr>
          <w:rFonts w:cs="Arial"/>
        </w:rPr>
      </w:pPr>
      <w:r w:rsidRPr="00445078">
        <w:rPr>
          <w:rFonts w:cs="Arial"/>
        </w:rPr>
        <w:t>D.</w:t>
      </w:r>
      <w:r w:rsidR="00D876AB" w:rsidRPr="00445078">
        <w:rPr>
          <w:rFonts w:cs="Arial"/>
        </w:rPr>
        <w:t xml:space="preserve"> </w:t>
      </w:r>
      <w:r w:rsidR="00B06C47" w:rsidRPr="00445078">
        <w:rPr>
          <w:rFonts w:cs="Arial"/>
        </w:rPr>
        <w:t>The terms sex and gender fail to account for issues related to intersectionality</w:t>
      </w:r>
      <w:r w:rsidR="001115ED" w:rsidRPr="00445078">
        <w:rPr>
          <w:rFonts w:cs="Arial"/>
        </w:rPr>
        <w:t>.</w:t>
      </w:r>
    </w:p>
    <w:p w14:paraId="63C97A1B" w14:textId="435E3B3F" w:rsidR="00DB25BC" w:rsidRPr="00445078" w:rsidRDefault="00DB25BC" w:rsidP="00421D43">
      <w:pPr>
        <w:rPr>
          <w:rFonts w:cs="Arial"/>
        </w:rPr>
      </w:pPr>
      <w:r w:rsidRPr="00445078">
        <w:rPr>
          <w:rFonts w:cs="Arial"/>
        </w:rPr>
        <w:t>Ans: C</w:t>
      </w:r>
    </w:p>
    <w:p w14:paraId="12687A27" w14:textId="190CDBAD" w:rsidR="0063539E" w:rsidRPr="00445078" w:rsidRDefault="0056603F" w:rsidP="00421D43">
      <w:pPr>
        <w:rPr>
          <w:rFonts w:cs="Arial"/>
        </w:rPr>
      </w:pPr>
      <w:r w:rsidRPr="00445078">
        <w:rPr>
          <w:rFonts w:cs="Arial"/>
        </w:rPr>
        <w:t xml:space="preserve">Learning Objective: </w:t>
      </w:r>
      <w:r w:rsidR="006A7806" w:rsidRPr="00445078">
        <w:rPr>
          <w:rFonts w:cs="Arial"/>
        </w:rPr>
        <w:t>1</w:t>
      </w:r>
      <w:r w:rsidR="00DB25BC" w:rsidRPr="00445078">
        <w:rPr>
          <w:rFonts w:cs="Arial"/>
        </w:rPr>
        <w:t>-</w:t>
      </w:r>
      <w:r w:rsidRPr="00445078">
        <w:rPr>
          <w:rFonts w:cs="Arial"/>
        </w:rPr>
        <w:t>1</w:t>
      </w:r>
      <w:r w:rsidR="00DB25BC" w:rsidRPr="00445078">
        <w:rPr>
          <w:rFonts w:cs="Arial"/>
        </w:rPr>
        <w:t>:</w:t>
      </w:r>
      <w:r w:rsidR="00934E94" w:rsidRPr="00445078">
        <w:rPr>
          <w:rFonts w:cs="Arial"/>
          <w:color w:val="221E1F"/>
        </w:rPr>
        <w:t xml:space="preserve"> Explain central terminology in the study of sex and gender</w:t>
      </w:r>
      <w:r w:rsidR="00EE5BDA" w:rsidRPr="00445078">
        <w:rPr>
          <w:rFonts w:cs="Arial"/>
          <w:color w:val="221E1F"/>
        </w:rPr>
        <w:t>.</w:t>
      </w:r>
    </w:p>
    <w:p w14:paraId="4FB19CB0" w14:textId="08EE8233" w:rsidR="0056603F" w:rsidRPr="00445078" w:rsidRDefault="0063539E" w:rsidP="00421D43">
      <w:pPr>
        <w:rPr>
          <w:rFonts w:cs="Arial"/>
        </w:rPr>
      </w:pPr>
      <w:r w:rsidRPr="00445078">
        <w:rPr>
          <w:rFonts w:cs="Arial"/>
        </w:rPr>
        <w:t xml:space="preserve">Cognitive Domain: </w:t>
      </w:r>
      <w:r w:rsidR="0056603F" w:rsidRPr="00445078">
        <w:rPr>
          <w:rFonts w:cs="Arial"/>
        </w:rPr>
        <w:t>Comprehension</w:t>
      </w:r>
    </w:p>
    <w:p w14:paraId="14F6095B" w14:textId="77777777" w:rsidR="00C84FC4" w:rsidRPr="00445078" w:rsidRDefault="00C84FC4">
      <w:pPr>
        <w:rPr>
          <w:rFonts w:cs="Arial"/>
        </w:rPr>
      </w:pPr>
      <w:r w:rsidRPr="00445078">
        <w:rPr>
          <w:rFonts w:cs="Arial"/>
        </w:rPr>
        <w:t>Answer Location: Sex and Gender</w:t>
      </w:r>
    </w:p>
    <w:p w14:paraId="1A1725C0" w14:textId="77777777" w:rsidR="00E3593D" w:rsidRPr="00445078" w:rsidRDefault="00E3593D" w:rsidP="00E3593D">
      <w:pPr>
        <w:rPr>
          <w:rFonts w:cs="Arial"/>
        </w:rPr>
      </w:pPr>
      <w:r w:rsidRPr="00445078">
        <w:rPr>
          <w:rFonts w:cs="Arial"/>
        </w:rPr>
        <w:t>Difficulty Level: Medium</w:t>
      </w:r>
    </w:p>
    <w:p w14:paraId="3E778C52" w14:textId="77777777" w:rsidR="00B06C47" w:rsidRPr="00445078" w:rsidRDefault="00B06C47" w:rsidP="00421D43">
      <w:pPr>
        <w:rPr>
          <w:rFonts w:cs="Arial"/>
        </w:rPr>
      </w:pPr>
    </w:p>
    <w:p w14:paraId="0B4F03D4" w14:textId="2F3787CF" w:rsidR="00B06C47" w:rsidRPr="00445078" w:rsidRDefault="00B06C47" w:rsidP="00421D43">
      <w:pPr>
        <w:rPr>
          <w:rFonts w:cs="Arial"/>
        </w:rPr>
      </w:pPr>
      <w:r w:rsidRPr="00445078">
        <w:rPr>
          <w:rFonts w:cs="Arial"/>
        </w:rPr>
        <w:t>5. Researchers have found that testosterone</w:t>
      </w:r>
      <w:r w:rsidR="0084190A" w:rsidRPr="00445078">
        <w:rPr>
          <w:rFonts w:cs="Arial"/>
        </w:rPr>
        <w:t xml:space="preserve"> ______.</w:t>
      </w:r>
    </w:p>
    <w:p w14:paraId="71528DEA" w14:textId="0F48DD46" w:rsidR="00B06C47" w:rsidRPr="00445078" w:rsidRDefault="005938EE" w:rsidP="00421D43">
      <w:pPr>
        <w:rPr>
          <w:rFonts w:cs="Arial"/>
        </w:rPr>
      </w:pPr>
      <w:r w:rsidRPr="00445078">
        <w:rPr>
          <w:rFonts w:cs="Arial"/>
        </w:rPr>
        <w:t xml:space="preserve">A. </w:t>
      </w:r>
      <w:r w:rsidR="00970BD3" w:rsidRPr="00445078">
        <w:rPr>
          <w:rFonts w:cs="Arial"/>
        </w:rPr>
        <w:t>i</w:t>
      </w:r>
      <w:r w:rsidR="00B06C47" w:rsidRPr="00445078">
        <w:rPr>
          <w:rFonts w:cs="Arial"/>
        </w:rPr>
        <w:t>s stable and generally insensitive to social events</w:t>
      </w:r>
    </w:p>
    <w:p w14:paraId="071B492A" w14:textId="5BAD3F67" w:rsidR="00B06C47" w:rsidRPr="00445078" w:rsidRDefault="005938EE" w:rsidP="00421D43">
      <w:pPr>
        <w:rPr>
          <w:rFonts w:cs="Arial"/>
        </w:rPr>
      </w:pPr>
      <w:r w:rsidRPr="00445078">
        <w:rPr>
          <w:rFonts w:cs="Arial"/>
        </w:rPr>
        <w:t xml:space="preserve">B. </w:t>
      </w:r>
      <w:r w:rsidR="00970BD3" w:rsidRPr="00445078">
        <w:rPr>
          <w:rFonts w:cs="Arial"/>
        </w:rPr>
        <w:t>i</w:t>
      </w:r>
      <w:r w:rsidR="00B06C47" w:rsidRPr="00445078">
        <w:rPr>
          <w:rFonts w:cs="Arial"/>
        </w:rPr>
        <w:t>ncreases during competition but only for men</w:t>
      </w:r>
    </w:p>
    <w:p w14:paraId="65E48147" w14:textId="47C6C586" w:rsidR="00D876AB" w:rsidRPr="00445078" w:rsidRDefault="005938EE">
      <w:pPr>
        <w:rPr>
          <w:rFonts w:cs="Arial"/>
        </w:rPr>
      </w:pPr>
      <w:r w:rsidRPr="00445078">
        <w:rPr>
          <w:rFonts w:cs="Arial"/>
        </w:rPr>
        <w:t>C.</w:t>
      </w:r>
      <w:r w:rsidR="005D2F9E" w:rsidRPr="00445078">
        <w:rPr>
          <w:rFonts w:cs="Arial"/>
        </w:rPr>
        <w:t xml:space="preserve"> </w:t>
      </w:r>
      <w:r w:rsidR="00970BD3" w:rsidRPr="00445078">
        <w:rPr>
          <w:rFonts w:cs="Arial"/>
        </w:rPr>
        <w:t>d</w:t>
      </w:r>
      <w:r w:rsidR="005D2F9E" w:rsidRPr="00445078">
        <w:rPr>
          <w:rFonts w:cs="Arial"/>
        </w:rPr>
        <w:t xml:space="preserve">ecreases when women perform </w:t>
      </w:r>
      <w:r w:rsidR="00970BD3" w:rsidRPr="00445078">
        <w:rPr>
          <w:rFonts w:cs="Arial"/>
        </w:rPr>
        <w:t>masculine</w:t>
      </w:r>
      <w:r w:rsidR="005D2F9E" w:rsidRPr="00445078">
        <w:rPr>
          <w:rFonts w:cs="Arial"/>
        </w:rPr>
        <w:t xml:space="preserve"> behaviors</w:t>
      </w:r>
    </w:p>
    <w:p w14:paraId="747EC4AC" w14:textId="6DA5401D" w:rsidR="00B06C47" w:rsidRPr="00445078" w:rsidRDefault="005938EE" w:rsidP="00421D43">
      <w:pPr>
        <w:rPr>
          <w:rFonts w:cs="Arial"/>
        </w:rPr>
      </w:pPr>
      <w:r w:rsidRPr="00445078">
        <w:rPr>
          <w:rFonts w:cs="Arial"/>
        </w:rPr>
        <w:t>D.</w:t>
      </w:r>
      <w:r w:rsidR="00D876AB" w:rsidRPr="00445078">
        <w:rPr>
          <w:rFonts w:cs="Arial"/>
        </w:rPr>
        <w:t xml:space="preserve"> </w:t>
      </w:r>
      <w:r w:rsidR="00970BD3" w:rsidRPr="00445078">
        <w:rPr>
          <w:rFonts w:cs="Arial"/>
        </w:rPr>
        <w:t>d</w:t>
      </w:r>
      <w:r w:rsidR="005D2F9E" w:rsidRPr="00445078">
        <w:rPr>
          <w:rFonts w:cs="Arial"/>
        </w:rPr>
        <w:t>ecreases when men perform feminine behaviors</w:t>
      </w:r>
    </w:p>
    <w:p w14:paraId="1113A6C6" w14:textId="39F1A6F6" w:rsidR="00DB25BC" w:rsidRPr="00445078" w:rsidRDefault="00DB25BC" w:rsidP="00421D43">
      <w:pPr>
        <w:rPr>
          <w:rFonts w:cs="Arial"/>
        </w:rPr>
      </w:pPr>
      <w:r w:rsidRPr="00445078">
        <w:rPr>
          <w:rFonts w:cs="Arial"/>
        </w:rPr>
        <w:t>Ans: D</w:t>
      </w:r>
    </w:p>
    <w:p w14:paraId="3E4BE5B5" w14:textId="689E0C17" w:rsidR="00B06C47" w:rsidRPr="00445078" w:rsidRDefault="0056603F" w:rsidP="00421D43">
      <w:pPr>
        <w:rPr>
          <w:rFonts w:cs="Arial"/>
        </w:rPr>
      </w:pPr>
      <w:r w:rsidRPr="00445078">
        <w:rPr>
          <w:rFonts w:cs="Arial"/>
        </w:rPr>
        <w:t xml:space="preserve">Learning Objective: </w:t>
      </w:r>
      <w:r w:rsidR="006A7806" w:rsidRPr="00445078">
        <w:rPr>
          <w:rFonts w:cs="Arial"/>
        </w:rPr>
        <w:t>1</w:t>
      </w:r>
      <w:r w:rsidR="00DB25BC" w:rsidRPr="00445078">
        <w:rPr>
          <w:rFonts w:cs="Arial"/>
        </w:rPr>
        <w:t>-</w:t>
      </w:r>
      <w:r w:rsidRPr="00445078">
        <w:rPr>
          <w:rFonts w:cs="Arial"/>
        </w:rPr>
        <w:t>2</w:t>
      </w:r>
      <w:r w:rsidR="00DB25BC" w:rsidRPr="00445078">
        <w:rPr>
          <w:rFonts w:cs="Arial"/>
        </w:rPr>
        <w:t>:</w:t>
      </w:r>
      <w:r w:rsidR="00934E94" w:rsidRPr="00445078">
        <w:rPr>
          <w:rFonts w:cs="Arial"/>
          <w:color w:val="221E1F"/>
        </w:rPr>
        <w:t xml:space="preserve"> Evaluate how culture, gender identity, and sexual orientation shape the experience and expression of sex and gender</w:t>
      </w:r>
      <w:r w:rsidR="00EE5BDA" w:rsidRPr="00445078">
        <w:rPr>
          <w:rFonts w:cs="Arial"/>
          <w:color w:val="221E1F"/>
        </w:rPr>
        <w:t>.</w:t>
      </w:r>
    </w:p>
    <w:p w14:paraId="4C64438B" w14:textId="1A73F191" w:rsidR="00C84FC4" w:rsidRPr="00445078" w:rsidRDefault="00C84FC4">
      <w:pPr>
        <w:rPr>
          <w:rFonts w:cs="Arial"/>
        </w:rPr>
      </w:pPr>
      <w:r w:rsidRPr="00445078">
        <w:rPr>
          <w:rFonts w:cs="Arial"/>
        </w:rPr>
        <w:t>Cognitive Domain: Knowledge</w:t>
      </w:r>
    </w:p>
    <w:p w14:paraId="1C2B7FC0" w14:textId="29CF3D4A" w:rsidR="00D876AB" w:rsidRPr="00445078" w:rsidRDefault="00B06C47">
      <w:pPr>
        <w:rPr>
          <w:rFonts w:cs="Arial"/>
        </w:rPr>
      </w:pPr>
      <w:r w:rsidRPr="00445078">
        <w:rPr>
          <w:rFonts w:cs="Arial"/>
        </w:rPr>
        <w:t xml:space="preserve">Answer </w:t>
      </w:r>
      <w:r w:rsidR="00DB25BC" w:rsidRPr="00445078">
        <w:rPr>
          <w:rFonts w:cs="Arial"/>
        </w:rPr>
        <w:t>L</w:t>
      </w:r>
      <w:r w:rsidRPr="00445078">
        <w:rPr>
          <w:rFonts w:cs="Arial"/>
        </w:rPr>
        <w:t xml:space="preserve">ocation: </w:t>
      </w:r>
      <w:r w:rsidR="005D2F9E" w:rsidRPr="00445078">
        <w:rPr>
          <w:rFonts w:cs="Arial"/>
        </w:rPr>
        <w:t xml:space="preserve">Sex and </w:t>
      </w:r>
      <w:r w:rsidR="00064D03" w:rsidRPr="00445078">
        <w:rPr>
          <w:rFonts w:cs="Arial"/>
        </w:rPr>
        <w:t>Gender</w:t>
      </w:r>
    </w:p>
    <w:p w14:paraId="5F5B1ADD" w14:textId="77777777" w:rsidR="00E3593D" w:rsidRPr="00445078" w:rsidRDefault="00E3593D" w:rsidP="00E3593D">
      <w:pPr>
        <w:rPr>
          <w:rFonts w:cs="Arial"/>
        </w:rPr>
      </w:pPr>
      <w:r w:rsidRPr="00445078">
        <w:rPr>
          <w:rFonts w:cs="Arial"/>
        </w:rPr>
        <w:t>Difficulty Level: Easy</w:t>
      </w:r>
    </w:p>
    <w:p w14:paraId="7F9994C4" w14:textId="77777777" w:rsidR="006F6E66" w:rsidRPr="00445078" w:rsidRDefault="006F6E66" w:rsidP="00421D43">
      <w:pPr>
        <w:rPr>
          <w:rFonts w:cs="Arial"/>
        </w:rPr>
      </w:pPr>
    </w:p>
    <w:p w14:paraId="4BD09B54" w14:textId="6AED3F4B" w:rsidR="00D876AB" w:rsidRPr="00445078" w:rsidRDefault="0056603F">
      <w:pPr>
        <w:rPr>
          <w:rFonts w:cs="Arial"/>
        </w:rPr>
      </w:pPr>
      <w:r w:rsidRPr="00445078">
        <w:rPr>
          <w:rFonts w:cs="Arial"/>
        </w:rPr>
        <w:t>6</w:t>
      </w:r>
      <w:r w:rsidR="006F6E66" w:rsidRPr="00445078">
        <w:rPr>
          <w:rFonts w:cs="Arial"/>
        </w:rPr>
        <w:t xml:space="preserve">. Research shows that differences in physical aggression between men and women </w:t>
      </w:r>
      <w:r w:rsidR="003E725A" w:rsidRPr="00445078">
        <w:rPr>
          <w:rFonts w:cs="Arial"/>
        </w:rPr>
        <w:t>are</w:t>
      </w:r>
      <w:r w:rsidR="006C79A7" w:rsidRPr="00445078">
        <w:rPr>
          <w:rFonts w:cs="Arial"/>
        </w:rPr>
        <w:t xml:space="preserve"> ______.</w:t>
      </w:r>
    </w:p>
    <w:p w14:paraId="434A196C" w14:textId="4FBB37AC" w:rsidR="006F6E66" w:rsidRPr="00445078" w:rsidRDefault="005938EE" w:rsidP="00421D43">
      <w:pPr>
        <w:rPr>
          <w:rFonts w:cs="Arial"/>
        </w:rPr>
      </w:pPr>
      <w:r w:rsidRPr="00445078">
        <w:rPr>
          <w:rFonts w:cs="Arial"/>
        </w:rPr>
        <w:t xml:space="preserve">A. </w:t>
      </w:r>
      <w:r w:rsidR="003E725A" w:rsidRPr="00445078">
        <w:rPr>
          <w:rFonts w:cs="Arial"/>
        </w:rPr>
        <w:t>d</w:t>
      </w:r>
      <w:r w:rsidR="006F6E66" w:rsidRPr="00445078">
        <w:rPr>
          <w:rFonts w:cs="Arial"/>
        </w:rPr>
        <w:t>ue to hormonal differences, such as higher levels of testosterone in men</w:t>
      </w:r>
    </w:p>
    <w:p w14:paraId="0CBE1277" w14:textId="39EA527E" w:rsidR="006F6E66" w:rsidRPr="00445078" w:rsidRDefault="005938EE" w:rsidP="00421D43">
      <w:pPr>
        <w:rPr>
          <w:rFonts w:cs="Arial"/>
        </w:rPr>
      </w:pPr>
      <w:r w:rsidRPr="00445078">
        <w:rPr>
          <w:rFonts w:cs="Arial"/>
        </w:rPr>
        <w:t xml:space="preserve">B. </w:t>
      </w:r>
      <w:r w:rsidR="003E725A" w:rsidRPr="00445078">
        <w:rPr>
          <w:rFonts w:cs="Arial"/>
        </w:rPr>
        <w:t>p</w:t>
      </w:r>
      <w:r w:rsidR="006F6E66" w:rsidRPr="00445078">
        <w:rPr>
          <w:rFonts w:cs="Arial"/>
        </w:rPr>
        <w:t>rimarily caused by differences in brain structure arising from the presence of androgen during fetal development</w:t>
      </w:r>
    </w:p>
    <w:p w14:paraId="72D7049E" w14:textId="3ECB0863" w:rsidR="006F6E66" w:rsidRPr="00445078" w:rsidRDefault="005938EE" w:rsidP="00421D43">
      <w:pPr>
        <w:rPr>
          <w:rFonts w:cs="Arial"/>
        </w:rPr>
      </w:pPr>
      <w:r w:rsidRPr="00445078">
        <w:rPr>
          <w:rFonts w:cs="Arial"/>
        </w:rPr>
        <w:t>C.</w:t>
      </w:r>
      <w:r w:rsidR="006472BF" w:rsidRPr="00445078">
        <w:rPr>
          <w:rFonts w:cs="Arial"/>
        </w:rPr>
        <w:t xml:space="preserve"> </w:t>
      </w:r>
      <w:r w:rsidR="003E725A" w:rsidRPr="00445078">
        <w:rPr>
          <w:rFonts w:cs="Arial"/>
        </w:rPr>
        <w:t>c</w:t>
      </w:r>
      <w:r w:rsidR="006472BF" w:rsidRPr="00445078">
        <w:rPr>
          <w:rFonts w:cs="Arial"/>
        </w:rPr>
        <w:t xml:space="preserve">aused by men </w:t>
      </w:r>
      <w:proofErr w:type="gramStart"/>
      <w:r w:rsidR="006472BF" w:rsidRPr="00445078">
        <w:rPr>
          <w:rFonts w:cs="Arial"/>
        </w:rPr>
        <w:t>being socialized</w:t>
      </w:r>
      <w:proofErr w:type="gramEnd"/>
      <w:r w:rsidR="006472BF" w:rsidRPr="00445078">
        <w:rPr>
          <w:rFonts w:cs="Arial"/>
        </w:rPr>
        <w:t xml:space="preserve"> to be risky and to direct negative emotion outward</w:t>
      </w:r>
    </w:p>
    <w:p w14:paraId="3DD913BD" w14:textId="250398B9" w:rsidR="006F6E66" w:rsidRPr="00445078" w:rsidRDefault="005938EE" w:rsidP="00421D43">
      <w:pPr>
        <w:rPr>
          <w:rFonts w:cs="Arial"/>
        </w:rPr>
      </w:pPr>
      <w:r w:rsidRPr="00445078">
        <w:rPr>
          <w:rFonts w:cs="Arial"/>
        </w:rPr>
        <w:t>D.</w:t>
      </w:r>
      <w:r w:rsidR="00D876AB" w:rsidRPr="00445078">
        <w:rPr>
          <w:rFonts w:cs="Arial"/>
        </w:rPr>
        <w:t xml:space="preserve"> </w:t>
      </w:r>
      <w:r w:rsidR="003E725A" w:rsidRPr="00445078">
        <w:rPr>
          <w:rFonts w:cs="Arial"/>
        </w:rPr>
        <w:t>m</w:t>
      </w:r>
      <w:r w:rsidR="006472BF" w:rsidRPr="00445078">
        <w:rPr>
          <w:rFonts w:cs="Arial"/>
        </w:rPr>
        <w:t>ost likely caused by some mixture of biological and social factors</w:t>
      </w:r>
    </w:p>
    <w:p w14:paraId="069F0B94" w14:textId="1E8BE8EF" w:rsidR="00DB25BC" w:rsidRPr="00445078" w:rsidRDefault="00DB25BC" w:rsidP="00421D43">
      <w:pPr>
        <w:rPr>
          <w:rFonts w:cs="Arial"/>
        </w:rPr>
      </w:pPr>
      <w:r w:rsidRPr="00445078">
        <w:rPr>
          <w:rFonts w:cs="Arial"/>
        </w:rPr>
        <w:t>Ans: D</w:t>
      </w:r>
    </w:p>
    <w:p w14:paraId="4BD71AB1" w14:textId="1712648C" w:rsidR="006F6E66" w:rsidRPr="00445078" w:rsidRDefault="0056603F" w:rsidP="00421D43">
      <w:pPr>
        <w:rPr>
          <w:rFonts w:cs="Arial"/>
        </w:rPr>
      </w:pPr>
      <w:r w:rsidRPr="00445078">
        <w:rPr>
          <w:rFonts w:cs="Arial"/>
        </w:rPr>
        <w:t xml:space="preserve">Learning Objective: </w:t>
      </w:r>
      <w:r w:rsidR="006A7806" w:rsidRPr="00445078">
        <w:rPr>
          <w:rFonts w:cs="Arial"/>
        </w:rPr>
        <w:t>1</w:t>
      </w:r>
      <w:r w:rsidR="00DB25BC" w:rsidRPr="00445078">
        <w:rPr>
          <w:rFonts w:cs="Arial"/>
        </w:rPr>
        <w:t>-</w:t>
      </w:r>
      <w:r w:rsidRPr="00445078">
        <w:rPr>
          <w:rFonts w:cs="Arial"/>
        </w:rPr>
        <w:t>2</w:t>
      </w:r>
      <w:r w:rsidR="00DB25BC" w:rsidRPr="00445078">
        <w:rPr>
          <w:rFonts w:cs="Arial"/>
        </w:rPr>
        <w:t>:</w:t>
      </w:r>
      <w:r w:rsidR="00934E94" w:rsidRPr="00445078">
        <w:rPr>
          <w:rFonts w:cs="Arial"/>
          <w:color w:val="221E1F"/>
        </w:rPr>
        <w:t xml:space="preserve"> Evaluate how culture, gender identity, and sexual orientation shape the experience and expression of sex and gender</w:t>
      </w:r>
      <w:r w:rsidR="00F826F2" w:rsidRPr="00445078">
        <w:rPr>
          <w:rFonts w:cs="Arial"/>
          <w:color w:val="221E1F"/>
        </w:rPr>
        <w:t>.</w:t>
      </w:r>
    </w:p>
    <w:p w14:paraId="120011E1" w14:textId="516B2D6E" w:rsidR="006F6E66" w:rsidRPr="00445078" w:rsidRDefault="006F6E66" w:rsidP="00421D43">
      <w:pPr>
        <w:rPr>
          <w:rFonts w:cs="Arial"/>
        </w:rPr>
      </w:pPr>
      <w:r w:rsidRPr="00445078">
        <w:rPr>
          <w:rFonts w:cs="Arial"/>
        </w:rPr>
        <w:t xml:space="preserve">Cognitive Domain: </w:t>
      </w:r>
      <w:r w:rsidR="0056603F" w:rsidRPr="00445078">
        <w:rPr>
          <w:rFonts w:cs="Arial"/>
        </w:rPr>
        <w:t>Comprehension</w:t>
      </w:r>
    </w:p>
    <w:p w14:paraId="3BF0814B" w14:textId="10F6C0D3" w:rsidR="00C84FC4" w:rsidRPr="00445078" w:rsidRDefault="00C84FC4">
      <w:pPr>
        <w:rPr>
          <w:rFonts w:cs="Arial"/>
        </w:rPr>
      </w:pPr>
      <w:r w:rsidRPr="00445078">
        <w:rPr>
          <w:rFonts w:cs="Arial"/>
        </w:rPr>
        <w:t xml:space="preserve">Answer Location: Sex and </w:t>
      </w:r>
      <w:r w:rsidR="00B0606C" w:rsidRPr="00445078">
        <w:rPr>
          <w:rFonts w:cs="Arial"/>
        </w:rPr>
        <w:t>Gender</w:t>
      </w:r>
    </w:p>
    <w:p w14:paraId="01B1C5C4" w14:textId="77777777" w:rsidR="00E3593D" w:rsidRPr="00445078" w:rsidRDefault="00E3593D" w:rsidP="00E3593D">
      <w:pPr>
        <w:rPr>
          <w:rFonts w:cs="Arial"/>
        </w:rPr>
      </w:pPr>
      <w:r w:rsidRPr="00445078">
        <w:rPr>
          <w:rFonts w:cs="Arial"/>
        </w:rPr>
        <w:t>Difficulty Level: Medium</w:t>
      </w:r>
    </w:p>
    <w:p w14:paraId="40147D9F" w14:textId="77777777" w:rsidR="00B06C47" w:rsidRPr="00445078" w:rsidRDefault="00B06C47">
      <w:pPr>
        <w:rPr>
          <w:rFonts w:cs="Arial"/>
        </w:rPr>
      </w:pPr>
    </w:p>
    <w:p w14:paraId="3935179F" w14:textId="36156F6E" w:rsidR="00D876AB" w:rsidRPr="00445078" w:rsidRDefault="0056603F">
      <w:pPr>
        <w:rPr>
          <w:rFonts w:cs="Arial"/>
        </w:rPr>
      </w:pPr>
      <w:r w:rsidRPr="00445078">
        <w:rPr>
          <w:rFonts w:cs="Arial"/>
        </w:rPr>
        <w:t>7</w:t>
      </w:r>
      <w:r w:rsidR="00B448FF" w:rsidRPr="00445078">
        <w:rPr>
          <w:rFonts w:cs="Arial"/>
        </w:rPr>
        <w:t>.</w:t>
      </w:r>
      <w:r w:rsidR="002542C9" w:rsidRPr="00445078">
        <w:rPr>
          <w:rFonts w:cs="Arial"/>
        </w:rPr>
        <w:t xml:space="preserve"> Which of the following do sex binaries NOT accomplish?</w:t>
      </w:r>
    </w:p>
    <w:p w14:paraId="1CF3FE93" w14:textId="689AA4C4" w:rsidR="00B448FF" w:rsidRPr="00445078" w:rsidRDefault="005938EE" w:rsidP="00421D43">
      <w:pPr>
        <w:rPr>
          <w:rFonts w:cs="Arial"/>
        </w:rPr>
      </w:pPr>
      <w:r w:rsidRPr="00445078">
        <w:rPr>
          <w:rFonts w:cs="Arial"/>
        </w:rPr>
        <w:t xml:space="preserve">A. </w:t>
      </w:r>
      <w:r w:rsidR="006C79A7" w:rsidRPr="00445078">
        <w:rPr>
          <w:rFonts w:cs="Arial"/>
        </w:rPr>
        <w:t>c</w:t>
      </w:r>
      <w:r w:rsidR="002542C9" w:rsidRPr="00445078">
        <w:rPr>
          <w:rFonts w:cs="Arial"/>
        </w:rPr>
        <w:t>ommunicating the variety in the biological components of sex</w:t>
      </w:r>
    </w:p>
    <w:p w14:paraId="577A1F99" w14:textId="0FAFDEBA" w:rsidR="00B448FF" w:rsidRPr="00445078" w:rsidRDefault="005938EE" w:rsidP="00421D43">
      <w:pPr>
        <w:rPr>
          <w:rFonts w:cs="Arial"/>
        </w:rPr>
      </w:pPr>
      <w:r w:rsidRPr="00445078">
        <w:rPr>
          <w:rFonts w:cs="Arial"/>
        </w:rPr>
        <w:t xml:space="preserve">B. </w:t>
      </w:r>
      <w:r w:rsidR="006C79A7" w:rsidRPr="00445078">
        <w:rPr>
          <w:rFonts w:cs="Arial"/>
        </w:rPr>
        <w:t>s</w:t>
      </w:r>
      <w:r w:rsidR="002542C9" w:rsidRPr="00445078">
        <w:rPr>
          <w:rFonts w:cs="Arial"/>
        </w:rPr>
        <w:t>implifying social interactions</w:t>
      </w:r>
    </w:p>
    <w:p w14:paraId="031B1464" w14:textId="4C5C47B5" w:rsidR="00B448FF" w:rsidRPr="00445078" w:rsidRDefault="005938EE" w:rsidP="00421D43">
      <w:pPr>
        <w:rPr>
          <w:rFonts w:cs="Arial"/>
        </w:rPr>
      </w:pPr>
      <w:r w:rsidRPr="00445078">
        <w:rPr>
          <w:rFonts w:cs="Arial"/>
        </w:rPr>
        <w:t>C.</w:t>
      </w:r>
      <w:r w:rsidR="00D876AB" w:rsidRPr="00445078">
        <w:rPr>
          <w:rFonts w:cs="Arial"/>
        </w:rPr>
        <w:t xml:space="preserve"> </w:t>
      </w:r>
      <w:r w:rsidR="006C79A7" w:rsidRPr="00445078">
        <w:rPr>
          <w:rFonts w:cs="Arial"/>
        </w:rPr>
        <w:t>o</w:t>
      </w:r>
      <w:r w:rsidR="002542C9" w:rsidRPr="00445078">
        <w:rPr>
          <w:rFonts w:cs="Arial"/>
        </w:rPr>
        <w:t>rganizing labor divisions</w:t>
      </w:r>
    </w:p>
    <w:p w14:paraId="40E9F1B5" w14:textId="7580ACC2" w:rsidR="00B448FF" w:rsidRPr="00445078" w:rsidRDefault="005938EE" w:rsidP="00421D43">
      <w:pPr>
        <w:rPr>
          <w:rFonts w:cs="Arial"/>
        </w:rPr>
      </w:pPr>
      <w:r w:rsidRPr="00445078">
        <w:rPr>
          <w:rFonts w:cs="Arial"/>
        </w:rPr>
        <w:t>D.</w:t>
      </w:r>
      <w:r w:rsidR="00D876AB" w:rsidRPr="00445078">
        <w:rPr>
          <w:rFonts w:cs="Arial"/>
        </w:rPr>
        <w:t xml:space="preserve"> </w:t>
      </w:r>
      <w:r w:rsidR="006C79A7" w:rsidRPr="00445078">
        <w:rPr>
          <w:rFonts w:cs="Arial"/>
        </w:rPr>
        <w:t>m</w:t>
      </w:r>
      <w:r w:rsidR="002542C9" w:rsidRPr="00445078">
        <w:rPr>
          <w:rFonts w:cs="Arial"/>
        </w:rPr>
        <w:t>aintaining order in social institutions</w:t>
      </w:r>
    </w:p>
    <w:p w14:paraId="7873ED31" w14:textId="125F5EE0" w:rsidR="00DB25BC" w:rsidRPr="00445078" w:rsidRDefault="00DB25BC" w:rsidP="00421D43">
      <w:pPr>
        <w:rPr>
          <w:rFonts w:cs="Arial"/>
        </w:rPr>
      </w:pPr>
      <w:r w:rsidRPr="00445078">
        <w:rPr>
          <w:rFonts w:cs="Arial"/>
        </w:rPr>
        <w:t>Ans: A</w:t>
      </w:r>
    </w:p>
    <w:p w14:paraId="69EA7B21" w14:textId="5E9B8DE6" w:rsidR="00B448FF" w:rsidRPr="00445078" w:rsidRDefault="0056603F" w:rsidP="00421D43">
      <w:pPr>
        <w:rPr>
          <w:rFonts w:cs="Arial"/>
        </w:rPr>
      </w:pPr>
      <w:r w:rsidRPr="00445078">
        <w:rPr>
          <w:rFonts w:cs="Arial"/>
        </w:rPr>
        <w:lastRenderedPageBreak/>
        <w:t xml:space="preserve">Learning Objective: </w:t>
      </w:r>
      <w:r w:rsidR="006A7806" w:rsidRPr="00445078">
        <w:rPr>
          <w:rFonts w:cs="Arial"/>
        </w:rPr>
        <w:t>1</w:t>
      </w:r>
      <w:r w:rsidR="00DB25BC" w:rsidRPr="00445078">
        <w:rPr>
          <w:rFonts w:cs="Arial"/>
        </w:rPr>
        <w:t>-</w:t>
      </w:r>
      <w:r w:rsidRPr="00445078">
        <w:rPr>
          <w:rFonts w:cs="Arial"/>
        </w:rPr>
        <w:t>2</w:t>
      </w:r>
      <w:r w:rsidR="00DB25BC" w:rsidRPr="00445078">
        <w:rPr>
          <w:rFonts w:cs="Arial"/>
        </w:rPr>
        <w:t>:</w:t>
      </w:r>
      <w:r w:rsidR="00934E94" w:rsidRPr="00445078">
        <w:rPr>
          <w:rFonts w:cs="Arial"/>
          <w:color w:val="221E1F"/>
        </w:rPr>
        <w:t xml:space="preserve"> Evaluate how culture, gender identity, and sexual orientation shape the experience and expression of sex and gender</w:t>
      </w:r>
      <w:r w:rsidR="00F826F2" w:rsidRPr="00445078">
        <w:rPr>
          <w:rFonts w:cs="Arial"/>
          <w:color w:val="221E1F"/>
        </w:rPr>
        <w:t>.</w:t>
      </w:r>
    </w:p>
    <w:p w14:paraId="231BA13F" w14:textId="55A59903" w:rsidR="00B448FF" w:rsidRPr="00445078" w:rsidRDefault="00B448FF" w:rsidP="00421D43">
      <w:pPr>
        <w:rPr>
          <w:rFonts w:cs="Arial"/>
        </w:rPr>
      </w:pPr>
      <w:r w:rsidRPr="00445078">
        <w:rPr>
          <w:rFonts w:cs="Arial"/>
        </w:rPr>
        <w:t xml:space="preserve">Cognitive Domain: </w:t>
      </w:r>
      <w:r w:rsidR="0056603F" w:rsidRPr="00445078">
        <w:rPr>
          <w:rFonts w:cs="Arial"/>
        </w:rPr>
        <w:t>Application</w:t>
      </w:r>
    </w:p>
    <w:p w14:paraId="66DB9654" w14:textId="73B1A801" w:rsidR="00C84FC4" w:rsidRPr="00445078" w:rsidRDefault="00C84FC4">
      <w:pPr>
        <w:rPr>
          <w:rFonts w:cs="Arial"/>
        </w:rPr>
      </w:pPr>
      <w:r w:rsidRPr="00445078">
        <w:rPr>
          <w:rFonts w:cs="Arial"/>
        </w:rPr>
        <w:t>Answer Location: The Sex and Gender Binaries</w:t>
      </w:r>
    </w:p>
    <w:p w14:paraId="02CAF536" w14:textId="77777777" w:rsidR="00E3593D" w:rsidRPr="00445078" w:rsidRDefault="00E3593D" w:rsidP="00E3593D">
      <w:pPr>
        <w:rPr>
          <w:rFonts w:cs="Arial"/>
        </w:rPr>
      </w:pPr>
      <w:r w:rsidRPr="00445078">
        <w:rPr>
          <w:rFonts w:cs="Arial"/>
        </w:rPr>
        <w:t>Difficulty Level: Hard</w:t>
      </w:r>
    </w:p>
    <w:p w14:paraId="5256CF95" w14:textId="77777777" w:rsidR="00B448FF" w:rsidRPr="00445078" w:rsidRDefault="00B448FF">
      <w:pPr>
        <w:rPr>
          <w:rFonts w:cs="Arial"/>
        </w:rPr>
      </w:pPr>
    </w:p>
    <w:p w14:paraId="67667964" w14:textId="77777777" w:rsidR="00B448FF" w:rsidRPr="00445078" w:rsidRDefault="0056603F">
      <w:pPr>
        <w:rPr>
          <w:rFonts w:cs="Arial"/>
        </w:rPr>
      </w:pPr>
      <w:r w:rsidRPr="00445078">
        <w:rPr>
          <w:rFonts w:cs="Arial"/>
        </w:rPr>
        <w:t>8</w:t>
      </w:r>
      <w:r w:rsidR="00B448FF" w:rsidRPr="00445078">
        <w:rPr>
          <w:rFonts w:cs="Arial"/>
        </w:rPr>
        <w:t xml:space="preserve">. </w:t>
      </w:r>
      <w:r w:rsidR="009A525B" w:rsidRPr="00445078">
        <w:rPr>
          <w:rFonts w:cs="Arial"/>
        </w:rPr>
        <w:t>Around</w:t>
      </w:r>
      <w:r w:rsidR="002542C9" w:rsidRPr="00445078">
        <w:rPr>
          <w:rFonts w:cs="Arial"/>
        </w:rPr>
        <w:t xml:space="preserve"> what percent of infants are born with some form of intersexuality?</w:t>
      </w:r>
    </w:p>
    <w:p w14:paraId="614BF19B" w14:textId="71AF15E2" w:rsidR="00B448FF" w:rsidRPr="00445078" w:rsidRDefault="005938EE" w:rsidP="00421D43">
      <w:pPr>
        <w:rPr>
          <w:rFonts w:cs="Arial"/>
        </w:rPr>
      </w:pPr>
      <w:r w:rsidRPr="00445078">
        <w:rPr>
          <w:rFonts w:cs="Arial"/>
        </w:rPr>
        <w:t xml:space="preserve">A. </w:t>
      </w:r>
      <w:r w:rsidR="00187687" w:rsidRPr="00445078">
        <w:rPr>
          <w:rFonts w:cs="Arial"/>
        </w:rPr>
        <w:t>2%</w:t>
      </w:r>
    </w:p>
    <w:p w14:paraId="39809FF3" w14:textId="617E50E8" w:rsidR="00187687" w:rsidRPr="00445078" w:rsidRDefault="005938EE" w:rsidP="00421D43">
      <w:pPr>
        <w:rPr>
          <w:rFonts w:cs="Arial"/>
        </w:rPr>
      </w:pPr>
      <w:r w:rsidRPr="00445078">
        <w:rPr>
          <w:rFonts w:cs="Arial"/>
        </w:rPr>
        <w:t xml:space="preserve">B. </w:t>
      </w:r>
      <w:r w:rsidR="00187687" w:rsidRPr="00445078">
        <w:rPr>
          <w:rFonts w:cs="Arial"/>
        </w:rPr>
        <w:t>5%</w:t>
      </w:r>
    </w:p>
    <w:p w14:paraId="1685028C" w14:textId="64E76813" w:rsidR="00B448FF" w:rsidRPr="00445078" w:rsidRDefault="005938EE" w:rsidP="00421D43">
      <w:pPr>
        <w:rPr>
          <w:rFonts w:cs="Arial"/>
        </w:rPr>
      </w:pPr>
      <w:r w:rsidRPr="00445078">
        <w:rPr>
          <w:rFonts w:cs="Arial"/>
        </w:rPr>
        <w:t>C.</w:t>
      </w:r>
      <w:r w:rsidR="00D876AB" w:rsidRPr="00445078">
        <w:rPr>
          <w:rFonts w:cs="Arial"/>
        </w:rPr>
        <w:t xml:space="preserve"> </w:t>
      </w:r>
      <w:r w:rsidR="00187687" w:rsidRPr="00445078">
        <w:rPr>
          <w:rFonts w:cs="Arial"/>
        </w:rPr>
        <w:t>10%</w:t>
      </w:r>
    </w:p>
    <w:p w14:paraId="07BF8377" w14:textId="1C908D2D" w:rsidR="00B448FF" w:rsidRPr="00445078" w:rsidRDefault="005938EE" w:rsidP="00421D43">
      <w:pPr>
        <w:rPr>
          <w:rFonts w:cs="Arial"/>
        </w:rPr>
      </w:pPr>
      <w:r w:rsidRPr="00445078">
        <w:rPr>
          <w:rFonts w:cs="Arial"/>
        </w:rPr>
        <w:t>D.</w:t>
      </w:r>
      <w:r w:rsidR="00D876AB" w:rsidRPr="00445078">
        <w:rPr>
          <w:rFonts w:cs="Arial"/>
        </w:rPr>
        <w:t xml:space="preserve"> </w:t>
      </w:r>
      <w:r w:rsidR="00187687" w:rsidRPr="00445078">
        <w:rPr>
          <w:rFonts w:cs="Arial"/>
        </w:rPr>
        <w:t>20%</w:t>
      </w:r>
    </w:p>
    <w:p w14:paraId="78691D49" w14:textId="73956B42" w:rsidR="000206D6" w:rsidRPr="00445078" w:rsidRDefault="000206D6" w:rsidP="00421D43">
      <w:pPr>
        <w:rPr>
          <w:rFonts w:cs="Arial"/>
        </w:rPr>
      </w:pPr>
      <w:r w:rsidRPr="00445078">
        <w:rPr>
          <w:rFonts w:cs="Arial"/>
        </w:rPr>
        <w:t>Ans: A</w:t>
      </w:r>
    </w:p>
    <w:p w14:paraId="59230E19" w14:textId="2F4EF328" w:rsidR="00187687" w:rsidRPr="00445078" w:rsidRDefault="0056603F" w:rsidP="00421D43">
      <w:pPr>
        <w:rPr>
          <w:rFonts w:cs="Arial"/>
        </w:rPr>
      </w:pPr>
      <w:r w:rsidRPr="00445078">
        <w:rPr>
          <w:rFonts w:cs="Arial"/>
        </w:rPr>
        <w:t xml:space="preserve">Learning Objective: </w:t>
      </w:r>
      <w:r w:rsidR="006A7806" w:rsidRPr="00445078">
        <w:rPr>
          <w:rFonts w:cs="Arial"/>
        </w:rPr>
        <w:t>1</w:t>
      </w:r>
      <w:r w:rsidR="00DB25BC" w:rsidRPr="00445078">
        <w:rPr>
          <w:rFonts w:cs="Arial"/>
        </w:rPr>
        <w:t>-</w:t>
      </w:r>
      <w:r w:rsidRPr="00445078">
        <w:rPr>
          <w:rFonts w:cs="Arial"/>
        </w:rPr>
        <w:t>2</w:t>
      </w:r>
      <w:r w:rsidR="00DB25BC" w:rsidRPr="00445078">
        <w:rPr>
          <w:rFonts w:cs="Arial"/>
        </w:rPr>
        <w:t>:</w:t>
      </w:r>
      <w:r w:rsidR="00934E94" w:rsidRPr="00445078">
        <w:rPr>
          <w:rFonts w:cs="Arial"/>
          <w:color w:val="221E1F"/>
        </w:rPr>
        <w:t xml:space="preserve"> Evaluate how culture, gender identity, and sexual orientation shape the experience and expression of sex and gender</w:t>
      </w:r>
      <w:r w:rsidR="00F826F2" w:rsidRPr="00445078">
        <w:rPr>
          <w:rFonts w:cs="Arial"/>
          <w:color w:val="221E1F"/>
        </w:rPr>
        <w:t>.</w:t>
      </w:r>
    </w:p>
    <w:p w14:paraId="3738DEAF" w14:textId="34DE8E0D" w:rsidR="00187687" w:rsidRPr="00445078" w:rsidRDefault="00187687" w:rsidP="00421D43">
      <w:pPr>
        <w:rPr>
          <w:rFonts w:cs="Arial"/>
        </w:rPr>
      </w:pPr>
      <w:r w:rsidRPr="00445078">
        <w:rPr>
          <w:rFonts w:cs="Arial"/>
        </w:rPr>
        <w:t>Cognitive Domain: Knowledge</w:t>
      </w:r>
    </w:p>
    <w:p w14:paraId="7C7F3006" w14:textId="7200CA1B" w:rsidR="00C84FC4" w:rsidRPr="00445078" w:rsidRDefault="00C84FC4">
      <w:pPr>
        <w:rPr>
          <w:rFonts w:cs="Arial"/>
        </w:rPr>
      </w:pPr>
      <w:r w:rsidRPr="00445078">
        <w:rPr>
          <w:rFonts w:cs="Arial"/>
        </w:rPr>
        <w:t>Answer Location: The Sex and Gender Binaries</w:t>
      </w:r>
    </w:p>
    <w:p w14:paraId="43EA104E" w14:textId="77777777" w:rsidR="00E3593D" w:rsidRPr="00445078" w:rsidRDefault="00E3593D" w:rsidP="00E3593D">
      <w:pPr>
        <w:rPr>
          <w:rFonts w:cs="Arial"/>
        </w:rPr>
      </w:pPr>
      <w:r w:rsidRPr="00445078">
        <w:rPr>
          <w:rFonts w:cs="Arial"/>
        </w:rPr>
        <w:t>Difficulty Level: Easy</w:t>
      </w:r>
    </w:p>
    <w:p w14:paraId="3B3D50C1" w14:textId="77777777" w:rsidR="00B448FF" w:rsidRPr="00445078" w:rsidRDefault="00B448FF">
      <w:pPr>
        <w:rPr>
          <w:rFonts w:cs="Arial"/>
        </w:rPr>
      </w:pPr>
    </w:p>
    <w:p w14:paraId="3A4FD08F" w14:textId="6AA25785" w:rsidR="005D2F9E" w:rsidRPr="00445078" w:rsidRDefault="0056603F" w:rsidP="00421D43">
      <w:pPr>
        <w:rPr>
          <w:rFonts w:cs="Arial"/>
        </w:rPr>
      </w:pPr>
      <w:r w:rsidRPr="00445078">
        <w:rPr>
          <w:rFonts w:cs="Arial"/>
        </w:rPr>
        <w:t>9</w:t>
      </w:r>
      <w:r w:rsidR="005D2F9E" w:rsidRPr="00445078">
        <w:rPr>
          <w:rFonts w:cs="Arial"/>
        </w:rPr>
        <w:t>. Intersexuality refers to instances where</w:t>
      </w:r>
      <w:r w:rsidR="006C79A7" w:rsidRPr="00445078">
        <w:rPr>
          <w:rFonts w:cs="Arial"/>
        </w:rPr>
        <w:t xml:space="preserve"> ______.</w:t>
      </w:r>
    </w:p>
    <w:p w14:paraId="2300CCA0" w14:textId="71047ECD" w:rsidR="005D2F9E" w:rsidRPr="00445078" w:rsidRDefault="005938EE" w:rsidP="00421D43">
      <w:pPr>
        <w:rPr>
          <w:rFonts w:cs="Arial"/>
        </w:rPr>
      </w:pPr>
      <w:r w:rsidRPr="00445078">
        <w:rPr>
          <w:rFonts w:cs="Arial"/>
        </w:rPr>
        <w:t xml:space="preserve">A. </w:t>
      </w:r>
      <w:r w:rsidR="006C79A7" w:rsidRPr="00445078">
        <w:rPr>
          <w:rFonts w:cs="Arial"/>
        </w:rPr>
        <w:t>g</w:t>
      </w:r>
      <w:r w:rsidR="005D2F9E" w:rsidRPr="00445078">
        <w:rPr>
          <w:rFonts w:cs="Arial"/>
        </w:rPr>
        <w:t>ender identity transcends multiple sex categories</w:t>
      </w:r>
    </w:p>
    <w:p w14:paraId="70B6E552" w14:textId="5481777B" w:rsidR="005D2F9E" w:rsidRPr="00445078" w:rsidRDefault="005938EE" w:rsidP="00421D43">
      <w:pPr>
        <w:rPr>
          <w:rFonts w:cs="Arial"/>
        </w:rPr>
      </w:pPr>
      <w:r w:rsidRPr="00445078">
        <w:rPr>
          <w:rFonts w:cs="Arial"/>
        </w:rPr>
        <w:t xml:space="preserve">B. </w:t>
      </w:r>
      <w:r w:rsidR="006C79A7" w:rsidRPr="00445078">
        <w:rPr>
          <w:rFonts w:cs="Arial"/>
        </w:rPr>
        <w:t>p</w:t>
      </w:r>
      <w:r w:rsidR="005D2F9E" w:rsidRPr="00445078">
        <w:rPr>
          <w:rFonts w:cs="Arial"/>
        </w:rPr>
        <w:t>eople feel sexual attraction to others regardless of their gender identity</w:t>
      </w:r>
    </w:p>
    <w:p w14:paraId="33887AC5" w14:textId="5DEB3367" w:rsidR="005D2F9E" w:rsidRPr="00445078" w:rsidRDefault="005938EE" w:rsidP="00421D43">
      <w:pPr>
        <w:rPr>
          <w:rFonts w:cs="Arial"/>
        </w:rPr>
      </w:pPr>
      <w:r w:rsidRPr="00445078">
        <w:rPr>
          <w:rFonts w:cs="Arial"/>
        </w:rPr>
        <w:t>C.</w:t>
      </w:r>
      <w:r w:rsidR="00D876AB" w:rsidRPr="00445078">
        <w:rPr>
          <w:rFonts w:cs="Arial"/>
        </w:rPr>
        <w:t xml:space="preserve"> </w:t>
      </w:r>
      <w:r w:rsidR="006C79A7" w:rsidRPr="00445078">
        <w:rPr>
          <w:rFonts w:cs="Arial"/>
        </w:rPr>
        <w:t>b</w:t>
      </w:r>
      <w:r w:rsidR="005D2F9E" w:rsidRPr="00445078">
        <w:rPr>
          <w:rFonts w:cs="Arial"/>
        </w:rPr>
        <w:t>iological components of sex do not fit the typical male/female pattern</w:t>
      </w:r>
    </w:p>
    <w:p w14:paraId="15DA9456" w14:textId="19230785" w:rsidR="005D2F9E" w:rsidRPr="00445078" w:rsidRDefault="005938EE" w:rsidP="00421D43">
      <w:pPr>
        <w:rPr>
          <w:rFonts w:cs="Arial"/>
        </w:rPr>
      </w:pPr>
      <w:r w:rsidRPr="00445078">
        <w:rPr>
          <w:rFonts w:cs="Arial"/>
        </w:rPr>
        <w:t xml:space="preserve">D. </w:t>
      </w:r>
      <w:r w:rsidR="006C79A7" w:rsidRPr="00445078">
        <w:rPr>
          <w:rFonts w:cs="Arial"/>
        </w:rPr>
        <w:t>t</w:t>
      </w:r>
      <w:r w:rsidR="005D2F9E" w:rsidRPr="00445078">
        <w:rPr>
          <w:rFonts w:cs="Arial"/>
        </w:rPr>
        <w:t>here is a</w:t>
      </w:r>
      <w:r w:rsidR="00D876AB" w:rsidRPr="00445078">
        <w:rPr>
          <w:rFonts w:cs="Arial"/>
        </w:rPr>
        <w:t xml:space="preserve"> </w:t>
      </w:r>
      <w:r w:rsidR="005D2F9E" w:rsidRPr="00445078">
        <w:rPr>
          <w:rFonts w:cs="Arial"/>
        </w:rPr>
        <w:t>mismatch between anatomical and psychological gender</w:t>
      </w:r>
    </w:p>
    <w:p w14:paraId="4640B8FD" w14:textId="3C059F0C" w:rsidR="000206D6" w:rsidRPr="00445078" w:rsidRDefault="000206D6" w:rsidP="00421D43">
      <w:pPr>
        <w:rPr>
          <w:rFonts w:cs="Arial"/>
        </w:rPr>
      </w:pPr>
      <w:r w:rsidRPr="00445078">
        <w:rPr>
          <w:rFonts w:cs="Arial"/>
        </w:rPr>
        <w:t>Ans: C</w:t>
      </w:r>
    </w:p>
    <w:p w14:paraId="310645DE" w14:textId="74E74C10" w:rsidR="00C0649A" w:rsidRPr="00445078" w:rsidRDefault="0056603F" w:rsidP="00421D43">
      <w:pPr>
        <w:rPr>
          <w:rFonts w:cs="Arial"/>
        </w:rPr>
      </w:pPr>
      <w:r w:rsidRPr="00445078">
        <w:rPr>
          <w:rFonts w:cs="Arial"/>
        </w:rPr>
        <w:t xml:space="preserve">Learning Objective: </w:t>
      </w:r>
      <w:r w:rsidR="006A7806" w:rsidRPr="00445078">
        <w:rPr>
          <w:rFonts w:cs="Arial"/>
        </w:rPr>
        <w:t>1</w:t>
      </w:r>
      <w:r w:rsidR="00DB25BC" w:rsidRPr="00445078">
        <w:rPr>
          <w:rFonts w:cs="Arial"/>
        </w:rPr>
        <w:t>-</w:t>
      </w:r>
      <w:r w:rsidRPr="00445078">
        <w:rPr>
          <w:rFonts w:cs="Arial"/>
        </w:rPr>
        <w:t>1</w:t>
      </w:r>
      <w:r w:rsidR="00DB25BC" w:rsidRPr="00445078">
        <w:rPr>
          <w:rFonts w:cs="Arial"/>
        </w:rPr>
        <w:t xml:space="preserve">: </w:t>
      </w:r>
      <w:r w:rsidR="00934E94" w:rsidRPr="00445078">
        <w:rPr>
          <w:rFonts w:cs="Arial"/>
          <w:color w:val="221E1F"/>
        </w:rPr>
        <w:t>Explain central terminology in the study of sex and gender</w:t>
      </w:r>
      <w:r w:rsidR="00F826F2" w:rsidRPr="00445078">
        <w:rPr>
          <w:rFonts w:cs="Arial"/>
          <w:color w:val="221E1F"/>
        </w:rPr>
        <w:t>.</w:t>
      </w:r>
    </w:p>
    <w:p w14:paraId="371A6409" w14:textId="74271750" w:rsidR="005D2F9E" w:rsidRPr="00445078" w:rsidRDefault="005D2F9E" w:rsidP="00421D43">
      <w:pPr>
        <w:rPr>
          <w:rFonts w:cs="Arial"/>
        </w:rPr>
      </w:pPr>
      <w:r w:rsidRPr="00445078">
        <w:rPr>
          <w:rFonts w:cs="Arial"/>
        </w:rPr>
        <w:t>Cognitive Domain: Knowledge</w:t>
      </w:r>
    </w:p>
    <w:p w14:paraId="02C42D33" w14:textId="77777777" w:rsidR="00C84FC4" w:rsidRPr="00445078" w:rsidRDefault="00C84FC4">
      <w:pPr>
        <w:rPr>
          <w:rFonts w:cs="Arial"/>
        </w:rPr>
      </w:pPr>
      <w:r w:rsidRPr="00445078">
        <w:rPr>
          <w:rFonts w:cs="Arial"/>
        </w:rPr>
        <w:t>Answer location: The Sex and Gender Binaries</w:t>
      </w:r>
    </w:p>
    <w:p w14:paraId="1F15112D" w14:textId="77777777" w:rsidR="00E3593D" w:rsidRPr="00445078" w:rsidRDefault="00E3593D" w:rsidP="00E3593D">
      <w:pPr>
        <w:rPr>
          <w:rFonts w:cs="Arial"/>
        </w:rPr>
      </w:pPr>
      <w:r w:rsidRPr="00445078">
        <w:rPr>
          <w:rFonts w:cs="Arial"/>
        </w:rPr>
        <w:t>Difficulty Level: Easy</w:t>
      </w:r>
    </w:p>
    <w:p w14:paraId="6313947A" w14:textId="77777777" w:rsidR="009A525B" w:rsidRPr="00445078" w:rsidRDefault="009A525B" w:rsidP="00421D43">
      <w:pPr>
        <w:rPr>
          <w:rFonts w:cs="Arial"/>
        </w:rPr>
      </w:pPr>
    </w:p>
    <w:p w14:paraId="0133EFAE" w14:textId="01A84301" w:rsidR="009A525B" w:rsidRPr="00445078" w:rsidRDefault="0056603F" w:rsidP="00421D43">
      <w:pPr>
        <w:rPr>
          <w:rFonts w:cs="Arial"/>
        </w:rPr>
      </w:pPr>
      <w:r w:rsidRPr="00445078">
        <w:rPr>
          <w:rFonts w:cs="Arial"/>
        </w:rPr>
        <w:t>10</w:t>
      </w:r>
      <w:r w:rsidR="009A525B" w:rsidRPr="00445078">
        <w:rPr>
          <w:rFonts w:cs="Arial"/>
        </w:rPr>
        <w:t>. Strict sex and gender binaries are</w:t>
      </w:r>
      <w:r w:rsidR="00075050" w:rsidRPr="00445078">
        <w:rPr>
          <w:rFonts w:cs="Arial"/>
        </w:rPr>
        <w:t xml:space="preserve"> ______.</w:t>
      </w:r>
    </w:p>
    <w:p w14:paraId="407E9424" w14:textId="13F658F1" w:rsidR="009A525B" w:rsidRPr="00445078" w:rsidRDefault="005938EE" w:rsidP="00421D43">
      <w:pPr>
        <w:rPr>
          <w:rFonts w:cs="Arial"/>
        </w:rPr>
      </w:pPr>
      <w:r w:rsidRPr="00445078">
        <w:rPr>
          <w:rFonts w:cs="Arial"/>
        </w:rPr>
        <w:t xml:space="preserve">A. </w:t>
      </w:r>
      <w:r w:rsidR="003E725A" w:rsidRPr="00445078">
        <w:rPr>
          <w:rFonts w:cs="Arial"/>
        </w:rPr>
        <w:t>o</w:t>
      </w:r>
      <w:r w:rsidR="009A525B" w:rsidRPr="00445078">
        <w:rPr>
          <w:rFonts w:cs="Arial"/>
        </w:rPr>
        <w:t>bserved in all cultures across the world</w:t>
      </w:r>
    </w:p>
    <w:p w14:paraId="5306102E" w14:textId="2F1F321D" w:rsidR="009A525B" w:rsidRPr="00445078" w:rsidRDefault="005938EE" w:rsidP="00421D43">
      <w:pPr>
        <w:rPr>
          <w:rFonts w:cs="Arial"/>
        </w:rPr>
      </w:pPr>
      <w:r w:rsidRPr="00445078">
        <w:rPr>
          <w:rFonts w:cs="Arial"/>
        </w:rPr>
        <w:t xml:space="preserve">B. </w:t>
      </w:r>
      <w:r w:rsidR="003E725A" w:rsidRPr="00445078">
        <w:rPr>
          <w:rFonts w:cs="Arial"/>
        </w:rPr>
        <w:t>o</w:t>
      </w:r>
      <w:r w:rsidR="009A525B" w:rsidRPr="00445078">
        <w:rPr>
          <w:rFonts w:cs="Arial"/>
        </w:rPr>
        <w:t>versimplified categorical structures people impose on society</w:t>
      </w:r>
    </w:p>
    <w:p w14:paraId="2AA7979E" w14:textId="5AD25794" w:rsidR="009A525B" w:rsidRPr="00445078" w:rsidRDefault="005938EE" w:rsidP="00421D43">
      <w:pPr>
        <w:rPr>
          <w:rFonts w:cs="Arial"/>
        </w:rPr>
      </w:pPr>
      <w:r w:rsidRPr="00445078">
        <w:rPr>
          <w:rFonts w:cs="Arial"/>
        </w:rPr>
        <w:t>C.</w:t>
      </w:r>
      <w:r w:rsidR="00D876AB" w:rsidRPr="00445078">
        <w:rPr>
          <w:rFonts w:cs="Arial"/>
        </w:rPr>
        <w:t xml:space="preserve"> </w:t>
      </w:r>
      <w:r w:rsidR="003E725A" w:rsidRPr="00445078">
        <w:rPr>
          <w:rFonts w:cs="Arial"/>
        </w:rPr>
        <w:t>r</w:t>
      </w:r>
      <w:r w:rsidR="009A525B" w:rsidRPr="00445078">
        <w:rPr>
          <w:rFonts w:cs="Arial"/>
        </w:rPr>
        <w:t>eflections of the simple biological facts of sex</w:t>
      </w:r>
    </w:p>
    <w:p w14:paraId="7A70593E" w14:textId="5276B453" w:rsidR="009A525B" w:rsidRPr="00445078" w:rsidRDefault="005938EE" w:rsidP="00421D43">
      <w:pPr>
        <w:rPr>
          <w:rFonts w:cs="Arial"/>
        </w:rPr>
      </w:pPr>
      <w:r w:rsidRPr="00445078">
        <w:rPr>
          <w:rFonts w:cs="Arial"/>
        </w:rPr>
        <w:t>D.</w:t>
      </w:r>
      <w:r w:rsidR="00D876AB" w:rsidRPr="00445078">
        <w:rPr>
          <w:rFonts w:cs="Arial"/>
        </w:rPr>
        <w:t xml:space="preserve"> </w:t>
      </w:r>
      <w:r w:rsidR="003E725A" w:rsidRPr="00445078">
        <w:rPr>
          <w:rFonts w:cs="Arial"/>
        </w:rPr>
        <w:t>n</w:t>
      </w:r>
      <w:r w:rsidR="009A525B" w:rsidRPr="00445078">
        <w:rPr>
          <w:rFonts w:cs="Arial"/>
        </w:rPr>
        <w:t>ecessary to maintain social order</w:t>
      </w:r>
    </w:p>
    <w:p w14:paraId="3EB360BB" w14:textId="5E37BAAF" w:rsidR="000206D6" w:rsidRPr="00445078" w:rsidRDefault="000206D6" w:rsidP="00421D43">
      <w:pPr>
        <w:rPr>
          <w:rFonts w:cs="Arial"/>
        </w:rPr>
      </w:pPr>
      <w:r w:rsidRPr="00445078">
        <w:rPr>
          <w:rFonts w:cs="Arial"/>
        </w:rPr>
        <w:t>Ans: B</w:t>
      </w:r>
    </w:p>
    <w:p w14:paraId="431C9F5A" w14:textId="002563A4" w:rsidR="009A525B" w:rsidRPr="00445078" w:rsidRDefault="00423505" w:rsidP="00421D43">
      <w:pPr>
        <w:rPr>
          <w:rFonts w:cs="Arial"/>
        </w:rPr>
      </w:pPr>
      <w:r w:rsidRPr="00445078">
        <w:rPr>
          <w:rFonts w:cs="Arial"/>
        </w:rPr>
        <w:t xml:space="preserve">Learning Objective: </w:t>
      </w:r>
      <w:r w:rsidR="006A7806" w:rsidRPr="00445078">
        <w:rPr>
          <w:rFonts w:cs="Arial"/>
        </w:rPr>
        <w:t>1</w:t>
      </w:r>
      <w:r w:rsidR="00DB25BC" w:rsidRPr="00445078">
        <w:rPr>
          <w:rFonts w:cs="Arial"/>
        </w:rPr>
        <w:t>-</w:t>
      </w:r>
      <w:r w:rsidRPr="00445078">
        <w:rPr>
          <w:rFonts w:cs="Arial"/>
        </w:rPr>
        <w:t>2</w:t>
      </w:r>
      <w:r w:rsidR="00DB25BC" w:rsidRPr="00445078">
        <w:rPr>
          <w:rFonts w:cs="Arial"/>
        </w:rPr>
        <w:t xml:space="preserve">: </w:t>
      </w:r>
      <w:r w:rsidR="00934E94" w:rsidRPr="00445078">
        <w:rPr>
          <w:rFonts w:cs="Arial"/>
          <w:color w:val="221E1F"/>
        </w:rPr>
        <w:t>Evaluate how culture, gender identity, and sexual orientation shape the experience and expression of sex and gender</w:t>
      </w:r>
      <w:r w:rsidR="00F826F2" w:rsidRPr="00445078">
        <w:rPr>
          <w:rFonts w:cs="Arial"/>
          <w:color w:val="221E1F"/>
        </w:rPr>
        <w:t>.</w:t>
      </w:r>
    </w:p>
    <w:p w14:paraId="791333F2" w14:textId="27C98A26" w:rsidR="00C84FC4" w:rsidRPr="00445078" w:rsidRDefault="00C84FC4">
      <w:pPr>
        <w:rPr>
          <w:rFonts w:cs="Arial"/>
        </w:rPr>
      </w:pPr>
      <w:r w:rsidRPr="00445078">
        <w:rPr>
          <w:rFonts w:cs="Arial"/>
        </w:rPr>
        <w:t>Cognitive Domain: Knowledge</w:t>
      </w:r>
    </w:p>
    <w:p w14:paraId="3CF273BC" w14:textId="2CE3D5AD" w:rsidR="00D876AB" w:rsidRPr="00445078" w:rsidRDefault="009A525B">
      <w:pPr>
        <w:rPr>
          <w:rFonts w:cs="Arial"/>
        </w:rPr>
      </w:pPr>
      <w:r w:rsidRPr="00445078">
        <w:rPr>
          <w:rFonts w:cs="Arial"/>
        </w:rPr>
        <w:t xml:space="preserve">Answer </w:t>
      </w:r>
      <w:r w:rsidR="00DB25BC" w:rsidRPr="00445078">
        <w:rPr>
          <w:rFonts w:cs="Arial"/>
        </w:rPr>
        <w:t>L</w:t>
      </w:r>
      <w:r w:rsidRPr="00445078">
        <w:rPr>
          <w:rFonts w:cs="Arial"/>
        </w:rPr>
        <w:t>ocation: Our (</w:t>
      </w:r>
      <w:r w:rsidR="00045C83" w:rsidRPr="00445078">
        <w:rPr>
          <w:rFonts w:cs="Arial"/>
        </w:rPr>
        <w:t>Interdisciplinary</w:t>
      </w:r>
      <w:r w:rsidRPr="00445078">
        <w:rPr>
          <w:rFonts w:cs="Arial"/>
        </w:rPr>
        <w:t xml:space="preserve">) </w:t>
      </w:r>
      <w:r w:rsidR="00045C83" w:rsidRPr="00445078">
        <w:rPr>
          <w:rFonts w:cs="Arial"/>
        </w:rPr>
        <w:t>Psychological Approach</w:t>
      </w:r>
    </w:p>
    <w:p w14:paraId="458AE5EC" w14:textId="77777777" w:rsidR="00E3593D" w:rsidRPr="00445078" w:rsidRDefault="00E3593D" w:rsidP="00E3593D">
      <w:pPr>
        <w:rPr>
          <w:rFonts w:cs="Arial"/>
        </w:rPr>
      </w:pPr>
      <w:r w:rsidRPr="00445078">
        <w:rPr>
          <w:rFonts w:cs="Arial"/>
        </w:rPr>
        <w:t>Difficulty Level: Easy</w:t>
      </w:r>
    </w:p>
    <w:p w14:paraId="18AAF71D" w14:textId="77777777" w:rsidR="005D2F9E" w:rsidRPr="00445078" w:rsidRDefault="005D2F9E">
      <w:pPr>
        <w:rPr>
          <w:rFonts w:cs="Arial"/>
        </w:rPr>
      </w:pPr>
    </w:p>
    <w:p w14:paraId="71D6CC67" w14:textId="798F9F04" w:rsidR="00B448FF" w:rsidRPr="00445078" w:rsidRDefault="00423505">
      <w:pPr>
        <w:rPr>
          <w:rFonts w:cs="Arial"/>
        </w:rPr>
      </w:pPr>
      <w:r w:rsidRPr="00445078">
        <w:rPr>
          <w:rFonts w:cs="Arial"/>
        </w:rPr>
        <w:t>11</w:t>
      </w:r>
      <w:r w:rsidR="00B448FF" w:rsidRPr="00445078">
        <w:rPr>
          <w:rFonts w:cs="Arial"/>
        </w:rPr>
        <w:t xml:space="preserve">. </w:t>
      </w:r>
      <w:r w:rsidR="00187687" w:rsidRPr="00445078">
        <w:rPr>
          <w:rFonts w:cs="Arial"/>
        </w:rPr>
        <w:t xml:space="preserve">For </w:t>
      </w:r>
      <w:r w:rsidR="009A525B" w:rsidRPr="00445078">
        <w:rPr>
          <w:rFonts w:cs="Arial"/>
        </w:rPr>
        <w:t>transgender individuals there exists</w:t>
      </w:r>
      <w:r w:rsidR="00075050" w:rsidRPr="00445078">
        <w:rPr>
          <w:rFonts w:cs="Arial"/>
        </w:rPr>
        <w:t xml:space="preserve"> ______</w:t>
      </w:r>
    </w:p>
    <w:p w14:paraId="586C8673" w14:textId="605C8E5B" w:rsidR="00B448FF" w:rsidRPr="00445078" w:rsidRDefault="005938EE" w:rsidP="00421D43">
      <w:pPr>
        <w:rPr>
          <w:rFonts w:cs="Arial"/>
        </w:rPr>
      </w:pPr>
      <w:r w:rsidRPr="00445078">
        <w:rPr>
          <w:rFonts w:cs="Arial"/>
        </w:rPr>
        <w:t xml:space="preserve">A. </w:t>
      </w:r>
      <w:r w:rsidR="00187687" w:rsidRPr="00445078">
        <w:rPr>
          <w:rFonts w:cs="Arial"/>
        </w:rPr>
        <w:t>no sense of belonging to any category of sex</w:t>
      </w:r>
    </w:p>
    <w:p w14:paraId="566ECD81" w14:textId="15D443DB" w:rsidR="00B448FF" w:rsidRPr="00445078" w:rsidRDefault="005938EE" w:rsidP="00421D43">
      <w:pPr>
        <w:rPr>
          <w:rFonts w:cs="Arial"/>
        </w:rPr>
      </w:pPr>
      <w:r w:rsidRPr="00445078">
        <w:rPr>
          <w:rFonts w:cs="Arial"/>
        </w:rPr>
        <w:t xml:space="preserve">B. </w:t>
      </w:r>
      <w:r w:rsidR="003E725A" w:rsidRPr="00445078">
        <w:rPr>
          <w:rFonts w:cs="Arial"/>
        </w:rPr>
        <w:t>a</w:t>
      </w:r>
      <w:r w:rsidR="00187687" w:rsidRPr="00445078">
        <w:rPr>
          <w:rFonts w:cs="Arial"/>
        </w:rPr>
        <w:t xml:space="preserve"> mismatch between the sex they </w:t>
      </w:r>
      <w:proofErr w:type="gramStart"/>
      <w:r w:rsidR="00187687" w:rsidRPr="00445078">
        <w:rPr>
          <w:rFonts w:cs="Arial"/>
        </w:rPr>
        <w:t>are assigned</w:t>
      </w:r>
      <w:proofErr w:type="gramEnd"/>
      <w:r w:rsidR="00187687" w:rsidRPr="00445078">
        <w:rPr>
          <w:rFonts w:cs="Arial"/>
        </w:rPr>
        <w:t xml:space="preserve"> at birth and their psychological gender</w:t>
      </w:r>
    </w:p>
    <w:p w14:paraId="73CEC4FF" w14:textId="0B3BF583" w:rsidR="00B448FF" w:rsidRPr="00445078" w:rsidRDefault="005938EE" w:rsidP="00421D43">
      <w:pPr>
        <w:rPr>
          <w:rFonts w:cs="Arial"/>
        </w:rPr>
      </w:pPr>
      <w:r w:rsidRPr="00445078">
        <w:rPr>
          <w:rFonts w:cs="Arial"/>
        </w:rPr>
        <w:lastRenderedPageBreak/>
        <w:t>C.</w:t>
      </w:r>
      <w:r w:rsidR="00D876AB" w:rsidRPr="00445078">
        <w:rPr>
          <w:rFonts w:cs="Arial"/>
        </w:rPr>
        <w:t xml:space="preserve"> </w:t>
      </w:r>
      <w:r w:rsidR="003E725A" w:rsidRPr="00445078">
        <w:rPr>
          <w:rFonts w:cs="Arial"/>
        </w:rPr>
        <w:t>a</w:t>
      </w:r>
      <w:r w:rsidR="00187687" w:rsidRPr="00445078">
        <w:rPr>
          <w:rFonts w:cs="Arial"/>
        </w:rPr>
        <w:t xml:space="preserve"> match between the sex they are assigned birth and gender </w:t>
      </w:r>
      <w:r w:rsidR="008807B1" w:rsidRPr="00445078">
        <w:rPr>
          <w:rFonts w:cs="Arial"/>
        </w:rPr>
        <w:t xml:space="preserve">to </w:t>
      </w:r>
      <w:r w:rsidR="00187687" w:rsidRPr="00445078">
        <w:rPr>
          <w:rFonts w:cs="Arial"/>
        </w:rPr>
        <w:t>which they feel they belong</w:t>
      </w:r>
    </w:p>
    <w:p w14:paraId="5E68637F" w14:textId="16466AF9" w:rsidR="00B448FF" w:rsidRPr="00445078" w:rsidRDefault="005938EE" w:rsidP="00421D43">
      <w:pPr>
        <w:rPr>
          <w:rFonts w:cs="Arial"/>
        </w:rPr>
      </w:pPr>
      <w:r w:rsidRPr="00445078">
        <w:rPr>
          <w:rFonts w:cs="Arial"/>
        </w:rPr>
        <w:t>D.</w:t>
      </w:r>
      <w:r w:rsidR="00D876AB" w:rsidRPr="00445078">
        <w:rPr>
          <w:rFonts w:cs="Arial"/>
        </w:rPr>
        <w:t xml:space="preserve"> </w:t>
      </w:r>
      <w:r w:rsidR="003E725A" w:rsidRPr="00445078">
        <w:rPr>
          <w:rFonts w:cs="Arial"/>
        </w:rPr>
        <w:t>a</w:t>
      </w:r>
      <w:r w:rsidR="008807B1" w:rsidRPr="00445078">
        <w:rPr>
          <w:rFonts w:cs="Arial"/>
        </w:rPr>
        <w:t xml:space="preserve"> sense of belonging to both categories of sex</w:t>
      </w:r>
    </w:p>
    <w:p w14:paraId="1B01BCA5" w14:textId="2CAEBD17" w:rsidR="000206D6" w:rsidRPr="00445078" w:rsidRDefault="000206D6" w:rsidP="00421D43">
      <w:pPr>
        <w:rPr>
          <w:rFonts w:cs="Arial"/>
        </w:rPr>
      </w:pPr>
      <w:r w:rsidRPr="00445078">
        <w:rPr>
          <w:rFonts w:cs="Arial"/>
        </w:rPr>
        <w:t>Ans: B</w:t>
      </w:r>
    </w:p>
    <w:p w14:paraId="65BDD886" w14:textId="0CF89A82" w:rsidR="00B448FF" w:rsidRPr="00445078" w:rsidRDefault="00423505" w:rsidP="00421D43">
      <w:pPr>
        <w:rPr>
          <w:rFonts w:cs="Arial"/>
        </w:rPr>
      </w:pPr>
      <w:r w:rsidRPr="00445078">
        <w:rPr>
          <w:rFonts w:cs="Arial"/>
        </w:rPr>
        <w:t xml:space="preserve">Learning Objective: </w:t>
      </w:r>
      <w:r w:rsidR="006A7806" w:rsidRPr="00445078">
        <w:rPr>
          <w:rFonts w:cs="Arial"/>
        </w:rPr>
        <w:t>1</w:t>
      </w:r>
      <w:r w:rsidR="00DB25BC" w:rsidRPr="00445078">
        <w:rPr>
          <w:rFonts w:cs="Arial"/>
        </w:rPr>
        <w:t>-</w:t>
      </w:r>
      <w:r w:rsidRPr="00445078">
        <w:rPr>
          <w:rFonts w:cs="Arial"/>
        </w:rPr>
        <w:t>1</w:t>
      </w:r>
      <w:r w:rsidR="00DB25BC" w:rsidRPr="00445078">
        <w:rPr>
          <w:rFonts w:cs="Arial"/>
        </w:rPr>
        <w:t xml:space="preserve">: </w:t>
      </w:r>
      <w:r w:rsidR="00934E94" w:rsidRPr="00445078">
        <w:rPr>
          <w:rFonts w:cs="Arial"/>
          <w:color w:val="221E1F"/>
        </w:rPr>
        <w:t>Explain central terminology in the study of sex and gender</w:t>
      </w:r>
      <w:r w:rsidR="00F826F2" w:rsidRPr="00445078">
        <w:rPr>
          <w:rFonts w:cs="Arial"/>
          <w:color w:val="221E1F"/>
        </w:rPr>
        <w:t>.</w:t>
      </w:r>
    </w:p>
    <w:p w14:paraId="3E411DB6" w14:textId="3BC9D13C" w:rsidR="00C84FC4" w:rsidRPr="00445078" w:rsidRDefault="00C84FC4">
      <w:pPr>
        <w:rPr>
          <w:rFonts w:cs="Arial"/>
        </w:rPr>
      </w:pPr>
      <w:r w:rsidRPr="00445078">
        <w:rPr>
          <w:rFonts w:cs="Arial"/>
        </w:rPr>
        <w:t>Cognitive Domain: Knowledge</w:t>
      </w:r>
    </w:p>
    <w:p w14:paraId="54DB74F4" w14:textId="4C0F1213" w:rsidR="00841456" w:rsidRPr="00445078" w:rsidRDefault="00B448FF">
      <w:pPr>
        <w:rPr>
          <w:rFonts w:cs="Arial"/>
        </w:rPr>
      </w:pPr>
      <w:r w:rsidRPr="00445078">
        <w:rPr>
          <w:rFonts w:cs="Arial"/>
        </w:rPr>
        <w:t xml:space="preserve">Answer </w:t>
      </w:r>
      <w:r w:rsidR="00DB25BC" w:rsidRPr="00445078">
        <w:rPr>
          <w:rFonts w:cs="Arial"/>
        </w:rPr>
        <w:t>L</w:t>
      </w:r>
      <w:r w:rsidRPr="00445078">
        <w:rPr>
          <w:rFonts w:cs="Arial"/>
        </w:rPr>
        <w:t xml:space="preserve">ocation: </w:t>
      </w:r>
      <w:r w:rsidR="008807B1" w:rsidRPr="00445078">
        <w:rPr>
          <w:rFonts w:cs="Arial"/>
        </w:rPr>
        <w:t>Gender Identity</w:t>
      </w:r>
    </w:p>
    <w:p w14:paraId="0B598BD6" w14:textId="77777777" w:rsidR="00E3593D" w:rsidRPr="00445078" w:rsidRDefault="00E3593D" w:rsidP="00E3593D">
      <w:pPr>
        <w:rPr>
          <w:rFonts w:cs="Arial"/>
        </w:rPr>
      </w:pPr>
      <w:r w:rsidRPr="00445078">
        <w:rPr>
          <w:rFonts w:cs="Arial"/>
        </w:rPr>
        <w:t>Difficulty Level: Easy</w:t>
      </w:r>
    </w:p>
    <w:p w14:paraId="7719FC95" w14:textId="77777777" w:rsidR="00B448FF" w:rsidRPr="00445078" w:rsidRDefault="00B448FF">
      <w:pPr>
        <w:rPr>
          <w:rFonts w:cs="Arial"/>
        </w:rPr>
      </w:pPr>
    </w:p>
    <w:p w14:paraId="3AFBDB03" w14:textId="4C0D2401" w:rsidR="00B448FF" w:rsidRPr="00445078" w:rsidRDefault="00423505">
      <w:pPr>
        <w:rPr>
          <w:rFonts w:cs="Arial"/>
        </w:rPr>
      </w:pPr>
      <w:r w:rsidRPr="00445078">
        <w:rPr>
          <w:rFonts w:cs="Arial"/>
        </w:rPr>
        <w:t>12</w:t>
      </w:r>
      <w:r w:rsidR="00B448FF" w:rsidRPr="00445078">
        <w:rPr>
          <w:rFonts w:cs="Arial"/>
        </w:rPr>
        <w:t>.</w:t>
      </w:r>
      <w:r w:rsidR="008807B1" w:rsidRPr="00445078">
        <w:rPr>
          <w:rFonts w:cs="Arial"/>
        </w:rPr>
        <w:t xml:space="preserve"> Categories such as heterosexual, gay, and lesbian refer to ______ whereas categories such as cisgender, transgender, and genderqueer refer to ______.</w:t>
      </w:r>
    </w:p>
    <w:p w14:paraId="6B0DD7BB" w14:textId="03BADC4B" w:rsidR="00B448FF" w:rsidRPr="00445078" w:rsidRDefault="005938EE" w:rsidP="00421D43">
      <w:pPr>
        <w:rPr>
          <w:rFonts w:cs="Arial"/>
        </w:rPr>
      </w:pPr>
      <w:r w:rsidRPr="00445078">
        <w:rPr>
          <w:rFonts w:cs="Arial"/>
        </w:rPr>
        <w:t xml:space="preserve">A. </w:t>
      </w:r>
      <w:r w:rsidR="008807B1" w:rsidRPr="00445078">
        <w:rPr>
          <w:rFonts w:cs="Arial"/>
        </w:rPr>
        <w:t>sex; gender</w:t>
      </w:r>
    </w:p>
    <w:p w14:paraId="0D1A1261" w14:textId="20FEF322" w:rsidR="00B448FF" w:rsidRPr="00445078" w:rsidRDefault="005938EE" w:rsidP="00421D43">
      <w:pPr>
        <w:rPr>
          <w:rFonts w:cs="Arial"/>
        </w:rPr>
      </w:pPr>
      <w:r w:rsidRPr="00445078">
        <w:rPr>
          <w:rFonts w:cs="Arial"/>
        </w:rPr>
        <w:t xml:space="preserve">B. </w:t>
      </w:r>
      <w:r w:rsidR="008807B1" w:rsidRPr="00445078">
        <w:rPr>
          <w:rFonts w:cs="Arial"/>
        </w:rPr>
        <w:t>biological identities; cultural identities</w:t>
      </w:r>
    </w:p>
    <w:p w14:paraId="3C3FC704" w14:textId="25AC9E4B" w:rsidR="00B448FF" w:rsidRPr="00445078" w:rsidRDefault="005938EE" w:rsidP="00421D43">
      <w:pPr>
        <w:rPr>
          <w:rFonts w:cs="Arial"/>
        </w:rPr>
      </w:pPr>
      <w:r w:rsidRPr="00445078">
        <w:rPr>
          <w:rFonts w:cs="Arial"/>
        </w:rPr>
        <w:t>C.</w:t>
      </w:r>
      <w:r w:rsidR="00D876AB" w:rsidRPr="00445078">
        <w:rPr>
          <w:rFonts w:cs="Arial"/>
        </w:rPr>
        <w:t xml:space="preserve"> </w:t>
      </w:r>
      <w:r w:rsidR="008807B1" w:rsidRPr="00445078">
        <w:rPr>
          <w:rFonts w:cs="Arial"/>
        </w:rPr>
        <w:t xml:space="preserve">sexual orientation; </w:t>
      </w:r>
      <w:r w:rsidR="00BB46EB" w:rsidRPr="00445078">
        <w:rPr>
          <w:rFonts w:cs="Arial"/>
        </w:rPr>
        <w:t>gender identities</w:t>
      </w:r>
    </w:p>
    <w:p w14:paraId="75C2ABA2" w14:textId="6A416ABA" w:rsidR="00B448FF" w:rsidRPr="00445078" w:rsidRDefault="005938EE" w:rsidP="00421D43">
      <w:pPr>
        <w:rPr>
          <w:rFonts w:cs="Arial"/>
        </w:rPr>
      </w:pPr>
      <w:r w:rsidRPr="00445078">
        <w:rPr>
          <w:rFonts w:cs="Arial"/>
        </w:rPr>
        <w:t>D.</w:t>
      </w:r>
      <w:r w:rsidR="00D876AB" w:rsidRPr="00445078">
        <w:rPr>
          <w:rFonts w:cs="Arial"/>
        </w:rPr>
        <w:t xml:space="preserve"> </w:t>
      </w:r>
      <w:r w:rsidR="00BB46EB" w:rsidRPr="00445078">
        <w:rPr>
          <w:rFonts w:cs="Arial"/>
        </w:rPr>
        <w:t>group identities; individual identities</w:t>
      </w:r>
    </w:p>
    <w:p w14:paraId="4698E935" w14:textId="73376586" w:rsidR="000206D6" w:rsidRPr="00445078" w:rsidRDefault="000206D6" w:rsidP="00421D43">
      <w:pPr>
        <w:rPr>
          <w:rFonts w:cs="Arial"/>
        </w:rPr>
      </w:pPr>
      <w:r w:rsidRPr="00445078">
        <w:rPr>
          <w:rFonts w:cs="Arial"/>
        </w:rPr>
        <w:t>Ans: C</w:t>
      </w:r>
    </w:p>
    <w:p w14:paraId="483F551F" w14:textId="0C471B5B" w:rsidR="00B448FF" w:rsidRPr="00445078" w:rsidRDefault="00423505" w:rsidP="00421D43">
      <w:pPr>
        <w:rPr>
          <w:rFonts w:cs="Arial"/>
        </w:rPr>
      </w:pPr>
      <w:r w:rsidRPr="00445078">
        <w:rPr>
          <w:rFonts w:cs="Arial"/>
        </w:rPr>
        <w:t xml:space="preserve">Learning Objective: </w:t>
      </w:r>
      <w:r w:rsidR="006A7806" w:rsidRPr="00445078">
        <w:rPr>
          <w:rFonts w:cs="Arial"/>
        </w:rPr>
        <w:t>1</w:t>
      </w:r>
      <w:r w:rsidR="00DB25BC" w:rsidRPr="00445078">
        <w:rPr>
          <w:rFonts w:cs="Arial"/>
        </w:rPr>
        <w:t>-</w:t>
      </w:r>
      <w:r w:rsidRPr="00445078">
        <w:rPr>
          <w:rFonts w:cs="Arial"/>
        </w:rPr>
        <w:t>1</w:t>
      </w:r>
      <w:r w:rsidR="00DB25BC" w:rsidRPr="00445078">
        <w:rPr>
          <w:rFonts w:cs="Arial"/>
        </w:rPr>
        <w:t>:</w:t>
      </w:r>
      <w:r w:rsidR="00934E94" w:rsidRPr="00445078">
        <w:rPr>
          <w:rFonts w:cs="Arial"/>
          <w:color w:val="221E1F"/>
        </w:rPr>
        <w:t xml:space="preserve"> Explain central terminology in the study of sex and gender</w:t>
      </w:r>
      <w:r w:rsidR="00F826F2" w:rsidRPr="00445078">
        <w:rPr>
          <w:rFonts w:cs="Arial"/>
          <w:color w:val="221E1F"/>
        </w:rPr>
        <w:t>.</w:t>
      </w:r>
    </w:p>
    <w:p w14:paraId="63D4BBB8" w14:textId="6399BE87" w:rsidR="00C84FC4" w:rsidRPr="00445078" w:rsidRDefault="00C84FC4">
      <w:pPr>
        <w:rPr>
          <w:rFonts w:cs="Arial"/>
        </w:rPr>
      </w:pPr>
      <w:r w:rsidRPr="00445078">
        <w:rPr>
          <w:rFonts w:cs="Arial"/>
        </w:rPr>
        <w:t>Cognitive Domain: Knowledge</w:t>
      </w:r>
    </w:p>
    <w:p w14:paraId="6B194840" w14:textId="287C0F1E" w:rsidR="00D876AB" w:rsidRPr="00445078" w:rsidRDefault="00B448FF">
      <w:pPr>
        <w:rPr>
          <w:rFonts w:cs="Arial"/>
        </w:rPr>
      </w:pPr>
      <w:r w:rsidRPr="00445078">
        <w:rPr>
          <w:rFonts w:cs="Arial"/>
        </w:rPr>
        <w:t xml:space="preserve">Answer </w:t>
      </w:r>
      <w:r w:rsidR="00DB25BC" w:rsidRPr="00445078">
        <w:rPr>
          <w:rFonts w:cs="Arial"/>
        </w:rPr>
        <w:t>L</w:t>
      </w:r>
      <w:r w:rsidRPr="00445078">
        <w:rPr>
          <w:rFonts w:cs="Arial"/>
        </w:rPr>
        <w:t xml:space="preserve">ocation: </w:t>
      </w:r>
      <w:r w:rsidR="00BB46EB" w:rsidRPr="00445078">
        <w:rPr>
          <w:rFonts w:cs="Arial"/>
        </w:rPr>
        <w:t>Gender Identity</w:t>
      </w:r>
    </w:p>
    <w:p w14:paraId="0FD0DF15" w14:textId="77777777" w:rsidR="00E3593D" w:rsidRPr="00445078" w:rsidRDefault="00E3593D" w:rsidP="00E3593D">
      <w:pPr>
        <w:rPr>
          <w:rFonts w:cs="Arial"/>
        </w:rPr>
      </w:pPr>
      <w:r w:rsidRPr="00445078">
        <w:rPr>
          <w:rFonts w:cs="Arial"/>
        </w:rPr>
        <w:t>Difficulty Level: Easy</w:t>
      </w:r>
    </w:p>
    <w:p w14:paraId="60347103" w14:textId="77777777" w:rsidR="009A525B" w:rsidRPr="00445078" w:rsidRDefault="009A525B" w:rsidP="00421D43">
      <w:pPr>
        <w:rPr>
          <w:rFonts w:cs="Arial"/>
        </w:rPr>
      </w:pPr>
    </w:p>
    <w:p w14:paraId="56E05E59" w14:textId="4CCBC3AD" w:rsidR="009A525B" w:rsidRPr="00445078" w:rsidRDefault="00423505" w:rsidP="00421D43">
      <w:pPr>
        <w:rPr>
          <w:rFonts w:cs="Arial"/>
        </w:rPr>
      </w:pPr>
      <w:r w:rsidRPr="00445078">
        <w:rPr>
          <w:rFonts w:cs="Arial"/>
        </w:rPr>
        <w:t>13</w:t>
      </w:r>
      <w:r w:rsidR="009A525B" w:rsidRPr="00445078">
        <w:rPr>
          <w:rFonts w:cs="Arial"/>
        </w:rPr>
        <w:t>. People who do not feel a sense of</w:t>
      </w:r>
      <w:r w:rsidR="00A01556" w:rsidRPr="00445078">
        <w:rPr>
          <w:rFonts w:cs="Arial"/>
        </w:rPr>
        <w:t xml:space="preserve"> belonging </w:t>
      </w:r>
      <w:r w:rsidR="009A525B" w:rsidRPr="00445078">
        <w:rPr>
          <w:rFonts w:cs="Arial"/>
        </w:rPr>
        <w:t xml:space="preserve">to any category of sex </w:t>
      </w:r>
      <w:proofErr w:type="gramStart"/>
      <w:r w:rsidR="009A525B" w:rsidRPr="00445078">
        <w:rPr>
          <w:rFonts w:cs="Arial"/>
        </w:rPr>
        <w:t>are referred</w:t>
      </w:r>
      <w:proofErr w:type="gramEnd"/>
      <w:r w:rsidR="009A525B" w:rsidRPr="00445078">
        <w:rPr>
          <w:rFonts w:cs="Arial"/>
        </w:rPr>
        <w:t xml:space="preserve"> to as</w:t>
      </w:r>
      <w:r w:rsidR="00075050" w:rsidRPr="00445078">
        <w:rPr>
          <w:rFonts w:cs="Arial"/>
        </w:rPr>
        <w:t xml:space="preserve"> ______.</w:t>
      </w:r>
    </w:p>
    <w:p w14:paraId="78906980" w14:textId="421454F0" w:rsidR="009A525B" w:rsidRPr="00445078" w:rsidRDefault="005938EE" w:rsidP="00421D43">
      <w:pPr>
        <w:rPr>
          <w:rFonts w:cs="Arial"/>
        </w:rPr>
      </w:pPr>
      <w:r w:rsidRPr="00445078">
        <w:rPr>
          <w:rFonts w:cs="Arial"/>
        </w:rPr>
        <w:t xml:space="preserve">A. </w:t>
      </w:r>
      <w:r w:rsidR="003E725A" w:rsidRPr="00445078">
        <w:rPr>
          <w:rFonts w:cs="Arial"/>
        </w:rPr>
        <w:t>c</w:t>
      </w:r>
      <w:r w:rsidR="009A525B" w:rsidRPr="00445078">
        <w:rPr>
          <w:rFonts w:cs="Arial"/>
        </w:rPr>
        <w:t>isgender</w:t>
      </w:r>
    </w:p>
    <w:p w14:paraId="572C464A" w14:textId="035E3857" w:rsidR="009A525B" w:rsidRPr="00445078" w:rsidRDefault="005938EE" w:rsidP="00421D43">
      <w:pPr>
        <w:rPr>
          <w:rFonts w:cs="Arial"/>
        </w:rPr>
      </w:pPr>
      <w:r w:rsidRPr="00445078">
        <w:rPr>
          <w:rFonts w:cs="Arial"/>
        </w:rPr>
        <w:t xml:space="preserve">B. </w:t>
      </w:r>
      <w:r w:rsidR="003E725A" w:rsidRPr="00445078">
        <w:rPr>
          <w:rFonts w:cs="Arial"/>
        </w:rPr>
        <w:t>t</w:t>
      </w:r>
      <w:r w:rsidR="009A525B" w:rsidRPr="00445078">
        <w:rPr>
          <w:rFonts w:cs="Arial"/>
        </w:rPr>
        <w:t>ransgender</w:t>
      </w:r>
    </w:p>
    <w:p w14:paraId="58916936" w14:textId="73408756" w:rsidR="009A525B" w:rsidRPr="00445078" w:rsidRDefault="005938EE" w:rsidP="00421D43">
      <w:pPr>
        <w:rPr>
          <w:rFonts w:cs="Arial"/>
        </w:rPr>
      </w:pPr>
      <w:r w:rsidRPr="00445078">
        <w:rPr>
          <w:rFonts w:cs="Arial"/>
        </w:rPr>
        <w:t>C.</w:t>
      </w:r>
      <w:r w:rsidR="00D876AB" w:rsidRPr="00445078">
        <w:rPr>
          <w:rFonts w:cs="Arial"/>
        </w:rPr>
        <w:t xml:space="preserve"> </w:t>
      </w:r>
      <w:r w:rsidR="003E725A" w:rsidRPr="00445078">
        <w:rPr>
          <w:rFonts w:cs="Arial"/>
        </w:rPr>
        <w:t>a</w:t>
      </w:r>
      <w:r w:rsidR="009A525B" w:rsidRPr="00445078">
        <w:rPr>
          <w:rFonts w:cs="Arial"/>
        </w:rPr>
        <w:t>gender</w:t>
      </w:r>
    </w:p>
    <w:p w14:paraId="5D7E1EC6" w14:textId="0D94EDC6" w:rsidR="009A525B" w:rsidRPr="00445078" w:rsidRDefault="005938EE" w:rsidP="00421D43">
      <w:pPr>
        <w:rPr>
          <w:rFonts w:cs="Arial"/>
        </w:rPr>
      </w:pPr>
      <w:r w:rsidRPr="00445078">
        <w:rPr>
          <w:rFonts w:cs="Arial"/>
        </w:rPr>
        <w:t>D.</w:t>
      </w:r>
      <w:r w:rsidR="00D876AB" w:rsidRPr="00445078">
        <w:rPr>
          <w:rFonts w:cs="Arial"/>
        </w:rPr>
        <w:t xml:space="preserve"> </w:t>
      </w:r>
      <w:r w:rsidR="003E725A" w:rsidRPr="00445078">
        <w:rPr>
          <w:rFonts w:cs="Arial"/>
        </w:rPr>
        <w:t>p</w:t>
      </w:r>
      <w:r w:rsidR="009A525B" w:rsidRPr="00445078">
        <w:rPr>
          <w:rFonts w:cs="Arial"/>
        </w:rPr>
        <w:t>angender</w:t>
      </w:r>
    </w:p>
    <w:p w14:paraId="2F3ECCA0" w14:textId="173CF536" w:rsidR="000206D6" w:rsidRPr="00445078" w:rsidRDefault="000206D6" w:rsidP="00421D43">
      <w:pPr>
        <w:rPr>
          <w:rFonts w:cs="Arial"/>
        </w:rPr>
      </w:pPr>
      <w:r w:rsidRPr="00445078">
        <w:rPr>
          <w:rFonts w:cs="Arial"/>
        </w:rPr>
        <w:t>Ans: C</w:t>
      </w:r>
    </w:p>
    <w:p w14:paraId="4A6F69D2" w14:textId="1332F5C9" w:rsidR="009A525B" w:rsidRPr="00445078" w:rsidRDefault="00423505" w:rsidP="00421D43">
      <w:pPr>
        <w:rPr>
          <w:rFonts w:cs="Arial"/>
        </w:rPr>
      </w:pPr>
      <w:r w:rsidRPr="00445078">
        <w:rPr>
          <w:rFonts w:cs="Arial"/>
        </w:rPr>
        <w:t xml:space="preserve">Learning Objective: </w:t>
      </w:r>
      <w:r w:rsidR="006A7806" w:rsidRPr="00445078">
        <w:rPr>
          <w:rFonts w:cs="Arial"/>
        </w:rPr>
        <w:t>1</w:t>
      </w:r>
      <w:r w:rsidR="00DB25BC" w:rsidRPr="00445078">
        <w:rPr>
          <w:rFonts w:cs="Arial"/>
        </w:rPr>
        <w:t>-</w:t>
      </w:r>
      <w:r w:rsidRPr="00445078">
        <w:rPr>
          <w:rFonts w:cs="Arial"/>
        </w:rPr>
        <w:t>1</w:t>
      </w:r>
      <w:r w:rsidR="00DB25BC" w:rsidRPr="00445078">
        <w:rPr>
          <w:rFonts w:cs="Arial"/>
        </w:rPr>
        <w:t xml:space="preserve">: </w:t>
      </w:r>
      <w:r w:rsidR="00934E94" w:rsidRPr="00445078">
        <w:rPr>
          <w:rFonts w:cs="Arial"/>
          <w:color w:val="221E1F"/>
        </w:rPr>
        <w:t>Explain central terminology in the study of sex and gender</w:t>
      </w:r>
      <w:r w:rsidR="00F826F2" w:rsidRPr="00445078">
        <w:rPr>
          <w:rFonts w:cs="Arial"/>
          <w:color w:val="221E1F"/>
        </w:rPr>
        <w:t>.</w:t>
      </w:r>
    </w:p>
    <w:p w14:paraId="1EE66B8D" w14:textId="0EF2D518" w:rsidR="00C84FC4" w:rsidRPr="00445078" w:rsidRDefault="00C84FC4">
      <w:pPr>
        <w:rPr>
          <w:rFonts w:cs="Arial"/>
        </w:rPr>
      </w:pPr>
      <w:r w:rsidRPr="00445078">
        <w:rPr>
          <w:rFonts w:cs="Arial"/>
        </w:rPr>
        <w:t>Cognitive Domain: Knowledge</w:t>
      </w:r>
    </w:p>
    <w:p w14:paraId="4185C784" w14:textId="73A2246F" w:rsidR="00D876AB" w:rsidRPr="00445078" w:rsidRDefault="009A525B">
      <w:pPr>
        <w:rPr>
          <w:rFonts w:cs="Arial"/>
        </w:rPr>
      </w:pPr>
      <w:r w:rsidRPr="00445078">
        <w:rPr>
          <w:rFonts w:cs="Arial"/>
        </w:rPr>
        <w:t xml:space="preserve">Answer </w:t>
      </w:r>
      <w:r w:rsidR="00DB25BC" w:rsidRPr="00445078">
        <w:rPr>
          <w:rFonts w:cs="Arial"/>
        </w:rPr>
        <w:t>L</w:t>
      </w:r>
      <w:r w:rsidRPr="00445078">
        <w:rPr>
          <w:rFonts w:cs="Arial"/>
        </w:rPr>
        <w:t xml:space="preserve">ocation: </w:t>
      </w:r>
      <w:r w:rsidR="00A01556" w:rsidRPr="00445078">
        <w:rPr>
          <w:rFonts w:cs="Arial"/>
        </w:rPr>
        <w:t>Gender Identity</w:t>
      </w:r>
    </w:p>
    <w:p w14:paraId="66BB610D" w14:textId="77777777" w:rsidR="00E3593D" w:rsidRPr="00445078" w:rsidRDefault="00E3593D" w:rsidP="00E3593D">
      <w:pPr>
        <w:rPr>
          <w:rFonts w:cs="Arial"/>
        </w:rPr>
      </w:pPr>
      <w:r w:rsidRPr="00445078">
        <w:rPr>
          <w:rFonts w:cs="Arial"/>
        </w:rPr>
        <w:t>Difficulty Level: Easy</w:t>
      </w:r>
    </w:p>
    <w:p w14:paraId="6071ADEF" w14:textId="77777777" w:rsidR="006472BF" w:rsidRPr="00445078" w:rsidRDefault="006472BF" w:rsidP="00421D43">
      <w:pPr>
        <w:rPr>
          <w:rFonts w:cs="Arial"/>
        </w:rPr>
      </w:pPr>
    </w:p>
    <w:p w14:paraId="042A9AD2" w14:textId="60EDF525" w:rsidR="006472BF" w:rsidRPr="00445078" w:rsidRDefault="00423505" w:rsidP="00421D43">
      <w:pPr>
        <w:rPr>
          <w:rFonts w:cs="Arial"/>
        </w:rPr>
      </w:pPr>
      <w:r w:rsidRPr="00445078">
        <w:rPr>
          <w:rFonts w:cs="Arial"/>
        </w:rPr>
        <w:t>14</w:t>
      </w:r>
      <w:r w:rsidR="006472BF" w:rsidRPr="00445078">
        <w:rPr>
          <w:rFonts w:cs="Arial"/>
        </w:rPr>
        <w:t>. ______ refers to an individuals’ psychological experience of their gender.</w:t>
      </w:r>
    </w:p>
    <w:p w14:paraId="71821A77" w14:textId="23E26588" w:rsidR="006472BF" w:rsidRPr="00445078" w:rsidRDefault="005938EE" w:rsidP="00421D43">
      <w:pPr>
        <w:rPr>
          <w:rFonts w:cs="Arial"/>
        </w:rPr>
      </w:pPr>
      <w:r w:rsidRPr="00445078">
        <w:rPr>
          <w:rFonts w:cs="Arial"/>
        </w:rPr>
        <w:t xml:space="preserve">A. </w:t>
      </w:r>
      <w:r w:rsidR="003E725A" w:rsidRPr="00445078">
        <w:rPr>
          <w:rFonts w:cs="Arial"/>
        </w:rPr>
        <w:t>S</w:t>
      </w:r>
      <w:r w:rsidR="006472BF" w:rsidRPr="00445078">
        <w:rPr>
          <w:rFonts w:cs="Arial"/>
        </w:rPr>
        <w:t>ex</w:t>
      </w:r>
    </w:p>
    <w:p w14:paraId="273E3F91" w14:textId="3F5DEB1F" w:rsidR="006472BF" w:rsidRPr="00445078" w:rsidRDefault="005938EE" w:rsidP="00421D43">
      <w:pPr>
        <w:rPr>
          <w:rFonts w:cs="Arial"/>
        </w:rPr>
      </w:pPr>
      <w:r w:rsidRPr="00445078">
        <w:rPr>
          <w:rFonts w:cs="Arial"/>
        </w:rPr>
        <w:t xml:space="preserve">B. </w:t>
      </w:r>
      <w:r w:rsidR="003E725A" w:rsidRPr="00445078">
        <w:rPr>
          <w:rFonts w:cs="Arial"/>
        </w:rPr>
        <w:t>G</w:t>
      </w:r>
      <w:r w:rsidR="006472BF" w:rsidRPr="00445078">
        <w:rPr>
          <w:rFonts w:cs="Arial"/>
        </w:rPr>
        <w:t>ender identity</w:t>
      </w:r>
    </w:p>
    <w:p w14:paraId="1A196CBA" w14:textId="14C00A65" w:rsidR="006472BF" w:rsidRPr="00445078" w:rsidRDefault="005938EE" w:rsidP="00421D43">
      <w:pPr>
        <w:rPr>
          <w:rFonts w:cs="Arial"/>
        </w:rPr>
      </w:pPr>
      <w:r w:rsidRPr="00445078">
        <w:rPr>
          <w:rFonts w:cs="Arial"/>
        </w:rPr>
        <w:t>C.</w:t>
      </w:r>
      <w:r w:rsidR="003E725A" w:rsidRPr="00445078">
        <w:rPr>
          <w:rFonts w:cs="Arial"/>
        </w:rPr>
        <w:t xml:space="preserve"> S</w:t>
      </w:r>
      <w:r w:rsidR="006472BF" w:rsidRPr="00445078">
        <w:rPr>
          <w:rFonts w:cs="Arial"/>
        </w:rPr>
        <w:t>exual identity</w:t>
      </w:r>
    </w:p>
    <w:p w14:paraId="5C6CE73F" w14:textId="1111E080" w:rsidR="006472BF" w:rsidRPr="00445078" w:rsidRDefault="005938EE" w:rsidP="00421D43">
      <w:pPr>
        <w:rPr>
          <w:rFonts w:cs="Arial"/>
        </w:rPr>
      </w:pPr>
      <w:r w:rsidRPr="00445078">
        <w:rPr>
          <w:rFonts w:cs="Arial"/>
        </w:rPr>
        <w:t>D.</w:t>
      </w:r>
      <w:r w:rsidR="00D876AB" w:rsidRPr="00445078">
        <w:rPr>
          <w:rFonts w:cs="Arial"/>
        </w:rPr>
        <w:t xml:space="preserve"> </w:t>
      </w:r>
      <w:r w:rsidR="003E725A" w:rsidRPr="00445078">
        <w:rPr>
          <w:rFonts w:cs="Arial"/>
        </w:rPr>
        <w:t>G</w:t>
      </w:r>
      <w:r w:rsidR="006472BF" w:rsidRPr="00445078">
        <w:rPr>
          <w:rFonts w:cs="Arial"/>
        </w:rPr>
        <w:t>ender orientation</w:t>
      </w:r>
    </w:p>
    <w:p w14:paraId="15604528" w14:textId="0FFB7C2F" w:rsidR="000206D6" w:rsidRPr="00445078" w:rsidRDefault="000206D6" w:rsidP="00421D43">
      <w:pPr>
        <w:rPr>
          <w:rFonts w:cs="Arial"/>
        </w:rPr>
      </w:pPr>
      <w:r w:rsidRPr="00445078">
        <w:rPr>
          <w:rFonts w:cs="Arial"/>
        </w:rPr>
        <w:t>Ans: B</w:t>
      </w:r>
    </w:p>
    <w:p w14:paraId="58F04742" w14:textId="5202E8AC" w:rsidR="006472BF" w:rsidRPr="00445078" w:rsidRDefault="00423505" w:rsidP="00421D43">
      <w:pPr>
        <w:rPr>
          <w:rFonts w:cs="Arial"/>
        </w:rPr>
      </w:pPr>
      <w:r w:rsidRPr="00445078">
        <w:rPr>
          <w:rFonts w:cs="Arial"/>
        </w:rPr>
        <w:t xml:space="preserve">Learning Objective: </w:t>
      </w:r>
      <w:r w:rsidR="006A7806" w:rsidRPr="00445078">
        <w:rPr>
          <w:rFonts w:cs="Arial"/>
        </w:rPr>
        <w:t>1</w:t>
      </w:r>
      <w:r w:rsidR="00DB25BC" w:rsidRPr="00445078">
        <w:rPr>
          <w:rFonts w:cs="Arial"/>
        </w:rPr>
        <w:t>-</w:t>
      </w:r>
      <w:r w:rsidRPr="00445078">
        <w:rPr>
          <w:rFonts w:cs="Arial"/>
        </w:rPr>
        <w:t>1</w:t>
      </w:r>
      <w:r w:rsidR="00DB25BC" w:rsidRPr="00445078">
        <w:rPr>
          <w:rFonts w:cs="Arial"/>
        </w:rPr>
        <w:t xml:space="preserve">: </w:t>
      </w:r>
      <w:r w:rsidR="00934E94" w:rsidRPr="00445078">
        <w:rPr>
          <w:rFonts w:cs="Arial"/>
          <w:color w:val="221E1F"/>
        </w:rPr>
        <w:t>Explain central terminology in the study of sex and gender</w:t>
      </w:r>
      <w:r w:rsidR="00F826F2" w:rsidRPr="00445078">
        <w:rPr>
          <w:rFonts w:cs="Arial"/>
          <w:color w:val="221E1F"/>
        </w:rPr>
        <w:t>.</w:t>
      </w:r>
    </w:p>
    <w:p w14:paraId="063BD855" w14:textId="3EB467B7" w:rsidR="006472BF" w:rsidRPr="00445078" w:rsidRDefault="006472BF" w:rsidP="00421D43">
      <w:pPr>
        <w:rPr>
          <w:rFonts w:cs="Arial"/>
        </w:rPr>
      </w:pPr>
      <w:r w:rsidRPr="00445078">
        <w:rPr>
          <w:rFonts w:cs="Arial"/>
        </w:rPr>
        <w:t>Cognitive Domain: Knowledge</w:t>
      </w:r>
    </w:p>
    <w:p w14:paraId="5B099C91" w14:textId="15394278" w:rsidR="00B8351F" w:rsidRPr="00445078" w:rsidRDefault="00B8351F">
      <w:pPr>
        <w:rPr>
          <w:rFonts w:cs="Arial"/>
        </w:rPr>
      </w:pPr>
      <w:r w:rsidRPr="00445078">
        <w:rPr>
          <w:rFonts w:cs="Arial"/>
        </w:rPr>
        <w:t>Answer Location: Gender Identity</w:t>
      </w:r>
    </w:p>
    <w:p w14:paraId="067723B7" w14:textId="77777777" w:rsidR="00E3593D" w:rsidRPr="00445078" w:rsidRDefault="00E3593D" w:rsidP="00E3593D">
      <w:pPr>
        <w:rPr>
          <w:rFonts w:cs="Arial"/>
        </w:rPr>
      </w:pPr>
      <w:r w:rsidRPr="00445078">
        <w:rPr>
          <w:rFonts w:cs="Arial"/>
        </w:rPr>
        <w:t>Difficulty Level: Easy</w:t>
      </w:r>
    </w:p>
    <w:p w14:paraId="7A593683" w14:textId="4F056CFD" w:rsidR="00D876AB" w:rsidRPr="00445078" w:rsidRDefault="00D876AB">
      <w:pPr>
        <w:rPr>
          <w:rFonts w:cs="Arial"/>
        </w:rPr>
      </w:pPr>
    </w:p>
    <w:p w14:paraId="07177250" w14:textId="77777777" w:rsidR="006472BF" w:rsidRPr="00445078" w:rsidRDefault="00423505" w:rsidP="00421D43">
      <w:pPr>
        <w:rPr>
          <w:rFonts w:cs="Arial"/>
        </w:rPr>
      </w:pPr>
      <w:r w:rsidRPr="00445078">
        <w:rPr>
          <w:rFonts w:cs="Arial"/>
        </w:rPr>
        <w:t>15</w:t>
      </w:r>
      <w:r w:rsidR="006472BF" w:rsidRPr="00445078">
        <w:rPr>
          <w:rFonts w:cs="Arial"/>
        </w:rPr>
        <w:t xml:space="preserve">. Which of the following </w:t>
      </w:r>
      <w:r w:rsidR="00BD1A64" w:rsidRPr="00445078">
        <w:rPr>
          <w:rFonts w:cs="Arial"/>
        </w:rPr>
        <w:t>is most characteristic of a person who is</w:t>
      </w:r>
      <w:r w:rsidR="006472BF" w:rsidRPr="00445078">
        <w:rPr>
          <w:rFonts w:cs="Arial"/>
        </w:rPr>
        <w:t xml:space="preserve"> gender fluid?</w:t>
      </w:r>
    </w:p>
    <w:p w14:paraId="29890B8E" w14:textId="75DCF7FB" w:rsidR="006472BF" w:rsidRPr="00445078" w:rsidRDefault="005938EE" w:rsidP="00421D43">
      <w:pPr>
        <w:rPr>
          <w:rFonts w:cs="Arial"/>
        </w:rPr>
      </w:pPr>
      <w:r w:rsidRPr="00445078">
        <w:rPr>
          <w:rFonts w:cs="Arial"/>
        </w:rPr>
        <w:t xml:space="preserve">A. </w:t>
      </w:r>
      <w:r w:rsidR="00E35F05" w:rsidRPr="00445078">
        <w:rPr>
          <w:rFonts w:cs="Arial"/>
        </w:rPr>
        <w:t>s</w:t>
      </w:r>
      <w:r w:rsidR="00BD1A64" w:rsidRPr="00445078">
        <w:rPr>
          <w:rFonts w:cs="Arial"/>
        </w:rPr>
        <w:t>hifting</w:t>
      </w:r>
      <w:r w:rsidR="006472BF" w:rsidRPr="00445078">
        <w:rPr>
          <w:rFonts w:cs="Arial"/>
        </w:rPr>
        <w:t xml:space="preserve"> among </w:t>
      </w:r>
      <w:r w:rsidR="007603D7" w:rsidRPr="00445078">
        <w:rPr>
          <w:rFonts w:cs="Arial"/>
        </w:rPr>
        <w:t>female</w:t>
      </w:r>
      <w:r w:rsidR="006472BF" w:rsidRPr="00445078">
        <w:rPr>
          <w:rFonts w:cs="Arial"/>
        </w:rPr>
        <w:t>, ma</w:t>
      </w:r>
      <w:r w:rsidR="007603D7" w:rsidRPr="00445078">
        <w:rPr>
          <w:rFonts w:cs="Arial"/>
        </w:rPr>
        <w:t>le</w:t>
      </w:r>
      <w:r w:rsidR="006472BF" w:rsidRPr="00445078">
        <w:rPr>
          <w:rFonts w:cs="Arial"/>
        </w:rPr>
        <w:t>, and third gender identities</w:t>
      </w:r>
    </w:p>
    <w:p w14:paraId="098D0BAC" w14:textId="3922414F" w:rsidR="006472BF" w:rsidRPr="00445078" w:rsidRDefault="005938EE" w:rsidP="00421D43">
      <w:pPr>
        <w:rPr>
          <w:rFonts w:cs="Arial"/>
        </w:rPr>
      </w:pPr>
      <w:r w:rsidRPr="00445078">
        <w:rPr>
          <w:rFonts w:cs="Arial"/>
        </w:rPr>
        <w:lastRenderedPageBreak/>
        <w:t xml:space="preserve">B. </w:t>
      </w:r>
      <w:r w:rsidR="00E35F05" w:rsidRPr="00445078">
        <w:rPr>
          <w:rFonts w:cs="Arial"/>
        </w:rPr>
        <w:t>u</w:t>
      </w:r>
      <w:r w:rsidR="00BD1A64" w:rsidRPr="00445078">
        <w:rPr>
          <w:rFonts w:cs="Arial"/>
        </w:rPr>
        <w:t>nusual fluctuations in hormones associated with masculine and feminine behavior</w:t>
      </w:r>
    </w:p>
    <w:p w14:paraId="03058B19" w14:textId="41358327" w:rsidR="006472BF" w:rsidRPr="00445078" w:rsidRDefault="005938EE" w:rsidP="00421D43">
      <w:pPr>
        <w:rPr>
          <w:rFonts w:cs="Arial"/>
        </w:rPr>
      </w:pPr>
      <w:r w:rsidRPr="00445078">
        <w:rPr>
          <w:rFonts w:cs="Arial"/>
        </w:rPr>
        <w:t>C.</w:t>
      </w:r>
      <w:r w:rsidR="00BD1A64" w:rsidRPr="00445078">
        <w:rPr>
          <w:rFonts w:cs="Arial"/>
        </w:rPr>
        <w:t xml:space="preserve"> </w:t>
      </w:r>
      <w:r w:rsidR="00E35F05" w:rsidRPr="00445078">
        <w:rPr>
          <w:rFonts w:cs="Arial"/>
        </w:rPr>
        <w:t>c</w:t>
      </w:r>
      <w:r w:rsidR="00BD1A64" w:rsidRPr="00445078">
        <w:rPr>
          <w:rFonts w:cs="Arial"/>
        </w:rPr>
        <w:t>hanges in which gender they feel sexually attracted</w:t>
      </w:r>
      <w:r w:rsidR="00D876AB" w:rsidRPr="00445078">
        <w:rPr>
          <w:rFonts w:cs="Arial"/>
        </w:rPr>
        <w:t xml:space="preserve"> </w:t>
      </w:r>
      <w:r w:rsidR="00BD1A64" w:rsidRPr="00445078">
        <w:rPr>
          <w:rFonts w:cs="Arial"/>
        </w:rPr>
        <w:t>to</w:t>
      </w:r>
    </w:p>
    <w:p w14:paraId="06B5E7BF" w14:textId="269D3ED1" w:rsidR="006472BF" w:rsidRPr="00445078" w:rsidRDefault="005938EE" w:rsidP="00421D43">
      <w:pPr>
        <w:rPr>
          <w:rFonts w:cs="Arial"/>
        </w:rPr>
      </w:pPr>
      <w:r w:rsidRPr="00445078">
        <w:rPr>
          <w:rFonts w:cs="Arial"/>
        </w:rPr>
        <w:t>D.</w:t>
      </w:r>
      <w:r w:rsidR="00D876AB" w:rsidRPr="00445078">
        <w:rPr>
          <w:rFonts w:cs="Arial"/>
        </w:rPr>
        <w:t xml:space="preserve"> </w:t>
      </w:r>
      <w:r w:rsidR="00E35F05" w:rsidRPr="00445078">
        <w:rPr>
          <w:rFonts w:cs="Arial"/>
        </w:rPr>
        <w:t>n</w:t>
      </w:r>
      <w:r w:rsidR="00BD1A64" w:rsidRPr="00445078">
        <w:rPr>
          <w:rFonts w:cs="Arial"/>
        </w:rPr>
        <w:t>ever having any clear gender identity at any given time</w:t>
      </w:r>
    </w:p>
    <w:p w14:paraId="20C65E49" w14:textId="001B8294" w:rsidR="000206D6" w:rsidRPr="00445078" w:rsidRDefault="000206D6" w:rsidP="00421D43">
      <w:pPr>
        <w:rPr>
          <w:rFonts w:cs="Arial"/>
        </w:rPr>
      </w:pPr>
      <w:r w:rsidRPr="00445078">
        <w:rPr>
          <w:rFonts w:cs="Arial"/>
        </w:rPr>
        <w:t>Ans: A</w:t>
      </w:r>
    </w:p>
    <w:p w14:paraId="0B883D92" w14:textId="69025D1A" w:rsidR="006472BF" w:rsidRPr="00445078" w:rsidRDefault="00423505" w:rsidP="00421D43">
      <w:pPr>
        <w:rPr>
          <w:rFonts w:cs="Arial"/>
        </w:rPr>
      </w:pPr>
      <w:r w:rsidRPr="00445078">
        <w:rPr>
          <w:rFonts w:cs="Arial"/>
        </w:rPr>
        <w:t xml:space="preserve">Learning Objective: </w:t>
      </w:r>
      <w:r w:rsidR="006A7806" w:rsidRPr="00445078">
        <w:rPr>
          <w:rFonts w:cs="Arial"/>
        </w:rPr>
        <w:t>1</w:t>
      </w:r>
      <w:r w:rsidR="00DB25BC" w:rsidRPr="00445078">
        <w:rPr>
          <w:rFonts w:cs="Arial"/>
        </w:rPr>
        <w:t>-</w:t>
      </w:r>
      <w:r w:rsidRPr="00445078">
        <w:rPr>
          <w:rFonts w:cs="Arial"/>
        </w:rPr>
        <w:t>1</w:t>
      </w:r>
      <w:r w:rsidR="00DB25BC" w:rsidRPr="00445078">
        <w:rPr>
          <w:rFonts w:cs="Arial"/>
        </w:rPr>
        <w:t xml:space="preserve">: </w:t>
      </w:r>
      <w:r w:rsidR="00934E94" w:rsidRPr="00445078">
        <w:rPr>
          <w:rFonts w:cs="Arial"/>
          <w:color w:val="221E1F"/>
        </w:rPr>
        <w:t>Explain central terminology in the study of sex and gender</w:t>
      </w:r>
      <w:r w:rsidR="00F826F2" w:rsidRPr="00445078">
        <w:rPr>
          <w:rFonts w:cs="Arial"/>
          <w:color w:val="221E1F"/>
        </w:rPr>
        <w:t>.</w:t>
      </w:r>
    </w:p>
    <w:p w14:paraId="3CB4BD25" w14:textId="63F49C73" w:rsidR="006472BF" w:rsidRPr="00445078" w:rsidRDefault="00423505" w:rsidP="00421D43">
      <w:pPr>
        <w:rPr>
          <w:rFonts w:cs="Arial"/>
        </w:rPr>
      </w:pPr>
      <w:r w:rsidRPr="00445078">
        <w:rPr>
          <w:rFonts w:cs="Arial"/>
        </w:rPr>
        <w:t>Cognitive Domain: Comprehension</w:t>
      </w:r>
    </w:p>
    <w:p w14:paraId="5A587F5B" w14:textId="1DDC69DD" w:rsidR="00B8351F" w:rsidRPr="00445078" w:rsidRDefault="00B8351F">
      <w:pPr>
        <w:rPr>
          <w:rFonts w:cs="Arial"/>
        </w:rPr>
      </w:pPr>
      <w:r w:rsidRPr="00445078">
        <w:rPr>
          <w:rFonts w:cs="Arial"/>
        </w:rPr>
        <w:t>Answer Location: Gender Identity</w:t>
      </w:r>
    </w:p>
    <w:p w14:paraId="4EBDF697" w14:textId="77777777" w:rsidR="00E3593D" w:rsidRPr="00445078" w:rsidRDefault="00E3593D" w:rsidP="00E3593D">
      <w:pPr>
        <w:rPr>
          <w:rFonts w:cs="Arial"/>
        </w:rPr>
      </w:pPr>
      <w:r w:rsidRPr="00445078">
        <w:rPr>
          <w:rFonts w:cs="Arial"/>
        </w:rPr>
        <w:t>Difficulty Level: Medium</w:t>
      </w:r>
    </w:p>
    <w:p w14:paraId="472A01D8" w14:textId="77777777" w:rsidR="00A01556" w:rsidRPr="00445078" w:rsidRDefault="00A01556" w:rsidP="00421D43">
      <w:pPr>
        <w:rPr>
          <w:rFonts w:cs="Arial"/>
        </w:rPr>
      </w:pPr>
    </w:p>
    <w:p w14:paraId="52208E49" w14:textId="02356D5C" w:rsidR="00A01556" w:rsidRPr="00445078" w:rsidRDefault="00423505" w:rsidP="00421D43">
      <w:pPr>
        <w:rPr>
          <w:rFonts w:cs="Arial"/>
        </w:rPr>
      </w:pPr>
      <w:r w:rsidRPr="00445078">
        <w:rPr>
          <w:rFonts w:cs="Arial"/>
        </w:rPr>
        <w:t>16</w:t>
      </w:r>
      <w:r w:rsidR="00A01556" w:rsidRPr="00445078">
        <w:rPr>
          <w:rFonts w:cs="Arial"/>
        </w:rPr>
        <w:t xml:space="preserve">. Which of the following is </w:t>
      </w:r>
      <w:r w:rsidR="00BF75FB" w:rsidRPr="00445078">
        <w:rPr>
          <w:rFonts w:cs="Arial"/>
        </w:rPr>
        <w:t>TRUE</w:t>
      </w:r>
      <w:r w:rsidR="00A01556" w:rsidRPr="00445078">
        <w:rPr>
          <w:rFonts w:cs="Arial"/>
        </w:rPr>
        <w:t xml:space="preserve"> according to Janet Spence’s Multifactorial Theory of Gender</w:t>
      </w:r>
      <w:r w:rsidR="00FD733C" w:rsidRPr="00445078">
        <w:rPr>
          <w:rFonts w:cs="Arial"/>
        </w:rPr>
        <w:t xml:space="preserve"> </w:t>
      </w:r>
      <w:r w:rsidR="00A01556" w:rsidRPr="00445078">
        <w:rPr>
          <w:rFonts w:cs="Arial"/>
        </w:rPr>
        <w:t>Identity?</w:t>
      </w:r>
    </w:p>
    <w:p w14:paraId="45FF630E" w14:textId="56B10F61" w:rsidR="00A01556" w:rsidRPr="00445078" w:rsidRDefault="005938EE" w:rsidP="00421D43">
      <w:pPr>
        <w:rPr>
          <w:rFonts w:cs="Arial"/>
        </w:rPr>
      </w:pPr>
      <w:r w:rsidRPr="00445078">
        <w:rPr>
          <w:rFonts w:cs="Arial"/>
        </w:rPr>
        <w:t xml:space="preserve">A. </w:t>
      </w:r>
      <w:r w:rsidR="00A01556" w:rsidRPr="00445078">
        <w:rPr>
          <w:rFonts w:cs="Arial"/>
        </w:rPr>
        <w:t>The variety of roles, traits, and attitudes that shape gender identity are independent/uncorrelated</w:t>
      </w:r>
      <w:r w:rsidR="003A1CDA" w:rsidRPr="00445078">
        <w:rPr>
          <w:rFonts w:cs="Arial"/>
        </w:rPr>
        <w:t>.</w:t>
      </w:r>
    </w:p>
    <w:p w14:paraId="7187F66F" w14:textId="72CCF569" w:rsidR="00A01556" w:rsidRPr="00445078" w:rsidRDefault="005938EE" w:rsidP="00421D43">
      <w:pPr>
        <w:rPr>
          <w:rFonts w:cs="Arial"/>
        </w:rPr>
      </w:pPr>
      <w:r w:rsidRPr="00445078">
        <w:rPr>
          <w:rFonts w:cs="Arial"/>
        </w:rPr>
        <w:t xml:space="preserve">B. </w:t>
      </w:r>
      <w:r w:rsidR="00A01556" w:rsidRPr="00445078">
        <w:rPr>
          <w:rFonts w:cs="Arial"/>
        </w:rPr>
        <w:t>There are a narrow set of different ways gender attributes group together</w:t>
      </w:r>
      <w:r w:rsidR="003A1CDA" w:rsidRPr="00445078">
        <w:rPr>
          <w:rFonts w:cs="Arial"/>
        </w:rPr>
        <w:t>.</w:t>
      </w:r>
    </w:p>
    <w:p w14:paraId="0806052D" w14:textId="61A7D57A" w:rsidR="00A01556" w:rsidRPr="00445078" w:rsidRDefault="005938EE" w:rsidP="00421D43">
      <w:pPr>
        <w:rPr>
          <w:rFonts w:cs="Arial"/>
        </w:rPr>
      </w:pPr>
      <w:r w:rsidRPr="00445078">
        <w:rPr>
          <w:rFonts w:cs="Arial"/>
        </w:rPr>
        <w:t>C.</w:t>
      </w:r>
      <w:r w:rsidR="00D876AB" w:rsidRPr="00445078">
        <w:rPr>
          <w:rFonts w:cs="Arial"/>
        </w:rPr>
        <w:t xml:space="preserve"> </w:t>
      </w:r>
      <w:r w:rsidR="00A01556" w:rsidRPr="00445078">
        <w:rPr>
          <w:rFonts w:cs="Arial"/>
        </w:rPr>
        <w:t xml:space="preserve">Most people struggle to develop a basic sense of </w:t>
      </w:r>
      <w:r w:rsidR="005E0E03" w:rsidRPr="00445078">
        <w:rPr>
          <w:rFonts w:cs="Arial"/>
        </w:rPr>
        <w:t xml:space="preserve">belongingness to their </w:t>
      </w:r>
      <w:r w:rsidR="00A01556" w:rsidRPr="00445078">
        <w:rPr>
          <w:rFonts w:cs="Arial"/>
        </w:rPr>
        <w:t>biological sex</w:t>
      </w:r>
      <w:r w:rsidR="003A1CDA" w:rsidRPr="00445078">
        <w:rPr>
          <w:rFonts w:cs="Arial"/>
        </w:rPr>
        <w:t>.</w:t>
      </w:r>
    </w:p>
    <w:p w14:paraId="6A0144C5" w14:textId="7EB5A6F9" w:rsidR="00A01556" w:rsidRPr="00445078" w:rsidRDefault="005938EE" w:rsidP="00421D43">
      <w:pPr>
        <w:rPr>
          <w:rFonts w:cs="Arial"/>
        </w:rPr>
      </w:pPr>
      <w:r w:rsidRPr="00445078">
        <w:rPr>
          <w:rFonts w:cs="Arial"/>
        </w:rPr>
        <w:t>D.</w:t>
      </w:r>
      <w:r w:rsidR="00D876AB" w:rsidRPr="00445078">
        <w:rPr>
          <w:rFonts w:cs="Arial"/>
        </w:rPr>
        <w:t xml:space="preserve"> </w:t>
      </w:r>
      <w:r w:rsidR="005E0E03" w:rsidRPr="00445078">
        <w:rPr>
          <w:rFonts w:cs="Arial"/>
        </w:rPr>
        <w:t>It is common to discount gender typical traits and emphasize gender atypical traits</w:t>
      </w:r>
      <w:r w:rsidR="003A1CDA" w:rsidRPr="00445078">
        <w:rPr>
          <w:rFonts w:cs="Arial"/>
        </w:rPr>
        <w:t>.</w:t>
      </w:r>
    </w:p>
    <w:p w14:paraId="3A6D2342" w14:textId="76BEA0AC" w:rsidR="000206D6" w:rsidRPr="00445078" w:rsidRDefault="000206D6" w:rsidP="00421D43">
      <w:pPr>
        <w:rPr>
          <w:rFonts w:cs="Arial"/>
        </w:rPr>
      </w:pPr>
      <w:r w:rsidRPr="00445078">
        <w:rPr>
          <w:rFonts w:cs="Arial"/>
        </w:rPr>
        <w:t>Ans: A</w:t>
      </w:r>
    </w:p>
    <w:p w14:paraId="4DB826F6" w14:textId="4D799453" w:rsidR="00A01556" w:rsidRPr="00445078" w:rsidRDefault="00A01556" w:rsidP="00421D43">
      <w:pPr>
        <w:rPr>
          <w:rFonts w:cs="Arial"/>
        </w:rPr>
      </w:pPr>
      <w:r w:rsidRPr="00445078">
        <w:rPr>
          <w:rFonts w:cs="Arial"/>
        </w:rPr>
        <w:t xml:space="preserve">Learning Objective: </w:t>
      </w:r>
      <w:r w:rsidR="006A7806" w:rsidRPr="00445078">
        <w:rPr>
          <w:rFonts w:cs="Arial"/>
        </w:rPr>
        <w:t>1</w:t>
      </w:r>
      <w:r w:rsidR="00DB25BC" w:rsidRPr="00445078">
        <w:rPr>
          <w:rFonts w:cs="Arial"/>
        </w:rPr>
        <w:t>-</w:t>
      </w:r>
      <w:r w:rsidRPr="00445078">
        <w:rPr>
          <w:rFonts w:cs="Arial"/>
        </w:rPr>
        <w:t>3</w:t>
      </w:r>
      <w:r w:rsidR="00DB25BC" w:rsidRPr="00445078">
        <w:rPr>
          <w:rFonts w:cs="Arial"/>
        </w:rPr>
        <w:t xml:space="preserve">: </w:t>
      </w:r>
      <w:r w:rsidR="00934E94" w:rsidRPr="00445078">
        <w:rPr>
          <w:rFonts w:cs="Arial"/>
          <w:color w:val="221E1F"/>
        </w:rPr>
        <w:t>Evaluate the meaning and relevance of feminisms, gender movements, and systems of power, privilege, and inequality</w:t>
      </w:r>
      <w:r w:rsidR="00F826F2" w:rsidRPr="00445078">
        <w:rPr>
          <w:rFonts w:cs="Arial"/>
          <w:color w:val="221E1F"/>
        </w:rPr>
        <w:t>.</w:t>
      </w:r>
    </w:p>
    <w:p w14:paraId="321186FF" w14:textId="37468768" w:rsidR="00A01556" w:rsidRPr="00445078" w:rsidRDefault="00423505" w:rsidP="00421D43">
      <w:pPr>
        <w:rPr>
          <w:rFonts w:cs="Arial"/>
        </w:rPr>
      </w:pPr>
      <w:r w:rsidRPr="00445078">
        <w:rPr>
          <w:rFonts w:cs="Arial"/>
        </w:rPr>
        <w:t>Cognitive Domain: Comprehension</w:t>
      </w:r>
    </w:p>
    <w:p w14:paraId="24B1F645" w14:textId="2C6A870E" w:rsidR="00B8351F" w:rsidRPr="00445078" w:rsidRDefault="00B8351F">
      <w:pPr>
        <w:rPr>
          <w:rFonts w:cs="Arial"/>
        </w:rPr>
      </w:pPr>
      <w:r w:rsidRPr="00445078">
        <w:rPr>
          <w:rFonts w:cs="Arial"/>
        </w:rPr>
        <w:t xml:space="preserve">Answer Location: Gender </w:t>
      </w:r>
      <w:r w:rsidR="00045C83" w:rsidRPr="00445078">
        <w:rPr>
          <w:rFonts w:cs="Arial"/>
        </w:rPr>
        <w:t>I</w:t>
      </w:r>
      <w:r w:rsidRPr="00445078">
        <w:rPr>
          <w:rFonts w:cs="Arial"/>
        </w:rPr>
        <w:t>dentity</w:t>
      </w:r>
    </w:p>
    <w:p w14:paraId="624FC781" w14:textId="77777777" w:rsidR="00E3593D" w:rsidRPr="00445078" w:rsidRDefault="00E3593D" w:rsidP="00E3593D">
      <w:pPr>
        <w:rPr>
          <w:rFonts w:cs="Arial"/>
        </w:rPr>
      </w:pPr>
      <w:r w:rsidRPr="00445078">
        <w:rPr>
          <w:rFonts w:cs="Arial"/>
        </w:rPr>
        <w:t>Difficulty Level: Medium</w:t>
      </w:r>
    </w:p>
    <w:p w14:paraId="466691E9" w14:textId="77777777" w:rsidR="00B448FF" w:rsidRPr="00445078" w:rsidRDefault="00B448FF">
      <w:pPr>
        <w:rPr>
          <w:rFonts w:cs="Arial"/>
        </w:rPr>
      </w:pPr>
    </w:p>
    <w:p w14:paraId="67F882DD" w14:textId="243600B6" w:rsidR="00BB46EB" w:rsidRPr="00445078" w:rsidRDefault="00423505">
      <w:pPr>
        <w:rPr>
          <w:rFonts w:cs="Arial"/>
        </w:rPr>
      </w:pPr>
      <w:r w:rsidRPr="00445078">
        <w:rPr>
          <w:rFonts w:cs="Arial"/>
        </w:rPr>
        <w:t>17</w:t>
      </w:r>
      <w:r w:rsidR="00BB46EB" w:rsidRPr="00445078">
        <w:rPr>
          <w:rFonts w:cs="Arial"/>
        </w:rPr>
        <w:t xml:space="preserve">. Which of the following </w:t>
      </w:r>
      <w:r w:rsidR="00BF75FB" w:rsidRPr="00445078">
        <w:rPr>
          <w:rFonts w:cs="Arial"/>
        </w:rPr>
        <w:t>BEST</w:t>
      </w:r>
      <w:r w:rsidR="00BB46EB" w:rsidRPr="00445078">
        <w:rPr>
          <w:rFonts w:cs="Arial"/>
        </w:rPr>
        <w:t xml:space="preserve"> represents an intersectional perspective?</w:t>
      </w:r>
    </w:p>
    <w:p w14:paraId="43C155B7" w14:textId="5E7798EE" w:rsidR="00BB46EB" w:rsidRPr="00445078" w:rsidRDefault="005938EE" w:rsidP="00421D43">
      <w:pPr>
        <w:rPr>
          <w:rFonts w:cs="Arial"/>
        </w:rPr>
      </w:pPr>
      <w:r w:rsidRPr="00445078">
        <w:rPr>
          <w:rFonts w:cs="Arial"/>
        </w:rPr>
        <w:t xml:space="preserve">A. </w:t>
      </w:r>
      <w:r w:rsidR="003A1CDA" w:rsidRPr="00445078">
        <w:rPr>
          <w:rFonts w:cs="Arial"/>
        </w:rPr>
        <w:t>s</w:t>
      </w:r>
      <w:r w:rsidR="00BB46EB" w:rsidRPr="00445078">
        <w:rPr>
          <w:rFonts w:cs="Arial"/>
        </w:rPr>
        <w:t xml:space="preserve">tudying how </w:t>
      </w:r>
      <w:proofErr w:type="gramStart"/>
      <w:r w:rsidR="00BB46EB" w:rsidRPr="00445078">
        <w:rPr>
          <w:rFonts w:cs="Arial"/>
        </w:rPr>
        <w:t>women are affected by sexism</w:t>
      </w:r>
      <w:proofErr w:type="gramEnd"/>
    </w:p>
    <w:p w14:paraId="23143552" w14:textId="3B89CB8A" w:rsidR="00D876AB" w:rsidRPr="00445078" w:rsidRDefault="005938EE">
      <w:pPr>
        <w:rPr>
          <w:rFonts w:cs="Arial"/>
        </w:rPr>
      </w:pPr>
      <w:r w:rsidRPr="00445078">
        <w:rPr>
          <w:rFonts w:cs="Arial"/>
        </w:rPr>
        <w:t xml:space="preserve">B. </w:t>
      </w:r>
      <w:r w:rsidR="003A1CDA" w:rsidRPr="00445078">
        <w:rPr>
          <w:rFonts w:cs="Arial"/>
        </w:rPr>
        <w:t>e</w:t>
      </w:r>
      <w:r w:rsidR="00BB46EB" w:rsidRPr="00445078">
        <w:rPr>
          <w:rFonts w:cs="Arial"/>
        </w:rPr>
        <w:t>xamining power differences between ethnic groups</w:t>
      </w:r>
    </w:p>
    <w:p w14:paraId="4D0D0210" w14:textId="5FDB4BBB" w:rsidR="00BB46EB" w:rsidRPr="00445078" w:rsidRDefault="005938EE" w:rsidP="00421D43">
      <w:pPr>
        <w:rPr>
          <w:rFonts w:cs="Arial"/>
        </w:rPr>
      </w:pPr>
      <w:r w:rsidRPr="00445078">
        <w:rPr>
          <w:rFonts w:cs="Arial"/>
        </w:rPr>
        <w:t>C.</w:t>
      </w:r>
      <w:r w:rsidR="00D876AB" w:rsidRPr="00445078">
        <w:rPr>
          <w:rFonts w:cs="Arial"/>
        </w:rPr>
        <w:t xml:space="preserve"> </w:t>
      </w:r>
      <w:r w:rsidR="003A1CDA" w:rsidRPr="00445078">
        <w:rPr>
          <w:rFonts w:cs="Arial"/>
        </w:rPr>
        <w:t>c</w:t>
      </w:r>
      <w:r w:rsidR="00BB46EB" w:rsidRPr="00445078">
        <w:rPr>
          <w:rFonts w:cs="Arial"/>
        </w:rPr>
        <w:t>omparing oppression across multiple minority groups</w:t>
      </w:r>
    </w:p>
    <w:p w14:paraId="0715068B" w14:textId="430B09AE" w:rsidR="00BB46EB" w:rsidRPr="00445078" w:rsidRDefault="005938EE" w:rsidP="00421D43">
      <w:pPr>
        <w:rPr>
          <w:rFonts w:cs="Arial"/>
        </w:rPr>
      </w:pPr>
      <w:r w:rsidRPr="00445078">
        <w:rPr>
          <w:rFonts w:cs="Arial"/>
        </w:rPr>
        <w:t>D.</w:t>
      </w:r>
      <w:r w:rsidR="00D876AB" w:rsidRPr="00445078">
        <w:rPr>
          <w:rFonts w:cs="Arial"/>
        </w:rPr>
        <w:t xml:space="preserve"> </w:t>
      </w:r>
      <w:r w:rsidR="003A1CDA" w:rsidRPr="00445078">
        <w:rPr>
          <w:rFonts w:cs="Arial"/>
        </w:rPr>
        <w:t>r</w:t>
      </w:r>
      <w:r w:rsidR="00BB46EB" w:rsidRPr="00445078">
        <w:rPr>
          <w:rFonts w:cs="Arial"/>
        </w:rPr>
        <w:t xml:space="preserve">esearching how </w:t>
      </w:r>
      <w:r w:rsidR="007603D7" w:rsidRPr="00445078">
        <w:rPr>
          <w:rFonts w:cs="Arial"/>
        </w:rPr>
        <w:t>B</w:t>
      </w:r>
      <w:r w:rsidR="00BB46EB" w:rsidRPr="00445078">
        <w:rPr>
          <w:rFonts w:cs="Arial"/>
        </w:rPr>
        <w:t>lack women face multiple forms of discrimination</w:t>
      </w:r>
    </w:p>
    <w:p w14:paraId="0A26EDCF" w14:textId="3B9D572E" w:rsidR="000206D6" w:rsidRPr="00445078" w:rsidRDefault="000206D6" w:rsidP="00421D43">
      <w:pPr>
        <w:rPr>
          <w:rFonts w:cs="Arial"/>
        </w:rPr>
      </w:pPr>
      <w:r w:rsidRPr="00445078">
        <w:rPr>
          <w:rFonts w:cs="Arial"/>
        </w:rPr>
        <w:t>Ans: D</w:t>
      </w:r>
    </w:p>
    <w:p w14:paraId="4CA8B718" w14:textId="10C46EA0" w:rsidR="00BB46EB" w:rsidRPr="00445078" w:rsidRDefault="00BB46EB" w:rsidP="00421D43">
      <w:pPr>
        <w:rPr>
          <w:rFonts w:cs="Arial"/>
        </w:rPr>
      </w:pPr>
      <w:r w:rsidRPr="00445078">
        <w:rPr>
          <w:rFonts w:cs="Arial"/>
        </w:rPr>
        <w:t xml:space="preserve">Learning Objective: </w:t>
      </w:r>
      <w:r w:rsidR="006A7806" w:rsidRPr="00445078">
        <w:rPr>
          <w:rFonts w:cs="Arial"/>
        </w:rPr>
        <w:t>1</w:t>
      </w:r>
      <w:r w:rsidR="00DB25BC" w:rsidRPr="00445078">
        <w:rPr>
          <w:rFonts w:cs="Arial"/>
        </w:rPr>
        <w:t>-</w:t>
      </w:r>
      <w:r w:rsidRPr="00445078">
        <w:rPr>
          <w:rFonts w:cs="Arial"/>
        </w:rPr>
        <w:t>3</w:t>
      </w:r>
      <w:r w:rsidR="00DB25BC" w:rsidRPr="00445078">
        <w:rPr>
          <w:rFonts w:cs="Arial"/>
        </w:rPr>
        <w:t xml:space="preserve">: </w:t>
      </w:r>
      <w:r w:rsidR="00934E94" w:rsidRPr="00445078">
        <w:rPr>
          <w:rFonts w:cs="Arial"/>
          <w:color w:val="221E1F"/>
        </w:rPr>
        <w:t>Evaluate the meaning and relevance of feminisms, gender movements, and systems of power, privilege, and inequality</w:t>
      </w:r>
      <w:r w:rsidR="00F826F2" w:rsidRPr="00445078">
        <w:rPr>
          <w:rFonts w:cs="Arial"/>
          <w:color w:val="221E1F"/>
        </w:rPr>
        <w:t>.</w:t>
      </w:r>
    </w:p>
    <w:p w14:paraId="4E06406C" w14:textId="5C444962" w:rsidR="00B8351F" w:rsidRPr="00445078" w:rsidRDefault="00B8351F">
      <w:pPr>
        <w:rPr>
          <w:rFonts w:cs="Arial"/>
        </w:rPr>
      </w:pPr>
      <w:r w:rsidRPr="00445078">
        <w:rPr>
          <w:rFonts w:cs="Arial"/>
        </w:rPr>
        <w:t>Cognitive Domain: Application</w:t>
      </w:r>
    </w:p>
    <w:p w14:paraId="2A7AFF95" w14:textId="39ABAC29" w:rsidR="00D876AB" w:rsidRPr="00445078" w:rsidRDefault="00BB46EB">
      <w:pPr>
        <w:rPr>
          <w:rFonts w:cs="Arial"/>
        </w:rPr>
      </w:pPr>
      <w:r w:rsidRPr="00445078">
        <w:rPr>
          <w:rFonts w:cs="Arial"/>
        </w:rPr>
        <w:t xml:space="preserve">Answer </w:t>
      </w:r>
      <w:r w:rsidR="00DB25BC" w:rsidRPr="00445078">
        <w:rPr>
          <w:rFonts w:cs="Arial"/>
        </w:rPr>
        <w:t>L</w:t>
      </w:r>
      <w:r w:rsidRPr="00445078">
        <w:rPr>
          <w:rFonts w:cs="Arial"/>
        </w:rPr>
        <w:t>ocation: Intersectionality</w:t>
      </w:r>
    </w:p>
    <w:p w14:paraId="3E15A392" w14:textId="77777777" w:rsidR="00E3593D" w:rsidRPr="00445078" w:rsidRDefault="00E3593D" w:rsidP="00E3593D">
      <w:pPr>
        <w:rPr>
          <w:rFonts w:cs="Arial"/>
        </w:rPr>
      </w:pPr>
      <w:r w:rsidRPr="00445078">
        <w:rPr>
          <w:rFonts w:cs="Arial"/>
        </w:rPr>
        <w:t>Difficulty Level: Hard</w:t>
      </w:r>
    </w:p>
    <w:p w14:paraId="0E54AC85" w14:textId="77777777" w:rsidR="00BB46EB" w:rsidRPr="00445078" w:rsidRDefault="00BB46EB" w:rsidP="00421D43">
      <w:pPr>
        <w:rPr>
          <w:rFonts w:cs="Arial"/>
        </w:rPr>
      </w:pPr>
    </w:p>
    <w:p w14:paraId="616B3445" w14:textId="77777777" w:rsidR="00BD1A64" w:rsidRPr="00445078" w:rsidRDefault="00423505">
      <w:pPr>
        <w:rPr>
          <w:rFonts w:cs="Arial"/>
        </w:rPr>
      </w:pPr>
      <w:r w:rsidRPr="00445078">
        <w:rPr>
          <w:rFonts w:cs="Arial"/>
        </w:rPr>
        <w:t>18</w:t>
      </w:r>
      <w:r w:rsidR="00BD1A64" w:rsidRPr="00445078">
        <w:rPr>
          <w:rFonts w:cs="Arial"/>
        </w:rPr>
        <w:t>. Sociologist Patricia Collins (2000) argues that a matrix represents the best way to think about the social organization of intersecting identities. Which of the following most accurately describes what she means by this?</w:t>
      </w:r>
    </w:p>
    <w:p w14:paraId="68C11F9E" w14:textId="67FB6F39" w:rsidR="00BD1A64" w:rsidRPr="00445078" w:rsidRDefault="005938EE" w:rsidP="00421D43">
      <w:pPr>
        <w:rPr>
          <w:rFonts w:cs="Arial"/>
        </w:rPr>
      </w:pPr>
      <w:r w:rsidRPr="00445078">
        <w:rPr>
          <w:rFonts w:cs="Arial"/>
        </w:rPr>
        <w:t xml:space="preserve">A. </w:t>
      </w:r>
      <w:r w:rsidR="00BD1A64" w:rsidRPr="00445078">
        <w:rPr>
          <w:rFonts w:cs="Arial"/>
        </w:rPr>
        <w:t>Every individual occupies multiple social groups with various levels of privilege and oppression</w:t>
      </w:r>
      <w:r w:rsidR="00442774" w:rsidRPr="00445078">
        <w:rPr>
          <w:rFonts w:cs="Arial"/>
        </w:rPr>
        <w:t>.</w:t>
      </w:r>
    </w:p>
    <w:p w14:paraId="53E6E775" w14:textId="1A8A3034" w:rsidR="00BD1A64" w:rsidRPr="00445078" w:rsidRDefault="005938EE" w:rsidP="00421D43">
      <w:pPr>
        <w:rPr>
          <w:rFonts w:cs="Arial"/>
        </w:rPr>
      </w:pPr>
      <w:r w:rsidRPr="00445078">
        <w:rPr>
          <w:rFonts w:cs="Arial"/>
        </w:rPr>
        <w:t xml:space="preserve">B. </w:t>
      </w:r>
      <w:r w:rsidR="00BD1A64" w:rsidRPr="00445078">
        <w:rPr>
          <w:rFonts w:cs="Arial"/>
        </w:rPr>
        <w:t xml:space="preserve">Individuals can </w:t>
      </w:r>
      <w:proofErr w:type="gramStart"/>
      <w:r w:rsidR="00BD1A64" w:rsidRPr="00445078">
        <w:rPr>
          <w:rFonts w:cs="Arial"/>
        </w:rPr>
        <w:t>be sorted</w:t>
      </w:r>
      <w:proofErr w:type="gramEnd"/>
      <w:r w:rsidR="00BD1A64" w:rsidRPr="00445078">
        <w:rPr>
          <w:rFonts w:cs="Arial"/>
        </w:rPr>
        <w:t xml:space="preserve"> into dichotomous groups of low and high status</w:t>
      </w:r>
      <w:r w:rsidR="00442774" w:rsidRPr="00445078">
        <w:rPr>
          <w:rFonts w:cs="Arial"/>
        </w:rPr>
        <w:t>.</w:t>
      </w:r>
    </w:p>
    <w:p w14:paraId="5C4A6565" w14:textId="33E6C33C" w:rsidR="00BD1A64" w:rsidRPr="00445078" w:rsidRDefault="005938EE" w:rsidP="00421D43">
      <w:pPr>
        <w:rPr>
          <w:rFonts w:cs="Arial"/>
        </w:rPr>
      </w:pPr>
      <w:r w:rsidRPr="00445078">
        <w:rPr>
          <w:rFonts w:cs="Arial"/>
        </w:rPr>
        <w:t>C.</w:t>
      </w:r>
      <w:r w:rsidR="00D876AB" w:rsidRPr="00445078">
        <w:rPr>
          <w:rFonts w:cs="Arial"/>
        </w:rPr>
        <w:t xml:space="preserve"> </w:t>
      </w:r>
      <w:r w:rsidR="00FF11A2" w:rsidRPr="00445078">
        <w:rPr>
          <w:rFonts w:cs="Arial"/>
        </w:rPr>
        <w:t xml:space="preserve">Multiple types of experiences can </w:t>
      </w:r>
      <w:proofErr w:type="gramStart"/>
      <w:r w:rsidR="00FF11A2" w:rsidRPr="00445078">
        <w:rPr>
          <w:rFonts w:cs="Arial"/>
        </w:rPr>
        <w:t>be organized</w:t>
      </w:r>
      <w:proofErr w:type="gramEnd"/>
      <w:r w:rsidR="00FF11A2" w:rsidRPr="00445078">
        <w:rPr>
          <w:rFonts w:cs="Arial"/>
        </w:rPr>
        <w:t xml:space="preserve"> under a single identity</w:t>
      </w:r>
      <w:r w:rsidR="00442774" w:rsidRPr="00445078">
        <w:rPr>
          <w:rFonts w:cs="Arial"/>
        </w:rPr>
        <w:t>.</w:t>
      </w:r>
    </w:p>
    <w:p w14:paraId="2D20B121" w14:textId="373F23FE" w:rsidR="00BD1A64" w:rsidRPr="00445078" w:rsidRDefault="005938EE" w:rsidP="00421D43">
      <w:pPr>
        <w:rPr>
          <w:rFonts w:cs="Arial"/>
        </w:rPr>
      </w:pPr>
      <w:r w:rsidRPr="00445078">
        <w:rPr>
          <w:rFonts w:cs="Arial"/>
        </w:rPr>
        <w:t xml:space="preserve">D. </w:t>
      </w:r>
      <w:r w:rsidR="00FF11A2" w:rsidRPr="00445078">
        <w:rPr>
          <w:rFonts w:cs="Arial"/>
        </w:rPr>
        <w:t>Different identities are salient at different times, affecting the influence of group stereotypes.</w:t>
      </w:r>
    </w:p>
    <w:p w14:paraId="1E264B17" w14:textId="5191AC38" w:rsidR="000206D6" w:rsidRPr="00445078" w:rsidRDefault="000206D6" w:rsidP="00421D43">
      <w:pPr>
        <w:rPr>
          <w:rFonts w:cs="Arial"/>
        </w:rPr>
      </w:pPr>
      <w:r w:rsidRPr="00445078">
        <w:rPr>
          <w:rFonts w:cs="Arial"/>
        </w:rPr>
        <w:t>Ans: A</w:t>
      </w:r>
    </w:p>
    <w:p w14:paraId="5A3805DF" w14:textId="73F910F7" w:rsidR="00BD1A64" w:rsidRPr="00445078" w:rsidRDefault="00BD1A64" w:rsidP="00421D43">
      <w:pPr>
        <w:rPr>
          <w:rFonts w:cs="Arial"/>
        </w:rPr>
      </w:pPr>
      <w:r w:rsidRPr="00445078">
        <w:rPr>
          <w:rFonts w:cs="Arial"/>
        </w:rPr>
        <w:lastRenderedPageBreak/>
        <w:t xml:space="preserve">Learning Objective: </w:t>
      </w:r>
      <w:r w:rsidR="006A7806" w:rsidRPr="00445078">
        <w:rPr>
          <w:rFonts w:cs="Arial"/>
        </w:rPr>
        <w:t>1</w:t>
      </w:r>
      <w:r w:rsidR="00DB25BC" w:rsidRPr="00445078">
        <w:rPr>
          <w:rFonts w:cs="Arial"/>
        </w:rPr>
        <w:t>-</w:t>
      </w:r>
      <w:r w:rsidRPr="00445078">
        <w:rPr>
          <w:rFonts w:cs="Arial"/>
        </w:rPr>
        <w:t>3</w:t>
      </w:r>
      <w:r w:rsidR="00DB25BC" w:rsidRPr="00445078">
        <w:rPr>
          <w:rFonts w:cs="Arial"/>
        </w:rPr>
        <w:t xml:space="preserve">: </w:t>
      </w:r>
      <w:r w:rsidR="00934E94" w:rsidRPr="00445078">
        <w:rPr>
          <w:rFonts w:cs="Arial"/>
          <w:color w:val="221E1F"/>
        </w:rPr>
        <w:t>Evaluate the meaning and relevance of feminisms, gender movements, and systems of power, privilege, and inequality</w:t>
      </w:r>
      <w:r w:rsidR="00F826F2" w:rsidRPr="00445078">
        <w:rPr>
          <w:rFonts w:cs="Arial"/>
          <w:color w:val="221E1F"/>
        </w:rPr>
        <w:t>.</w:t>
      </w:r>
    </w:p>
    <w:p w14:paraId="44C9E8FD" w14:textId="41589040" w:rsidR="00BD1A64" w:rsidRPr="00445078" w:rsidRDefault="00BD1A64" w:rsidP="00421D43">
      <w:pPr>
        <w:rPr>
          <w:rFonts w:cs="Arial"/>
        </w:rPr>
      </w:pPr>
      <w:r w:rsidRPr="00445078">
        <w:rPr>
          <w:rFonts w:cs="Arial"/>
        </w:rPr>
        <w:t xml:space="preserve">Cognitive Domain: </w:t>
      </w:r>
      <w:r w:rsidR="00423505" w:rsidRPr="00445078">
        <w:rPr>
          <w:rFonts w:cs="Arial"/>
        </w:rPr>
        <w:t>Comprehension</w:t>
      </w:r>
    </w:p>
    <w:p w14:paraId="35090214" w14:textId="56BB2B75" w:rsidR="00B8351F" w:rsidRPr="00445078" w:rsidRDefault="00B8351F">
      <w:pPr>
        <w:rPr>
          <w:rFonts w:cs="Arial"/>
        </w:rPr>
      </w:pPr>
      <w:r w:rsidRPr="00445078">
        <w:rPr>
          <w:rFonts w:cs="Arial"/>
        </w:rPr>
        <w:t>Answer Location: Intersectionality</w:t>
      </w:r>
    </w:p>
    <w:p w14:paraId="41E2210D" w14:textId="77777777" w:rsidR="00E3593D" w:rsidRPr="00445078" w:rsidRDefault="00E3593D" w:rsidP="00E3593D">
      <w:pPr>
        <w:rPr>
          <w:rFonts w:cs="Arial"/>
        </w:rPr>
      </w:pPr>
      <w:r w:rsidRPr="00445078">
        <w:rPr>
          <w:rFonts w:cs="Arial"/>
        </w:rPr>
        <w:t>Difficulty Level: Medium</w:t>
      </w:r>
    </w:p>
    <w:p w14:paraId="31A9076C" w14:textId="77777777" w:rsidR="00BD1A64" w:rsidRPr="00445078" w:rsidRDefault="00BD1A64">
      <w:pPr>
        <w:rPr>
          <w:rFonts w:cs="Arial"/>
        </w:rPr>
      </w:pPr>
    </w:p>
    <w:p w14:paraId="3C8E81F1" w14:textId="77777777" w:rsidR="00BB46EB" w:rsidRPr="00445078" w:rsidRDefault="00423505">
      <w:pPr>
        <w:rPr>
          <w:rFonts w:cs="Arial"/>
        </w:rPr>
      </w:pPr>
      <w:r w:rsidRPr="00445078">
        <w:rPr>
          <w:rFonts w:cs="Arial"/>
        </w:rPr>
        <w:t>1</w:t>
      </w:r>
      <w:r w:rsidR="00BB46EB" w:rsidRPr="00445078">
        <w:rPr>
          <w:rFonts w:cs="Arial"/>
        </w:rPr>
        <w:t xml:space="preserve">9. </w:t>
      </w:r>
      <w:r w:rsidR="00CD3A5F" w:rsidRPr="00445078">
        <w:rPr>
          <w:rFonts w:cs="Arial"/>
        </w:rPr>
        <w:t>Which of the following terms refers to possessing high levels of both masculine and feminine traits?</w:t>
      </w:r>
    </w:p>
    <w:p w14:paraId="421BCDDF" w14:textId="1DC7CCA1" w:rsidR="00BB46EB" w:rsidRPr="00445078" w:rsidRDefault="005938EE" w:rsidP="00421D43">
      <w:pPr>
        <w:rPr>
          <w:rFonts w:cs="Arial"/>
        </w:rPr>
      </w:pPr>
      <w:r w:rsidRPr="00445078">
        <w:rPr>
          <w:rFonts w:cs="Arial"/>
        </w:rPr>
        <w:t xml:space="preserve">A. </w:t>
      </w:r>
      <w:r w:rsidR="00CD3A5F" w:rsidRPr="00445078">
        <w:rPr>
          <w:rFonts w:cs="Arial"/>
        </w:rPr>
        <w:t>genderqueer</w:t>
      </w:r>
    </w:p>
    <w:p w14:paraId="3FB5BD40" w14:textId="72A1398F" w:rsidR="00BB46EB" w:rsidRPr="00445078" w:rsidRDefault="005938EE" w:rsidP="00421D43">
      <w:pPr>
        <w:rPr>
          <w:rFonts w:cs="Arial"/>
        </w:rPr>
      </w:pPr>
      <w:r w:rsidRPr="00445078">
        <w:rPr>
          <w:rFonts w:cs="Arial"/>
        </w:rPr>
        <w:t xml:space="preserve">B. </w:t>
      </w:r>
      <w:r w:rsidR="00CD3A5F" w:rsidRPr="00445078">
        <w:rPr>
          <w:rFonts w:cs="Arial"/>
        </w:rPr>
        <w:t>genderfluid</w:t>
      </w:r>
    </w:p>
    <w:p w14:paraId="3A2A26E7" w14:textId="1B568592" w:rsidR="00BB46EB" w:rsidRPr="00445078" w:rsidRDefault="005938EE" w:rsidP="00421D43">
      <w:pPr>
        <w:rPr>
          <w:rFonts w:cs="Arial"/>
        </w:rPr>
      </w:pPr>
      <w:r w:rsidRPr="00445078">
        <w:rPr>
          <w:rFonts w:cs="Arial"/>
        </w:rPr>
        <w:t>C.</w:t>
      </w:r>
      <w:r w:rsidR="00D876AB" w:rsidRPr="00445078">
        <w:rPr>
          <w:rFonts w:cs="Arial"/>
        </w:rPr>
        <w:t xml:space="preserve"> </w:t>
      </w:r>
      <w:r w:rsidR="00CD3A5F" w:rsidRPr="00445078">
        <w:rPr>
          <w:rFonts w:cs="Arial"/>
        </w:rPr>
        <w:t>pansexual</w:t>
      </w:r>
    </w:p>
    <w:p w14:paraId="7E233FE9" w14:textId="2D6B4C3C" w:rsidR="00BB46EB" w:rsidRPr="00445078" w:rsidRDefault="005938EE" w:rsidP="00421D43">
      <w:pPr>
        <w:rPr>
          <w:rFonts w:cs="Arial"/>
        </w:rPr>
      </w:pPr>
      <w:r w:rsidRPr="00445078">
        <w:rPr>
          <w:rFonts w:cs="Arial"/>
        </w:rPr>
        <w:t>D.</w:t>
      </w:r>
      <w:r w:rsidR="00D876AB" w:rsidRPr="00445078">
        <w:rPr>
          <w:rFonts w:cs="Arial"/>
        </w:rPr>
        <w:t xml:space="preserve"> </w:t>
      </w:r>
      <w:r w:rsidR="00CD3A5F" w:rsidRPr="00445078">
        <w:rPr>
          <w:rFonts w:cs="Arial"/>
        </w:rPr>
        <w:t>androgynous</w:t>
      </w:r>
    </w:p>
    <w:p w14:paraId="5C88C798" w14:textId="0B1D9EEC" w:rsidR="000206D6" w:rsidRPr="00445078" w:rsidRDefault="000206D6" w:rsidP="00421D43">
      <w:pPr>
        <w:rPr>
          <w:rFonts w:cs="Arial"/>
        </w:rPr>
      </w:pPr>
      <w:r w:rsidRPr="00445078">
        <w:rPr>
          <w:rFonts w:cs="Arial"/>
        </w:rPr>
        <w:t>Ans: D</w:t>
      </w:r>
    </w:p>
    <w:p w14:paraId="2957BF3D" w14:textId="383B7F2E" w:rsidR="00BB46EB" w:rsidRPr="00445078" w:rsidRDefault="00423505" w:rsidP="00421D43">
      <w:pPr>
        <w:rPr>
          <w:rFonts w:cs="Arial"/>
        </w:rPr>
      </w:pPr>
      <w:r w:rsidRPr="00445078">
        <w:rPr>
          <w:rFonts w:cs="Arial"/>
        </w:rPr>
        <w:t xml:space="preserve">Learning Objective: </w:t>
      </w:r>
      <w:r w:rsidR="006A7806" w:rsidRPr="00445078">
        <w:rPr>
          <w:rFonts w:cs="Arial"/>
        </w:rPr>
        <w:t>1</w:t>
      </w:r>
      <w:r w:rsidR="000206D6" w:rsidRPr="00445078">
        <w:rPr>
          <w:rFonts w:cs="Arial"/>
        </w:rPr>
        <w:t>-</w:t>
      </w:r>
      <w:r w:rsidRPr="00445078">
        <w:rPr>
          <w:rFonts w:cs="Arial"/>
        </w:rPr>
        <w:t>1</w:t>
      </w:r>
      <w:r w:rsidR="000206D6" w:rsidRPr="00445078">
        <w:rPr>
          <w:rFonts w:cs="Arial"/>
        </w:rPr>
        <w:t xml:space="preserve">: </w:t>
      </w:r>
      <w:r w:rsidR="00934E94" w:rsidRPr="00445078">
        <w:rPr>
          <w:rFonts w:cs="Arial"/>
          <w:color w:val="221E1F"/>
        </w:rPr>
        <w:t>Explain central terminology in the study of sex and gender</w:t>
      </w:r>
      <w:r w:rsidR="00F826F2" w:rsidRPr="00445078">
        <w:rPr>
          <w:rFonts w:cs="Arial"/>
          <w:color w:val="221E1F"/>
        </w:rPr>
        <w:t>.</w:t>
      </w:r>
    </w:p>
    <w:p w14:paraId="53F8E5F0" w14:textId="53DCBD08" w:rsidR="00B8351F" w:rsidRPr="00445078" w:rsidRDefault="00B8351F">
      <w:pPr>
        <w:rPr>
          <w:rFonts w:cs="Arial"/>
        </w:rPr>
      </w:pPr>
      <w:r w:rsidRPr="00445078">
        <w:rPr>
          <w:rFonts w:cs="Arial"/>
        </w:rPr>
        <w:t>Cognitive Domain: Knowledge</w:t>
      </w:r>
    </w:p>
    <w:p w14:paraId="51E74F98" w14:textId="05C3FF33" w:rsidR="00D876AB" w:rsidRPr="00445078" w:rsidRDefault="00BB46EB">
      <w:pPr>
        <w:rPr>
          <w:rFonts w:cs="Arial"/>
        </w:rPr>
      </w:pPr>
      <w:r w:rsidRPr="00445078">
        <w:rPr>
          <w:rFonts w:cs="Arial"/>
        </w:rPr>
        <w:t xml:space="preserve">Answer </w:t>
      </w:r>
      <w:r w:rsidR="000206D6" w:rsidRPr="00445078">
        <w:rPr>
          <w:rFonts w:cs="Arial"/>
        </w:rPr>
        <w:t>L</w:t>
      </w:r>
      <w:r w:rsidRPr="00445078">
        <w:rPr>
          <w:rFonts w:cs="Arial"/>
        </w:rPr>
        <w:t xml:space="preserve">ocation: </w:t>
      </w:r>
      <w:r w:rsidR="00CD3A5F" w:rsidRPr="00445078">
        <w:rPr>
          <w:rFonts w:cs="Arial"/>
        </w:rPr>
        <w:t>Masculinity and Femininity</w:t>
      </w:r>
    </w:p>
    <w:p w14:paraId="03AD136F" w14:textId="77777777" w:rsidR="00E3593D" w:rsidRPr="00445078" w:rsidRDefault="00E3593D" w:rsidP="00E3593D">
      <w:pPr>
        <w:rPr>
          <w:rFonts w:cs="Arial"/>
        </w:rPr>
      </w:pPr>
      <w:r w:rsidRPr="00445078">
        <w:rPr>
          <w:rFonts w:cs="Arial"/>
        </w:rPr>
        <w:t>Difficulty Level: Easy</w:t>
      </w:r>
    </w:p>
    <w:p w14:paraId="27F19EFB" w14:textId="77777777" w:rsidR="00D24AB0" w:rsidRPr="00445078" w:rsidRDefault="00D24AB0" w:rsidP="00421D43">
      <w:pPr>
        <w:rPr>
          <w:rFonts w:cs="Arial"/>
        </w:rPr>
      </w:pPr>
    </w:p>
    <w:p w14:paraId="7B6CCC03" w14:textId="6399AEAA" w:rsidR="00D24AB0" w:rsidRPr="00445078" w:rsidRDefault="00423505" w:rsidP="00421D43">
      <w:pPr>
        <w:rPr>
          <w:rFonts w:cs="Arial"/>
        </w:rPr>
      </w:pPr>
      <w:r w:rsidRPr="00445078">
        <w:rPr>
          <w:rFonts w:cs="Arial"/>
        </w:rPr>
        <w:t>20</w:t>
      </w:r>
      <w:r w:rsidR="00D24AB0" w:rsidRPr="00445078">
        <w:rPr>
          <w:rFonts w:cs="Arial"/>
        </w:rPr>
        <w:t xml:space="preserve">. Some social understandings of sex and gender </w:t>
      </w:r>
      <w:r w:rsidR="0026155F" w:rsidRPr="00445078">
        <w:rPr>
          <w:rFonts w:cs="Arial"/>
        </w:rPr>
        <w:t>show</w:t>
      </w:r>
      <w:r w:rsidR="00D24AB0" w:rsidRPr="00445078">
        <w:rPr>
          <w:rFonts w:cs="Arial"/>
        </w:rPr>
        <w:t xml:space="preserve"> a great deal of cultural variability, such as</w:t>
      </w:r>
      <w:r w:rsidR="00442774" w:rsidRPr="00445078">
        <w:rPr>
          <w:rFonts w:cs="Arial"/>
        </w:rPr>
        <w:t xml:space="preserve"> ______.</w:t>
      </w:r>
    </w:p>
    <w:p w14:paraId="17DB7E36" w14:textId="463EB21A" w:rsidR="00D24AB0" w:rsidRPr="00445078" w:rsidRDefault="005938EE" w:rsidP="00421D43">
      <w:pPr>
        <w:rPr>
          <w:rFonts w:cs="Arial"/>
        </w:rPr>
      </w:pPr>
      <w:r w:rsidRPr="00445078">
        <w:rPr>
          <w:rFonts w:cs="Arial"/>
        </w:rPr>
        <w:t xml:space="preserve">A. </w:t>
      </w:r>
      <w:r w:rsidR="007603D7" w:rsidRPr="00445078">
        <w:rPr>
          <w:rFonts w:cs="Arial"/>
        </w:rPr>
        <w:t>t</w:t>
      </w:r>
      <w:r w:rsidR="00D24AB0" w:rsidRPr="00445078">
        <w:rPr>
          <w:rFonts w:cs="Arial"/>
        </w:rPr>
        <w:t>he tendency to view women as more warm, moral, and appearance oriented</w:t>
      </w:r>
    </w:p>
    <w:p w14:paraId="5A859F7A" w14:textId="6F36B1FC" w:rsidR="00D24AB0" w:rsidRPr="00445078" w:rsidRDefault="005938EE" w:rsidP="00421D43">
      <w:pPr>
        <w:rPr>
          <w:rFonts w:cs="Arial"/>
        </w:rPr>
      </w:pPr>
      <w:r w:rsidRPr="00445078">
        <w:rPr>
          <w:rFonts w:cs="Arial"/>
        </w:rPr>
        <w:t xml:space="preserve">B. </w:t>
      </w:r>
      <w:r w:rsidR="007603D7" w:rsidRPr="00445078">
        <w:rPr>
          <w:rFonts w:cs="Arial"/>
        </w:rPr>
        <w:t>the acceptance of p</w:t>
      </w:r>
      <w:r w:rsidR="00D24AB0" w:rsidRPr="00445078">
        <w:rPr>
          <w:rFonts w:cs="Arial"/>
        </w:rPr>
        <w:t>atriarchal versus matriarchal societies</w:t>
      </w:r>
    </w:p>
    <w:p w14:paraId="5343FE8F" w14:textId="19CE8926" w:rsidR="00D24AB0" w:rsidRPr="00445078" w:rsidRDefault="005938EE" w:rsidP="00421D43">
      <w:pPr>
        <w:rPr>
          <w:rFonts w:cs="Arial"/>
        </w:rPr>
      </w:pPr>
      <w:r w:rsidRPr="00445078">
        <w:rPr>
          <w:rFonts w:cs="Arial"/>
        </w:rPr>
        <w:t>C.</w:t>
      </w:r>
      <w:r w:rsidR="00D876AB" w:rsidRPr="00445078">
        <w:rPr>
          <w:rFonts w:cs="Arial"/>
        </w:rPr>
        <w:t xml:space="preserve"> </w:t>
      </w:r>
      <w:r w:rsidR="007603D7" w:rsidRPr="00445078">
        <w:rPr>
          <w:rFonts w:cs="Arial"/>
        </w:rPr>
        <w:t>s</w:t>
      </w:r>
      <w:r w:rsidR="0026155F" w:rsidRPr="00445078">
        <w:rPr>
          <w:rFonts w:cs="Arial"/>
        </w:rPr>
        <w:t>tereotypes of men as more physically aggressive</w:t>
      </w:r>
    </w:p>
    <w:p w14:paraId="72899BB9" w14:textId="25150FA9" w:rsidR="00D24AB0" w:rsidRPr="00445078" w:rsidRDefault="005938EE" w:rsidP="00421D43">
      <w:pPr>
        <w:rPr>
          <w:rFonts w:cs="Arial"/>
        </w:rPr>
      </w:pPr>
      <w:r w:rsidRPr="00445078">
        <w:rPr>
          <w:rFonts w:cs="Arial"/>
        </w:rPr>
        <w:t>D.</w:t>
      </w:r>
      <w:r w:rsidR="00D876AB" w:rsidRPr="00445078">
        <w:rPr>
          <w:rFonts w:cs="Arial"/>
        </w:rPr>
        <w:t xml:space="preserve"> </w:t>
      </w:r>
      <w:r w:rsidR="007603D7" w:rsidRPr="00445078">
        <w:rPr>
          <w:rFonts w:cs="Arial"/>
        </w:rPr>
        <w:t>t</w:t>
      </w:r>
      <w:r w:rsidR="0026155F" w:rsidRPr="00445078">
        <w:rPr>
          <w:rFonts w:cs="Arial"/>
        </w:rPr>
        <w:t>he acceptability of third sex/gender options</w:t>
      </w:r>
    </w:p>
    <w:p w14:paraId="0D33451E" w14:textId="6CD01909" w:rsidR="000206D6" w:rsidRPr="00445078" w:rsidRDefault="000206D6" w:rsidP="00421D43">
      <w:pPr>
        <w:rPr>
          <w:rFonts w:cs="Arial"/>
        </w:rPr>
      </w:pPr>
      <w:r w:rsidRPr="00445078">
        <w:rPr>
          <w:rFonts w:cs="Arial"/>
        </w:rPr>
        <w:t>Ans: D</w:t>
      </w:r>
    </w:p>
    <w:p w14:paraId="2427F801" w14:textId="1B362237" w:rsidR="00D24AB0" w:rsidRPr="00445078" w:rsidRDefault="00423505" w:rsidP="00421D43">
      <w:pPr>
        <w:rPr>
          <w:rFonts w:cs="Arial"/>
        </w:rPr>
      </w:pPr>
      <w:r w:rsidRPr="00445078">
        <w:rPr>
          <w:rFonts w:cs="Arial"/>
        </w:rPr>
        <w:t>Learning Objective</w:t>
      </w:r>
      <w:r w:rsidR="006A7806" w:rsidRPr="00445078">
        <w:rPr>
          <w:rFonts w:cs="Arial"/>
        </w:rPr>
        <w:t>: 1</w:t>
      </w:r>
      <w:r w:rsidR="000206D6" w:rsidRPr="00445078">
        <w:rPr>
          <w:rFonts w:cs="Arial"/>
        </w:rPr>
        <w:t>-</w:t>
      </w:r>
      <w:r w:rsidRPr="00445078">
        <w:rPr>
          <w:rFonts w:cs="Arial"/>
        </w:rPr>
        <w:t>2</w:t>
      </w:r>
      <w:r w:rsidR="000206D6" w:rsidRPr="00445078">
        <w:rPr>
          <w:rFonts w:cs="Arial"/>
        </w:rPr>
        <w:t xml:space="preserve">: </w:t>
      </w:r>
      <w:r w:rsidR="00934E94" w:rsidRPr="00445078">
        <w:rPr>
          <w:rFonts w:cs="Arial"/>
          <w:color w:val="221E1F"/>
        </w:rPr>
        <w:t>Evaluate how culture, gender identity, and sexual orientation shape the experience and expression of sex and gender</w:t>
      </w:r>
      <w:r w:rsidR="00F826F2" w:rsidRPr="00445078">
        <w:rPr>
          <w:rFonts w:cs="Arial"/>
          <w:color w:val="221E1F"/>
        </w:rPr>
        <w:t>.</w:t>
      </w:r>
    </w:p>
    <w:p w14:paraId="44931643" w14:textId="003A90F5" w:rsidR="00D24AB0" w:rsidRPr="00445078" w:rsidRDefault="00D24AB0" w:rsidP="00421D43">
      <w:pPr>
        <w:rPr>
          <w:rFonts w:cs="Arial"/>
        </w:rPr>
      </w:pPr>
      <w:r w:rsidRPr="00445078">
        <w:rPr>
          <w:rFonts w:cs="Arial"/>
        </w:rPr>
        <w:t>Cognitive Domain: Knowledge</w:t>
      </w:r>
    </w:p>
    <w:p w14:paraId="1E16C701" w14:textId="0A781C35" w:rsidR="00B8351F" w:rsidRPr="00445078" w:rsidRDefault="00B8351F">
      <w:pPr>
        <w:rPr>
          <w:rFonts w:cs="Arial"/>
        </w:rPr>
      </w:pPr>
      <w:r w:rsidRPr="00445078">
        <w:rPr>
          <w:rFonts w:cs="Arial"/>
        </w:rPr>
        <w:t>Answer Location: Complexity and Change</w:t>
      </w:r>
    </w:p>
    <w:p w14:paraId="7DC8CFB8" w14:textId="77777777" w:rsidR="00E3593D" w:rsidRPr="00445078" w:rsidRDefault="00E3593D" w:rsidP="00E3593D">
      <w:pPr>
        <w:rPr>
          <w:rFonts w:cs="Arial"/>
        </w:rPr>
      </w:pPr>
      <w:r w:rsidRPr="00445078">
        <w:rPr>
          <w:rFonts w:cs="Arial"/>
        </w:rPr>
        <w:t>Difficulty Level: Easy</w:t>
      </w:r>
    </w:p>
    <w:p w14:paraId="2E6D2D9D" w14:textId="77777777" w:rsidR="00C6768F" w:rsidRPr="00445078" w:rsidRDefault="00C6768F" w:rsidP="00421D43">
      <w:pPr>
        <w:rPr>
          <w:rFonts w:cs="Arial"/>
        </w:rPr>
      </w:pPr>
    </w:p>
    <w:p w14:paraId="2D7B9DB4" w14:textId="5DC6DE85" w:rsidR="00C6768F" w:rsidRPr="00445078" w:rsidRDefault="00423505" w:rsidP="00421D43">
      <w:pPr>
        <w:rPr>
          <w:rFonts w:cs="Arial"/>
        </w:rPr>
      </w:pPr>
      <w:r w:rsidRPr="00445078">
        <w:rPr>
          <w:rFonts w:cs="Arial"/>
        </w:rPr>
        <w:t>21</w:t>
      </w:r>
      <w:r w:rsidR="00C6768F" w:rsidRPr="00445078">
        <w:rPr>
          <w:rFonts w:cs="Arial"/>
        </w:rPr>
        <w:t>. Which of the following is TRUE of the history of acceptance of nonbinary categories of sex and gender in Western cultures?</w:t>
      </w:r>
    </w:p>
    <w:p w14:paraId="7A5DC8AC" w14:textId="063B6E07" w:rsidR="00C6768F" w:rsidRPr="00445078" w:rsidRDefault="005938EE" w:rsidP="00421D43">
      <w:pPr>
        <w:rPr>
          <w:rFonts w:cs="Arial"/>
        </w:rPr>
      </w:pPr>
      <w:r w:rsidRPr="00445078">
        <w:rPr>
          <w:rFonts w:cs="Arial"/>
        </w:rPr>
        <w:t>A.</w:t>
      </w:r>
      <w:r w:rsidR="00646D61" w:rsidRPr="00445078">
        <w:rPr>
          <w:rFonts w:cs="Arial"/>
        </w:rPr>
        <w:t xml:space="preserve"> </w:t>
      </w:r>
      <w:r w:rsidR="00DA30FF" w:rsidRPr="00445078">
        <w:rPr>
          <w:rFonts w:cs="Arial"/>
        </w:rPr>
        <w:t>New York City issued the first intersex birth certificate in the U</w:t>
      </w:r>
      <w:r w:rsidR="00497ED9" w:rsidRPr="00445078">
        <w:rPr>
          <w:rFonts w:cs="Arial"/>
        </w:rPr>
        <w:t xml:space="preserve">nited </w:t>
      </w:r>
      <w:r w:rsidR="00DA30FF" w:rsidRPr="00445078">
        <w:rPr>
          <w:rFonts w:cs="Arial"/>
        </w:rPr>
        <w:t>S</w:t>
      </w:r>
      <w:r w:rsidR="00497ED9" w:rsidRPr="00445078">
        <w:rPr>
          <w:rFonts w:cs="Arial"/>
        </w:rPr>
        <w:t>tates</w:t>
      </w:r>
      <w:r w:rsidR="00DA30FF" w:rsidRPr="00445078">
        <w:rPr>
          <w:rFonts w:cs="Arial"/>
        </w:rPr>
        <w:t xml:space="preserve"> in 2016</w:t>
      </w:r>
      <w:r w:rsidR="00497ED9" w:rsidRPr="00445078">
        <w:rPr>
          <w:rFonts w:cs="Arial"/>
        </w:rPr>
        <w:t>.</w:t>
      </w:r>
    </w:p>
    <w:p w14:paraId="7AE856DB" w14:textId="690D5167" w:rsidR="00C6768F" w:rsidRPr="00445078" w:rsidRDefault="005938EE" w:rsidP="00421D43">
      <w:pPr>
        <w:rPr>
          <w:rFonts w:cs="Arial"/>
        </w:rPr>
      </w:pPr>
      <w:r w:rsidRPr="00445078">
        <w:rPr>
          <w:rFonts w:cs="Arial"/>
        </w:rPr>
        <w:t xml:space="preserve">B. </w:t>
      </w:r>
      <w:r w:rsidR="00C6768F" w:rsidRPr="00445078">
        <w:rPr>
          <w:rFonts w:cs="Arial"/>
        </w:rPr>
        <w:t>In Western cultures</w:t>
      </w:r>
      <w:r w:rsidR="00497ED9" w:rsidRPr="00445078">
        <w:rPr>
          <w:rFonts w:cs="Arial"/>
        </w:rPr>
        <w:t>,</w:t>
      </w:r>
      <w:r w:rsidR="00C6768F" w:rsidRPr="00445078">
        <w:rPr>
          <w:rFonts w:cs="Arial"/>
        </w:rPr>
        <w:t xml:space="preserve"> people who are born intersex </w:t>
      </w:r>
      <w:proofErr w:type="gramStart"/>
      <w:r w:rsidR="00C6768F" w:rsidRPr="00445078">
        <w:rPr>
          <w:rFonts w:cs="Arial"/>
        </w:rPr>
        <w:t>are typically assigned</w:t>
      </w:r>
      <w:proofErr w:type="gramEnd"/>
      <w:r w:rsidR="00C6768F" w:rsidRPr="00445078">
        <w:rPr>
          <w:rFonts w:cs="Arial"/>
        </w:rPr>
        <w:t xml:space="preserve"> to a third gender category</w:t>
      </w:r>
      <w:r w:rsidR="00497ED9" w:rsidRPr="00445078">
        <w:rPr>
          <w:rFonts w:cs="Arial"/>
        </w:rPr>
        <w:t>.</w:t>
      </w:r>
    </w:p>
    <w:p w14:paraId="3E5910CF" w14:textId="68F01711" w:rsidR="00C6768F" w:rsidRPr="00445078" w:rsidRDefault="005938EE" w:rsidP="00421D43">
      <w:pPr>
        <w:rPr>
          <w:rFonts w:cs="Arial"/>
        </w:rPr>
      </w:pPr>
      <w:r w:rsidRPr="00445078">
        <w:rPr>
          <w:rFonts w:cs="Arial"/>
        </w:rPr>
        <w:t xml:space="preserve">C. </w:t>
      </w:r>
      <w:r w:rsidR="00646D61" w:rsidRPr="00445078">
        <w:rPr>
          <w:rFonts w:cs="Arial"/>
        </w:rPr>
        <w:t>Australia remains the only developed nation to recognize a third gender option</w:t>
      </w:r>
      <w:r w:rsidR="00497ED9" w:rsidRPr="00445078">
        <w:rPr>
          <w:rFonts w:cs="Arial"/>
        </w:rPr>
        <w:t>.</w:t>
      </w:r>
    </w:p>
    <w:p w14:paraId="79E6BBC6" w14:textId="4DEAAC54" w:rsidR="00C6768F" w:rsidRPr="00445078" w:rsidRDefault="005938EE" w:rsidP="00421D43">
      <w:pPr>
        <w:rPr>
          <w:rFonts w:cs="Arial"/>
        </w:rPr>
      </w:pPr>
      <w:r w:rsidRPr="00445078">
        <w:rPr>
          <w:rFonts w:cs="Arial"/>
        </w:rPr>
        <w:t>D.</w:t>
      </w:r>
      <w:r w:rsidR="00D876AB" w:rsidRPr="00445078">
        <w:rPr>
          <w:rFonts w:cs="Arial"/>
        </w:rPr>
        <w:t xml:space="preserve"> </w:t>
      </w:r>
      <w:r w:rsidR="00646D61" w:rsidRPr="00445078">
        <w:rPr>
          <w:rFonts w:cs="Arial"/>
        </w:rPr>
        <w:t>Western cultures have historically been more open to nonbinary gender options than non-Western cultures</w:t>
      </w:r>
      <w:r w:rsidR="00497ED9" w:rsidRPr="00445078">
        <w:rPr>
          <w:rFonts w:cs="Arial"/>
        </w:rPr>
        <w:t>.</w:t>
      </w:r>
    </w:p>
    <w:p w14:paraId="117FBAD9" w14:textId="38FAAFD6" w:rsidR="000206D6" w:rsidRPr="00445078" w:rsidRDefault="000206D6" w:rsidP="00421D43">
      <w:pPr>
        <w:rPr>
          <w:rFonts w:cs="Arial"/>
        </w:rPr>
      </w:pPr>
      <w:r w:rsidRPr="00445078">
        <w:rPr>
          <w:rFonts w:cs="Arial"/>
        </w:rPr>
        <w:t>Ans: A</w:t>
      </w:r>
    </w:p>
    <w:p w14:paraId="23BE8E52" w14:textId="21A1507F" w:rsidR="00C6768F" w:rsidRPr="00445078" w:rsidRDefault="00D876AB" w:rsidP="00421D43">
      <w:pPr>
        <w:rPr>
          <w:rFonts w:cs="Arial"/>
        </w:rPr>
      </w:pPr>
      <w:r w:rsidRPr="00445078">
        <w:rPr>
          <w:rFonts w:cs="Arial"/>
        </w:rPr>
        <w:t>Learning Objective</w:t>
      </w:r>
      <w:r w:rsidR="00423505" w:rsidRPr="00445078">
        <w:rPr>
          <w:rFonts w:cs="Arial"/>
        </w:rPr>
        <w:t xml:space="preserve">: </w:t>
      </w:r>
      <w:r w:rsidR="006A7806" w:rsidRPr="00445078">
        <w:rPr>
          <w:rFonts w:cs="Arial"/>
        </w:rPr>
        <w:t>1</w:t>
      </w:r>
      <w:r w:rsidR="000206D6" w:rsidRPr="00445078">
        <w:rPr>
          <w:rFonts w:cs="Arial"/>
        </w:rPr>
        <w:t>-</w:t>
      </w:r>
      <w:r w:rsidR="00423505" w:rsidRPr="00445078">
        <w:rPr>
          <w:rFonts w:cs="Arial"/>
        </w:rPr>
        <w:t>2</w:t>
      </w:r>
      <w:r w:rsidR="000206D6" w:rsidRPr="00445078">
        <w:rPr>
          <w:rFonts w:cs="Arial"/>
        </w:rPr>
        <w:t xml:space="preserve">: </w:t>
      </w:r>
      <w:r w:rsidR="00934E94" w:rsidRPr="00445078">
        <w:rPr>
          <w:rFonts w:cs="Arial"/>
          <w:color w:val="221E1F"/>
        </w:rPr>
        <w:t>Evaluate how culture, gender identity, and sexual orientation shape the experience and expression of sex and gender</w:t>
      </w:r>
      <w:r w:rsidR="00F826F2" w:rsidRPr="00445078">
        <w:rPr>
          <w:rFonts w:cs="Arial"/>
          <w:color w:val="221E1F"/>
        </w:rPr>
        <w:t>.</w:t>
      </w:r>
    </w:p>
    <w:p w14:paraId="7D6EC8BC" w14:textId="426F617A" w:rsidR="00B8351F" w:rsidRPr="00445078" w:rsidRDefault="00B8351F">
      <w:pPr>
        <w:rPr>
          <w:rFonts w:cs="Arial"/>
        </w:rPr>
      </w:pPr>
      <w:r w:rsidRPr="00445078">
        <w:rPr>
          <w:rFonts w:cs="Arial"/>
        </w:rPr>
        <w:t>Cognitive Domain: Knowledge</w:t>
      </w:r>
    </w:p>
    <w:p w14:paraId="48996C35" w14:textId="0B2B9814" w:rsidR="00D876AB" w:rsidRPr="00445078" w:rsidRDefault="00C6768F">
      <w:pPr>
        <w:rPr>
          <w:rFonts w:cs="Arial"/>
        </w:rPr>
      </w:pPr>
      <w:r w:rsidRPr="00445078">
        <w:rPr>
          <w:rFonts w:cs="Arial"/>
        </w:rPr>
        <w:t xml:space="preserve">Answer </w:t>
      </w:r>
      <w:r w:rsidR="000206D6" w:rsidRPr="00445078">
        <w:rPr>
          <w:rFonts w:cs="Arial"/>
        </w:rPr>
        <w:t>L</w:t>
      </w:r>
      <w:r w:rsidRPr="00445078">
        <w:rPr>
          <w:rFonts w:cs="Arial"/>
        </w:rPr>
        <w:t>ocation: Complexity and Change</w:t>
      </w:r>
    </w:p>
    <w:p w14:paraId="1E87E60C" w14:textId="77777777" w:rsidR="00E3593D" w:rsidRPr="00445078" w:rsidRDefault="00E3593D" w:rsidP="00E3593D">
      <w:pPr>
        <w:rPr>
          <w:rFonts w:cs="Arial"/>
        </w:rPr>
      </w:pPr>
      <w:r w:rsidRPr="00445078">
        <w:rPr>
          <w:rFonts w:cs="Arial"/>
        </w:rPr>
        <w:t>Difficulty Level: Easy</w:t>
      </w:r>
    </w:p>
    <w:p w14:paraId="372BC75C" w14:textId="77777777" w:rsidR="0026155F" w:rsidRPr="00445078" w:rsidRDefault="0026155F" w:rsidP="00421D43">
      <w:pPr>
        <w:rPr>
          <w:rFonts w:cs="Arial"/>
        </w:rPr>
      </w:pPr>
    </w:p>
    <w:p w14:paraId="258BDA7B" w14:textId="2138ED88" w:rsidR="0026155F" w:rsidRPr="00445078" w:rsidRDefault="00423505" w:rsidP="00421D43">
      <w:pPr>
        <w:rPr>
          <w:rFonts w:cs="Arial"/>
        </w:rPr>
      </w:pPr>
      <w:r w:rsidRPr="00445078">
        <w:rPr>
          <w:rFonts w:cs="Arial"/>
        </w:rPr>
        <w:lastRenderedPageBreak/>
        <w:t>22</w:t>
      </w:r>
      <w:r w:rsidR="0026155F" w:rsidRPr="00445078">
        <w:rPr>
          <w:rFonts w:cs="Arial"/>
        </w:rPr>
        <w:t>. Sex and gender are ______ or mental frameworks through which people process their social worlds.</w:t>
      </w:r>
    </w:p>
    <w:p w14:paraId="01497428" w14:textId="1FFD3946" w:rsidR="0026155F" w:rsidRPr="00445078" w:rsidRDefault="005938EE" w:rsidP="00421D43">
      <w:pPr>
        <w:rPr>
          <w:rFonts w:cs="Arial"/>
        </w:rPr>
      </w:pPr>
      <w:r w:rsidRPr="00445078">
        <w:rPr>
          <w:rFonts w:cs="Arial"/>
        </w:rPr>
        <w:t xml:space="preserve">A. </w:t>
      </w:r>
      <w:r w:rsidR="0026155F" w:rsidRPr="00445078">
        <w:rPr>
          <w:rFonts w:cs="Arial"/>
        </w:rPr>
        <w:t>schemas</w:t>
      </w:r>
    </w:p>
    <w:p w14:paraId="79F9E357" w14:textId="48C15D81" w:rsidR="0026155F" w:rsidRPr="00445078" w:rsidRDefault="005938EE" w:rsidP="00421D43">
      <w:pPr>
        <w:rPr>
          <w:rFonts w:cs="Arial"/>
        </w:rPr>
      </w:pPr>
      <w:r w:rsidRPr="00445078">
        <w:rPr>
          <w:rFonts w:cs="Arial"/>
        </w:rPr>
        <w:t xml:space="preserve">B. </w:t>
      </w:r>
      <w:r w:rsidR="0026155F" w:rsidRPr="00445078">
        <w:rPr>
          <w:rFonts w:cs="Arial"/>
        </w:rPr>
        <w:t>scripts</w:t>
      </w:r>
    </w:p>
    <w:p w14:paraId="02938562" w14:textId="508AF51D" w:rsidR="0026155F" w:rsidRPr="00445078" w:rsidRDefault="005938EE" w:rsidP="00421D43">
      <w:pPr>
        <w:rPr>
          <w:rFonts w:cs="Arial"/>
        </w:rPr>
      </w:pPr>
      <w:r w:rsidRPr="00445078">
        <w:rPr>
          <w:rFonts w:cs="Arial"/>
        </w:rPr>
        <w:t>C.</w:t>
      </w:r>
      <w:r w:rsidR="00D876AB" w:rsidRPr="00445078">
        <w:rPr>
          <w:rFonts w:cs="Arial"/>
        </w:rPr>
        <w:t xml:space="preserve"> </w:t>
      </w:r>
      <w:r w:rsidR="0026155F" w:rsidRPr="00445078">
        <w:rPr>
          <w:rFonts w:cs="Arial"/>
        </w:rPr>
        <w:t>stereotypes</w:t>
      </w:r>
    </w:p>
    <w:p w14:paraId="7070BA85" w14:textId="7DEA4CB2" w:rsidR="0026155F" w:rsidRPr="00445078" w:rsidRDefault="005938EE" w:rsidP="00421D43">
      <w:pPr>
        <w:rPr>
          <w:rFonts w:cs="Arial"/>
        </w:rPr>
      </w:pPr>
      <w:r w:rsidRPr="00445078">
        <w:rPr>
          <w:rFonts w:cs="Arial"/>
        </w:rPr>
        <w:t>D.</w:t>
      </w:r>
      <w:r w:rsidR="00D876AB" w:rsidRPr="00445078">
        <w:rPr>
          <w:rFonts w:cs="Arial"/>
        </w:rPr>
        <w:t xml:space="preserve"> </w:t>
      </w:r>
      <w:r w:rsidR="0026155F" w:rsidRPr="00445078">
        <w:rPr>
          <w:rFonts w:cs="Arial"/>
        </w:rPr>
        <w:t>prejudices</w:t>
      </w:r>
    </w:p>
    <w:p w14:paraId="2EF879B6" w14:textId="1B614C21" w:rsidR="000206D6" w:rsidRPr="00445078" w:rsidRDefault="000206D6" w:rsidP="00421D43">
      <w:pPr>
        <w:rPr>
          <w:rFonts w:cs="Arial"/>
        </w:rPr>
      </w:pPr>
      <w:r w:rsidRPr="00445078">
        <w:rPr>
          <w:rFonts w:cs="Arial"/>
        </w:rPr>
        <w:t>Ans: A</w:t>
      </w:r>
    </w:p>
    <w:p w14:paraId="2FB069D2" w14:textId="683C924A" w:rsidR="0026155F" w:rsidRPr="00445078" w:rsidRDefault="00423505" w:rsidP="00421D43">
      <w:pPr>
        <w:rPr>
          <w:rFonts w:cs="Arial"/>
        </w:rPr>
      </w:pPr>
      <w:r w:rsidRPr="00445078">
        <w:rPr>
          <w:rFonts w:cs="Arial"/>
        </w:rPr>
        <w:t xml:space="preserve">Learning Objective: </w:t>
      </w:r>
      <w:r w:rsidR="006A7806" w:rsidRPr="00445078">
        <w:rPr>
          <w:rFonts w:cs="Arial"/>
        </w:rPr>
        <w:t>1</w:t>
      </w:r>
      <w:r w:rsidR="000206D6" w:rsidRPr="00445078">
        <w:rPr>
          <w:rFonts w:cs="Arial"/>
        </w:rPr>
        <w:t>-</w:t>
      </w:r>
      <w:r w:rsidRPr="00445078">
        <w:rPr>
          <w:rFonts w:cs="Arial"/>
        </w:rPr>
        <w:t>1</w:t>
      </w:r>
      <w:r w:rsidR="000206D6" w:rsidRPr="00445078">
        <w:rPr>
          <w:rFonts w:cs="Arial"/>
        </w:rPr>
        <w:t xml:space="preserve">: </w:t>
      </w:r>
      <w:r w:rsidR="00934E94" w:rsidRPr="00445078">
        <w:rPr>
          <w:rFonts w:cs="Arial"/>
          <w:color w:val="221E1F"/>
        </w:rPr>
        <w:t>Explain central terminology in the study of sex and gender</w:t>
      </w:r>
      <w:r w:rsidR="00F826F2" w:rsidRPr="00445078">
        <w:rPr>
          <w:rFonts w:cs="Arial"/>
          <w:color w:val="221E1F"/>
        </w:rPr>
        <w:t>.</w:t>
      </w:r>
    </w:p>
    <w:p w14:paraId="6ED6C0AC" w14:textId="57811F1E" w:rsidR="00B8351F" w:rsidRPr="00445078" w:rsidRDefault="00B8351F">
      <w:pPr>
        <w:rPr>
          <w:rFonts w:cs="Arial"/>
        </w:rPr>
      </w:pPr>
      <w:r w:rsidRPr="00445078">
        <w:rPr>
          <w:rFonts w:cs="Arial"/>
        </w:rPr>
        <w:t>Cognitive Domain: Knowledge</w:t>
      </w:r>
    </w:p>
    <w:p w14:paraId="60ACF87E" w14:textId="127E15D3" w:rsidR="00D876AB" w:rsidRPr="00445078" w:rsidRDefault="0026155F">
      <w:pPr>
        <w:rPr>
          <w:rFonts w:cs="Arial"/>
        </w:rPr>
      </w:pPr>
      <w:r w:rsidRPr="00445078">
        <w:rPr>
          <w:rFonts w:cs="Arial"/>
        </w:rPr>
        <w:t xml:space="preserve">Answer </w:t>
      </w:r>
      <w:r w:rsidR="000206D6" w:rsidRPr="00445078">
        <w:rPr>
          <w:rFonts w:cs="Arial"/>
        </w:rPr>
        <w:t>L</w:t>
      </w:r>
      <w:r w:rsidRPr="00445078">
        <w:rPr>
          <w:rFonts w:cs="Arial"/>
        </w:rPr>
        <w:t>ocation: Complexity and Change</w:t>
      </w:r>
    </w:p>
    <w:p w14:paraId="1C34FAF8" w14:textId="77777777" w:rsidR="00E3593D" w:rsidRPr="00445078" w:rsidRDefault="00E3593D" w:rsidP="00E3593D">
      <w:pPr>
        <w:rPr>
          <w:rFonts w:cs="Arial"/>
        </w:rPr>
      </w:pPr>
      <w:r w:rsidRPr="00445078">
        <w:rPr>
          <w:rFonts w:cs="Arial"/>
        </w:rPr>
        <w:t>Difficulty Level: Easy</w:t>
      </w:r>
    </w:p>
    <w:p w14:paraId="7DB453EC" w14:textId="77777777" w:rsidR="00BB46EB" w:rsidRPr="00445078" w:rsidRDefault="00BB46EB" w:rsidP="00421D43">
      <w:pPr>
        <w:rPr>
          <w:rFonts w:cs="Arial"/>
        </w:rPr>
      </w:pPr>
    </w:p>
    <w:p w14:paraId="66C5E957" w14:textId="00BAD8D9" w:rsidR="00D876AB" w:rsidRPr="00445078" w:rsidRDefault="00423505">
      <w:pPr>
        <w:rPr>
          <w:rFonts w:cs="Arial"/>
        </w:rPr>
      </w:pPr>
      <w:r w:rsidRPr="00445078">
        <w:rPr>
          <w:rFonts w:cs="Arial"/>
        </w:rPr>
        <w:t>23</w:t>
      </w:r>
      <w:r w:rsidR="00BB46EB" w:rsidRPr="00445078">
        <w:rPr>
          <w:rFonts w:cs="Arial"/>
        </w:rPr>
        <w:t xml:space="preserve">. </w:t>
      </w:r>
      <w:r w:rsidR="00075FD8" w:rsidRPr="00445078">
        <w:rPr>
          <w:rFonts w:cs="Arial"/>
        </w:rPr>
        <w:t>Whic</w:t>
      </w:r>
      <w:r w:rsidR="00EC7F35" w:rsidRPr="00445078">
        <w:rPr>
          <w:rFonts w:cs="Arial"/>
        </w:rPr>
        <w:t xml:space="preserve">h of the following have </w:t>
      </w:r>
      <w:r w:rsidR="00695389" w:rsidRPr="00445078">
        <w:rPr>
          <w:rFonts w:cs="Arial"/>
        </w:rPr>
        <w:t xml:space="preserve">researchers studying gender and culture </w:t>
      </w:r>
      <w:r w:rsidR="00075FD8" w:rsidRPr="00445078">
        <w:rPr>
          <w:rFonts w:cs="Arial"/>
        </w:rPr>
        <w:t>NOT found?</w:t>
      </w:r>
    </w:p>
    <w:p w14:paraId="6B0DB5B1" w14:textId="1B1DA898" w:rsidR="00BB46EB" w:rsidRPr="00445078" w:rsidRDefault="005938EE" w:rsidP="00421D43">
      <w:pPr>
        <w:rPr>
          <w:rFonts w:cs="Arial"/>
        </w:rPr>
      </w:pPr>
      <w:r w:rsidRPr="00445078">
        <w:rPr>
          <w:rFonts w:cs="Arial"/>
        </w:rPr>
        <w:t xml:space="preserve">A. </w:t>
      </w:r>
      <w:r w:rsidR="00075FD8" w:rsidRPr="00445078">
        <w:rPr>
          <w:rFonts w:cs="Arial"/>
        </w:rPr>
        <w:t xml:space="preserve">People associate books more with men </w:t>
      </w:r>
      <w:r w:rsidR="00A87A18" w:rsidRPr="00445078">
        <w:rPr>
          <w:rFonts w:cs="Arial"/>
        </w:rPr>
        <w:t xml:space="preserve">and </w:t>
      </w:r>
      <w:r w:rsidR="00075FD8" w:rsidRPr="00445078">
        <w:rPr>
          <w:rFonts w:cs="Arial"/>
        </w:rPr>
        <w:t>film more with women</w:t>
      </w:r>
      <w:r w:rsidR="00497ED9" w:rsidRPr="00445078">
        <w:rPr>
          <w:rFonts w:cs="Arial"/>
        </w:rPr>
        <w:t>.</w:t>
      </w:r>
    </w:p>
    <w:p w14:paraId="08002710" w14:textId="4420A6C5" w:rsidR="00BB46EB" w:rsidRPr="00445078" w:rsidRDefault="005938EE" w:rsidP="00421D43">
      <w:pPr>
        <w:rPr>
          <w:rFonts w:cs="Arial"/>
        </w:rPr>
      </w:pPr>
      <w:r w:rsidRPr="00445078">
        <w:rPr>
          <w:rFonts w:cs="Arial"/>
        </w:rPr>
        <w:t xml:space="preserve">B. </w:t>
      </w:r>
      <w:r w:rsidR="00075FD8" w:rsidRPr="00445078">
        <w:rPr>
          <w:rFonts w:cs="Arial"/>
        </w:rPr>
        <w:t xml:space="preserve">Across culture certain foods, such as red meat, </w:t>
      </w:r>
      <w:proofErr w:type="gramStart"/>
      <w:r w:rsidR="00075FD8" w:rsidRPr="00445078">
        <w:rPr>
          <w:rFonts w:cs="Arial"/>
        </w:rPr>
        <w:t>are considered</w:t>
      </w:r>
      <w:proofErr w:type="gramEnd"/>
      <w:r w:rsidR="00075FD8" w:rsidRPr="00445078">
        <w:rPr>
          <w:rFonts w:cs="Arial"/>
        </w:rPr>
        <w:t xml:space="preserve"> more masculine</w:t>
      </w:r>
      <w:r w:rsidR="00497ED9" w:rsidRPr="00445078">
        <w:rPr>
          <w:rFonts w:cs="Arial"/>
        </w:rPr>
        <w:t>.</w:t>
      </w:r>
    </w:p>
    <w:p w14:paraId="08E749B0" w14:textId="5BD985B1" w:rsidR="00BB46EB" w:rsidRPr="00445078" w:rsidRDefault="005938EE" w:rsidP="00421D43">
      <w:pPr>
        <w:rPr>
          <w:rFonts w:cs="Arial"/>
        </w:rPr>
      </w:pPr>
      <w:r w:rsidRPr="00445078">
        <w:rPr>
          <w:rFonts w:cs="Arial"/>
        </w:rPr>
        <w:t>C.</w:t>
      </w:r>
      <w:r w:rsidR="00D876AB" w:rsidRPr="00445078">
        <w:rPr>
          <w:rFonts w:cs="Arial"/>
        </w:rPr>
        <w:t xml:space="preserve"> </w:t>
      </w:r>
      <w:r w:rsidR="00EA1F80" w:rsidRPr="00445078">
        <w:rPr>
          <w:rFonts w:cs="Arial"/>
        </w:rPr>
        <w:t xml:space="preserve">The number 1 </w:t>
      </w:r>
      <w:proofErr w:type="gramStart"/>
      <w:r w:rsidR="00EA1F80" w:rsidRPr="00445078">
        <w:rPr>
          <w:rFonts w:cs="Arial"/>
        </w:rPr>
        <w:t>is considered</w:t>
      </w:r>
      <w:proofErr w:type="gramEnd"/>
      <w:r w:rsidR="00EA1F80" w:rsidRPr="00445078">
        <w:rPr>
          <w:rFonts w:cs="Arial"/>
        </w:rPr>
        <w:t xml:space="preserve"> mo</w:t>
      </w:r>
      <w:r w:rsidR="00D7569E" w:rsidRPr="00445078">
        <w:rPr>
          <w:rFonts w:cs="Arial"/>
        </w:rPr>
        <w:t>re masculine than the number 2</w:t>
      </w:r>
      <w:r w:rsidR="00EA1F80" w:rsidRPr="00445078">
        <w:rPr>
          <w:rFonts w:cs="Arial"/>
        </w:rPr>
        <w:t>.</w:t>
      </w:r>
    </w:p>
    <w:p w14:paraId="2C02933F" w14:textId="42EABEAA" w:rsidR="00BB46EB" w:rsidRPr="00445078" w:rsidRDefault="005938EE" w:rsidP="00421D43">
      <w:pPr>
        <w:rPr>
          <w:rFonts w:cs="Arial"/>
        </w:rPr>
      </w:pPr>
      <w:r w:rsidRPr="00445078">
        <w:rPr>
          <w:rFonts w:cs="Arial"/>
        </w:rPr>
        <w:t>D.</w:t>
      </w:r>
      <w:r w:rsidR="00D876AB" w:rsidRPr="00445078">
        <w:rPr>
          <w:rFonts w:cs="Arial"/>
        </w:rPr>
        <w:t xml:space="preserve"> </w:t>
      </w:r>
      <w:r w:rsidR="00EA1F80" w:rsidRPr="00445078">
        <w:rPr>
          <w:rFonts w:cs="Arial"/>
        </w:rPr>
        <w:t xml:space="preserve">People in the United States </w:t>
      </w:r>
      <w:r w:rsidR="00A87A18" w:rsidRPr="00445078">
        <w:rPr>
          <w:rFonts w:cs="Arial"/>
        </w:rPr>
        <w:t xml:space="preserve">tend </w:t>
      </w:r>
      <w:r w:rsidR="00EA1F80" w:rsidRPr="00445078">
        <w:rPr>
          <w:rFonts w:cs="Arial"/>
        </w:rPr>
        <w:t>to associate b</w:t>
      </w:r>
      <w:r w:rsidR="00A87A18" w:rsidRPr="00445078">
        <w:rPr>
          <w:rFonts w:cs="Arial"/>
        </w:rPr>
        <w:t>lue with</w:t>
      </w:r>
      <w:r w:rsidR="00EA1F80" w:rsidRPr="00445078">
        <w:rPr>
          <w:rFonts w:cs="Arial"/>
        </w:rPr>
        <w:t xml:space="preserve"> boys</w:t>
      </w:r>
      <w:r w:rsidR="00A87A18" w:rsidRPr="00445078">
        <w:rPr>
          <w:rFonts w:cs="Arial"/>
        </w:rPr>
        <w:t>.</w:t>
      </w:r>
    </w:p>
    <w:p w14:paraId="221E4B15" w14:textId="26102B7A" w:rsidR="000206D6" w:rsidRPr="00445078" w:rsidRDefault="000206D6" w:rsidP="00421D43">
      <w:pPr>
        <w:rPr>
          <w:rFonts w:cs="Arial"/>
        </w:rPr>
      </w:pPr>
      <w:r w:rsidRPr="00445078">
        <w:rPr>
          <w:rFonts w:cs="Arial"/>
        </w:rPr>
        <w:t>Ans: A</w:t>
      </w:r>
    </w:p>
    <w:p w14:paraId="79D7951A" w14:textId="0BFE28F6" w:rsidR="00BB46EB" w:rsidRPr="00445078" w:rsidRDefault="00D876AB" w:rsidP="00421D43">
      <w:pPr>
        <w:rPr>
          <w:rFonts w:cs="Arial"/>
        </w:rPr>
      </w:pPr>
      <w:r w:rsidRPr="00445078">
        <w:rPr>
          <w:rFonts w:cs="Arial"/>
        </w:rPr>
        <w:t>Learning Objective</w:t>
      </w:r>
      <w:r w:rsidR="00423505" w:rsidRPr="00445078">
        <w:rPr>
          <w:rFonts w:cs="Arial"/>
        </w:rPr>
        <w:t xml:space="preserve">: </w:t>
      </w:r>
      <w:r w:rsidR="006A7806" w:rsidRPr="00445078">
        <w:rPr>
          <w:rFonts w:cs="Arial"/>
        </w:rPr>
        <w:t>1</w:t>
      </w:r>
      <w:r w:rsidR="000206D6" w:rsidRPr="00445078">
        <w:rPr>
          <w:rFonts w:cs="Arial"/>
        </w:rPr>
        <w:t>-</w:t>
      </w:r>
      <w:r w:rsidR="00423505" w:rsidRPr="00445078">
        <w:rPr>
          <w:rFonts w:cs="Arial"/>
        </w:rPr>
        <w:t>2</w:t>
      </w:r>
      <w:r w:rsidR="000206D6" w:rsidRPr="00445078">
        <w:rPr>
          <w:rFonts w:cs="Arial"/>
        </w:rPr>
        <w:t xml:space="preserve">: </w:t>
      </w:r>
      <w:r w:rsidR="00934E94" w:rsidRPr="00445078">
        <w:rPr>
          <w:rFonts w:cs="Arial"/>
          <w:color w:val="221E1F"/>
        </w:rPr>
        <w:t>Evaluate how culture, gender identity, and sexual orientation shape the experience and expression of sex and gender</w:t>
      </w:r>
      <w:r w:rsidR="00F826F2" w:rsidRPr="00445078">
        <w:rPr>
          <w:rFonts w:cs="Arial"/>
          <w:color w:val="221E1F"/>
        </w:rPr>
        <w:t>.</w:t>
      </w:r>
    </w:p>
    <w:p w14:paraId="5D7F45A1" w14:textId="31BCB347" w:rsidR="00B8351F" w:rsidRPr="00445078" w:rsidRDefault="00B8351F">
      <w:pPr>
        <w:rPr>
          <w:rFonts w:cs="Arial"/>
        </w:rPr>
      </w:pPr>
      <w:r w:rsidRPr="00445078">
        <w:rPr>
          <w:rFonts w:cs="Arial"/>
        </w:rPr>
        <w:t>Cognitive Domain: Knowledge</w:t>
      </w:r>
    </w:p>
    <w:p w14:paraId="7349906F" w14:textId="32CB42EA" w:rsidR="00D876AB" w:rsidRPr="00445078" w:rsidRDefault="00BB46EB">
      <w:pPr>
        <w:rPr>
          <w:rFonts w:cs="Arial"/>
        </w:rPr>
      </w:pPr>
      <w:r w:rsidRPr="00445078">
        <w:rPr>
          <w:rFonts w:cs="Arial"/>
        </w:rPr>
        <w:t xml:space="preserve">Answer </w:t>
      </w:r>
      <w:r w:rsidR="000206D6" w:rsidRPr="00445078">
        <w:rPr>
          <w:rFonts w:cs="Arial"/>
        </w:rPr>
        <w:t>L</w:t>
      </w:r>
      <w:r w:rsidRPr="00445078">
        <w:rPr>
          <w:rFonts w:cs="Arial"/>
        </w:rPr>
        <w:t xml:space="preserve">ocation: </w:t>
      </w:r>
      <w:r w:rsidR="00F640F9" w:rsidRPr="00445078">
        <w:rPr>
          <w:rFonts w:cs="Arial"/>
        </w:rPr>
        <w:t>Ubiquity and Invisibility</w:t>
      </w:r>
    </w:p>
    <w:p w14:paraId="433B5D33" w14:textId="77777777" w:rsidR="00E3593D" w:rsidRPr="00445078" w:rsidRDefault="00E3593D" w:rsidP="00E3593D">
      <w:pPr>
        <w:rPr>
          <w:rFonts w:cs="Arial"/>
        </w:rPr>
      </w:pPr>
      <w:r w:rsidRPr="00445078">
        <w:rPr>
          <w:rFonts w:cs="Arial"/>
        </w:rPr>
        <w:t>Difficulty Level: Easy</w:t>
      </w:r>
    </w:p>
    <w:p w14:paraId="022CDEBF" w14:textId="77777777" w:rsidR="00BB46EB" w:rsidRPr="00445078" w:rsidRDefault="00BB46EB" w:rsidP="00421D43">
      <w:pPr>
        <w:rPr>
          <w:rFonts w:cs="Arial"/>
        </w:rPr>
      </w:pPr>
    </w:p>
    <w:p w14:paraId="0E69FFB0" w14:textId="16ECF19E" w:rsidR="00BB46EB" w:rsidRPr="00445078" w:rsidRDefault="00423505">
      <w:pPr>
        <w:rPr>
          <w:rFonts w:cs="Arial"/>
        </w:rPr>
      </w:pPr>
      <w:r w:rsidRPr="00445078">
        <w:rPr>
          <w:rFonts w:cs="Arial"/>
        </w:rPr>
        <w:t>24</w:t>
      </w:r>
      <w:r w:rsidR="00BB46EB" w:rsidRPr="00445078">
        <w:rPr>
          <w:rFonts w:cs="Arial"/>
        </w:rPr>
        <w:t>.</w:t>
      </w:r>
      <w:r w:rsidR="00D876AB" w:rsidRPr="00445078">
        <w:rPr>
          <w:rFonts w:cs="Arial"/>
        </w:rPr>
        <w:t xml:space="preserve"> </w:t>
      </w:r>
      <w:r w:rsidR="00F640F9" w:rsidRPr="00445078">
        <w:rPr>
          <w:rFonts w:cs="Arial"/>
        </w:rPr>
        <w:t>Which group would be least likely to recognize the influence of sex and gender in daily life?</w:t>
      </w:r>
    </w:p>
    <w:p w14:paraId="1382B331" w14:textId="1AFDFA2A" w:rsidR="00F640F9" w:rsidRPr="00445078" w:rsidRDefault="005938EE" w:rsidP="00421D43">
      <w:pPr>
        <w:rPr>
          <w:rFonts w:cs="Arial"/>
        </w:rPr>
      </w:pPr>
      <w:r w:rsidRPr="00445078">
        <w:rPr>
          <w:rFonts w:cs="Arial"/>
        </w:rPr>
        <w:t xml:space="preserve">A. </w:t>
      </w:r>
      <w:r w:rsidR="00F640F9" w:rsidRPr="00445078">
        <w:rPr>
          <w:rFonts w:cs="Arial"/>
        </w:rPr>
        <w:t>cisgender men</w:t>
      </w:r>
    </w:p>
    <w:p w14:paraId="6836E077" w14:textId="7F0E87D0" w:rsidR="00D876AB" w:rsidRPr="00445078" w:rsidRDefault="005938EE">
      <w:pPr>
        <w:rPr>
          <w:rFonts w:cs="Arial"/>
        </w:rPr>
      </w:pPr>
      <w:r w:rsidRPr="00445078">
        <w:rPr>
          <w:rFonts w:cs="Arial"/>
        </w:rPr>
        <w:t>B.</w:t>
      </w:r>
      <w:r w:rsidR="00F640F9" w:rsidRPr="00445078">
        <w:rPr>
          <w:rFonts w:cs="Arial"/>
        </w:rPr>
        <w:t xml:space="preserve"> </w:t>
      </w:r>
      <w:r w:rsidR="007603D7" w:rsidRPr="00445078">
        <w:rPr>
          <w:rFonts w:cs="Arial"/>
        </w:rPr>
        <w:t>B</w:t>
      </w:r>
      <w:r w:rsidR="00F640F9" w:rsidRPr="00445078">
        <w:rPr>
          <w:rFonts w:cs="Arial"/>
        </w:rPr>
        <w:t>lack women</w:t>
      </w:r>
    </w:p>
    <w:p w14:paraId="4680062D" w14:textId="6B7D423A" w:rsidR="00BB46EB" w:rsidRPr="00445078" w:rsidRDefault="005938EE" w:rsidP="00421D43">
      <w:pPr>
        <w:rPr>
          <w:rFonts w:cs="Arial"/>
        </w:rPr>
      </w:pPr>
      <w:r w:rsidRPr="00445078">
        <w:rPr>
          <w:rFonts w:cs="Arial"/>
        </w:rPr>
        <w:t>C.</w:t>
      </w:r>
      <w:r w:rsidR="00D876AB" w:rsidRPr="00445078">
        <w:rPr>
          <w:rFonts w:cs="Arial"/>
        </w:rPr>
        <w:t xml:space="preserve"> </w:t>
      </w:r>
      <w:r w:rsidR="00F640F9" w:rsidRPr="00445078">
        <w:rPr>
          <w:rFonts w:cs="Arial"/>
        </w:rPr>
        <w:t>people who are genderqueer</w:t>
      </w:r>
    </w:p>
    <w:p w14:paraId="3879C48F" w14:textId="2E7DACBD" w:rsidR="00BB46EB" w:rsidRPr="00445078" w:rsidRDefault="005938EE" w:rsidP="00421D43">
      <w:pPr>
        <w:rPr>
          <w:rFonts w:cs="Arial"/>
        </w:rPr>
      </w:pPr>
      <w:r w:rsidRPr="00445078">
        <w:rPr>
          <w:rFonts w:cs="Arial"/>
        </w:rPr>
        <w:t>D.</w:t>
      </w:r>
      <w:r w:rsidR="00F640F9" w:rsidRPr="00445078">
        <w:rPr>
          <w:rFonts w:cs="Arial"/>
        </w:rPr>
        <w:t xml:space="preserve"> transgender men</w:t>
      </w:r>
    </w:p>
    <w:p w14:paraId="5560BB64" w14:textId="3ACFE9CA" w:rsidR="000206D6" w:rsidRPr="00445078" w:rsidRDefault="000206D6" w:rsidP="00421D43">
      <w:pPr>
        <w:rPr>
          <w:rFonts w:cs="Arial"/>
        </w:rPr>
      </w:pPr>
      <w:r w:rsidRPr="00445078">
        <w:rPr>
          <w:rFonts w:cs="Arial"/>
        </w:rPr>
        <w:t>Ans: A</w:t>
      </w:r>
    </w:p>
    <w:p w14:paraId="32766BE8" w14:textId="0E933C53" w:rsidR="00BB46EB" w:rsidRPr="00445078" w:rsidRDefault="00D876AB" w:rsidP="00421D43">
      <w:pPr>
        <w:rPr>
          <w:rFonts w:cs="Arial"/>
        </w:rPr>
      </w:pPr>
      <w:r w:rsidRPr="00445078">
        <w:rPr>
          <w:rFonts w:cs="Arial"/>
        </w:rPr>
        <w:t>Learning Objective</w:t>
      </w:r>
      <w:r w:rsidR="00423505" w:rsidRPr="00445078">
        <w:rPr>
          <w:rFonts w:cs="Arial"/>
        </w:rPr>
        <w:t xml:space="preserve">: </w:t>
      </w:r>
      <w:r w:rsidR="006A7806" w:rsidRPr="00445078">
        <w:rPr>
          <w:rFonts w:cs="Arial"/>
        </w:rPr>
        <w:t>1</w:t>
      </w:r>
      <w:r w:rsidR="000206D6" w:rsidRPr="00445078">
        <w:rPr>
          <w:rFonts w:cs="Arial"/>
        </w:rPr>
        <w:t>-</w:t>
      </w:r>
      <w:r w:rsidR="00423505" w:rsidRPr="00445078">
        <w:rPr>
          <w:rFonts w:cs="Arial"/>
        </w:rPr>
        <w:t>2</w:t>
      </w:r>
      <w:r w:rsidR="000206D6" w:rsidRPr="00445078">
        <w:rPr>
          <w:rFonts w:cs="Arial"/>
        </w:rPr>
        <w:t xml:space="preserve">: </w:t>
      </w:r>
      <w:r w:rsidR="00934E94" w:rsidRPr="00445078">
        <w:rPr>
          <w:rFonts w:cs="Arial"/>
          <w:color w:val="221E1F"/>
        </w:rPr>
        <w:t>Evaluate how culture, gender identity, and sexual orientation shape the experience and expression of sex and gender</w:t>
      </w:r>
      <w:r w:rsidR="00F826F2" w:rsidRPr="00445078">
        <w:rPr>
          <w:rFonts w:cs="Arial"/>
          <w:color w:val="221E1F"/>
        </w:rPr>
        <w:t>.</w:t>
      </w:r>
    </w:p>
    <w:p w14:paraId="6D4046EE" w14:textId="13E28521" w:rsidR="00B8351F" w:rsidRPr="00445078" w:rsidRDefault="00B8351F">
      <w:pPr>
        <w:rPr>
          <w:rFonts w:cs="Arial"/>
        </w:rPr>
      </w:pPr>
      <w:r w:rsidRPr="00445078">
        <w:rPr>
          <w:rFonts w:cs="Arial"/>
        </w:rPr>
        <w:t>Cognitive Domain: Application</w:t>
      </w:r>
    </w:p>
    <w:p w14:paraId="123F8442" w14:textId="6DA18A63" w:rsidR="00D876AB" w:rsidRPr="00445078" w:rsidRDefault="00BB46EB">
      <w:pPr>
        <w:rPr>
          <w:rFonts w:cs="Arial"/>
        </w:rPr>
      </w:pPr>
      <w:r w:rsidRPr="00445078">
        <w:rPr>
          <w:rFonts w:cs="Arial"/>
        </w:rPr>
        <w:t xml:space="preserve">Answer </w:t>
      </w:r>
      <w:r w:rsidR="000206D6" w:rsidRPr="00445078">
        <w:rPr>
          <w:rFonts w:cs="Arial"/>
        </w:rPr>
        <w:t>L</w:t>
      </w:r>
      <w:r w:rsidRPr="00445078">
        <w:rPr>
          <w:rFonts w:cs="Arial"/>
        </w:rPr>
        <w:t xml:space="preserve">ocation: </w:t>
      </w:r>
      <w:r w:rsidR="00F640F9" w:rsidRPr="00445078">
        <w:rPr>
          <w:rFonts w:cs="Arial"/>
        </w:rPr>
        <w:t>Ubiquity and Invisibility</w:t>
      </w:r>
    </w:p>
    <w:p w14:paraId="62A87B92" w14:textId="77777777" w:rsidR="00E3593D" w:rsidRPr="00445078" w:rsidRDefault="00E3593D" w:rsidP="00E3593D">
      <w:pPr>
        <w:rPr>
          <w:rFonts w:cs="Arial"/>
        </w:rPr>
      </w:pPr>
      <w:r w:rsidRPr="00445078">
        <w:rPr>
          <w:rFonts w:cs="Arial"/>
        </w:rPr>
        <w:t>Difficulty Level: Hard</w:t>
      </w:r>
    </w:p>
    <w:p w14:paraId="4FEB4A62" w14:textId="77777777" w:rsidR="00BB46EB" w:rsidRPr="00445078" w:rsidRDefault="00BB46EB" w:rsidP="00421D43">
      <w:pPr>
        <w:rPr>
          <w:rFonts w:cs="Arial"/>
        </w:rPr>
      </w:pPr>
    </w:p>
    <w:p w14:paraId="10917EDA" w14:textId="41CB2AFB" w:rsidR="00BB46EB" w:rsidRPr="00445078" w:rsidRDefault="00423505">
      <w:pPr>
        <w:rPr>
          <w:rFonts w:cs="Arial"/>
        </w:rPr>
      </w:pPr>
      <w:r w:rsidRPr="00445078">
        <w:rPr>
          <w:rFonts w:cs="Arial"/>
        </w:rPr>
        <w:t>25</w:t>
      </w:r>
      <w:r w:rsidR="00BB46EB" w:rsidRPr="00445078">
        <w:rPr>
          <w:rFonts w:cs="Arial"/>
        </w:rPr>
        <w:t xml:space="preserve">. </w:t>
      </w:r>
      <w:r w:rsidR="00F640F9" w:rsidRPr="00445078">
        <w:rPr>
          <w:rFonts w:cs="Arial"/>
        </w:rPr>
        <w:t>Group based privilege refers to</w:t>
      </w:r>
      <w:r w:rsidR="00497ED9" w:rsidRPr="00445078">
        <w:rPr>
          <w:rFonts w:cs="Arial"/>
        </w:rPr>
        <w:t xml:space="preserve"> ______.</w:t>
      </w:r>
    </w:p>
    <w:p w14:paraId="29C18E00" w14:textId="77F19D12" w:rsidR="00D876AB" w:rsidRPr="00445078" w:rsidRDefault="005938EE">
      <w:pPr>
        <w:rPr>
          <w:rFonts w:cs="Arial"/>
        </w:rPr>
      </w:pPr>
      <w:r w:rsidRPr="00445078">
        <w:rPr>
          <w:rFonts w:cs="Arial"/>
        </w:rPr>
        <w:t xml:space="preserve">A. </w:t>
      </w:r>
      <w:r w:rsidR="00C55994" w:rsidRPr="00445078">
        <w:rPr>
          <w:rFonts w:cs="Arial"/>
        </w:rPr>
        <w:t xml:space="preserve">group </w:t>
      </w:r>
      <w:r w:rsidR="00F640F9" w:rsidRPr="00445078">
        <w:rPr>
          <w:rFonts w:cs="Arial"/>
        </w:rPr>
        <w:t>status earned legitimately</w:t>
      </w:r>
    </w:p>
    <w:p w14:paraId="23E07748" w14:textId="1D3D5CD5" w:rsidR="00BB46EB" w:rsidRPr="00445078" w:rsidRDefault="005938EE" w:rsidP="00421D43">
      <w:pPr>
        <w:rPr>
          <w:rFonts w:cs="Arial"/>
        </w:rPr>
      </w:pPr>
      <w:r w:rsidRPr="00445078">
        <w:rPr>
          <w:rFonts w:cs="Arial"/>
        </w:rPr>
        <w:t xml:space="preserve">B. </w:t>
      </w:r>
      <w:r w:rsidR="00F640F9" w:rsidRPr="00445078">
        <w:rPr>
          <w:rFonts w:cs="Arial"/>
        </w:rPr>
        <w:t>social efforts to increase opportunities for marginalized groups</w:t>
      </w:r>
    </w:p>
    <w:p w14:paraId="01716E6B" w14:textId="66C2497B" w:rsidR="00D876AB" w:rsidRPr="00445078" w:rsidRDefault="005938EE">
      <w:pPr>
        <w:rPr>
          <w:rFonts w:cs="Arial"/>
        </w:rPr>
      </w:pPr>
      <w:r w:rsidRPr="00445078">
        <w:rPr>
          <w:rFonts w:cs="Arial"/>
        </w:rPr>
        <w:t>C.</w:t>
      </w:r>
      <w:r w:rsidR="00D876AB" w:rsidRPr="00445078">
        <w:rPr>
          <w:rFonts w:cs="Arial"/>
        </w:rPr>
        <w:t xml:space="preserve"> </w:t>
      </w:r>
      <w:r w:rsidR="00C55994" w:rsidRPr="00445078">
        <w:rPr>
          <w:rFonts w:cs="Arial"/>
        </w:rPr>
        <w:t>advantage that stems from favorable personality traits</w:t>
      </w:r>
    </w:p>
    <w:p w14:paraId="1CA16186" w14:textId="35699C9F" w:rsidR="00C55994" w:rsidRPr="00445078" w:rsidRDefault="005938EE" w:rsidP="00421D43">
      <w:pPr>
        <w:rPr>
          <w:rFonts w:cs="Arial"/>
        </w:rPr>
      </w:pPr>
      <w:r w:rsidRPr="00445078">
        <w:rPr>
          <w:rFonts w:cs="Arial"/>
        </w:rPr>
        <w:t>D.</w:t>
      </w:r>
      <w:r w:rsidR="00D876AB" w:rsidRPr="00445078">
        <w:rPr>
          <w:rFonts w:cs="Arial"/>
        </w:rPr>
        <w:t xml:space="preserve"> </w:t>
      </w:r>
      <w:r w:rsidR="00C55994" w:rsidRPr="00445078">
        <w:rPr>
          <w:rFonts w:cs="Arial"/>
        </w:rPr>
        <w:t>automatic, unearned advantage that accompanies certain groups</w:t>
      </w:r>
    </w:p>
    <w:p w14:paraId="2B2C192B" w14:textId="77777777" w:rsidR="000206D6" w:rsidRPr="00445078" w:rsidRDefault="000206D6" w:rsidP="00421D43">
      <w:pPr>
        <w:rPr>
          <w:rFonts w:cs="Arial"/>
        </w:rPr>
      </w:pPr>
      <w:r w:rsidRPr="00445078">
        <w:rPr>
          <w:rFonts w:cs="Arial"/>
        </w:rPr>
        <w:t>Ans: D</w:t>
      </w:r>
    </w:p>
    <w:p w14:paraId="76271988" w14:textId="32B297D9" w:rsidR="00BB46EB" w:rsidRPr="00445078" w:rsidRDefault="00423505" w:rsidP="00421D43">
      <w:pPr>
        <w:rPr>
          <w:rFonts w:cs="Arial"/>
        </w:rPr>
      </w:pPr>
      <w:r w:rsidRPr="00445078">
        <w:rPr>
          <w:rFonts w:cs="Arial"/>
        </w:rPr>
        <w:t xml:space="preserve">Learning Objective: </w:t>
      </w:r>
      <w:r w:rsidR="006A7806" w:rsidRPr="00445078">
        <w:rPr>
          <w:rFonts w:cs="Arial"/>
        </w:rPr>
        <w:t>1</w:t>
      </w:r>
      <w:r w:rsidR="000206D6" w:rsidRPr="00445078">
        <w:rPr>
          <w:rFonts w:cs="Arial"/>
        </w:rPr>
        <w:t>-</w:t>
      </w:r>
      <w:r w:rsidRPr="00445078">
        <w:rPr>
          <w:rFonts w:cs="Arial"/>
        </w:rPr>
        <w:t>3</w:t>
      </w:r>
      <w:r w:rsidR="000206D6" w:rsidRPr="00445078">
        <w:rPr>
          <w:rFonts w:cs="Arial"/>
        </w:rPr>
        <w:t xml:space="preserve">: </w:t>
      </w:r>
      <w:r w:rsidR="00934E94" w:rsidRPr="00445078">
        <w:rPr>
          <w:rFonts w:cs="Arial"/>
          <w:color w:val="221E1F"/>
        </w:rPr>
        <w:t>Evaluate the meaning and relevance of feminisms, gender movements, and systems of power, privilege, and inequality</w:t>
      </w:r>
      <w:r w:rsidR="00F826F2" w:rsidRPr="00445078">
        <w:rPr>
          <w:rFonts w:cs="Arial"/>
          <w:color w:val="221E1F"/>
        </w:rPr>
        <w:t>.</w:t>
      </w:r>
    </w:p>
    <w:p w14:paraId="43437556" w14:textId="105C1C53" w:rsidR="00B8351F" w:rsidRPr="00445078" w:rsidRDefault="00B8351F">
      <w:pPr>
        <w:rPr>
          <w:rFonts w:cs="Arial"/>
        </w:rPr>
      </w:pPr>
      <w:r w:rsidRPr="00445078">
        <w:rPr>
          <w:rFonts w:cs="Arial"/>
        </w:rPr>
        <w:t>Cognitive Domain: Knowledge</w:t>
      </w:r>
    </w:p>
    <w:p w14:paraId="2CA63BC3" w14:textId="0A3DF186" w:rsidR="00D876AB" w:rsidRPr="00445078" w:rsidRDefault="00BB46EB">
      <w:pPr>
        <w:rPr>
          <w:rFonts w:cs="Arial"/>
        </w:rPr>
      </w:pPr>
      <w:r w:rsidRPr="00445078">
        <w:rPr>
          <w:rFonts w:cs="Arial"/>
        </w:rPr>
        <w:lastRenderedPageBreak/>
        <w:t xml:space="preserve">Answer </w:t>
      </w:r>
      <w:r w:rsidR="000206D6" w:rsidRPr="00445078">
        <w:rPr>
          <w:rFonts w:cs="Arial"/>
        </w:rPr>
        <w:t>L</w:t>
      </w:r>
      <w:r w:rsidRPr="00445078">
        <w:rPr>
          <w:rFonts w:cs="Arial"/>
        </w:rPr>
        <w:t xml:space="preserve">ocation: </w:t>
      </w:r>
      <w:r w:rsidR="00C55994" w:rsidRPr="00445078">
        <w:rPr>
          <w:rFonts w:cs="Arial"/>
        </w:rPr>
        <w:t>Ubiquity and Invisibility</w:t>
      </w:r>
    </w:p>
    <w:p w14:paraId="6B7C4BB2" w14:textId="77777777" w:rsidR="00E3593D" w:rsidRPr="00445078" w:rsidRDefault="00E3593D" w:rsidP="00E3593D">
      <w:pPr>
        <w:rPr>
          <w:rFonts w:cs="Arial"/>
        </w:rPr>
      </w:pPr>
      <w:r w:rsidRPr="00445078">
        <w:rPr>
          <w:rFonts w:cs="Arial"/>
        </w:rPr>
        <w:t>Difficulty Level: Easy</w:t>
      </w:r>
    </w:p>
    <w:p w14:paraId="29B44481" w14:textId="77777777" w:rsidR="00BB46EB" w:rsidRPr="00445078" w:rsidRDefault="00BB46EB" w:rsidP="00421D43">
      <w:pPr>
        <w:rPr>
          <w:rFonts w:cs="Arial"/>
        </w:rPr>
      </w:pPr>
    </w:p>
    <w:p w14:paraId="03B4D1FF" w14:textId="77777777" w:rsidR="0026155F" w:rsidRPr="00445078" w:rsidRDefault="00423505">
      <w:pPr>
        <w:rPr>
          <w:rFonts w:cs="Arial"/>
        </w:rPr>
      </w:pPr>
      <w:r w:rsidRPr="00445078">
        <w:rPr>
          <w:rFonts w:cs="Arial"/>
        </w:rPr>
        <w:t>26</w:t>
      </w:r>
      <w:r w:rsidR="0026155F" w:rsidRPr="00445078">
        <w:rPr>
          <w:rFonts w:cs="Arial"/>
        </w:rPr>
        <w:t xml:space="preserve">. </w:t>
      </w:r>
      <w:r w:rsidR="004E2E71" w:rsidRPr="00445078">
        <w:rPr>
          <w:rFonts w:cs="Arial"/>
        </w:rPr>
        <w:t>Which of the following fits with sociologist Judith Lorber’s (1994) suggestions for combating dominant gender norms?</w:t>
      </w:r>
    </w:p>
    <w:p w14:paraId="4AE8E1E7" w14:textId="617F1D4F" w:rsidR="0026155F" w:rsidRPr="00445078" w:rsidRDefault="005938EE" w:rsidP="00421D43">
      <w:pPr>
        <w:rPr>
          <w:rFonts w:cs="Arial"/>
        </w:rPr>
      </w:pPr>
      <w:r w:rsidRPr="00445078">
        <w:rPr>
          <w:rFonts w:cs="Arial"/>
        </w:rPr>
        <w:t>A.</w:t>
      </w:r>
      <w:r w:rsidR="00D876AB" w:rsidRPr="00445078">
        <w:rPr>
          <w:rFonts w:cs="Arial"/>
        </w:rPr>
        <w:t xml:space="preserve"> </w:t>
      </w:r>
      <w:r w:rsidR="00B60CAC" w:rsidRPr="00445078">
        <w:rPr>
          <w:rFonts w:cs="Arial"/>
        </w:rPr>
        <w:t>c</w:t>
      </w:r>
      <w:r w:rsidR="004E2E71" w:rsidRPr="00445078">
        <w:rPr>
          <w:rFonts w:cs="Arial"/>
        </w:rPr>
        <w:t>ampaigns to ask female actors more substantive questions rather than focusing on looks and sexuality</w:t>
      </w:r>
    </w:p>
    <w:p w14:paraId="632F3295" w14:textId="6494460D" w:rsidR="0026155F" w:rsidRPr="00445078" w:rsidRDefault="005938EE" w:rsidP="00421D43">
      <w:pPr>
        <w:rPr>
          <w:rFonts w:cs="Arial"/>
        </w:rPr>
      </w:pPr>
      <w:r w:rsidRPr="00445078">
        <w:rPr>
          <w:rFonts w:cs="Arial"/>
        </w:rPr>
        <w:t xml:space="preserve">B. </w:t>
      </w:r>
      <w:r w:rsidR="00B60CAC" w:rsidRPr="00445078">
        <w:rPr>
          <w:rFonts w:cs="Arial"/>
        </w:rPr>
        <w:t>e</w:t>
      </w:r>
      <w:r w:rsidR="004E2E71" w:rsidRPr="00445078">
        <w:rPr>
          <w:rFonts w:cs="Arial"/>
        </w:rPr>
        <w:t>fforts to increase diversity in science and technology fields</w:t>
      </w:r>
    </w:p>
    <w:p w14:paraId="24B46BE7" w14:textId="4C95AFF7" w:rsidR="0026155F" w:rsidRPr="00445078" w:rsidRDefault="005938EE" w:rsidP="00421D43">
      <w:pPr>
        <w:rPr>
          <w:rFonts w:cs="Arial"/>
        </w:rPr>
      </w:pPr>
      <w:r w:rsidRPr="00445078">
        <w:rPr>
          <w:rFonts w:cs="Arial"/>
        </w:rPr>
        <w:t>C.</w:t>
      </w:r>
      <w:r w:rsidR="00D876AB" w:rsidRPr="00445078">
        <w:rPr>
          <w:rFonts w:cs="Arial"/>
        </w:rPr>
        <w:t xml:space="preserve"> </w:t>
      </w:r>
      <w:r w:rsidR="00B60CAC" w:rsidRPr="00445078">
        <w:rPr>
          <w:rFonts w:cs="Arial"/>
        </w:rPr>
        <w:t>s</w:t>
      </w:r>
      <w:r w:rsidR="004E2E71" w:rsidRPr="00445078">
        <w:rPr>
          <w:rFonts w:cs="Arial"/>
        </w:rPr>
        <w:t>pending less time interviewing male athletes</w:t>
      </w:r>
    </w:p>
    <w:p w14:paraId="389C345E" w14:textId="19AA4CFD" w:rsidR="0026155F" w:rsidRPr="00445078" w:rsidRDefault="005938EE" w:rsidP="00421D43">
      <w:pPr>
        <w:rPr>
          <w:rFonts w:cs="Arial"/>
        </w:rPr>
      </w:pPr>
      <w:r w:rsidRPr="00445078">
        <w:rPr>
          <w:rFonts w:cs="Arial"/>
        </w:rPr>
        <w:t>D.</w:t>
      </w:r>
      <w:r w:rsidR="00D876AB" w:rsidRPr="00445078">
        <w:rPr>
          <w:rFonts w:cs="Arial"/>
        </w:rPr>
        <w:t xml:space="preserve"> </w:t>
      </w:r>
      <w:r w:rsidR="00B60CAC" w:rsidRPr="00445078">
        <w:rPr>
          <w:rFonts w:cs="Arial"/>
        </w:rPr>
        <w:t>a</w:t>
      </w:r>
      <w:r w:rsidR="004E2E71" w:rsidRPr="00445078">
        <w:rPr>
          <w:rFonts w:cs="Arial"/>
        </w:rPr>
        <w:t>ttempts to rebrand feminism in order to avoid negative</w:t>
      </w:r>
      <w:r w:rsidR="00796224" w:rsidRPr="00445078">
        <w:rPr>
          <w:rFonts w:cs="Arial"/>
        </w:rPr>
        <w:t xml:space="preserve"> stereotypes</w:t>
      </w:r>
    </w:p>
    <w:p w14:paraId="0DF949A0" w14:textId="2F8A2963" w:rsidR="00B8351F" w:rsidRPr="00445078" w:rsidRDefault="00B8351F" w:rsidP="00421D43">
      <w:pPr>
        <w:rPr>
          <w:rFonts w:cs="Arial"/>
        </w:rPr>
      </w:pPr>
      <w:r w:rsidRPr="00445078">
        <w:rPr>
          <w:rFonts w:cs="Arial"/>
        </w:rPr>
        <w:t>Ans: A</w:t>
      </w:r>
    </w:p>
    <w:p w14:paraId="5B91BD82" w14:textId="14482085" w:rsidR="0026155F" w:rsidRPr="00445078" w:rsidRDefault="00423505" w:rsidP="00421D43">
      <w:pPr>
        <w:rPr>
          <w:rFonts w:cs="Arial"/>
        </w:rPr>
      </w:pPr>
      <w:r w:rsidRPr="00445078">
        <w:rPr>
          <w:rFonts w:cs="Arial"/>
        </w:rPr>
        <w:t xml:space="preserve">Learning Objective: </w:t>
      </w:r>
      <w:r w:rsidR="006A7806" w:rsidRPr="00445078">
        <w:rPr>
          <w:rFonts w:cs="Arial"/>
        </w:rPr>
        <w:t>1</w:t>
      </w:r>
      <w:r w:rsidR="000206D6" w:rsidRPr="00445078">
        <w:rPr>
          <w:rFonts w:cs="Arial"/>
        </w:rPr>
        <w:t>-</w:t>
      </w:r>
      <w:r w:rsidRPr="00445078">
        <w:rPr>
          <w:rFonts w:cs="Arial"/>
        </w:rPr>
        <w:t>2</w:t>
      </w:r>
      <w:r w:rsidR="000206D6" w:rsidRPr="00445078">
        <w:rPr>
          <w:rFonts w:cs="Arial"/>
        </w:rPr>
        <w:t xml:space="preserve">: </w:t>
      </w:r>
      <w:r w:rsidR="00934E94" w:rsidRPr="00445078">
        <w:rPr>
          <w:rFonts w:cs="Arial"/>
          <w:color w:val="221E1F"/>
        </w:rPr>
        <w:t>Evaluate how culture, gender identity, and sexual orientation shape the experience and expression of sex and gender</w:t>
      </w:r>
      <w:r w:rsidR="00F826F2" w:rsidRPr="00445078">
        <w:rPr>
          <w:rFonts w:cs="Arial"/>
          <w:color w:val="221E1F"/>
        </w:rPr>
        <w:t>.</w:t>
      </w:r>
    </w:p>
    <w:p w14:paraId="66BF302D" w14:textId="1D6F5D9D" w:rsidR="00B8351F" w:rsidRPr="00445078" w:rsidRDefault="00B8351F">
      <w:pPr>
        <w:rPr>
          <w:rFonts w:cs="Arial"/>
        </w:rPr>
      </w:pPr>
      <w:r w:rsidRPr="00445078">
        <w:rPr>
          <w:rFonts w:cs="Arial"/>
        </w:rPr>
        <w:t>Cognitive Domain: Application</w:t>
      </w:r>
    </w:p>
    <w:p w14:paraId="041ACE4D" w14:textId="15A1108A" w:rsidR="00D876AB" w:rsidRPr="00445078" w:rsidRDefault="0026155F">
      <w:pPr>
        <w:rPr>
          <w:rFonts w:cs="Arial"/>
        </w:rPr>
      </w:pPr>
      <w:r w:rsidRPr="00445078">
        <w:rPr>
          <w:rFonts w:cs="Arial"/>
        </w:rPr>
        <w:t xml:space="preserve">Answer </w:t>
      </w:r>
      <w:r w:rsidR="000206D6" w:rsidRPr="00445078">
        <w:rPr>
          <w:rFonts w:cs="Arial"/>
        </w:rPr>
        <w:t>L</w:t>
      </w:r>
      <w:r w:rsidRPr="00445078">
        <w:rPr>
          <w:rFonts w:cs="Arial"/>
        </w:rPr>
        <w:t>ocation: Ubiquity and Invisibility</w:t>
      </w:r>
    </w:p>
    <w:p w14:paraId="422EB9F8" w14:textId="77777777" w:rsidR="00E3593D" w:rsidRPr="00445078" w:rsidRDefault="00E3593D" w:rsidP="00E3593D">
      <w:pPr>
        <w:rPr>
          <w:rFonts w:cs="Arial"/>
        </w:rPr>
      </w:pPr>
      <w:r w:rsidRPr="00445078">
        <w:rPr>
          <w:rFonts w:cs="Arial"/>
        </w:rPr>
        <w:t>Difficulty Level: Hard</w:t>
      </w:r>
    </w:p>
    <w:p w14:paraId="0050D405" w14:textId="77777777" w:rsidR="00646D61" w:rsidRPr="00445078" w:rsidRDefault="00646D61" w:rsidP="00421D43">
      <w:pPr>
        <w:rPr>
          <w:rFonts w:cs="Arial"/>
        </w:rPr>
      </w:pPr>
    </w:p>
    <w:p w14:paraId="37E26682" w14:textId="34C64BC2" w:rsidR="00646D61" w:rsidRPr="00445078" w:rsidRDefault="00423505">
      <w:pPr>
        <w:rPr>
          <w:rFonts w:cs="Arial"/>
        </w:rPr>
      </w:pPr>
      <w:r w:rsidRPr="00445078">
        <w:rPr>
          <w:rFonts w:cs="Arial"/>
        </w:rPr>
        <w:t>27</w:t>
      </w:r>
      <w:r w:rsidR="00646D61" w:rsidRPr="00445078">
        <w:rPr>
          <w:rFonts w:cs="Arial"/>
        </w:rPr>
        <w:t>. One research study by Case et al. (2014) found that exposing participants to videotaped discussions of male and heterosexual privilege</w:t>
      </w:r>
      <w:r w:rsidRPr="00445078">
        <w:rPr>
          <w:rFonts w:cs="Arial"/>
        </w:rPr>
        <w:t xml:space="preserve"> had</w:t>
      </w:r>
      <w:r w:rsidR="00646D61" w:rsidRPr="00445078">
        <w:rPr>
          <w:rFonts w:cs="Arial"/>
        </w:rPr>
        <w:t xml:space="preserve"> what effect?</w:t>
      </w:r>
    </w:p>
    <w:p w14:paraId="038366E4" w14:textId="365510B8" w:rsidR="00646D61" w:rsidRPr="00445078" w:rsidRDefault="005938EE" w:rsidP="00421D43">
      <w:pPr>
        <w:rPr>
          <w:rFonts w:cs="Arial"/>
        </w:rPr>
      </w:pPr>
      <w:r w:rsidRPr="00445078">
        <w:rPr>
          <w:rFonts w:cs="Arial"/>
        </w:rPr>
        <w:t>A.</w:t>
      </w:r>
      <w:r w:rsidR="00423505" w:rsidRPr="00445078">
        <w:rPr>
          <w:rFonts w:cs="Arial"/>
        </w:rPr>
        <w:t xml:space="preserve"> </w:t>
      </w:r>
      <w:r w:rsidR="00B60CAC" w:rsidRPr="00445078">
        <w:rPr>
          <w:rFonts w:cs="Arial"/>
        </w:rPr>
        <w:t>p</w:t>
      </w:r>
      <w:r w:rsidR="00423505" w:rsidRPr="00445078">
        <w:rPr>
          <w:rFonts w:cs="Arial"/>
        </w:rPr>
        <w:t>rompted</w:t>
      </w:r>
      <w:r w:rsidR="00646D61" w:rsidRPr="00445078">
        <w:rPr>
          <w:rFonts w:cs="Arial"/>
        </w:rPr>
        <w:t xml:space="preserve"> men to become more defensive and less open to notions of male privilege</w:t>
      </w:r>
    </w:p>
    <w:p w14:paraId="630EFCA3" w14:textId="786F2201" w:rsidR="00646D61" w:rsidRPr="00445078" w:rsidRDefault="005938EE" w:rsidP="00421D43">
      <w:pPr>
        <w:rPr>
          <w:rFonts w:cs="Arial"/>
        </w:rPr>
      </w:pPr>
      <w:r w:rsidRPr="00445078">
        <w:rPr>
          <w:rFonts w:cs="Arial"/>
        </w:rPr>
        <w:t xml:space="preserve">B. </w:t>
      </w:r>
      <w:r w:rsidR="00B60CAC" w:rsidRPr="00445078">
        <w:rPr>
          <w:rFonts w:cs="Arial"/>
        </w:rPr>
        <w:t>c</w:t>
      </w:r>
      <w:r w:rsidR="00423505" w:rsidRPr="00445078">
        <w:rPr>
          <w:rFonts w:cs="Arial"/>
        </w:rPr>
        <w:t>aused</w:t>
      </w:r>
      <w:r w:rsidR="00646D61" w:rsidRPr="00445078">
        <w:rPr>
          <w:rFonts w:cs="Arial"/>
        </w:rPr>
        <w:t xml:space="preserve"> women and sexual minorities to become even more aware </w:t>
      </w:r>
      <w:r w:rsidR="00423505" w:rsidRPr="00445078">
        <w:rPr>
          <w:rFonts w:cs="Arial"/>
        </w:rPr>
        <w:t>of group based privilege but had</w:t>
      </w:r>
      <w:r w:rsidR="00646D61" w:rsidRPr="00445078">
        <w:rPr>
          <w:rFonts w:cs="Arial"/>
        </w:rPr>
        <w:t xml:space="preserve"> no effect upon men</w:t>
      </w:r>
    </w:p>
    <w:p w14:paraId="50FEE1D0" w14:textId="5C9E2459" w:rsidR="00646D61" w:rsidRPr="00445078" w:rsidRDefault="005938EE" w:rsidP="00421D43">
      <w:pPr>
        <w:rPr>
          <w:rFonts w:cs="Arial"/>
        </w:rPr>
      </w:pPr>
      <w:r w:rsidRPr="00445078">
        <w:rPr>
          <w:rFonts w:cs="Arial"/>
        </w:rPr>
        <w:t>C.</w:t>
      </w:r>
      <w:r w:rsidR="00D876AB" w:rsidRPr="00445078">
        <w:rPr>
          <w:rFonts w:cs="Arial"/>
        </w:rPr>
        <w:t xml:space="preserve"> </w:t>
      </w:r>
      <w:r w:rsidR="00B60CAC" w:rsidRPr="00445078">
        <w:rPr>
          <w:rFonts w:cs="Arial"/>
        </w:rPr>
        <w:t>u</w:t>
      </w:r>
      <w:r w:rsidR="00646D61" w:rsidRPr="00445078">
        <w:rPr>
          <w:rFonts w:cs="Arial"/>
        </w:rPr>
        <w:t>nconsciously</w:t>
      </w:r>
      <w:r w:rsidR="00423505" w:rsidRPr="00445078">
        <w:rPr>
          <w:rFonts w:cs="Arial"/>
        </w:rPr>
        <w:t xml:space="preserve"> made</w:t>
      </w:r>
      <w:r w:rsidR="00646D61" w:rsidRPr="00445078">
        <w:rPr>
          <w:rFonts w:cs="Arial"/>
        </w:rPr>
        <w:t xml:space="preserve"> men less likely to employ automatic stereotypes</w:t>
      </w:r>
    </w:p>
    <w:p w14:paraId="5D29D847" w14:textId="133D3CBB" w:rsidR="00646D61" w:rsidRPr="00445078" w:rsidRDefault="005938EE" w:rsidP="00421D43">
      <w:pPr>
        <w:rPr>
          <w:rFonts w:cs="Arial"/>
        </w:rPr>
      </w:pPr>
      <w:r w:rsidRPr="00445078">
        <w:rPr>
          <w:rFonts w:cs="Arial"/>
        </w:rPr>
        <w:t>D.</w:t>
      </w:r>
      <w:r w:rsidR="00D876AB" w:rsidRPr="00445078">
        <w:rPr>
          <w:rFonts w:cs="Arial"/>
        </w:rPr>
        <w:t xml:space="preserve"> </w:t>
      </w:r>
      <w:r w:rsidR="00B60CAC" w:rsidRPr="00445078">
        <w:rPr>
          <w:rFonts w:cs="Arial"/>
        </w:rPr>
        <w:t>r</w:t>
      </w:r>
      <w:r w:rsidR="00423505" w:rsidRPr="00445078">
        <w:rPr>
          <w:rFonts w:cs="Arial"/>
        </w:rPr>
        <w:t>educed</w:t>
      </w:r>
      <w:r w:rsidR="00646D61" w:rsidRPr="00445078">
        <w:rPr>
          <w:rFonts w:cs="Arial"/>
        </w:rPr>
        <w:t xml:space="preserve"> sexist attitudes and increases motivation to avoid prejudice</w:t>
      </w:r>
    </w:p>
    <w:p w14:paraId="4DFD2D91" w14:textId="4515BD87" w:rsidR="000206D6" w:rsidRPr="00445078" w:rsidRDefault="000206D6" w:rsidP="00421D43">
      <w:pPr>
        <w:rPr>
          <w:rFonts w:cs="Arial"/>
        </w:rPr>
      </w:pPr>
      <w:r w:rsidRPr="00445078">
        <w:rPr>
          <w:rFonts w:cs="Arial"/>
        </w:rPr>
        <w:t>Ans: D</w:t>
      </w:r>
    </w:p>
    <w:p w14:paraId="295B1554" w14:textId="1C4A35F4" w:rsidR="00646D61" w:rsidRPr="00445078" w:rsidRDefault="00646D61" w:rsidP="00421D43">
      <w:pPr>
        <w:rPr>
          <w:rFonts w:cs="Arial"/>
        </w:rPr>
      </w:pPr>
      <w:r w:rsidRPr="00445078">
        <w:rPr>
          <w:rFonts w:cs="Arial"/>
        </w:rPr>
        <w:t xml:space="preserve">Learning Objective: </w:t>
      </w:r>
      <w:r w:rsidR="006A7806" w:rsidRPr="00445078">
        <w:rPr>
          <w:rFonts w:cs="Arial"/>
        </w:rPr>
        <w:t>1</w:t>
      </w:r>
      <w:r w:rsidR="000206D6" w:rsidRPr="00445078">
        <w:rPr>
          <w:rFonts w:cs="Arial"/>
        </w:rPr>
        <w:t>-</w:t>
      </w:r>
      <w:r w:rsidRPr="00445078">
        <w:rPr>
          <w:rFonts w:cs="Arial"/>
        </w:rPr>
        <w:t>3</w:t>
      </w:r>
      <w:r w:rsidR="000206D6" w:rsidRPr="00445078">
        <w:rPr>
          <w:rFonts w:cs="Arial"/>
        </w:rPr>
        <w:t xml:space="preserve">: </w:t>
      </w:r>
      <w:r w:rsidR="00934E94" w:rsidRPr="00445078">
        <w:rPr>
          <w:rFonts w:cs="Arial"/>
          <w:color w:val="221E1F"/>
        </w:rPr>
        <w:t>Evaluate the meaning and relevance of feminisms, gender movements, and systems of power, privilege, and inequality</w:t>
      </w:r>
      <w:r w:rsidR="00F826F2" w:rsidRPr="00445078">
        <w:rPr>
          <w:rFonts w:cs="Arial"/>
          <w:color w:val="221E1F"/>
        </w:rPr>
        <w:t>.</w:t>
      </w:r>
    </w:p>
    <w:p w14:paraId="51333666" w14:textId="790AA8C2" w:rsidR="00B8351F" w:rsidRPr="00445078" w:rsidRDefault="00B8351F">
      <w:pPr>
        <w:rPr>
          <w:rFonts w:cs="Arial"/>
        </w:rPr>
      </w:pPr>
      <w:r w:rsidRPr="00445078">
        <w:rPr>
          <w:rFonts w:cs="Arial"/>
        </w:rPr>
        <w:t>Cognitive Domain: Knowledge</w:t>
      </w:r>
    </w:p>
    <w:p w14:paraId="42D6AEE8" w14:textId="4BEE4CDE" w:rsidR="00D876AB" w:rsidRPr="00445078" w:rsidRDefault="00646D61">
      <w:pPr>
        <w:rPr>
          <w:rFonts w:cs="Arial"/>
        </w:rPr>
      </w:pPr>
      <w:r w:rsidRPr="00445078">
        <w:rPr>
          <w:rFonts w:cs="Arial"/>
        </w:rPr>
        <w:t xml:space="preserve">Answer </w:t>
      </w:r>
      <w:r w:rsidR="000206D6" w:rsidRPr="00445078">
        <w:rPr>
          <w:rFonts w:cs="Arial"/>
        </w:rPr>
        <w:t>L</w:t>
      </w:r>
      <w:r w:rsidRPr="00445078">
        <w:rPr>
          <w:rFonts w:cs="Arial"/>
        </w:rPr>
        <w:t>ocation: Ubiquity and Invisibility</w:t>
      </w:r>
    </w:p>
    <w:p w14:paraId="13FD19E9" w14:textId="77777777" w:rsidR="00E3593D" w:rsidRPr="00445078" w:rsidRDefault="00E3593D" w:rsidP="00E3593D">
      <w:pPr>
        <w:rPr>
          <w:rFonts w:cs="Arial"/>
        </w:rPr>
      </w:pPr>
      <w:r w:rsidRPr="00445078">
        <w:rPr>
          <w:rFonts w:cs="Arial"/>
        </w:rPr>
        <w:t>Difficulty Level: Easy</w:t>
      </w:r>
    </w:p>
    <w:p w14:paraId="256EE30B" w14:textId="77777777" w:rsidR="00175E40" w:rsidRPr="00445078" w:rsidRDefault="00175E40" w:rsidP="00421D43">
      <w:pPr>
        <w:rPr>
          <w:rFonts w:cs="Arial"/>
        </w:rPr>
      </w:pPr>
    </w:p>
    <w:p w14:paraId="2A08E168" w14:textId="77777777" w:rsidR="00175E40" w:rsidRPr="00445078" w:rsidRDefault="004517A9">
      <w:pPr>
        <w:rPr>
          <w:rFonts w:cs="Arial"/>
        </w:rPr>
      </w:pPr>
      <w:r w:rsidRPr="00445078">
        <w:rPr>
          <w:rFonts w:cs="Arial"/>
        </w:rPr>
        <w:t>28</w:t>
      </w:r>
      <w:r w:rsidR="00175E40" w:rsidRPr="00445078">
        <w:rPr>
          <w:rFonts w:cs="Arial"/>
        </w:rPr>
        <w:t xml:space="preserve">. James Wilkie and Galen </w:t>
      </w:r>
      <w:proofErr w:type="spellStart"/>
      <w:r w:rsidR="00175E40" w:rsidRPr="00445078">
        <w:rPr>
          <w:rFonts w:cs="Arial"/>
        </w:rPr>
        <w:t>Bodenhausen</w:t>
      </w:r>
      <w:proofErr w:type="spellEnd"/>
      <w:r w:rsidR="00175E40" w:rsidRPr="00445078">
        <w:rPr>
          <w:rFonts w:cs="Arial"/>
        </w:rPr>
        <w:t xml:space="preserve"> (2012) discovered a tendency to perceive </w:t>
      </w:r>
      <w:r w:rsidRPr="00445078">
        <w:rPr>
          <w:rFonts w:cs="Arial"/>
        </w:rPr>
        <w:t xml:space="preserve">the number 1 as </w:t>
      </w:r>
      <w:r w:rsidR="00175E40" w:rsidRPr="00445078">
        <w:rPr>
          <w:rFonts w:cs="Arial"/>
        </w:rPr>
        <w:t>more masculine than the 2. Which best describes the</w:t>
      </w:r>
      <w:r w:rsidR="000B783B" w:rsidRPr="00445078">
        <w:rPr>
          <w:rFonts w:cs="Arial"/>
        </w:rPr>
        <w:t>ir interpretation of this finding</w:t>
      </w:r>
      <w:r w:rsidR="00175E40" w:rsidRPr="00445078">
        <w:rPr>
          <w:rFonts w:cs="Arial"/>
        </w:rPr>
        <w:t>?</w:t>
      </w:r>
    </w:p>
    <w:p w14:paraId="31BC2667" w14:textId="49BF7B93" w:rsidR="00175E40" w:rsidRPr="00445078" w:rsidRDefault="005938EE" w:rsidP="00421D43">
      <w:pPr>
        <w:rPr>
          <w:rFonts w:cs="Arial"/>
        </w:rPr>
      </w:pPr>
      <w:r w:rsidRPr="00445078">
        <w:rPr>
          <w:rFonts w:cs="Arial"/>
        </w:rPr>
        <w:t xml:space="preserve">A. </w:t>
      </w:r>
      <w:r w:rsidR="00175E40" w:rsidRPr="00445078">
        <w:rPr>
          <w:rFonts w:cs="Arial"/>
        </w:rPr>
        <w:t>The number 1 is more phallic</w:t>
      </w:r>
      <w:r w:rsidR="00B60CAC" w:rsidRPr="00445078">
        <w:rPr>
          <w:rFonts w:cs="Arial"/>
        </w:rPr>
        <w:t>.</w:t>
      </w:r>
    </w:p>
    <w:p w14:paraId="1A1A0C2C" w14:textId="6D54009E" w:rsidR="00175E40" w:rsidRPr="00445078" w:rsidRDefault="005938EE" w:rsidP="00421D43">
      <w:pPr>
        <w:rPr>
          <w:rFonts w:cs="Arial"/>
        </w:rPr>
      </w:pPr>
      <w:r w:rsidRPr="00445078">
        <w:rPr>
          <w:rFonts w:cs="Arial"/>
        </w:rPr>
        <w:t xml:space="preserve">B. </w:t>
      </w:r>
      <w:r w:rsidR="00175E40" w:rsidRPr="00445078">
        <w:rPr>
          <w:rFonts w:cs="Arial"/>
        </w:rPr>
        <w:t xml:space="preserve">The number 1 </w:t>
      </w:r>
      <w:r w:rsidR="0056603F" w:rsidRPr="00445078">
        <w:rPr>
          <w:rFonts w:cs="Arial"/>
        </w:rPr>
        <w:t xml:space="preserve">represents a solitary, </w:t>
      </w:r>
      <w:r w:rsidR="00175E40" w:rsidRPr="00445078">
        <w:rPr>
          <w:rFonts w:cs="Arial"/>
        </w:rPr>
        <w:t>autonomous entity</w:t>
      </w:r>
      <w:r w:rsidR="00B60CAC" w:rsidRPr="00445078">
        <w:rPr>
          <w:rFonts w:cs="Arial"/>
        </w:rPr>
        <w:t>.</w:t>
      </w:r>
    </w:p>
    <w:p w14:paraId="7451A3C9" w14:textId="4AA89E3D" w:rsidR="00175E40" w:rsidRPr="00445078" w:rsidRDefault="005938EE" w:rsidP="00421D43">
      <w:pPr>
        <w:rPr>
          <w:rFonts w:cs="Arial"/>
        </w:rPr>
      </w:pPr>
      <w:r w:rsidRPr="00445078">
        <w:rPr>
          <w:rFonts w:cs="Arial"/>
        </w:rPr>
        <w:t>C.</w:t>
      </w:r>
      <w:r w:rsidR="00D876AB" w:rsidRPr="00445078">
        <w:rPr>
          <w:rFonts w:cs="Arial"/>
        </w:rPr>
        <w:t xml:space="preserve"> </w:t>
      </w:r>
      <w:r w:rsidR="0056603F" w:rsidRPr="00445078">
        <w:rPr>
          <w:rFonts w:cs="Arial"/>
        </w:rPr>
        <w:t>The number 1 is associated with finishing in first place</w:t>
      </w:r>
      <w:r w:rsidR="00B60CAC" w:rsidRPr="00445078">
        <w:rPr>
          <w:rFonts w:cs="Arial"/>
        </w:rPr>
        <w:t>.</w:t>
      </w:r>
    </w:p>
    <w:p w14:paraId="4100C985" w14:textId="197789D3" w:rsidR="00D876AB" w:rsidRPr="00445078" w:rsidRDefault="005938EE">
      <w:pPr>
        <w:rPr>
          <w:rFonts w:cs="Arial"/>
        </w:rPr>
      </w:pPr>
      <w:r w:rsidRPr="00445078">
        <w:rPr>
          <w:rFonts w:cs="Arial"/>
        </w:rPr>
        <w:t>D.</w:t>
      </w:r>
      <w:r w:rsidR="00D876AB" w:rsidRPr="00445078">
        <w:rPr>
          <w:rFonts w:cs="Arial"/>
        </w:rPr>
        <w:t xml:space="preserve"> </w:t>
      </w:r>
      <w:r w:rsidR="0056603F" w:rsidRPr="00445078">
        <w:rPr>
          <w:rFonts w:cs="Arial"/>
        </w:rPr>
        <w:t>The curvatures in the number 2 prompt perceptions of femininity</w:t>
      </w:r>
      <w:r w:rsidR="00B60CAC" w:rsidRPr="00445078">
        <w:rPr>
          <w:rFonts w:cs="Arial"/>
        </w:rPr>
        <w:t>.</w:t>
      </w:r>
    </w:p>
    <w:p w14:paraId="65E229B7" w14:textId="5F2EF4EA" w:rsidR="000206D6" w:rsidRPr="00445078" w:rsidRDefault="000206D6" w:rsidP="00421D43">
      <w:pPr>
        <w:rPr>
          <w:rFonts w:cs="Arial"/>
        </w:rPr>
      </w:pPr>
      <w:r w:rsidRPr="00445078">
        <w:rPr>
          <w:rFonts w:cs="Arial"/>
        </w:rPr>
        <w:t>Ans: B</w:t>
      </w:r>
    </w:p>
    <w:p w14:paraId="1622E1F5" w14:textId="070BDF7F" w:rsidR="00175E40" w:rsidRPr="00445078" w:rsidRDefault="004517A9" w:rsidP="00421D43">
      <w:pPr>
        <w:rPr>
          <w:rFonts w:cs="Arial"/>
        </w:rPr>
      </w:pPr>
      <w:r w:rsidRPr="00445078">
        <w:rPr>
          <w:rFonts w:cs="Arial"/>
        </w:rPr>
        <w:t xml:space="preserve">Learning Objective: </w:t>
      </w:r>
      <w:r w:rsidR="006A7806" w:rsidRPr="00445078">
        <w:rPr>
          <w:rFonts w:cs="Arial"/>
        </w:rPr>
        <w:t>1</w:t>
      </w:r>
      <w:r w:rsidR="000206D6" w:rsidRPr="00445078">
        <w:rPr>
          <w:rFonts w:cs="Arial"/>
        </w:rPr>
        <w:t>-</w:t>
      </w:r>
      <w:r w:rsidRPr="00445078">
        <w:rPr>
          <w:rFonts w:cs="Arial"/>
        </w:rPr>
        <w:t>2</w:t>
      </w:r>
      <w:r w:rsidR="000206D6" w:rsidRPr="00445078">
        <w:rPr>
          <w:rFonts w:cs="Arial"/>
        </w:rPr>
        <w:t xml:space="preserve">: </w:t>
      </w:r>
      <w:r w:rsidR="00934E94" w:rsidRPr="00445078">
        <w:rPr>
          <w:rFonts w:cs="Arial"/>
          <w:color w:val="221E1F"/>
        </w:rPr>
        <w:t>Evaluate how culture, gender identity, and sexual orientation shape the experience and expression of sex and gender</w:t>
      </w:r>
      <w:r w:rsidR="00C32966" w:rsidRPr="00445078">
        <w:rPr>
          <w:rFonts w:cs="Arial"/>
          <w:color w:val="221E1F"/>
        </w:rPr>
        <w:t>.</w:t>
      </w:r>
    </w:p>
    <w:p w14:paraId="6A7937A8" w14:textId="22A8FE53" w:rsidR="00B8351F" w:rsidRPr="00445078" w:rsidRDefault="00B8351F">
      <w:pPr>
        <w:rPr>
          <w:rFonts w:cs="Arial"/>
        </w:rPr>
      </w:pPr>
      <w:r w:rsidRPr="00445078">
        <w:rPr>
          <w:rFonts w:cs="Arial"/>
        </w:rPr>
        <w:t>Cognitive Domain: Comprehension</w:t>
      </w:r>
    </w:p>
    <w:p w14:paraId="664A04BF" w14:textId="0B121196" w:rsidR="00D876AB" w:rsidRPr="00445078" w:rsidRDefault="00175E40">
      <w:pPr>
        <w:rPr>
          <w:rFonts w:cs="Arial"/>
        </w:rPr>
      </w:pPr>
      <w:r w:rsidRPr="00445078">
        <w:rPr>
          <w:rFonts w:cs="Arial"/>
        </w:rPr>
        <w:t xml:space="preserve">Answer </w:t>
      </w:r>
      <w:r w:rsidR="000206D6" w:rsidRPr="00445078">
        <w:rPr>
          <w:rFonts w:cs="Arial"/>
        </w:rPr>
        <w:t>L</w:t>
      </w:r>
      <w:r w:rsidRPr="00445078">
        <w:rPr>
          <w:rFonts w:cs="Arial"/>
        </w:rPr>
        <w:t>ocation: Ubiquity and Invisibility</w:t>
      </w:r>
    </w:p>
    <w:p w14:paraId="69158EBA" w14:textId="77777777" w:rsidR="00E3593D" w:rsidRPr="00445078" w:rsidRDefault="00E3593D" w:rsidP="00E3593D">
      <w:pPr>
        <w:rPr>
          <w:rFonts w:cs="Arial"/>
        </w:rPr>
      </w:pPr>
      <w:r w:rsidRPr="00445078">
        <w:rPr>
          <w:rFonts w:cs="Arial"/>
        </w:rPr>
        <w:t>Difficulty Level: Medium</w:t>
      </w:r>
    </w:p>
    <w:p w14:paraId="4F396CF3" w14:textId="77777777" w:rsidR="00E3593D" w:rsidRPr="00445078" w:rsidRDefault="00E3593D">
      <w:pPr>
        <w:rPr>
          <w:rFonts w:cs="Arial"/>
        </w:rPr>
      </w:pPr>
    </w:p>
    <w:p w14:paraId="631EA2C5" w14:textId="77777777" w:rsidR="00796224" w:rsidRPr="00445078" w:rsidRDefault="00796224" w:rsidP="00421D43">
      <w:pPr>
        <w:rPr>
          <w:rFonts w:cs="Arial"/>
        </w:rPr>
      </w:pPr>
    </w:p>
    <w:p w14:paraId="29575521" w14:textId="77777777" w:rsidR="00BB46EB" w:rsidRPr="00445078" w:rsidRDefault="004517A9">
      <w:pPr>
        <w:rPr>
          <w:rFonts w:cs="Arial"/>
        </w:rPr>
      </w:pPr>
      <w:r w:rsidRPr="00445078">
        <w:rPr>
          <w:rFonts w:cs="Arial"/>
        </w:rPr>
        <w:lastRenderedPageBreak/>
        <w:t>29</w:t>
      </w:r>
      <w:r w:rsidR="00BB46EB" w:rsidRPr="00445078">
        <w:rPr>
          <w:rFonts w:cs="Arial"/>
        </w:rPr>
        <w:t xml:space="preserve">. </w:t>
      </w:r>
      <w:r w:rsidR="00C55994" w:rsidRPr="00445078">
        <w:rPr>
          <w:rFonts w:cs="Arial"/>
        </w:rPr>
        <w:t>Which is FALSE regarding the role sex and gender have</w:t>
      </w:r>
      <w:r w:rsidR="000B783B" w:rsidRPr="00445078">
        <w:rPr>
          <w:rFonts w:cs="Arial"/>
        </w:rPr>
        <w:t xml:space="preserve"> played in historically shaping</w:t>
      </w:r>
      <w:r w:rsidR="00C55994" w:rsidRPr="00445078">
        <w:rPr>
          <w:rFonts w:cs="Arial"/>
        </w:rPr>
        <w:t xml:space="preserve"> societies?</w:t>
      </w:r>
    </w:p>
    <w:p w14:paraId="1669AC9B" w14:textId="062D9661" w:rsidR="00BB46EB" w:rsidRPr="00445078" w:rsidRDefault="005938EE" w:rsidP="00421D43">
      <w:pPr>
        <w:rPr>
          <w:rFonts w:cs="Arial"/>
        </w:rPr>
      </w:pPr>
      <w:r w:rsidRPr="00445078">
        <w:rPr>
          <w:rFonts w:cs="Arial"/>
        </w:rPr>
        <w:t xml:space="preserve">A. </w:t>
      </w:r>
      <w:r w:rsidR="00C55994" w:rsidRPr="00445078">
        <w:rPr>
          <w:rFonts w:cs="Arial"/>
        </w:rPr>
        <w:t>In most human societies</w:t>
      </w:r>
      <w:r w:rsidR="00B60CAC" w:rsidRPr="00445078">
        <w:rPr>
          <w:rFonts w:cs="Arial"/>
        </w:rPr>
        <w:t>,</w:t>
      </w:r>
      <w:r w:rsidR="00C55994" w:rsidRPr="00445078">
        <w:rPr>
          <w:rFonts w:cs="Arial"/>
        </w:rPr>
        <w:t xml:space="preserve"> men as a group rule and control how it operates</w:t>
      </w:r>
      <w:r w:rsidR="00B60CAC" w:rsidRPr="00445078">
        <w:rPr>
          <w:rFonts w:cs="Arial"/>
        </w:rPr>
        <w:t>.</w:t>
      </w:r>
    </w:p>
    <w:p w14:paraId="6F0F7313" w14:textId="7EE60880" w:rsidR="00BB46EB" w:rsidRPr="00445078" w:rsidRDefault="005938EE" w:rsidP="00421D43">
      <w:pPr>
        <w:rPr>
          <w:rFonts w:cs="Arial"/>
        </w:rPr>
      </w:pPr>
      <w:r w:rsidRPr="00445078">
        <w:rPr>
          <w:rFonts w:cs="Arial"/>
        </w:rPr>
        <w:t xml:space="preserve">B. </w:t>
      </w:r>
      <w:r w:rsidR="00C55994" w:rsidRPr="00445078">
        <w:rPr>
          <w:rFonts w:cs="Arial"/>
        </w:rPr>
        <w:t>There is evidence of several matriarchal societies in human history</w:t>
      </w:r>
      <w:r w:rsidR="00B60CAC" w:rsidRPr="00445078">
        <w:rPr>
          <w:rFonts w:cs="Arial"/>
        </w:rPr>
        <w:t>.</w:t>
      </w:r>
    </w:p>
    <w:p w14:paraId="172CC232" w14:textId="2CC8F6C6" w:rsidR="00D876AB" w:rsidRPr="00445078" w:rsidRDefault="005938EE">
      <w:pPr>
        <w:rPr>
          <w:rFonts w:cs="Arial"/>
        </w:rPr>
      </w:pPr>
      <w:r w:rsidRPr="00445078">
        <w:rPr>
          <w:rFonts w:cs="Arial"/>
        </w:rPr>
        <w:t>C.</w:t>
      </w:r>
      <w:r w:rsidR="00C55994" w:rsidRPr="00445078">
        <w:rPr>
          <w:rFonts w:cs="Arial"/>
        </w:rPr>
        <w:t xml:space="preserve"> Many societies trace family history through the mothers’ rather than the fathers’ line</w:t>
      </w:r>
      <w:r w:rsidR="00B60CAC" w:rsidRPr="00445078">
        <w:rPr>
          <w:rFonts w:cs="Arial"/>
        </w:rPr>
        <w:t>.</w:t>
      </w:r>
    </w:p>
    <w:p w14:paraId="6D3097F6" w14:textId="5A4633CC" w:rsidR="00D876AB" w:rsidRPr="00445078" w:rsidRDefault="005938EE">
      <w:pPr>
        <w:rPr>
          <w:rFonts w:cs="Arial"/>
        </w:rPr>
      </w:pPr>
      <w:r w:rsidRPr="00445078">
        <w:rPr>
          <w:rFonts w:cs="Arial"/>
        </w:rPr>
        <w:t>D.</w:t>
      </w:r>
      <w:r w:rsidR="00C55994" w:rsidRPr="00445078">
        <w:rPr>
          <w:rFonts w:cs="Arial"/>
        </w:rPr>
        <w:t xml:space="preserve"> There are many societies that are both matrilineal and patriarch</w:t>
      </w:r>
      <w:r w:rsidR="008A218E" w:rsidRPr="00445078">
        <w:rPr>
          <w:rFonts w:cs="Arial"/>
        </w:rPr>
        <w:t>al</w:t>
      </w:r>
      <w:r w:rsidR="00B60CAC" w:rsidRPr="00445078">
        <w:rPr>
          <w:rFonts w:cs="Arial"/>
        </w:rPr>
        <w:t>.</w:t>
      </w:r>
    </w:p>
    <w:p w14:paraId="27768CFA" w14:textId="1587073E" w:rsidR="000206D6" w:rsidRPr="00445078" w:rsidRDefault="000206D6" w:rsidP="00421D43">
      <w:pPr>
        <w:rPr>
          <w:rFonts w:cs="Arial"/>
        </w:rPr>
      </w:pPr>
      <w:r w:rsidRPr="00445078">
        <w:rPr>
          <w:rFonts w:cs="Arial"/>
        </w:rPr>
        <w:t>Ans: B</w:t>
      </w:r>
    </w:p>
    <w:p w14:paraId="41C6ED69" w14:textId="1EAD58AA" w:rsidR="00BB46EB" w:rsidRPr="00445078" w:rsidRDefault="00D876AB" w:rsidP="00421D43">
      <w:pPr>
        <w:rPr>
          <w:rFonts w:cs="Arial"/>
        </w:rPr>
      </w:pPr>
      <w:r w:rsidRPr="00445078">
        <w:rPr>
          <w:rFonts w:cs="Arial"/>
        </w:rPr>
        <w:t>Learning Objective</w:t>
      </w:r>
      <w:r w:rsidR="00BB46EB" w:rsidRPr="00445078">
        <w:rPr>
          <w:rFonts w:cs="Arial"/>
        </w:rPr>
        <w:t xml:space="preserve">: </w:t>
      </w:r>
      <w:r w:rsidR="006A7806" w:rsidRPr="00445078">
        <w:rPr>
          <w:rFonts w:cs="Arial"/>
        </w:rPr>
        <w:t>1</w:t>
      </w:r>
      <w:r w:rsidR="000206D6" w:rsidRPr="00445078">
        <w:rPr>
          <w:rFonts w:cs="Arial"/>
        </w:rPr>
        <w:t>-</w:t>
      </w:r>
      <w:r w:rsidR="00BB46EB" w:rsidRPr="00445078">
        <w:rPr>
          <w:rFonts w:cs="Arial"/>
        </w:rPr>
        <w:t>3</w:t>
      </w:r>
      <w:r w:rsidR="000206D6" w:rsidRPr="00445078">
        <w:rPr>
          <w:rFonts w:cs="Arial"/>
        </w:rPr>
        <w:t xml:space="preserve">: </w:t>
      </w:r>
      <w:r w:rsidR="003E3C71" w:rsidRPr="00445078">
        <w:rPr>
          <w:rFonts w:cs="Arial"/>
          <w:color w:val="221E1F"/>
        </w:rPr>
        <w:t>Evaluate the meaning and relevance of feminisms, gender movements, and systems of power, privilege, and inequality</w:t>
      </w:r>
      <w:r w:rsidR="00C32966" w:rsidRPr="00445078">
        <w:rPr>
          <w:rFonts w:cs="Arial"/>
          <w:color w:val="221E1F"/>
        </w:rPr>
        <w:t>.</w:t>
      </w:r>
    </w:p>
    <w:p w14:paraId="05C3F8EC" w14:textId="7F9F9EE0" w:rsidR="00B8351F" w:rsidRPr="00445078" w:rsidRDefault="00B8351F">
      <w:pPr>
        <w:rPr>
          <w:rFonts w:cs="Arial"/>
        </w:rPr>
      </w:pPr>
      <w:r w:rsidRPr="00445078">
        <w:rPr>
          <w:rFonts w:cs="Arial"/>
        </w:rPr>
        <w:t>Cognitive Domain: Knowledge</w:t>
      </w:r>
    </w:p>
    <w:p w14:paraId="25707911" w14:textId="1F69494C" w:rsidR="00D876AB" w:rsidRPr="00445078" w:rsidRDefault="00BB46EB">
      <w:pPr>
        <w:rPr>
          <w:rFonts w:cs="Arial"/>
        </w:rPr>
      </w:pPr>
      <w:r w:rsidRPr="00445078">
        <w:rPr>
          <w:rFonts w:cs="Arial"/>
        </w:rPr>
        <w:t xml:space="preserve">Answer </w:t>
      </w:r>
      <w:r w:rsidR="000206D6" w:rsidRPr="00445078">
        <w:rPr>
          <w:rFonts w:cs="Arial"/>
        </w:rPr>
        <w:t>L</w:t>
      </w:r>
      <w:r w:rsidRPr="00445078">
        <w:rPr>
          <w:rFonts w:cs="Arial"/>
        </w:rPr>
        <w:t xml:space="preserve">ocation: </w:t>
      </w:r>
      <w:r w:rsidR="008A218E" w:rsidRPr="00445078">
        <w:rPr>
          <w:rFonts w:cs="Arial"/>
        </w:rPr>
        <w:t>Structure of Power and Inequality</w:t>
      </w:r>
    </w:p>
    <w:p w14:paraId="2BD91A03" w14:textId="77777777" w:rsidR="00E3593D" w:rsidRPr="00445078" w:rsidRDefault="00E3593D" w:rsidP="00E3593D">
      <w:pPr>
        <w:rPr>
          <w:rFonts w:cs="Arial"/>
        </w:rPr>
      </w:pPr>
      <w:r w:rsidRPr="00445078">
        <w:rPr>
          <w:rFonts w:cs="Arial"/>
        </w:rPr>
        <w:t>Difficulty Level: Easy</w:t>
      </w:r>
    </w:p>
    <w:p w14:paraId="252DB557" w14:textId="77777777" w:rsidR="00E3593D" w:rsidRPr="00445078" w:rsidRDefault="00E3593D">
      <w:pPr>
        <w:rPr>
          <w:rFonts w:cs="Arial"/>
        </w:rPr>
      </w:pPr>
    </w:p>
    <w:p w14:paraId="2907B313" w14:textId="7C6A86E2" w:rsidR="00BB46EB" w:rsidRPr="00445078" w:rsidRDefault="004517A9">
      <w:pPr>
        <w:rPr>
          <w:rFonts w:cs="Arial"/>
        </w:rPr>
      </w:pPr>
      <w:r w:rsidRPr="00445078">
        <w:rPr>
          <w:rFonts w:cs="Arial"/>
        </w:rPr>
        <w:t>30</w:t>
      </w:r>
      <w:r w:rsidR="00BB46EB" w:rsidRPr="00445078">
        <w:rPr>
          <w:rFonts w:cs="Arial"/>
        </w:rPr>
        <w:t xml:space="preserve">. </w:t>
      </w:r>
      <w:r w:rsidR="008A218E" w:rsidRPr="00445078">
        <w:rPr>
          <w:rFonts w:cs="Arial"/>
        </w:rPr>
        <w:t>According to Social Dominance Theory, group-based social hierarchies emerge from</w:t>
      </w:r>
      <w:r w:rsidR="00B60CAC" w:rsidRPr="00445078">
        <w:rPr>
          <w:rFonts w:cs="Arial"/>
        </w:rPr>
        <w:t xml:space="preserve"> ______.</w:t>
      </w:r>
    </w:p>
    <w:p w14:paraId="276DB89F" w14:textId="3D27D1A0" w:rsidR="00BB46EB" w:rsidRPr="00445078" w:rsidRDefault="005938EE" w:rsidP="00421D43">
      <w:pPr>
        <w:rPr>
          <w:rFonts w:cs="Arial"/>
        </w:rPr>
      </w:pPr>
      <w:r w:rsidRPr="00445078">
        <w:rPr>
          <w:rFonts w:cs="Arial"/>
        </w:rPr>
        <w:t xml:space="preserve">A. </w:t>
      </w:r>
      <w:r w:rsidR="008A218E" w:rsidRPr="00445078">
        <w:rPr>
          <w:rFonts w:cs="Arial"/>
        </w:rPr>
        <w:t>fair and legitimate systems of social reward</w:t>
      </w:r>
    </w:p>
    <w:p w14:paraId="375061A3" w14:textId="7704DF84" w:rsidR="00BB46EB" w:rsidRPr="00445078" w:rsidRDefault="005938EE" w:rsidP="00421D43">
      <w:pPr>
        <w:rPr>
          <w:rFonts w:cs="Arial"/>
        </w:rPr>
      </w:pPr>
      <w:r w:rsidRPr="00445078">
        <w:rPr>
          <w:rFonts w:cs="Arial"/>
        </w:rPr>
        <w:t xml:space="preserve">B. </w:t>
      </w:r>
      <w:r w:rsidR="008A218E" w:rsidRPr="00445078">
        <w:rPr>
          <w:rFonts w:cs="Arial"/>
        </w:rPr>
        <w:t>certain groups being more fit to survive in their environment</w:t>
      </w:r>
    </w:p>
    <w:p w14:paraId="21BE74B2" w14:textId="1DC59705" w:rsidR="00BB46EB" w:rsidRPr="00445078" w:rsidRDefault="005938EE" w:rsidP="00421D43">
      <w:pPr>
        <w:rPr>
          <w:rFonts w:cs="Arial"/>
        </w:rPr>
      </w:pPr>
      <w:r w:rsidRPr="00445078">
        <w:rPr>
          <w:rFonts w:cs="Arial"/>
        </w:rPr>
        <w:t>C.</w:t>
      </w:r>
      <w:r w:rsidR="00D876AB" w:rsidRPr="00445078">
        <w:rPr>
          <w:rFonts w:cs="Arial"/>
        </w:rPr>
        <w:t xml:space="preserve"> </w:t>
      </w:r>
      <w:r w:rsidR="008A218E" w:rsidRPr="00445078">
        <w:rPr>
          <w:rFonts w:cs="Arial"/>
        </w:rPr>
        <w:t>personalities of specific group</w:t>
      </w:r>
      <w:r w:rsidR="004F4684" w:rsidRPr="00445078">
        <w:rPr>
          <w:rFonts w:cs="Arial"/>
        </w:rPr>
        <w:t>s</w:t>
      </w:r>
      <w:r w:rsidR="008A218E" w:rsidRPr="00445078">
        <w:rPr>
          <w:rFonts w:cs="Arial"/>
        </w:rPr>
        <w:t xml:space="preserve"> inherently desiring more status</w:t>
      </w:r>
    </w:p>
    <w:p w14:paraId="228F9946" w14:textId="5C123239" w:rsidR="00BB46EB" w:rsidRPr="00445078" w:rsidRDefault="005938EE" w:rsidP="00421D43">
      <w:pPr>
        <w:rPr>
          <w:rFonts w:cs="Arial"/>
        </w:rPr>
      </w:pPr>
      <w:r w:rsidRPr="00445078">
        <w:rPr>
          <w:rFonts w:cs="Arial"/>
        </w:rPr>
        <w:t>D.</w:t>
      </w:r>
      <w:r w:rsidR="00D876AB" w:rsidRPr="00445078">
        <w:rPr>
          <w:rFonts w:cs="Arial"/>
        </w:rPr>
        <w:t xml:space="preserve"> </w:t>
      </w:r>
      <w:r w:rsidR="00B73B4C" w:rsidRPr="00445078">
        <w:rPr>
          <w:rFonts w:cs="Arial"/>
        </w:rPr>
        <w:t>systems of discrimination that operate on the individual, interpersonal, and institutional level</w:t>
      </w:r>
    </w:p>
    <w:p w14:paraId="1FF69594" w14:textId="677641A9" w:rsidR="000206D6" w:rsidRPr="00445078" w:rsidRDefault="000206D6" w:rsidP="00421D43">
      <w:pPr>
        <w:rPr>
          <w:rFonts w:cs="Arial"/>
        </w:rPr>
      </w:pPr>
      <w:r w:rsidRPr="00445078">
        <w:rPr>
          <w:rFonts w:cs="Arial"/>
        </w:rPr>
        <w:t>Ans: D</w:t>
      </w:r>
    </w:p>
    <w:p w14:paraId="79F7C647" w14:textId="29AD2F94" w:rsidR="00BB46EB" w:rsidRPr="00445078" w:rsidRDefault="00D876AB" w:rsidP="00421D43">
      <w:pPr>
        <w:rPr>
          <w:rFonts w:cs="Arial"/>
        </w:rPr>
      </w:pPr>
      <w:r w:rsidRPr="00445078">
        <w:rPr>
          <w:rFonts w:cs="Arial"/>
        </w:rPr>
        <w:t>Learning Objective</w:t>
      </w:r>
      <w:r w:rsidR="00BB46EB" w:rsidRPr="00445078">
        <w:rPr>
          <w:rFonts w:cs="Arial"/>
        </w:rPr>
        <w:t xml:space="preserve">: </w:t>
      </w:r>
      <w:r w:rsidR="006A7806" w:rsidRPr="00445078">
        <w:rPr>
          <w:rFonts w:cs="Arial"/>
        </w:rPr>
        <w:t>1</w:t>
      </w:r>
      <w:r w:rsidR="000206D6" w:rsidRPr="00445078">
        <w:rPr>
          <w:rFonts w:cs="Arial"/>
        </w:rPr>
        <w:t>-</w:t>
      </w:r>
      <w:r w:rsidR="00BB46EB" w:rsidRPr="00445078">
        <w:rPr>
          <w:rFonts w:cs="Arial"/>
        </w:rPr>
        <w:t>3</w:t>
      </w:r>
      <w:r w:rsidR="000206D6" w:rsidRPr="00445078">
        <w:rPr>
          <w:rFonts w:cs="Arial"/>
        </w:rPr>
        <w:t xml:space="preserve">: </w:t>
      </w:r>
      <w:r w:rsidR="003E3C71" w:rsidRPr="00445078">
        <w:rPr>
          <w:rFonts w:cs="Arial"/>
          <w:color w:val="221E1F"/>
        </w:rPr>
        <w:t>Evaluate the meaning and relevance of feminisms, gender movements, and systems of power, privilege, and inequality</w:t>
      </w:r>
      <w:r w:rsidR="00C32966" w:rsidRPr="00445078">
        <w:rPr>
          <w:rFonts w:cs="Arial"/>
          <w:color w:val="221E1F"/>
        </w:rPr>
        <w:t>.</w:t>
      </w:r>
    </w:p>
    <w:p w14:paraId="2B890FD2" w14:textId="5902F7EB" w:rsidR="00B8351F" w:rsidRPr="00445078" w:rsidRDefault="00B8351F">
      <w:pPr>
        <w:rPr>
          <w:rFonts w:cs="Arial"/>
        </w:rPr>
      </w:pPr>
      <w:r w:rsidRPr="00445078">
        <w:rPr>
          <w:rFonts w:cs="Arial"/>
        </w:rPr>
        <w:t>Cognitive Domain: Comprehension</w:t>
      </w:r>
    </w:p>
    <w:p w14:paraId="6DEEFFD0" w14:textId="6C9BD539" w:rsidR="00D876AB" w:rsidRPr="00445078" w:rsidRDefault="00BB46EB">
      <w:pPr>
        <w:rPr>
          <w:rFonts w:cs="Arial"/>
        </w:rPr>
      </w:pPr>
      <w:r w:rsidRPr="00445078">
        <w:rPr>
          <w:rFonts w:cs="Arial"/>
        </w:rPr>
        <w:t xml:space="preserve">Answer </w:t>
      </w:r>
      <w:r w:rsidR="000206D6" w:rsidRPr="00445078">
        <w:rPr>
          <w:rFonts w:cs="Arial"/>
        </w:rPr>
        <w:t>L</w:t>
      </w:r>
      <w:r w:rsidRPr="00445078">
        <w:rPr>
          <w:rFonts w:cs="Arial"/>
        </w:rPr>
        <w:t xml:space="preserve">ocation: </w:t>
      </w:r>
      <w:r w:rsidR="00B73B4C" w:rsidRPr="00445078">
        <w:rPr>
          <w:rFonts w:cs="Arial"/>
        </w:rPr>
        <w:t>Structure of Power and Inequality</w:t>
      </w:r>
    </w:p>
    <w:p w14:paraId="623F79A2" w14:textId="77777777" w:rsidR="00E3593D" w:rsidRPr="00445078" w:rsidRDefault="00E3593D" w:rsidP="00E3593D">
      <w:pPr>
        <w:rPr>
          <w:rFonts w:cs="Arial"/>
        </w:rPr>
      </w:pPr>
      <w:r w:rsidRPr="00445078">
        <w:rPr>
          <w:rFonts w:cs="Arial"/>
        </w:rPr>
        <w:t>Difficulty Level: Medium</w:t>
      </w:r>
    </w:p>
    <w:p w14:paraId="64A7D7D6" w14:textId="77777777" w:rsidR="00BB46EB" w:rsidRPr="00445078" w:rsidRDefault="00BB46EB" w:rsidP="00421D43">
      <w:pPr>
        <w:rPr>
          <w:rFonts w:cs="Arial"/>
        </w:rPr>
      </w:pPr>
    </w:p>
    <w:p w14:paraId="16102B86" w14:textId="4063081C" w:rsidR="00BB46EB" w:rsidRPr="00445078" w:rsidRDefault="004517A9">
      <w:pPr>
        <w:rPr>
          <w:rFonts w:cs="Arial"/>
        </w:rPr>
      </w:pPr>
      <w:r w:rsidRPr="00445078">
        <w:rPr>
          <w:rFonts w:cs="Arial"/>
        </w:rPr>
        <w:t>31</w:t>
      </w:r>
      <w:r w:rsidR="00B73B4C" w:rsidRPr="00445078">
        <w:rPr>
          <w:rFonts w:cs="Arial"/>
        </w:rPr>
        <w:t>. The belief that women have more nurturing qualities that are better suited towards mothering roles is an example of</w:t>
      </w:r>
      <w:r w:rsidR="00B60CAC" w:rsidRPr="00445078">
        <w:rPr>
          <w:rFonts w:cs="Arial"/>
        </w:rPr>
        <w:t xml:space="preserve"> ______.</w:t>
      </w:r>
    </w:p>
    <w:p w14:paraId="0562740C" w14:textId="3016FAC2" w:rsidR="00BB46EB" w:rsidRPr="00445078" w:rsidRDefault="005938EE" w:rsidP="00421D43">
      <w:pPr>
        <w:rPr>
          <w:rFonts w:cs="Arial"/>
        </w:rPr>
      </w:pPr>
      <w:r w:rsidRPr="00445078">
        <w:rPr>
          <w:rFonts w:cs="Arial"/>
        </w:rPr>
        <w:t xml:space="preserve">A. </w:t>
      </w:r>
      <w:r w:rsidR="00C660C7" w:rsidRPr="00445078">
        <w:rPr>
          <w:rFonts w:cs="Arial"/>
        </w:rPr>
        <w:t>h</w:t>
      </w:r>
      <w:r w:rsidR="00B73B4C" w:rsidRPr="00445078">
        <w:rPr>
          <w:rFonts w:cs="Arial"/>
        </w:rPr>
        <w:t>egemonic masculinity</w:t>
      </w:r>
    </w:p>
    <w:p w14:paraId="2D0AA4F6" w14:textId="323ADF8F" w:rsidR="00BB46EB" w:rsidRPr="00445078" w:rsidRDefault="005938EE" w:rsidP="00421D43">
      <w:pPr>
        <w:rPr>
          <w:rFonts w:cs="Arial"/>
        </w:rPr>
      </w:pPr>
      <w:r w:rsidRPr="00445078">
        <w:rPr>
          <w:rFonts w:cs="Arial"/>
        </w:rPr>
        <w:t xml:space="preserve">B. </w:t>
      </w:r>
      <w:r w:rsidR="00C660C7" w:rsidRPr="00445078">
        <w:rPr>
          <w:rFonts w:cs="Arial"/>
        </w:rPr>
        <w:t>a</w:t>
      </w:r>
      <w:r w:rsidR="00B73B4C" w:rsidRPr="00445078">
        <w:rPr>
          <w:rFonts w:cs="Arial"/>
        </w:rPr>
        <w:t xml:space="preserve"> legitimizing myth</w:t>
      </w:r>
    </w:p>
    <w:p w14:paraId="0C67387A" w14:textId="506A6E14" w:rsidR="00BB46EB" w:rsidRPr="00445078" w:rsidRDefault="005938EE" w:rsidP="00421D43">
      <w:pPr>
        <w:rPr>
          <w:rFonts w:cs="Arial"/>
        </w:rPr>
      </w:pPr>
      <w:r w:rsidRPr="00445078">
        <w:rPr>
          <w:rFonts w:cs="Arial"/>
        </w:rPr>
        <w:t>C.</w:t>
      </w:r>
      <w:r w:rsidR="00D876AB" w:rsidRPr="00445078">
        <w:rPr>
          <w:rFonts w:cs="Arial"/>
        </w:rPr>
        <w:t xml:space="preserve"> </w:t>
      </w:r>
      <w:r w:rsidR="00C660C7" w:rsidRPr="00445078">
        <w:rPr>
          <w:rFonts w:cs="Arial"/>
        </w:rPr>
        <w:t>g</w:t>
      </w:r>
      <w:r w:rsidR="00B73B4C" w:rsidRPr="00445078">
        <w:rPr>
          <w:rFonts w:cs="Arial"/>
        </w:rPr>
        <w:t>roup</w:t>
      </w:r>
      <w:r w:rsidR="00B60CAC" w:rsidRPr="00445078">
        <w:rPr>
          <w:rFonts w:cs="Arial"/>
        </w:rPr>
        <w:t>-</w:t>
      </w:r>
      <w:r w:rsidR="00B73B4C" w:rsidRPr="00445078">
        <w:rPr>
          <w:rFonts w:cs="Arial"/>
        </w:rPr>
        <w:t>based privilege</w:t>
      </w:r>
    </w:p>
    <w:p w14:paraId="6EEE6241" w14:textId="1E0DD04E" w:rsidR="00BB46EB" w:rsidRPr="00445078" w:rsidRDefault="005938EE" w:rsidP="00421D43">
      <w:pPr>
        <w:rPr>
          <w:rFonts w:cs="Arial"/>
        </w:rPr>
      </w:pPr>
      <w:r w:rsidRPr="00445078">
        <w:rPr>
          <w:rFonts w:cs="Arial"/>
        </w:rPr>
        <w:t>D.</w:t>
      </w:r>
      <w:r w:rsidR="00D876AB" w:rsidRPr="00445078">
        <w:rPr>
          <w:rFonts w:cs="Arial"/>
        </w:rPr>
        <w:t xml:space="preserve"> </w:t>
      </w:r>
      <w:r w:rsidR="00C660C7" w:rsidRPr="00445078">
        <w:rPr>
          <w:rFonts w:cs="Arial"/>
        </w:rPr>
        <w:t>e</w:t>
      </w:r>
      <w:r w:rsidR="00B73B4C" w:rsidRPr="00445078">
        <w:rPr>
          <w:rFonts w:cs="Arial"/>
        </w:rPr>
        <w:t>quitable gender roles</w:t>
      </w:r>
    </w:p>
    <w:p w14:paraId="5FCAEBC5" w14:textId="15000885" w:rsidR="000206D6" w:rsidRPr="00445078" w:rsidRDefault="000206D6" w:rsidP="00421D43">
      <w:pPr>
        <w:rPr>
          <w:rFonts w:cs="Arial"/>
        </w:rPr>
      </w:pPr>
      <w:r w:rsidRPr="00445078">
        <w:rPr>
          <w:rFonts w:cs="Arial"/>
        </w:rPr>
        <w:t>Ans: B</w:t>
      </w:r>
    </w:p>
    <w:p w14:paraId="4A3C51D2" w14:textId="6245625F" w:rsidR="00BB46EB" w:rsidRPr="00445078" w:rsidRDefault="00D876AB" w:rsidP="00421D43">
      <w:pPr>
        <w:rPr>
          <w:rFonts w:cs="Arial"/>
        </w:rPr>
      </w:pPr>
      <w:r w:rsidRPr="00445078">
        <w:rPr>
          <w:rFonts w:cs="Arial"/>
        </w:rPr>
        <w:t>Learning Objective</w:t>
      </w:r>
      <w:r w:rsidR="00BB46EB" w:rsidRPr="00445078">
        <w:rPr>
          <w:rFonts w:cs="Arial"/>
        </w:rPr>
        <w:t xml:space="preserve">: </w:t>
      </w:r>
      <w:r w:rsidR="006A7806" w:rsidRPr="00445078">
        <w:rPr>
          <w:rFonts w:cs="Arial"/>
        </w:rPr>
        <w:t>1</w:t>
      </w:r>
      <w:r w:rsidR="000206D6" w:rsidRPr="00445078">
        <w:rPr>
          <w:rFonts w:cs="Arial"/>
        </w:rPr>
        <w:t>-</w:t>
      </w:r>
      <w:r w:rsidR="00BB46EB" w:rsidRPr="00445078">
        <w:rPr>
          <w:rFonts w:cs="Arial"/>
        </w:rPr>
        <w:t>3</w:t>
      </w:r>
      <w:r w:rsidR="000206D6" w:rsidRPr="00445078">
        <w:rPr>
          <w:rFonts w:cs="Arial"/>
        </w:rPr>
        <w:t xml:space="preserve">: </w:t>
      </w:r>
      <w:r w:rsidR="003E3C71" w:rsidRPr="00445078">
        <w:rPr>
          <w:rFonts w:cs="Arial"/>
          <w:color w:val="221E1F"/>
        </w:rPr>
        <w:t>Evaluate the meaning and relevance of feminisms, gender movements, and systems of power, privilege, and inequality</w:t>
      </w:r>
      <w:r w:rsidR="00C32966" w:rsidRPr="00445078">
        <w:rPr>
          <w:rFonts w:cs="Arial"/>
          <w:color w:val="221E1F"/>
        </w:rPr>
        <w:t>.</w:t>
      </w:r>
    </w:p>
    <w:p w14:paraId="211D6FCC" w14:textId="7C77A166" w:rsidR="00B8351F" w:rsidRPr="00445078" w:rsidRDefault="00B8351F">
      <w:pPr>
        <w:rPr>
          <w:rFonts w:cs="Arial"/>
        </w:rPr>
      </w:pPr>
      <w:r w:rsidRPr="00445078">
        <w:rPr>
          <w:rFonts w:cs="Arial"/>
        </w:rPr>
        <w:t>Cognitive Domain: Application</w:t>
      </w:r>
    </w:p>
    <w:p w14:paraId="0ADD59D6" w14:textId="24973685" w:rsidR="00D876AB" w:rsidRPr="00445078" w:rsidRDefault="00BB46EB">
      <w:pPr>
        <w:rPr>
          <w:rFonts w:cs="Arial"/>
        </w:rPr>
      </w:pPr>
      <w:r w:rsidRPr="00445078">
        <w:rPr>
          <w:rFonts w:cs="Arial"/>
        </w:rPr>
        <w:t xml:space="preserve">Answer </w:t>
      </w:r>
      <w:r w:rsidR="000206D6" w:rsidRPr="00445078">
        <w:rPr>
          <w:rFonts w:cs="Arial"/>
        </w:rPr>
        <w:t>L</w:t>
      </w:r>
      <w:r w:rsidRPr="00445078">
        <w:rPr>
          <w:rFonts w:cs="Arial"/>
        </w:rPr>
        <w:t xml:space="preserve">ocation: </w:t>
      </w:r>
      <w:r w:rsidR="00C224BF" w:rsidRPr="00445078">
        <w:rPr>
          <w:rFonts w:cs="Arial"/>
        </w:rPr>
        <w:t>Structure</w:t>
      </w:r>
      <w:r w:rsidR="009718C4" w:rsidRPr="00445078">
        <w:rPr>
          <w:rFonts w:cs="Arial"/>
        </w:rPr>
        <w:t>s</w:t>
      </w:r>
      <w:r w:rsidR="00C224BF" w:rsidRPr="00445078">
        <w:rPr>
          <w:rFonts w:cs="Arial"/>
        </w:rPr>
        <w:t xml:space="preserve"> of Power and Inequality</w:t>
      </w:r>
    </w:p>
    <w:p w14:paraId="7B233F9F" w14:textId="77777777" w:rsidR="00E3593D" w:rsidRPr="00445078" w:rsidRDefault="00E3593D" w:rsidP="00E3593D">
      <w:pPr>
        <w:rPr>
          <w:rFonts w:cs="Arial"/>
        </w:rPr>
      </w:pPr>
      <w:r w:rsidRPr="00445078">
        <w:rPr>
          <w:rFonts w:cs="Arial"/>
        </w:rPr>
        <w:t>Difficulty Level: Hard</w:t>
      </w:r>
    </w:p>
    <w:p w14:paraId="6E961A02" w14:textId="77777777" w:rsidR="00BB46EB" w:rsidRPr="00445078" w:rsidRDefault="00BB46EB" w:rsidP="00421D43">
      <w:pPr>
        <w:rPr>
          <w:rFonts w:cs="Arial"/>
        </w:rPr>
      </w:pPr>
    </w:p>
    <w:p w14:paraId="0F70AC5A" w14:textId="23158F99" w:rsidR="00BB46EB" w:rsidRPr="00445078" w:rsidRDefault="004517A9">
      <w:pPr>
        <w:rPr>
          <w:rFonts w:cs="Arial"/>
        </w:rPr>
      </w:pPr>
      <w:r w:rsidRPr="00445078">
        <w:rPr>
          <w:rFonts w:cs="Arial"/>
        </w:rPr>
        <w:t>32</w:t>
      </w:r>
      <w:r w:rsidR="00BB46EB" w:rsidRPr="00445078">
        <w:rPr>
          <w:rFonts w:cs="Arial"/>
        </w:rPr>
        <w:t>.</w:t>
      </w:r>
      <w:r w:rsidR="00B73B4C" w:rsidRPr="00445078">
        <w:rPr>
          <w:rFonts w:cs="Arial"/>
        </w:rPr>
        <w:t xml:space="preserve"> Equality refers to treating everyone</w:t>
      </w:r>
      <w:r w:rsidR="00BB46EB" w:rsidRPr="00445078">
        <w:rPr>
          <w:rFonts w:cs="Arial"/>
        </w:rPr>
        <w:t xml:space="preserve"> </w:t>
      </w:r>
      <w:r w:rsidR="00B73B4C" w:rsidRPr="00445078">
        <w:rPr>
          <w:rFonts w:cs="Arial"/>
        </w:rPr>
        <w:t>______ while equity refers to treating everyone ______.</w:t>
      </w:r>
    </w:p>
    <w:p w14:paraId="7090ADD1" w14:textId="0D32A18C" w:rsidR="00BB46EB" w:rsidRPr="00445078" w:rsidRDefault="005938EE" w:rsidP="00421D43">
      <w:pPr>
        <w:rPr>
          <w:rFonts w:cs="Arial"/>
        </w:rPr>
      </w:pPr>
      <w:r w:rsidRPr="00445078">
        <w:rPr>
          <w:rFonts w:cs="Arial"/>
        </w:rPr>
        <w:t xml:space="preserve">A. </w:t>
      </w:r>
      <w:r w:rsidR="00C660C7" w:rsidRPr="00445078">
        <w:rPr>
          <w:rFonts w:cs="Arial"/>
        </w:rPr>
        <w:t>t</w:t>
      </w:r>
      <w:r w:rsidR="00B73B4C" w:rsidRPr="00445078">
        <w:rPr>
          <w:rFonts w:cs="Arial"/>
        </w:rPr>
        <w:t>he same; differently based on group needs and disadvantages</w:t>
      </w:r>
    </w:p>
    <w:p w14:paraId="796922CF" w14:textId="35CFB411" w:rsidR="00BB46EB" w:rsidRPr="00445078" w:rsidRDefault="005938EE" w:rsidP="00421D43">
      <w:pPr>
        <w:rPr>
          <w:rFonts w:cs="Arial"/>
        </w:rPr>
      </w:pPr>
      <w:r w:rsidRPr="00445078">
        <w:rPr>
          <w:rFonts w:cs="Arial"/>
        </w:rPr>
        <w:t xml:space="preserve">B. </w:t>
      </w:r>
      <w:r w:rsidR="00C660C7" w:rsidRPr="00445078">
        <w:rPr>
          <w:rFonts w:cs="Arial"/>
        </w:rPr>
        <w:t>d</w:t>
      </w:r>
      <w:r w:rsidR="00B73B4C" w:rsidRPr="00445078">
        <w:rPr>
          <w:rFonts w:cs="Arial"/>
        </w:rPr>
        <w:t>ifferently based on group needs and disadvantages; so that they all have the same outcome</w:t>
      </w:r>
    </w:p>
    <w:p w14:paraId="783F11B6" w14:textId="558D53F8" w:rsidR="00D876AB" w:rsidRPr="00445078" w:rsidRDefault="005938EE">
      <w:pPr>
        <w:rPr>
          <w:rFonts w:cs="Arial"/>
        </w:rPr>
      </w:pPr>
      <w:r w:rsidRPr="00445078">
        <w:rPr>
          <w:rFonts w:cs="Arial"/>
        </w:rPr>
        <w:t>C.</w:t>
      </w:r>
      <w:r w:rsidR="00B73B4C" w:rsidRPr="00445078">
        <w:rPr>
          <w:rFonts w:cs="Arial"/>
        </w:rPr>
        <w:t xml:space="preserve"> </w:t>
      </w:r>
      <w:r w:rsidR="00C660C7" w:rsidRPr="00445078">
        <w:rPr>
          <w:rFonts w:cs="Arial"/>
        </w:rPr>
        <w:t>s</w:t>
      </w:r>
      <w:r w:rsidR="00B73B4C" w:rsidRPr="00445078">
        <w:rPr>
          <w:rFonts w:cs="Arial"/>
        </w:rPr>
        <w:t>o that they all have the same outcome; so that they all have the same opportunities</w:t>
      </w:r>
    </w:p>
    <w:p w14:paraId="5055DCFF" w14:textId="29DB3C65" w:rsidR="00BB46EB" w:rsidRPr="00445078" w:rsidRDefault="005938EE" w:rsidP="00421D43">
      <w:pPr>
        <w:rPr>
          <w:rFonts w:cs="Arial"/>
        </w:rPr>
      </w:pPr>
      <w:r w:rsidRPr="00445078">
        <w:rPr>
          <w:rFonts w:cs="Arial"/>
        </w:rPr>
        <w:lastRenderedPageBreak/>
        <w:t>D.</w:t>
      </w:r>
      <w:r w:rsidR="00D876AB" w:rsidRPr="00445078">
        <w:rPr>
          <w:rFonts w:cs="Arial"/>
        </w:rPr>
        <w:t xml:space="preserve"> </w:t>
      </w:r>
      <w:r w:rsidR="00C660C7" w:rsidRPr="00445078">
        <w:rPr>
          <w:rFonts w:cs="Arial"/>
        </w:rPr>
        <w:t>s</w:t>
      </w:r>
      <w:r w:rsidR="00B73B4C" w:rsidRPr="00445078">
        <w:rPr>
          <w:rFonts w:cs="Arial"/>
        </w:rPr>
        <w:t>o that they all have the same outcome; the same</w:t>
      </w:r>
    </w:p>
    <w:p w14:paraId="1A284378" w14:textId="21D06DB3" w:rsidR="000206D6" w:rsidRPr="00445078" w:rsidRDefault="000206D6" w:rsidP="00421D43">
      <w:pPr>
        <w:rPr>
          <w:rFonts w:cs="Arial"/>
        </w:rPr>
      </w:pPr>
      <w:r w:rsidRPr="00445078">
        <w:rPr>
          <w:rFonts w:cs="Arial"/>
        </w:rPr>
        <w:t>Ans: A</w:t>
      </w:r>
    </w:p>
    <w:p w14:paraId="2316FCAD" w14:textId="404C89CC" w:rsidR="008B3407" w:rsidRPr="00445078" w:rsidRDefault="00D876AB">
      <w:pPr>
        <w:rPr>
          <w:rFonts w:cs="Arial"/>
        </w:rPr>
      </w:pPr>
      <w:r w:rsidRPr="00445078">
        <w:rPr>
          <w:rFonts w:cs="Arial"/>
        </w:rPr>
        <w:t>Learning Objective</w:t>
      </w:r>
      <w:r w:rsidR="004517A9" w:rsidRPr="00445078">
        <w:rPr>
          <w:rFonts w:cs="Arial"/>
        </w:rPr>
        <w:t xml:space="preserve">: </w:t>
      </w:r>
      <w:r w:rsidR="006A7806" w:rsidRPr="00445078">
        <w:rPr>
          <w:rFonts w:cs="Arial"/>
        </w:rPr>
        <w:t>1</w:t>
      </w:r>
      <w:r w:rsidR="000206D6" w:rsidRPr="00445078">
        <w:rPr>
          <w:rFonts w:cs="Arial"/>
        </w:rPr>
        <w:t>-</w:t>
      </w:r>
      <w:r w:rsidR="004517A9" w:rsidRPr="00445078">
        <w:rPr>
          <w:rFonts w:cs="Arial"/>
        </w:rPr>
        <w:t>3</w:t>
      </w:r>
      <w:r w:rsidR="000206D6" w:rsidRPr="00445078">
        <w:rPr>
          <w:rFonts w:cs="Arial"/>
        </w:rPr>
        <w:t xml:space="preserve">: </w:t>
      </w:r>
      <w:r w:rsidR="003E3C71" w:rsidRPr="00445078">
        <w:rPr>
          <w:rFonts w:cs="Arial"/>
          <w:color w:val="221E1F"/>
        </w:rPr>
        <w:t>Evaluate the meaning and relevance of feminisms, gender movements, and systems of power, privilege, and inequality</w:t>
      </w:r>
      <w:r w:rsidR="00C32966" w:rsidRPr="00445078">
        <w:rPr>
          <w:rFonts w:cs="Arial"/>
          <w:color w:val="221E1F"/>
        </w:rPr>
        <w:t>.</w:t>
      </w:r>
    </w:p>
    <w:p w14:paraId="18B955C7" w14:textId="595A7DB1" w:rsidR="00B8351F" w:rsidRPr="00445078" w:rsidRDefault="00B8351F">
      <w:pPr>
        <w:rPr>
          <w:rFonts w:cs="Arial"/>
        </w:rPr>
      </w:pPr>
      <w:r w:rsidRPr="00445078">
        <w:rPr>
          <w:rFonts w:cs="Arial"/>
        </w:rPr>
        <w:t>Cognitive Domain: Knowledge</w:t>
      </w:r>
    </w:p>
    <w:p w14:paraId="1B71FFA4" w14:textId="5FA32745" w:rsidR="00D876AB" w:rsidRPr="00445078" w:rsidRDefault="00BB46EB">
      <w:pPr>
        <w:rPr>
          <w:rFonts w:cs="Arial"/>
        </w:rPr>
      </w:pPr>
      <w:r w:rsidRPr="00445078">
        <w:rPr>
          <w:rFonts w:cs="Arial"/>
        </w:rPr>
        <w:t xml:space="preserve">Answer </w:t>
      </w:r>
      <w:r w:rsidR="000206D6" w:rsidRPr="00445078">
        <w:rPr>
          <w:rFonts w:cs="Arial"/>
        </w:rPr>
        <w:t>L</w:t>
      </w:r>
      <w:r w:rsidRPr="00445078">
        <w:rPr>
          <w:rFonts w:cs="Arial"/>
        </w:rPr>
        <w:t xml:space="preserve">ocation: </w:t>
      </w:r>
      <w:r w:rsidR="00C224BF" w:rsidRPr="00445078">
        <w:rPr>
          <w:rFonts w:cs="Arial"/>
        </w:rPr>
        <w:t>Structure</w:t>
      </w:r>
      <w:r w:rsidR="001355F6" w:rsidRPr="00445078">
        <w:rPr>
          <w:rFonts w:cs="Arial"/>
        </w:rPr>
        <w:t>s</w:t>
      </w:r>
      <w:r w:rsidR="00C224BF" w:rsidRPr="00445078">
        <w:rPr>
          <w:rFonts w:cs="Arial"/>
        </w:rPr>
        <w:t xml:space="preserve"> of Power and Inequality</w:t>
      </w:r>
    </w:p>
    <w:p w14:paraId="09AEAD4A" w14:textId="77777777" w:rsidR="00E3593D" w:rsidRPr="00445078" w:rsidRDefault="00E3593D" w:rsidP="00E3593D">
      <w:pPr>
        <w:rPr>
          <w:rFonts w:cs="Arial"/>
        </w:rPr>
      </w:pPr>
      <w:r w:rsidRPr="00445078">
        <w:rPr>
          <w:rFonts w:cs="Arial"/>
        </w:rPr>
        <w:t>Difficulty Level: Easy</w:t>
      </w:r>
    </w:p>
    <w:p w14:paraId="59FA2E8E" w14:textId="77777777" w:rsidR="00796224" w:rsidRPr="00445078" w:rsidRDefault="00796224" w:rsidP="00421D43">
      <w:pPr>
        <w:rPr>
          <w:rFonts w:cs="Arial"/>
        </w:rPr>
      </w:pPr>
    </w:p>
    <w:p w14:paraId="6DD8D8C5" w14:textId="28B6A1E9" w:rsidR="00796224" w:rsidRPr="00445078" w:rsidRDefault="004517A9">
      <w:pPr>
        <w:rPr>
          <w:rFonts w:cs="Arial"/>
        </w:rPr>
      </w:pPr>
      <w:r w:rsidRPr="00445078">
        <w:rPr>
          <w:rFonts w:cs="Arial"/>
        </w:rPr>
        <w:t>33</w:t>
      </w:r>
      <w:r w:rsidR="00796224" w:rsidRPr="00445078">
        <w:rPr>
          <w:rFonts w:cs="Arial"/>
        </w:rPr>
        <w:t>.</w:t>
      </w:r>
      <w:r w:rsidR="00D876AB" w:rsidRPr="00445078">
        <w:rPr>
          <w:rFonts w:cs="Arial"/>
        </w:rPr>
        <w:t xml:space="preserve"> </w:t>
      </w:r>
      <w:r w:rsidR="00796224" w:rsidRPr="00445078">
        <w:rPr>
          <w:rFonts w:cs="Arial"/>
        </w:rPr>
        <w:t>A local school initiates a school lunch program that provides financial assistance to students based upon need, with poorer students receiving more financial assistance. The structure of this policy represents principles of ______?</w:t>
      </w:r>
    </w:p>
    <w:p w14:paraId="7F68E57B" w14:textId="7A270E01" w:rsidR="00D876AB" w:rsidRPr="00445078" w:rsidRDefault="005938EE">
      <w:pPr>
        <w:rPr>
          <w:rFonts w:cs="Arial"/>
        </w:rPr>
      </w:pPr>
      <w:r w:rsidRPr="00445078">
        <w:rPr>
          <w:rFonts w:cs="Arial"/>
        </w:rPr>
        <w:t xml:space="preserve">A. </w:t>
      </w:r>
      <w:r w:rsidR="00C660C7" w:rsidRPr="00445078">
        <w:rPr>
          <w:rFonts w:cs="Arial"/>
        </w:rPr>
        <w:t>r</w:t>
      </w:r>
      <w:r w:rsidR="00796224" w:rsidRPr="00445078">
        <w:rPr>
          <w:rFonts w:cs="Arial"/>
        </w:rPr>
        <w:t>edistribution</w:t>
      </w:r>
    </w:p>
    <w:p w14:paraId="763894A5" w14:textId="1336FC42" w:rsidR="00D876AB" w:rsidRPr="00445078" w:rsidRDefault="005938EE">
      <w:pPr>
        <w:rPr>
          <w:rFonts w:cs="Arial"/>
        </w:rPr>
      </w:pPr>
      <w:r w:rsidRPr="00445078">
        <w:rPr>
          <w:rFonts w:cs="Arial"/>
        </w:rPr>
        <w:t xml:space="preserve">B. </w:t>
      </w:r>
      <w:r w:rsidR="00C660C7" w:rsidRPr="00445078">
        <w:rPr>
          <w:rFonts w:cs="Arial"/>
        </w:rPr>
        <w:t>i</w:t>
      </w:r>
      <w:r w:rsidR="00796224" w:rsidRPr="00445078">
        <w:rPr>
          <w:rFonts w:cs="Arial"/>
        </w:rPr>
        <w:t>ntersectionality</w:t>
      </w:r>
    </w:p>
    <w:p w14:paraId="49EB3C61" w14:textId="3F783B5B" w:rsidR="00796224" w:rsidRPr="00445078" w:rsidRDefault="005938EE" w:rsidP="00421D43">
      <w:pPr>
        <w:rPr>
          <w:rFonts w:cs="Arial"/>
        </w:rPr>
      </w:pPr>
      <w:r w:rsidRPr="00445078">
        <w:rPr>
          <w:rFonts w:cs="Arial"/>
        </w:rPr>
        <w:t xml:space="preserve">C. </w:t>
      </w:r>
      <w:r w:rsidR="00C660C7" w:rsidRPr="00445078">
        <w:rPr>
          <w:rFonts w:cs="Arial"/>
        </w:rPr>
        <w:t>e</w:t>
      </w:r>
      <w:r w:rsidR="00796224" w:rsidRPr="00445078">
        <w:rPr>
          <w:rFonts w:cs="Arial"/>
        </w:rPr>
        <w:t>quity</w:t>
      </w:r>
    </w:p>
    <w:p w14:paraId="191C6E6A" w14:textId="065604B0" w:rsidR="00B8351F" w:rsidRPr="00445078" w:rsidRDefault="005938EE">
      <w:pPr>
        <w:rPr>
          <w:rFonts w:cs="Arial"/>
        </w:rPr>
      </w:pPr>
      <w:r w:rsidRPr="00445078">
        <w:rPr>
          <w:rFonts w:cs="Arial"/>
        </w:rPr>
        <w:t xml:space="preserve">D. </w:t>
      </w:r>
      <w:r w:rsidR="00C660C7" w:rsidRPr="00445078">
        <w:rPr>
          <w:rFonts w:cs="Arial"/>
        </w:rPr>
        <w:t>e</w:t>
      </w:r>
      <w:r w:rsidR="00796224" w:rsidRPr="00445078">
        <w:rPr>
          <w:rFonts w:cs="Arial"/>
        </w:rPr>
        <w:t>quality</w:t>
      </w:r>
    </w:p>
    <w:p w14:paraId="12728174" w14:textId="7E9EFA12" w:rsidR="00D876AB" w:rsidRPr="00445078" w:rsidRDefault="00B8351F">
      <w:pPr>
        <w:rPr>
          <w:rFonts w:cs="Arial"/>
        </w:rPr>
      </w:pPr>
      <w:r w:rsidRPr="00445078">
        <w:rPr>
          <w:rFonts w:cs="Arial"/>
        </w:rPr>
        <w:t>Ans: C</w:t>
      </w:r>
    </w:p>
    <w:p w14:paraId="7D96253A" w14:textId="2155CED9" w:rsidR="00796224" w:rsidRPr="00445078" w:rsidRDefault="00D876AB" w:rsidP="00421D43">
      <w:pPr>
        <w:rPr>
          <w:rFonts w:cs="Arial"/>
        </w:rPr>
      </w:pPr>
      <w:r w:rsidRPr="00445078">
        <w:rPr>
          <w:rFonts w:cs="Arial"/>
        </w:rPr>
        <w:t>Learning Objective</w:t>
      </w:r>
      <w:r w:rsidR="004517A9" w:rsidRPr="00445078">
        <w:rPr>
          <w:rFonts w:cs="Arial"/>
        </w:rPr>
        <w:t xml:space="preserve">: </w:t>
      </w:r>
      <w:r w:rsidR="006A7806" w:rsidRPr="00445078">
        <w:rPr>
          <w:rFonts w:cs="Arial"/>
        </w:rPr>
        <w:t>1</w:t>
      </w:r>
      <w:r w:rsidR="000206D6" w:rsidRPr="00445078">
        <w:rPr>
          <w:rFonts w:cs="Arial"/>
        </w:rPr>
        <w:t>-</w:t>
      </w:r>
      <w:r w:rsidR="004517A9" w:rsidRPr="00445078">
        <w:rPr>
          <w:rFonts w:cs="Arial"/>
        </w:rPr>
        <w:t>3</w:t>
      </w:r>
      <w:r w:rsidR="000206D6" w:rsidRPr="00445078">
        <w:rPr>
          <w:rFonts w:cs="Arial"/>
        </w:rPr>
        <w:t xml:space="preserve">: </w:t>
      </w:r>
      <w:r w:rsidR="003E3C71" w:rsidRPr="00445078">
        <w:rPr>
          <w:rFonts w:cs="Arial"/>
          <w:color w:val="221E1F"/>
        </w:rPr>
        <w:t>Evaluate the meaning and relevance of feminisms, gender movements, and systems of power, privilege, and inequality</w:t>
      </w:r>
      <w:r w:rsidR="00C32966" w:rsidRPr="00445078">
        <w:rPr>
          <w:rFonts w:cs="Arial"/>
          <w:color w:val="221E1F"/>
        </w:rPr>
        <w:t>.</w:t>
      </w:r>
    </w:p>
    <w:p w14:paraId="0F496B56" w14:textId="2C5EF058" w:rsidR="00B8351F" w:rsidRPr="00445078" w:rsidRDefault="00B8351F">
      <w:pPr>
        <w:rPr>
          <w:rFonts w:cs="Arial"/>
        </w:rPr>
      </w:pPr>
      <w:r w:rsidRPr="00445078">
        <w:rPr>
          <w:rFonts w:cs="Arial"/>
        </w:rPr>
        <w:t>Cognitive Domain: Application</w:t>
      </w:r>
    </w:p>
    <w:p w14:paraId="7A3637E3" w14:textId="77777777" w:rsidR="00E3593D" w:rsidRPr="00445078" w:rsidRDefault="00796224" w:rsidP="00E3593D">
      <w:pPr>
        <w:rPr>
          <w:rFonts w:cs="Arial"/>
        </w:rPr>
      </w:pPr>
      <w:r w:rsidRPr="00445078">
        <w:rPr>
          <w:rFonts w:cs="Arial"/>
        </w:rPr>
        <w:t xml:space="preserve">Answer </w:t>
      </w:r>
      <w:r w:rsidR="000206D6" w:rsidRPr="00445078">
        <w:rPr>
          <w:rFonts w:cs="Arial"/>
        </w:rPr>
        <w:t>L</w:t>
      </w:r>
      <w:r w:rsidRPr="00445078">
        <w:rPr>
          <w:rFonts w:cs="Arial"/>
        </w:rPr>
        <w:t>ocation: Structure</w:t>
      </w:r>
      <w:r w:rsidR="006A10F0" w:rsidRPr="00445078">
        <w:rPr>
          <w:rFonts w:cs="Arial"/>
        </w:rPr>
        <w:t>s</w:t>
      </w:r>
      <w:r w:rsidRPr="00445078">
        <w:rPr>
          <w:rFonts w:cs="Arial"/>
        </w:rPr>
        <w:t xml:space="preserve"> of Power and Inequality</w:t>
      </w:r>
    </w:p>
    <w:p w14:paraId="02CE702A" w14:textId="6DE80C8C" w:rsidR="00E3593D" w:rsidRPr="00445078" w:rsidRDefault="00E3593D" w:rsidP="00E3593D">
      <w:pPr>
        <w:rPr>
          <w:rFonts w:cs="Arial"/>
        </w:rPr>
      </w:pPr>
      <w:r w:rsidRPr="00445078">
        <w:rPr>
          <w:rFonts w:cs="Arial"/>
        </w:rPr>
        <w:t>Difficulty Level: Hard</w:t>
      </w:r>
    </w:p>
    <w:p w14:paraId="57B0AFDB" w14:textId="77777777" w:rsidR="00BB46EB" w:rsidRPr="00445078" w:rsidRDefault="00BB46EB" w:rsidP="00421D43">
      <w:pPr>
        <w:rPr>
          <w:rFonts w:cs="Arial"/>
        </w:rPr>
      </w:pPr>
    </w:p>
    <w:p w14:paraId="40C50BA7" w14:textId="6547DFBB" w:rsidR="00D876AB" w:rsidRPr="00445078" w:rsidRDefault="004517A9">
      <w:pPr>
        <w:rPr>
          <w:rFonts w:cs="Arial"/>
        </w:rPr>
      </w:pPr>
      <w:r w:rsidRPr="00445078">
        <w:rPr>
          <w:rFonts w:cs="Arial"/>
        </w:rPr>
        <w:t>34</w:t>
      </w:r>
      <w:r w:rsidR="00BB46EB" w:rsidRPr="00445078">
        <w:rPr>
          <w:rFonts w:cs="Arial"/>
        </w:rPr>
        <w:t>.</w:t>
      </w:r>
      <w:r w:rsidR="004F4684" w:rsidRPr="00445078">
        <w:rPr>
          <w:rFonts w:cs="Arial"/>
        </w:rPr>
        <w:t xml:space="preserve"> Which of the following is FALSE regarding the history of the women’s movement?</w:t>
      </w:r>
    </w:p>
    <w:p w14:paraId="201288EF" w14:textId="25A6A819" w:rsidR="00BB46EB" w:rsidRPr="00445078" w:rsidRDefault="005938EE" w:rsidP="00421D43">
      <w:pPr>
        <w:rPr>
          <w:rFonts w:cs="Arial"/>
        </w:rPr>
      </w:pPr>
      <w:r w:rsidRPr="00445078">
        <w:rPr>
          <w:rFonts w:cs="Arial"/>
        </w:rPr>
        <w:t xml:space="preserve">A. </w:t>
      </w:r>
      <w:r w:rsidR="00392752" w:rsidRPr="00445078">
        <w:rPr>
          <w:rFonts w:cs="Arial"/>
        </w:rPr>
        <w:t>It began in 1848 at the first women’s rights convention in New York</w:t>
      </w:r>
      <w:r w:rsidR="00B60CAC" w:rsidRPr="00445078">
        <w:rPr>
          <w:rFonts w:cs="Arial"/>
        </w:rPr>
        <w:t>.</w:t>
      </w:r>
    </w:p>
    <w:p w14:paraId="021BF4D9" w14:textId="115F011F" w:rsidR="00BB46EB" w:rsidRPr="00445078" w:rsidRDefault="005938EE" w:rsidP="00421D43">
      <w:pPr>
        <w:rPr>
          <w:rFonts w:cs="Arial"/>
        </w:rPr>
      </w:pPr>
      <w:r w:rsidRPr="00445078">
        <w:rPr>
          <w:rFonts w:cs="Arial"/>
        </w:rPr>
        <w:t xml:space="preserve">B. </w:t>
      </w:r>
      <w:r w:rsidR="00392752" w:rsidRPr="00445078">
        <w:rPr>
          <w:rFonts w:cs="Arial"/>
        </w:rPr>
        <w:t>There are still a handful of nations that deny women voting rights</w:t>
      </w:r>
      <w:r w:rsidR="00B60CAC" w:rsidRPr="00445078">
        <w:rPr>
          <w:rFonts w:cs="Arial"/>
        </w:rPr>
        <w:t>.</w:t>
      </w:r>
    </w:p>
    <w:p w14:paraId="058CC8E8" w14:textId="04BAC33A" w:rsidR="00BB46EB" w:rsidRPr="00445078" w:rsidRDefault="005938EE" w:rsidP="00421D43">
      <w:pPr>
        <w:rPr>
          <w:rFonts w:cs="Arial"/>
        </w:rPr>
      </w:pPr>
      <w:r w:rsidRPr="00445078">
        <w:rPr>
          <w:rFonts w:cs="Arial"/>
        </w:rPr>
        <w:t>C.</w:t>
      </w:r>
      <w:r w:rsidR="00D876AB" w:rsidRPr="00445078">
        <w:rPr>
          <w:rFonts w:cs="Arial"/>
        </w:rPr>
        <w:t xml:space="preserve"> </w:t>
      </w:r>
      <w:r w:rsidR="00392752" w:rsidRPr="00445078">
        <w:rPr>
          <w:rFonts w:cs="Arial"/>
        </w:rPr>
        <w:t>The third wave of the women’s movement</w:t>
      </w:r>
      <w:r w:rsidR="0034148C" w:rsidRPr="00445078">
        <w:rPr>
          <w:rFonts w:cs="Arial"/>
        </w:rPr>
        <w:t xml:space="preserve"> focused on intersectionality</w:t>
      </w:r>
      <w:r w:rsidR="00B60CAC" w:rsidRPr="00445078">
        <w:rPr>
          <w:rFonts w:cs="Arial"/>
        </w:rPr>
        <w:t>.</w:t>
      </w:r>
    </w:p>
    <w:p w14:paraId="050415DF" w14:textId="0BE04E0F" w:rsidR="00BB46EB" w:rsidRPr="00445078" w:rsidRDefault="005938EE" w:rsidP="00421D43">
      <w:pPr>
        <w:rPr>
          <w:rFonts w:cs="Arial"/>
        </w:rPr>
      </w:pPr>
      <w:r w:rsidRPr="00445078">
        <w:rPr>
          <w:rFonts w:cs="Arial"/>
        </w:rPr>
        <w:t>D.</w:t>
      </w:r>
      <w:r w:rsidR="00D876AB" w:rsidRPr="00445078">
        <w:rPr>
          <w:rFonts w:cs="Arial"/>
        </w:rPr>
        <w:t xml:space="preserve"> </w:t>
      </w:r>
      <w:r w:rsidR="00392752" w:rsidRPr="00445078">
        <w:rPr>
          <w:rFonts w:cs="Arial"/>
        </w:rPr>
        <w:t>Betty Friedan’s term “the problem that has no name” refers to the dissatisfaction of middle-class women in the 50s and 60s.</w:t>
      </w:r>
    </w:p>
    <w:p w14:paraId="65F32ABD" w14:textId="48B8CCEA" w:rsidR="000206D6" w:rsidRPr="00445078" w:rsidRDefault="000206D6" w:rsidP="00421D43">
      <w:pPr>
        <w:rPr>
          <w:rFonts w:cs="Arial"/>
        </w:rPr>
      </w:pPr>
      <w:r w:rsidRPr="00445078">
        <w:rPr>
          <w:rFonts w:cs="Arial"/>
        </w:rPr>
        <w:t>Ans: B</w:t>
      </w:r>
    </w:p>
    <w:p w14:paraId="08C7CF37" w14:textId="1319276C" w:rsidR="00BB46EB" w:rsidRPr="00445078" w:rsidRDefault="00D876AB" w:rsidP="00421D43">
      <w:pPr>
        <w:rPr>
          <w:rFonts w:cs="Arial"/>
        </w:rPr>
      </w:pPr>
      <w:r w:rsidRPr="00445078">
        <w:rPr>
          <w:rFonts w:cs="Arial"/>
        </w:rPr>
        <w:t>Learning Objective</w:t>
      </w:r>
      <w:r w:rsidR="00BB46EB" w:rsidRPr="00445078">
        <w:rPr>
          <w:rFonts w:cs="Arial"/>
        </w:rPr>
        <w:t xml:space="preserve">: </w:t>
      </w:r>
      <w:r w:rsidR="006A7806" w:rsidRPr="00445078">
        <w:rPr>
          <w:rFonts w:cs="Arial"/>
        </w:rPr>
        <w:t>1</w:t>
      </w:r>
      <w:r w:rsidR="000206D6" w:rsidRPr="00445078">
        <w:rPr>
          <w:rFonts w:cs="Arial"/>
        </w:rPr>
        <w:t>-</w:t>
      </w:r>
      <w:r w:rsidR="00BB46EB" w:rsidRPr="00445078">
        <w:rPr>
          <w:rFonts w:cs="Arial"/>
        </w:rPr>
        <w:t>3</w:t>
      </w:r>
      <w:r w:rsidR="000206D6" w:rsidRPr="00445078">
        <w:rPr>
          <w:rFonts w:cs="Arial"/>
        </w:rPr>
        <w:t xml:space="preserve">: </w:t>
      </w:r>
      <w:r w:rsidR="003E3C71" w:rsidRPr="00445078">
        <w:rPr>
          <w:rFonts w:cs="Arial"/>
          <w:color w:val="221E1F"/>
        </w:rPr>
        <w:t>Evaluate the meaning and relevance of feminisms, gender movements, and systems of power, privilege, and inequality</w:t>
      </w:r>
      <w:r w:rsidR="00C32966" w:rsidRPr="00445078">
        <w:rPr>
          <w:rFonts w:cs="Arial"/>
          <w:color w:val="221E1F"/>
        </w:rPr>
        <w:t>.</w:t>
      </w:r>
    </w:p>
    <w:p w14:paraId="5B685457" w14:textId="78BCE3D3" w:rsidR="00B8351F" w:rsidRPr="00445078" w:rsidRDefault="00B8351F">
      <w:pPr>
        <w:rPr>
          <w:rFonts w:cs="Arial"/>
        </w:rPr>
      </w:pPr>
      <w:r w:rsidRPr="00445078">
        <w:rPr>
          <w:rFonts w:cs="Arial"/>
        </w:rPr>
        <w:t>Cognitive Domain: Knowledge</w:t>
      </w:r>
    </w:p>
    <w:p w14:paraId="2158DFFE" w14:textId="0A407D0E" w:rsidR="00D876AB" w:rsidRPr="00445078" w:rsidRDefault="00BB46EB">
      <w:pPr>
        <w:rPr>
          <w:rFonts w:cs="Arial"/>
        </w:rPr>
      </w:pPr>
      <w:r w:rsidRPr="00445078">
        <w:rPr>
          <w:rFonts w:cs="Arial"/>
        </w:rPr>
        <w:t xml:space="preserve">Answer </w:t>
      </w:r>
      <w:r w:rsidR="000206D6" w:rsidRPr="00445078">
        <w:rPr>
          <w:rFonts w:cs="Arial"/>
        </w:rPr>
        <w:t>L</w:t>
      </w:r>
      <w:r w:rsidRPr="00445078">
        <w:rPr>
          <w:rFonts w:cs="Arial"/>
        </w:rPr>
        <w:t xml:space="preserve">ocation: </w:t>
      </w:r>
      <w:r w:rsidR="00392752" w:rsidRPr="00445078">
        <w:rPr>
          <w:rFonts w:cs="Arial"/>
        </w:rPr>
        <w:t xml:space="preserve">Women’s </w:t>
      </w:r>
      <w:r w:rsidR="006A10F0" w:rsidRPr="00445078">
        <w:rPr>
          <w:rFonts w:cs="Arial"/>
        </w:rPr>
        <w:t>movements</w:t>
      </w:r>
    </w:p>
    <w:p w14:paraId="0DDDE52D" w14:textId="77777777" w:rsidR="00E3593D" w:rsidRPr="00445078" w:rsidRDefault="00E3593D" w:rsidP="00E3593D">
      <w:pPr>
        <w:rPr>
          <w:rFonts w:cs="Arial"/>
        </w:rPr>
      </w:pPr>
      <w:r w:rsidRPr="00445078">
        <w:rPr>
          <w:rFonts w:cs="Arial"/>
        </w:rPr>
        <w:t>Difficulty Level: Easy</w:t>
      </w:r>
    </w:p>
    <w:p w14:paraId="670A369C" w14:textId="77777777" w:rsidR="00E3593D" w:rsidRPr="00445078" w:rsidRDefault="00E3593D">
      <w:pPr>
        <w:rPr>
          <w:rFonts w:cs="Arial"/>
        </w:rPr>
      </w:pPr>
    </w:p>
    <w:p w14:paraId="00E68DCB" w14:textId="11A05F5C" w:rsidR="00796224" w:rsidRPr="00445078" w:rsidRDefault="004517A9">
      <w:pPr>
        <w:rPr>
          <w:rFonts w:cs="Arial"/>
        </w:rPr>
      </w:pPr>
      <w:r w:rsidRPr="00445078">
        <w:rPr>
          <w:rFonts w:cs="Arial"/>
        </w:rPr>
        <w:t>35</w:t>
      </w:r>
      <w:r w:rsidR="00796224" w:rsidRPr="00445078">
        <w:rPr>
          <w:rFonts w:cs="Arial"/>
        </w:rPr>
        <w:t>. A key theme in the third wave of the women’s movement is</w:t>
      </w:r>
      <w:r w:rsidR="00D87536" w:rsidRPr="00445078">
        <w:rPr>
          <w:rFonts w:cs="Arial"/>
        </w:rPr>
        <w:t xml:space="preserve"> ______.</w:t>
      </w:r>
    </w:p>
    <w:p w14:paraId="27DA5633" w14:textId="507704FE" w:rsidR="00796224" w:rsidRPr="00445078" w:rsidRDefault="005938EE" w:rsidP="00421D43">
      <w:pPr>
        <w:rPr>
          <w:rFonts w:cs="Arial"/>
        </w:rPr>
      </w:pPr>
      <w:r w:rsidRPr="00445078">
        <w:rPr>
          <w:rFonts w:cs="Arial"/>
        </w:rPr>
        <w:t xml:space="preserve">A. </w:t>
      </w:r>
      <w:r w:rsidR="00C660C7" w:rsidRPr="00445078">
        <w:rPr>
          <w:rFonts w:cs="Arial"/>
        </w:rPr>
        <w:t>a</w:t>
      </w:r>
      <w:r w:rsidR="00796224" w:rsidRPr="00445078">
        <w:rPr>
          <w:rFonts w:cs="Arial"/>
        </w:rPr>
        <w:t xml:space="preserve"> rejection of the idea that all women experience a common oppression</w:t>
      </w:r>
    </w:p>
    <w:p w14:paraId="7E29B7DE" w14:textId="6DC35ECD" w:rsidR="00796224" w:rsidRPr="00445078" w:rsidRDefault="005938EE" w:rsidP="00421D43">
      <w:pPr>
        <w:rPr>
          <w:rFonts w:cs="Arial"/>
        </w:rPr>
      </w:pPr>
      <w:r w:rsidRPr="00445078">
        <w:rPr>
          <w:rFonts w:cs="Arial"/>
        </w:rPr>
        <w:t>B.</w:t>
      </w:r>
      <w:r w:rsidR="00DF271C" w:rsidRPr="00445078">
        <w:rPr>
          <w:rFonts w:cs="Arial"/>
        </w:rPr>
        <w:t xml:space="preserve"> </w:t>
      </w:r>
      <w:r w:rsidR="00C660C7" w:rsidRPr="00445078">
        <w:rPr>
          <w:rFonts w:cs="Arial"/>
        </w:rPr>
        <w:t>f</w:t>
      </w:r>
      <w:r w:rsidR="00DF271C" w:rsidRPr="00445078">
        <w:rPr>
          <w:rFonts w:cs="Arial"/>
        </w:rPr>
        <w:t>urther</w:t>
      </w:r>
      <w:r w:rsidR="00796224" w:rsidRPr="00445078">
        <w:rPr>
          <w:rFonts w:cs="Arial"/>
        </w:rPr>
        <w:t xml:space="preserve"> </w:t>
      </w:r>
      <w:r w:rsidR="00DF271C" w:rsidRPr="00445078">
        <w:rPr>
          <w:rFonts w:cs="Arial"/>
        </w:rPr>
        <w:t>inclusivity, extending to concern over men’s issues</w:t>
      </w:r>
    </w:p>
    <w:p w14:paraId="217FC715" w14:textId="01076370" w:rsidR="00796224" w:rsidRPr="00445078" w:rsidRDefault="005938EE" w:rsidP="00421D43">
      <w:pPr>
        <w:rPr>
          <w:rFonts w:cs="Arial"/>
        </w:rPr>
      </w:pPr>
      <w:r w:rsidRPr="00445078">
        <w:rPr>
          <w:rFonts w:cs="Arial"/>
        </w:rPr>
        <w:t>C.</w:t>
      </w:r>
      <w:r w:rsidR="00D876AB" w:rsidRPr="00445078">
        <w:rPr>
          <w:rFonts w:cs="Arial"/>
        </w:rPr>
        <w:t xml:space="preserve"> </w:t>
      </w:r>
      <w:r w:rsidR="00C660C7" w:rsidRPr="00445078">
        <w:rPr>
          <w:rFonts w:cs="Arial"/>
        </w:rPr>
        <w:t>a</w:t>
      </w:r>
      <w:r w:rsidR="00DF271C" w:rsidRPr="00445078">
        <w:rPr>
          <w:rFonts w:cs="Arial"/>
        </w:rPr>
        <w:t xml:space="preserve"> move towards collecting more qualitative data that better captures the experiences of women</w:t>
      </w:r>
    </w:p>
    <w:p w14:paraId="3E05436D" w14:textId="137E6707" w:rsidR="00796224" w:rsidRPr="00445078" w:rsidRDefault="005938EE" w:rsidP="00421D43">
      <w:pPr>
        <w:rPr>
          <w:rFonts w:cs="Arial"/>
        </w:rPr>
      </w:pPr>
      <w:r w:rsidRPr="00445078">
        <w:rPr>
          <w:rFonts w:cs="Arial"/>
        </w:rPr>
        <w:t>D.</w:t>
      </w:r>
      <w:r w:rsidR="00D876AB" w:rsidRPr="00445078">
        <w:rPr>
          <w:rFonts w:cs="Arial"/>
        </w:rPr>
        <w:t xml:space="preserve"> </w:t>
      </w:r>
      <w:r w:rsidR="00C660C7" w:rsidRPr="00445078">
        <w:rPr>
          <w:rFonts w:cs="Arial"/>
        </w:rPr>
        <w:t>a</w:t>
      </w:r>
      <w:r w:rsidR="00DF271C" w:rsidRPr="00445078">
        <w:rPr>
          <w:rFonts w:cs="Arial"/>
        </w:rPr>
        <w:t xml:space="preserve"> focus on women living in the rural south</w:t>
      </w:r>
    </w:p>
    <w:p w14:paraId="4E6081CB" w14:textId="01C342F2" w:rsidR="000206D6" w:rsidRPr="00445078" w:rsidRDefault="000206D6" w:rsidP="00421D43">
      <w:pPr>
        <w:rPr>
          <w:rFonts w:cs="Arial"/>
        </w:rPr>
      </w:pPr>
      <w:r w:rsidRPr="00445078">
        <w:rPr>
          <w:rFonts w:cs="Arial"/>
        </w:rPr>
        <w:t>Ans: A</w:t>
      </w:r>
    </w:p>
    <w:p w14:paraId="6AF87B6C" w14:textId="50AAC6D5" w:rsidR="00796224" w:rsidRPr="00445078" w:rsidRDefault="00D876AB" w:rsidP="00421D43">
      <w:pPr>
        <w:rPr>
          <w:rFonts w:cs="Arial"/>
        </w:rPr>
      </w:pPr>
      <w:r w:rsidRPr="00445078">
        <w:rPr>
          <w:rFonts w:cs="Arial"/>
        </w:rPr>
        <w:t>Learning Objective</w:t>
      </w:r>
      <w:r w:rsidR="00796224" w:rsidRPr="00445078">
        <w:rPr>
          <w:rFonts w:cs="Arial"/>
        </w:rPr>
        <w:t xml:space="preserve">: </w:t>
      </w:r>
      <w:r w:rsidR="006A7806" w:rsidRPr="00445078">
        <w:rPr>
          <w:rFonts w:cs="Arial"/>
        </w:rPr>
        <w:t>1</w:t>
      </w:r>
      <w:r w:rsidR="000206D6" w:rsidRPr="00445078">
        <w:rPr>
          <w:rFonts w:cs="Arial"/>
        </w:rPr>
        <w:t>-</w:t>
      </w:r>
      <w:r w:rsidR="00796224" w:rsidRPr="00445078">
        <w:rPr>
          <w:rFonts w:cs="Arial"/>
        </w:rPr>
        <w:t>3</w:t>
      </w:r>
      <w:r w:rsidR="000206D6" w:rsidRPr="00445078">
        <w:rPr>
          <w:rFonts w:cs="Arial"/>
        </w:rPr>
        <w:t xml:space="preserve">: </w:t>
      </w:r>
      <w:r w:rsidR="003E3C71" w:rsidRPr="00445078">
        <w:rPr>
          <w:rFonts w:cs="Arial"/>
          <w:color w:val="221E1F"/>
        </w:rPr>
        <w:t>Evaluate the meaning and relevance of feminisms, gender movements, and systems of power, privilege, and inequality</w:t>
      </w:r>
      <w:r w:rsidR="00C32966" w:rsidRPr="00445078">
        <w:rPr>
          <w:rFonts w:cs="Arial"/>
          <w:color w:val="221E1F"/>
        </w:rPr>
        <w:t>.</w:t>
      </w:r>
    </w:p>
    <w:p w14:paraId="4FE0C447" w14:textId="7CF31521" w:rsidR="00B8351F" w:rsidRPr="00445078" w:rsidRDefault="00B8351F">
      <w:pPr>
        <w:rPr>
          <w:rFonts w:cs="Arial"/>
        </w:rPr>
      </w:pPr>
      <w:r w:rsidRPr="00445078">
        <w:rPr>
          <w:rFonts w:cs="Arial"/>
        </w:rPr>
        <w:t>Cognitive Domain: Knowledge</w:t>
      </w:r>
    </w:p>
    <w:p w14:paraId="366BB215" w14:textId="67297724" w:rsidR="00D876AB" w:rsidRPr="00445078" w:rsidRDefault="00796224">
      <w:pPr>
        <w:rPr>
          <w:rFonts w:cs="Arial"/>
        </w:rPr>
      </w:pPr>
      <w:r w:rsidRPr="00445078">
        <w:rPr>
          <w:rFonts w:cs="Arial"/>
        </w:rPr>
        <w:t xml:space="preserve">Answer </w:t>
      </w:r>
      <w:r w:rsidR="000206D6" w:rsidRPr="00445078">
        <w:rPr>
          <w:rFonts w:cs="Arial"/>
        </w:rPr>
        <w:t>L</w:t>
      </w:r>
      <w:r w:rsidRPr="00445078">
        <w:rPr>
          <w:rFonts w:cs="Arial"/>
        </w:rPr>
        <w:t xml:space="preserve">ocation: Women’s </w:t>
      </w:r>
      <w:r w:rsidR="00EA0E6E" w:rsidRPr="00445078">
        <w:rPr>
          <w:rFonts w:cs="Arial"/>
        </w:rPr>
        <w:t>movements</w:t>
      </w:r>
    </w:p>
    <w:p w14:paraId="0D1D2AA6" w14:textId="77777777" w:rsidR="00E3593D" w:rsidRPr="00445078" w:rsidRDefault="00E3593D" w:rsidP="00E3593D">
      <w:pPr>
        <w:rPr>
          <w:rFonts w:cs="Arial"/>
        </w:rPr>
      </w:pPr>
      <w:r w:rsidRPr="00445078">
        <w:rPr>
          <w:rFonts w:cs="Arial"/>
        </w:rPr>
        <w:lastRenderedPageBreak/>
        <w:t>Difficulty Level: Easy</w:t>
      </w:r>
    </w:p>
    <w:p w14:paraId="193BDEF0" w14:textId="77777777" w:rsidR="00392752" w:rsidRPr="00445078" w:rsidRDefault="00392752">
      <w:pPr>
        <w:rPr>
          <w:rFonts w:cs="Arial"/>
        </w:rPr>
      </w:pPr>
    </w:p>
    <w:p w14:paraId="28E44F64" w14:textId="491639F5" w:rsidR="00BB46EB" w:rsidRPr="00445078" w:rsidRDefault="004517A9">
      <w:pPr>
        <w:rPr>
          <w:rFonts w:cs="Arial"/>
        </w:rPr>
      </w:pPr>
      <w:r w:rsidRPr="00445078">
        <w:rPr>
          <w:rFonts w:cs="Arial"/>
        </w:rPr>
        <w:t>36</w:t>
      </w:r>
      <w:r w:rsidR="00BB46EB" w:rsidRPr="00445078">
        <w:rPr>
          <w:rFonts w:cs="Arial"/>
        </w:rPr>
        <w:t xml:space="preserve">. </w:t>
      </w:r>
      <w:r w:rsidR="0034148C" w:rsidRPr="00445078">
        <w:rPr>
          <w:rFonts w:cs="Arial"/>
        </w:rPr>
        <w:t>Which of the following is FALSE of feminism</w:t>
      </w:r>
      <w:r w:rsidR="00C660C7" w:rsidRPr="00445078">
        <w:rPr>
          <w:rFonts w:cs="Arial"/>
        </w:rPr>
        <w:t>?</w:t>
      </w:r>
    </w:p>
    <w:p w14:paraId="59C67DA0" w14:textId="2FB03FF0" w:rsidR="00BB46EB" w:rsidRPr="00445078" w:rsidRDefault="005938EE" w:rsidP="00421D43">
      <w:pPr>
        <w:rPr>
          <w:rFonts w:cs="Arial"/>
        </w:rPr>
      </w:pPr>
      <w:r w:rsidRPr="00445078">
        <w:rPr>
          <w:rFonts w:cs="Arial"/>
        </w:rPr>
        <w:t xml:space="preserve">A. </w:t>
      </w:r>
      <w:r w:rsidR="0034148C" w:rsidRPr="00445078">
        <w:rPr>
          <w:rFonts w:cs="Arial"/>
        </w:rPr>
        <w:t>Young people are often reluctant to identify as feminist despite espousing its core beliefs</w:t>
      </w:r>
      <w:r w:rsidR="00D87536" w:rsidRPr="00445078">
        <w:rPr>
          <w:rFonts w:cs="Arial"/>
        </w:rPr>
        <w:t>.</w:t>
      </w:r>
    </w:p>
    <w:p w14:paraId="2ECE5C36" w14:textId="1791A2DF" w:rsidR="00BB46EB" w:rsidRPr="00445078" w:rsidRDefault="005938EE" w:rsidP="00421D43">
      <w:pPr>
        <w:rPr>
          <w:rFonts w:cs="Arial"/>
        </w:rPr>
      </w:pPr>
      <w:r w:rsidRPr="00445078">
        <w:rPr>
          <w:rFonts w:cs="Arial"/>
        </w:rPr>
        <w:t xml:space="preserve">B. </w:t>
      </w:r>
      <w:r w:rsidR="0034148C" w:rsidRPr="00445078">
        <w:rPr>
          <w:rFonts w:cs="Arial"/>
        </w:rPr>
        <w:t>A number of different feminist identities have emerged throughout the women’s movements</w:t>
      </w:r>
      <w:r w:rsidR="00D87536" w:rsidRPr="00445078">
        <w:rPr>
          <w:rFonts w:cs="Arial"/>
        </w:rPr>
        <w:t>.</w:t>
      </w:r>
    </w:p>
    <w:p w14:paraId="3DB44B79" w14:textId="0CF86567" w:rsidR="00BB46EB" w:rsidRPr="00445078" w:rsidRDefault="005938EE" w:rsidP="00421D43">
      <w:pPr>
        <w:rPr>
          <w:rFonts w:cs="Arial"/>
        </w:rPr>
      </w:pPr>
      <w:r w:rsidRPr="00445078">
        <w:rPr>
          <w:rFonts w:cs="Arial"/>
        </w:rPr>
        <w:t>C.</w:t>
      </w:r>
      <w:r w:rsidR="00D876AB" w:rsidRPr="00445078">
        <w:rPr>
          <w:rFonts w:cs="Arial"/>
        </w:rPr>
        <w:t xml:space="preserve"> </w:t>
      </w:r>
      <w:r w:rsidR="0034148C" w:rsidRPr="00445078">
        <w:rPr>
          <w:rFonts w:cs="Arial"/>
        </w:rPr>
        <w:t xml:space="preserve">Early waves of feminism </w:t>
      </w:r>
      <w:r w:rsidR="00695389" w:rsidRPr="00445078">
        <w:rPr>
          <w:rFonts w:cs="Arial"/>
        </w:rPr>
        <w:t>focused strongly on</w:t>
      </w:r>
      <w:r w:rsidR="0034148C" w:rsidRPr="00445078">
        <w:rPr>
          <w:rFonts w:cs="Arial"/>
        </w:rPr>
        <w:t xml:space="preserve"> intersectionality</w:t>
      </w:r>
      <w:r w:rsidR="00D87536" w:rsidRPr="00445078">
        <w:rPr>
          <w:rFonts w:cs="Arial"/>
        </w:rPr>
        <w:t>.</w:t>
      </w:r>
    </w:p>
    <w:p w14:paraId="56F87DD9" w14:textId="108FACE6" w:rsidR="00D876AB" w:rsidRPr="00445078" w:rsidRDefault="005938EE">
      <w:pPr>
        <w:rPr>
          <w:rFonts w:cs="Arial"/>
        </w:rPr>
      </w:pPr>
      <w:r w:rsidRPr="00445078">
        <w:rPr>
          <w:rFonts w:cs="Arial"/>
        </w:rPr>
        <w:t>D.</w:t>
      </w:r>
      <w:r w:rsidR="00392752" w:rsidRPr="00445078">
        <w:rPr>
          <w:rFonts w:cs="Arial"/>
        </w:rPr>
        <w:t xml:space="preserve"> </w:t>
      </w:r>
      <w:r w:rsidR="0034148C" w:rsidRPr="00445078">
        <w:rPr>
          <w:rFonts w:cs="Arial"/>
        </w:rPr>
        <w:t>It’s core goal</w:t>
      </w:r>
      <w:r w:rsidR="00392752" w:rsidRPr="00445078">
        <w:rPr>
          <w:rFonts w:cs="Arial"/>
        </w:rPr>
        <w:t xml:space="preserve"> </w:t>
      </w:r>
      <w:r w:rsidR="00695389" w:rsidRPr="00445078">
        <w:rPr>
          <w:rFonts w:cs="Arial"/>
        </w:rPr>
        <w:t xml:space="preserve">is </w:t>
      </w:r>
      <w:r w:rsidR="00392752" w:rsidRPr="00445078">
        <w:rPr>
          <w:rFonts w:cs="Arial"/>
        </w:rPr>
        <w:t>social, political, and economic equality among men and women</w:t>
      </w:r>
      <w:r w:rsidR="00D87536" w:rsidRPr="00445078">
        <w:rPr>
          <w:rFonts w:cs="Arial"/>
        </w:rPr>
        <w:t>.</w:t>
      </w:r>
    </w:p>
    <w:p w14:paraId="37D71BE4" w14:textId="51A2845B" w:rsidR="000206D6" w:rsidRPr="00445078" w:rsidRDefault="000206D6" w:rsidP="00421D43">
      <w:pPr>
        <w:rPr>
          <w:rFonts w:cs="Arial"/>
        </w:rPr>
      </w:pPr>
      <w:r w:rsidRPr="00445078">
        <w:rPr>
          <w:rFonts w:cs="Arial"/>
        </w:rPr>
        <w:t>Ans: C</w:t>
      </w:r>
    </w:p>
    <w:p w14:paraId="12B908FB" w14:textId="3A54E250" w:rsidR="00BB46EB" w:rsidRPr="00445078" w:rsidRDefault="00D876AB" w:rsidP="00421D43">
      <w:pPr>
        <w:rPr>
          <w:rFonts w:cs="Arial"/>
        </w:rPr>
      </w:pPr>
      <w:r w:rsidRPr="00445078">
        <w:rPr>
          <w:rFonts w:cs="Arial"/>
        </w:rPr>
        <w:t>Learning Objective</w:t>
      </w:r>
      <w:r w:rsidR="00BB46EB" w:rsidRPr="00445078">
        <w:rPr>
          <w:rFonts w:cs="Arial"/>
        </w:rPr>
        <w:t xml:space="preserve">: </w:t>
      </w:r>
      <w:r w:rsidR="006A7806" w:rsidRPr="00445078">
        <w:rPr>
          <w:rFonts w:cs="Arial"/>
        </w:rPr>
        <w:t>1</w:t>
      </w:r>
      <w:r w:rsidR="000206D6" w:rsidRPr="00445078">
        <w:rPr>
          <w:rFonts w:cs="Arial"/>
        </w:rPr>
        <w:t>-</w:t>
      </w:r>
      <w:r w:rsidR="00BB46EB" w:rsidRPr="00445078">
        <w:rPr>
          <w:rFonts w:cs="Arial"/>
        </w:rPr>
        <w:t>3</w:t>
      </w:r>
      <w:r w:rsidR="000206D6" w:rsidRPr="00445078">
        <w:rPr>
          <w:rFonts w:cs="Arial"/>
        </w:rPr>
        <w:t xml:space="preserve">: </w:t>
      </w:r>
      <w:r w:rsidR="003E3C71" w:rsidRPr="00445078">
        <w:rPr>
          <w:rFonts w:cs="Arial"/>
          <w:color w:val="221E1F"/>
        </w:rPr>
        <w:t>Evaluate the meaning and relevance of feminisms, gender movements, and systems of power, privilege, and inequality</w:t>
      </w:r>
      <w:r w:rsidR="00C32966" w:rsidRPr="00445078">
        <w:rPr>
          <w:rFonts w:cs="Arial"/>
          <w:color w:val="221E1F"/>
        </w:rPr>
        <w:t>.</w:t>
      </w:r>
    </w:p>
    <w:p w14:paraId="5880A030" w14:textId="4B64547F" w:rsidR="00B8351F" w:rsidRPr="00445078" w:rsidRDefault="00B8351F">
      <w:pPr>
        <w:rPr>
          <w:rFonts w:cs="Arial"/>
        </w:rPr>
      </w:pPr>
      <w:r w:rsidRPr="00445078">
        <w:rPr>
          <w:rFonts w:cs="Arial"/>
        </w:rPr>
        <w:t>Cognitive Domain: Knowledge</w:t>
      </w:r>
    </w:p>
    <w:p w14:paraId="380FB69D" w14:textId="04050527" w:rsidR="00D876AB" w:rsidRPr="00445078" w:rsidRDefault="00BB46EB">
      <w:pPr>
        <w:rPr>
          <w:rFonts w:cs="Arial"/>
        </w:rPr>
      </w:pPr>
      <w:r w:rsidRPr="00445078">
        <w:rPr>
          <w:rFonts w:cs="Arial"/>
        </w:rPr>
        <w:t xml:space="preserve">Answer </w:t>
      </w:r>
      <w:r w:rsidR="000206D6" w:rsidRPr="00445078">
        <w:rPr>
          <w:rFonts w:cs="Arial"/>
        </w:rPr>
        <w:t>L</w:t>
      </w:r>
      <w:r w:rsidRPr="00445078">
        <w:rPr>
          <w:rFonts w:cs="Arial"/>
        </w:rPr>
        <w:t xml:space="preserve">ocation: </w:t>
      </w:r>
      <w:r w:rsidR="0034148C" w:rsidRPr="00445078">
        <w:rPr>
          <w:rFonts w:cs="Arial"/>
        </w:rPr>
        <w:t>Feminisms</w:t>
      </w:r>
    </w:p>
    <w:p w14:paraId="4981F379" w14:textId="77777777" w:rsidR="00E3593D" w:rsidRPr="00445078" w:rsidRDefault="00E3593D" w:rsidP="00E3593D">
      <w:pPr>
        <w:rPr>
          <w:rFonts w:cs="Arial"/>
        </w:rPr>
      </w:pPr>
      <w:r w:rsidRPr="00445078">
        <w:rPr>
          <w:rFonts w:cs="Arial"/>
        </w:rPr>
        <w:t>Difficulty Level: Easy</w:t>
      </w:r>
    </w:p>
    <w:p w14:paraId="24B4139B" w14:textId="77777777" w:rsidR="004517A9" w:rsidRPr="00445078" w:rsidRDefault="004517A9" w:rsidP="00421D43">
      <w:pPr>
        <w:rPr>
          <w:rFonts w:cs="Arial"/>
        </w:rPr>
      </w:pPr>
    </w:p>
    <w:p w14:paraId="2B60D576" w14:textId="77777777" w:rsidR="00DF271C" w:rsidRPr="00445078" w:rsidRDefault="004517A9">
      <w:pPr>
        <w:rPr>
          <w:rFonts w:cs="Arial"/>
        </w:rPr>
      </w:pPr>
      <w:r w:rsidRPr="00445078">
        <w:rPr>
          <w:rFonts w:cs="Arial"/>
        </w:rPr>
        <w:t>37</w:t>
      </w:r>
      <w:r w:rsidR="00DF271C" w:rsidRPr="00445078">
        <w:rPr>
          <w:rFonts w:cs="Arial"/>
        </w:rPr>
        <w:t xml:space="preserve">. Which of the following is NOT </w:t>
      </w:r>
      <w:r w:rsidR="00EB6042" w:rsidRPr="00445078">
        <w:rPr>
          <w:rFonts w:cs="Arial"/>
        </w:rPr>
        <w:t>one of the three ways mentioned for feminisms to remain viable and healthy?</w:t>
      </w:r>
    </w:p>
    <w:p w14:paraId="3CE9D387" w14:textId="5D258D73" w:rsidR="00DF271C" w:rsidRPr="00445078" w:rsidRDefault="005938EE" w:rsidP="00421D43">
      <w:pPr>
        <w:rPr>
          <w:rFonts w:cs="Arial"/>
        </w:rPr>
      </w:pPr>
      <w:r w:rsidRPr="00445078">
        <w:rPr>
          <w:rFonts w:cs="Arial"/>
        </w:rPr>
        <w:t xml:space="preserve">A. </w:t>
      </w:r>
      <w:r w:rsidR="00BC5D65" w:rsidRPr="00445078">
        <w:rPr>
          <w:rFonts w:cs="Arial"/>
        </w:rPr>
        <w:t>i</w:t>
      </w:r>
      <w:r w:rsidR="00EB6042" w:rsidRPr="00445078">
        <w:rPr>
          <w:rFonts w:cs="Arial"/>
        </w:rPr>
        <w:t>ncrease efforts to attract supporters and reduce people’s aversion to identify as feminists</w:t>
      </w:r>
    </w:p>
    <w:p w14:paraId="7164BCB4" w14:textId="315371C1" w:rsidR="00EB6042" w:rsidRPr="00445078" w:rsidRDefault="005938EE" w:rsidP="00421D43">
      <w:pPr>
        <w:rPr>
          <w:rFonts w:cs="Arial"/>
        </w:rPr>
      </w:pPr>
      <w:r w:rsidRPr="00445078">
        <w:rPr>
          <w:rFonts w:cs="Arial"/>
        </w:rPr>
        <w:t xml:space="preserve">B. </w:t>
      </w:r>
      <w:r w:rsidR="00BC5D65" w:rsidRPr="00445078">
        <w:rPr>
          <w:rFonts w:cs="Arial"/>
        </w:rPr>
        <w:t>b</w:t>
      </w:r>
      <w:r w:rsidR="00EB6042" w:rsidRPr="00445078">
        <w:rPr>
          <w:rFonts w:cs="Arial"/>
        </w:rPr>
        <w:t>e more inclusive of nonbinary and transgender individuals</w:t>
      </w:r>
    </w:p>
    <w:p w14:paraId="4DDD6E51" w14:textId="7A0C3809" w:rsidR="00D876AB" w:rsidRPr="00445078" w:rsidRDefault="005938EE">
      <w:pPr>
        <w:rPr>
          <w:rFonts w:cs="Arial"/>
        </w:rPr>
      </w:pPr>
      <w:r w:rsidRPr="00445078">
        <w:rPr>
          <w:rFonts w:cs="Arial"/>
        </w:rPr>
        <w:t>C.</w:t>
      </w:r>
      <w:r w:rsidR="00D876AB" w:rsidRPr="00445078">
        <w:rPr>
          <w:rFonts w:cs="Arial"/>
        </w:rPr>
        <w:t xml:space="preserve"> </w:t>
      </w:r>
      <w:r w:rsidR="00BC5D65" w:rsidRPr="00445078">
        <w:rPr>
          <w:rFonts w:cs="Arial"/>
        </w:rPr>
        <w:t>e</w:t>
      </w:r>
      <w:r w:rsidR="00EB6042" w:rsidRPr="00445078">
        <w:rPr>
          <w:rFonts w:cs="Arial"/>
        </w:rPr>
        <w:t>ndorse more traditional and commonplace conceptions of femininity</w:t>
      </w:r>
    </w:p>
    <w:p w14:paraId="55BF20E9" w14:textId="4EB1A3C5" w:rsidR="00D876AB" w:rsidRPr="00445078" w:rsidRDefault="005938EE">
      <w:pPr>
        <w:rPr>
          <w:rFonts w:cs="Arial"/>
        </w:rPr>
      </w:pPr>
      <w:r w:rsidRPr="00445078">
        <w:rPr>
          <w:rFonts w:cs="Arial"/>
        </w:rPr>
        <w:t xml:space="preserve">D. </w:t>
      </w:r>
      <w:r w:rsidR="00BC5D65" w:rsidRPr="00445078">
        <w:rPr>
          <w:rFonts w:cs="Arial"/>
        </w:rPr>
        <w:t>r</w:t>
      </w:r>
      <w:r w:rsidR="00EB6042" w:rsidRPr="00445078">
        <w:rPr>
          <w:rFonts w:cs="Arial"/>
        </w:rPr>
        <w:t>emain flexible and open to the updated needs of younger generations</w:t>
      </w:r>
    </w:p>
    <w:p w14:paraId="6DD67068" w14:textId="56A332E0" w:rsidR="000206D6" w:rsidRPr="00445078" w:rsidRDefault="000206D6" w:rsidP="00421D43">
      <w:pPr>
        <w:rPr>
          <w:rFonts w:cs="Arial"/>
        </w:rPr>
      </w:pPr>
      <w:r w:rsidRPr="00445078">
        <w:rPr>
          <w:rFonts w:cs="Arial"/>
        </w:rPr>
        <w:t>Ans: C</w:t>
      </w:r>
    </w:p>
    <w:p w14:paraId="577DC91D" w14:textId="35AF60EE" w:rsidR="00DF271C" w:rsidRPr="00445078" w:rsidRDefault="00D876AB" w:rsidP="00421D43">
      <w:pPr>
        <w:rPr>
          <w:rFonts w:cs="Arial"/>
        </w:rPr>
      </w:pPr>
      <w:r w:rsidRPr="00445078">
        <w:rPr>
          <w:rFonts w:cs="Arial"/>
        </w:rPr>
        <w:t>Learning Objective</w:t>
      </w:r>
      <w:r w:rsidR="00DF271C" w:rsidRPr="00445078">
        <w:rPr>
          <w:rFonts w:cs="Arial"/>
        </w:rPr>
        <w:t xml:space="preserve">: </w:t>
      </w:r>
      <w:r w:rsidR="006A7806" w:rsidRPr="00445078">
        <w:rPr>
          <w:rFonts w:cs="Arial"/>
        </w:rPr>
        <w:t>1</w:t>
      </w:r>
      <w:r w:rsidR="000206D6" w:rsidRPr="00445078">
        <w:rPr>
          <w:rFonts w:cs="Arial"/>
        </w:rPr>
        <w:t>-</w:t>
      </w:r>
      <w:r w:rsidR="00DF271C" w:rsidRPr="00445078">
        <w:rPr>
          <w:rFonts w:cs="Arial"/>
        </w:rPr>
        <w:t>3</w:t>
      </w:r>
      <w:r w:rsidR="000206D6" w:rsidRPr="00445078">
        <w:rPr>
          <w:rFonts w:cs="Arial"/>
        </w:rPr>
        <w:t xml:space="preserve">: </w:t>
      </w:r>
      <w:r w:rsidR="003E3C71" w:rsidRPr="00445078">
        <w:rPr>
          <w:rFonts w:cs="Arial"/>
          <w:color w:val="221E1F"/>
        </w:rPr>
        <w:t>Evaluate the meaning and relevance of feminisms, gender movements, and systems of power, privilege, and inequality</w:t>
      </w:r>
      <w:r w:rsidR="00C32966" w:rsidRPr="00445078">
        <w:rPr>
          <w:rFonts w:cs="Arial"/>
          <w:color w:val="221E1F"/>
        </w:rPr>
        <w:t>.</w:t>
      </w:r>
    </w:p>
    <w:p w14:paraId="50FC82E0" w14:textId="4F7D796F" w:rsidR="00B8351F" w:rsidRPr="00445078" w:rsidRDefault="00B8351F">
      <w:pPr>
        <w:rPr>
          <w:rFonts w:cs="Arial"/>
        </w:rPr>
      </w:pPr>
      <w:r w:rsidRPr="00445078">
        <w:rPr>
          <w:rFonts w:cs="Arial"/>
        </w:rPr>
        <w:t>Cognitive Domain: Knowledge</w:t>
      </w:r>
    </w:p>
    <w:p w14:paraId="635B1706" w14:textId="15EFD999" w:rsidR="00D876AB" w:rsidRPr="00445078" w:rsidRDefault="00DF271C">
      <w:pPr>
        <w:rPr>
          <w:rFonts w:cs="Arial"/>
        </w:rPr>
      </w:pPr>
      <w:r w:rsidRPr="00445078">
        <w:rPr>
          <w:rFonts w:cs="Arial"/>
        </w:rPr>
        <w:t xml:space="preserve">Answer </w:t>
      </w:r>
      <w:r w:rsidR="000206D6" w:rsidRPr="00445078">
        <w:rPr>
          <w:rFonts w:cs="Arial"/>
        </w:rPr>
        <w:t>L</w:t>
      </w:r>
      <w:r w:rsidRPr="00445078">
        <w:rPr>
          <w:rFonts w:cs="Arial"/>
        </w:rPr>
        <w:t>ocation: Feminisms</w:t>
      </w:r>
    </w:p>
    <w:p w14:paraId="5F0C9254" w14:textId="77777777" w:rsidR="00E3593D" w:rsidRPr="00445078" w:rsidRDefault="00E3593D" w:rsidP="00E3593D">
      <w:pPr>
        <w:rPr>
          <w:rFonts w:cs="Arial"/>
        </w:rPr>
      </w:pPr>
      <w:r w:rsidRPr="00445078">
        <w:rPr>
          <w:rFonts w:cs="Arial"/>
        </w:rPr>
        <w:t>Difficulty Level: Easy</w:t>
      </w:r>
    </w:p>
    <w:p w14:paraId="62410601" w14:textId="77777777" w:rsidR="00BB46EB" w:rsidRPr="00445078" w:rsidRDefault="00BB46EB" w:rsidP="00421D43">
      <w:pPr>
        <w:rPr>
          <w:rFonts w:cs="Arial"/>
        </w:rPr>
      </w:pPr>
    </w:p>
    <w:p w14:paraId="7F93B82D" w14:textId="732DE526" w:rsidR="00BB46EB" w:rsidRPr="00445078" w:rsidRDefault="004517A9">
      <w:pPr>
        <w:rPr>
          <w:rFonts w:cs="Arial"/>
        </w:rPr>
      </w:pPr>
      <w:r w:rsidRPr="00445078">
        <w:rPr>
          <w:rFonts w:cs="Arial"/>
        </w:rPr>
        <w:t>38</w:t>
      </w:r>
      <w:r w:rsidR="00BB46EB" w:rsidRPr="00445078">
        <w:rPr>
          <w:rFonts w:cs="Arial"/>
        </w:rPr>
        <w:t xml:space="preserve">. </w:t>
      </w:r>
      <w:r w:rsidR="00AF0F06" w:rsidRPr="00445078">
        <w:rPr>
          <w:rFonts w:cs="Arial"/>
        </w:rPr>
        <w:t>People tend</w:t>
      </w:r>
      <w:r w:rsidR="00EB6042" w:rsidRPr="00445078">
        <w:rPr>
          <w:rFonts w:cs="Arial"/>
        </w:rPr>
        <w:t xml:space="preserve"> to stereotype feminists as</w:t>
      </w:r>
      <w:r w:rsidR="00BC5D65" w:rsidRPr="00445078">
        <w:rPr>
          <w:rFonts w:cs="Arial"/>
        </w:rPr>
        <w:t xml:space="preserve"> ______.</w:t>
      </w:r>
    </w:p>
    <w:p w14:paraId="610D998C" w14:textId="2D0528B0" w:rsidR="00BB46EB" w:rsidRPr="00445078" w:rsidRDefault="005938EE" w:rsidP="00421D43">
      <w:pPr>
        <w:rPr>
          <w:rFonts w:cs="Arial"/>
        </w:rPr>
      </w:pPr>
      <w:r w:rsidRPr="00445078">
        <w:rPr>
          <w:rFonts w:cs="Arial"/>
        </w:rPr>
        <w:t>A.</w:t>
      </w:r>
      <w:r w:rsidR="00AF0F06" w:rsidRPr="00445078">
        <w:rPr>
          <w:rFonts w:cs="Arial"/>
        </w:rPr>
        <w:t xml:space="preserve"> sad and depressed</w:t>
      </w:r>
    </w:p>
    <w:p w14:paraId="61C86BCB" w14:textId="1404D933" w:rsidR="00BB46EB" w:rsidRPr="00445078" w:rsidRDefault="005938EE" w:rsidP="00421D43">
      <w:pPr>
        <w:rPr>
          <w:rFonts w:cs="Arial"/>
        </w:rPr>
      </w:pPr>
      <w:r w:rsidRPr="00445078">
        <w:rPr>
          <w:rFonts w:cs="Arial"/>
        </w:rPr>
        <w:t xml:space="preserve">B. </w:t>
      </w:r>
      <w:r w:rsidR="00AF0F06" w:rsidRPr="00445078">
        <w:rPr>
          <w:rFonts w:cs="Arial"/>
        </w:rPr>
        <w:t>empathetic if male</w:t>
      </w:r>
    </w:p>
    <w:p w14:paraId="60DC4614" w14:textId="42BCC63C" w:rsidR="00BB46EB" w:rsidRPr="00445078" w:rsidRDefault="005938EE" w:rsidP="00421D43">
      <w:pPr>
        <w:rPr>
          <w:rFonts w:cs="Arial"/>
        </w:rPr>
      </w:pPr>
      <w:r w:rsidRPr="00445078">
        <w:rPr>
          <w:rFonts w:cs="Arial"/>
        </w:rPr>
        <w:t>C.</w:t>
      </w:r>
      <w:r w:rsidR="00D876AB" w:rsidRPr="00445078">
        <w:rPr>
          <w:rFonts w:cs="Arial"/>
        </w:rPr>
        <w:t xml:space="preserve"> </w:t>
      </w:r>
      <w:r w:rsidR="00AF0F06" w:rsidRPr="00445078">
        <w:rPr>
          <w:rFonts w:cs="Arial"/>
        </w:rPr>
        <w:t>tolerant and inclusive</w:t>
      </w:r>
    </w:p>
    <w:p w14:paraId="670089FC" w14:textId="63AB56AA" w:rsidR="00D876AB" w:rsidRPr="00445078" w:rsidRDefault="005938EE">
      <w:pPr>
        <w:rPr>
          <w:rFonts w:cs="Arial"/>
        </w:rPr>
      </w:pPr>
      <w:r w:rsidRPr="00445078">
        <w:rPr>
          <w:rFonts w:cs="Arial"/>
        </w:rPr>
        <w:t>D.</w:t>
      </w:r>
      <w:r w:rsidR="00AF0F06" w:rsidRPr="00445078">
        <w:rPr>
          <w:rFonts w:cs="Arial"/>
        </w:rPr>
        <w:t xml:space="preserve"> radical and uncooperative</w:t>
      </w:r>
    </w:p>
    <w:p w14:paraId="69542A28" w14:textId="41D98176" w:rsidR="000206D6" w:rsidRPr="00445078" w:rsidRDefault="000206D6" w:rsidP="00421D43">
      <w:pPr>
        <w:rPr>
          <w:rFonts w:cs="Arial"/>
        </w:rPr>
      </w:pPr>
      <w:r w:rsidRPr="00445078">
        <w:rPr>
          <w:rFonts w:cs="Arial"/>
        </w:rPr>
        <w:t>Ans: D</w:t>
      </w:r>
    </w:p>
    <w:p w14:paraId="308CE9C6" w14:textId="5A06DB09" w:rsidR="00BB46EB" w:rsidRPr="00445078" w:rsidRDefault="00D876AB" w:rsidP="00421D43">
      <w:pPr>
        <w:rPr>
          <w:rFonts w:cs="Arial"/>
        </w:rPr>
      </w:pPr>
      <w:r w:rsidRPr="00445078">
        <w:rPr>
          <w:rFonts w:cs="Arial"/>
        </w:rPr>
        <w:t>Learning Objective</w:t>
      </w:r>
      <w:r w:rsidR="00BB46EB" w:rsidRPr="00445078">
        <w:rPr>
          <w:rFonts w:cs="Arial"/>
        </w:rPr>
        <w:t xml:space="preserve">: </w:t>
      </w:r>
      <w:r w:rsidR="006A7806" w:rsidRPr="00445078">
        <w:rPr>
          <w:rFonts w:cs="Arial"/>
        </w:rPr>
        <w:t>1</w:t>
      </w:r>
      <w:r w:rsidR="000206D6" w:rsidRPr="00445078">
        <w:rPr>
          <w:rFonts w:cs="Arial"/>
        </w:rPr>
        <w:t>-</w:t>
      </w:r>
      <w:r w:rsidR="00BB46EB" w:rsidRPr="00445078">
        <w:rPr>
          <w:rFonts w:cs="Arial"/>
        </w:rPr>
        <w:t>3</w:t>
      </w:r>
      <w:r w:rsidR="000206D6" w:rsidRPr="00445078">
        <w:rPr>
          <w:rFonts w:cs="Arial"/>
        </w:rPr>
        <w:t xml:space="preserve">: </w:t>
      </w:r>
      <w:r w:rsidR="003E3C71" w:rsidRPr="00445078">
        <w:rPr>
          <w:rFonts w:cs="Arial"/>
          <w:color w:val="221E1F"/>
        </w:rPr>
        <w:t>Evaluate the meaning and relevance of feminisms, gender movements, and systems of power, privilege, and inequality</w:t>
      </w:r>
      <w:r w:rsidR="00C32966" w:rsidRPr="00445078">
        <w:rPr>
          <w:rFonts w:cs="Arial"/>
          <w:color w:val="221E1F"/>
        </w:rPr>
        <w:t>.</w:t>
      </w:r>
    </w:p>
    <w:p w14:paraId="396E1F6D" w14:textId="060164D5" w:rsidR="00B8351F" w:rsidRPr="00445078" w:rsidRDefault="00B8351F">
      <w:pPr>
        <w:rPr>
          <w:rFonts w:cs="Arial"/>
        </w:rPr>
      </w:pPr>
      <w:r w:rsidRPr="00445078">
        <w:rPr>
          <w:rFonts w:cs="Arial"/>
        </w:rPr>
        <w:t>Cognitive Domain: Knowledge</w:t>
      </w:r>
    </w:p>
    <w:p w14:paraId="7D122DFA" w14:textId="08722E6D" w:rsidR="00D876AB" w:rsidRPr="00445078" w:rsidRDefault="00BB46EB">
      <w:pPr>
        <w:rPr>
          <w:rFonts w:cs="Arial"/>
        </w:rPr>
      </w:pPr>
      <w:r w:rsidRPr="00445078">
        <w:rPr>
          <w:rFonts w:cs="Arial"/>
        </w:rPr>
        <w:t xml:space="preserve">Answer </w:t>
      </w:r>
      <w:r w:rsidR="000206D6" w:rsidRPr="00445078">
        <w:rPr>
          <w:rFonts w:cs="Arial"/>
        </w:rPr>
        <w:t>L</w:t>
      </w:r>
      <w:r w:rsidRPr="00445078">
        <w:rPr>
          <w:rFonts w:cs="Arial"/>
        </w:rPr>
        <w:t xml:space="preserve">ocation: </w:t>
      </w:r>
      <w:r w:rsidR="00AF0F06" w:rsidRPr="00445078">
        <w:rPr>
          <w:rFonts w:cs="Arial"/>
        </w:rPr>
        <w:t>Feminisms</w:t>
      </w:r>
    </w:p>
    <w:p w14:paraId="030CB366" w14:textId="77777777" w:rsidR="00E3593D" w:rsidRPr="00445078" w:rsidRDefault="00E3593D" w:rsidP="00E3593D">
      <w:pPr>
        <w:rPr>
          <w:rFonts w:cs="Arial"/>
        </w:rPr>
      </w:pPr>
      <w:r w:rsidRPr="00445078">
        <w:rPr>
          <w:rFonts w:cs="Arial"/>
        </w:rPr>
        <w:t>Difficulty Level: Easy</w:t>
      </w:r>
    </w:p>
    <w:p w14:paraId="1F6BBBB4" w14:textId="77777777" w:rsidR="00E3593D" w:rsidRPr="00445078" w:rsidRDefault="00E3593D">
      <w:pPr>
        <w:rPr>
          <w:rFonts w:cs="Arial"/>
        </w:rPr>
      </w:pPr>
    </w:p>
    <w:p w14:paraId="1CA86857" w14:textId="08B23B56" w:rsidR="00BB46EB" w:rsidRPr="00445078" w:rsidRDefault="004517A9">
      <w:pPr>
        <w:rPr>
          <w:rFonts w:cs="Arial"/>
        </w:rPr>
      </w:pPr>
      <w:r w:rsidRPr="00445078">
        <w:rPr>
          <w:rFonts w:cs="Arial"/>
        </w:rPr>
        <w:t>39</w:t>
      </w:r>
      <w:r w:rsidR="00BB46EB" w:rsidRPr="00445078">
        <w:rPr>
          <w:rFonts w:cs="Arial"/>
        </w:rPr>
        <w:t xml:space="preserve">. </w:t>
      </w:r>
      <w:r w:rsidR="00117468" w:rsidRPr="00445078">
        <w:rPr>
          <w:rFonts w:cs="Arial"/>
        </w:rPr>
        <w:t>Men’s movements have typically</w:t>
      </w:r>
      <w:r w:rsidR="00D3269C" w:rsidRPr="00445078">
        <w:rPr>
          <w:rFonts w:cs="Arial"/>
        </w:rPr>
        <w:t xml:space="preserve"> ______.</w:t>
      </w:r>
    </w:p>
    <w:p w14:paraId="03B79678" w14:textId="7DD75F7C" w:rsidR="00BB46EB" w:rsidRPr="00445078" w:rsidRDefault="005938EE" w:rsidP="00421D43">
      <w:pPr>
        <w:rPr>
          <w:rFonts w:cs="Arial"/>
        </w:rPr>
      </w:pPr>
      <w:r w:rsidRPr="00445078">
        <w:rPr>
          <w:rFonts w:cs="Arial"/>
        </w:rPr>
        <w:t xml:space="preserve">A. </w:t>
      </w:r>
      <w:r w:rsidR="00B92C37" w:rsidRPr="00445078">
        <w:rPr>
          <w:rFonts w:cs="Arial"/>
        </w:rPr>
        <w:t>f</w:t>
      </w:r>
      <w:r w:rsidR="00117468" w:rsidRPr="00445078">
        <w:rPr>
          <w:rFonts w:cs="Arial"/>
        </w:rPr>
        <w:t xml:space="preserve">ocused on promoting men’s authority </w:t>
      </w:r>
      <w:r w:rsidR="00695389" w:rsidRPr="00445078">
        <w:rPr>
          <w:rFonts w:cs="Arial"/>
        </w:rPr>
        <w:t>and denouncing same sex relationships</w:t>
      </w:r>
    </w:p>
    <w:p w14:paraId="35142A4C" w14:textId="19C494F0" w:rsidR="00BB46EB" w:rsidRPr="00445078" w:rsidRDefault="005938EE" w:rsidP="00421D43">
      <w:pPr>
        <w:rPr>
          <w:rFonts w:cs="Arial"/>
        </w:rPr>
      </w:pPr>
      <w:r w:rsidRPr="00445078">
        <w:rPr>
          <w:rFonts w:cs="Arial"/>
        </w:rPr>
        <w:t xml:space="preserve">B. </w:t>
      </w:r>
      <w:r w:rsidR="00B92C37" w:rsidRPr="00445078">
        <w:rPr>
          <w:rFonts w:cs="Arial"/>
        </w:rPr>
        <w:t>b</w:t>
      </w:r>
      <w:r w:rsidR="00117468" w:rsidRPr="00445078">
        <w:rPr>
          <w:rFonts w:cs="Arial"/>
        </w:rPr>
        <w:t>een grounded in Christianity</w:t>
      </w:r>
    </w:p>
    <w:p w14:paraId="61A781FF" w14:textId="389AFED3" w:rsidR="00BB46EB" w:rsidRPr="00445078" w:rsidRDefault="005938EE" w:rsidP="00421D43">
      <w:pPr>
        <w:rPr>
          <w:rFonts w:cs="Arial"/>
        </w:rPr>
      </w:pPr>
      <w:r w:rsidRPr="00445078">
        <w:rPr>
          <w:rFonts w:cs="Arial"/>
        </w:rPr>
        <w:t>C.</w:t>
      </w:r>
      <w:r w:rsidR="00D876AB" w:rsidRPr="00445078">
        <w:rPr>
          <w:rFonts w:cs="Arial"/>
        </w:rPr>
        <w:t xml:space="preserve"> </w:t>
      </w:r>
      <w:r w:rsidR="00B92C37" w:rsidRPr="00445078">
        <w:rPr>
          <w:rFonts w:cs="Arial"/>
        </w:rPr>
        <w:t>b</w:t>
      </w:r>
      <w:r w:rsidR="00117468" w:rsidRPr="00445078">
        <w:rPr>
          <w:rFonts w:cs="Arial"/>
        </w:rPr>
        <w:t>een pro-feminist</w:t>
      </w:r>
    </w:p>
    <w:p w14:paraId="1915F65E" w14:textId="75BED466" w:rsidR="000206D6" w:rsidRPr="00445078" w:rsidRDefault="005938EE">
      <w:pPr>
        <w:rPr>
          <w:rFonts w:cs="Arial"/>
        </w:rPr>
      </w:pPr>
      <w:r w:rsidRPr="00445078">
        <w:rPr>
          <w:rFonts w:cs="Arial"/>
        </w:rPr>
        <w:lastRenderedPageBreak/>
        <w:t>D.</w:t>
      </w:r>
      <w:r w:rsidR="00D876AB" w:rsidRPr="00445078">
        <w:rPr>
          <w:rFonts w:cs="Arial"/>
        </w:rPr>
        <w:t xml:space="preserve"> </w:t>
      </w:r>
      <w:r w:rsidR="00117468" w:rsidRPr="00445078">
        <w:rPr>
          <w:rFonts w:cs="Arial"/>
        </w:rPr>
        <w:t>taken a variety of forms</w:t>
      </w:r>
    </w:p>
    <w:p w14:paraId="3D7AC2FC" w14:textId="27639BF9" w:rsidR="00D876AB" w:rsidRPr="00445078" w:rsidRDefault="000206D6">
      <w:pPr>
        <w:rPr>
          <w:rFonts w:cs="Arial"/>
        </w:rPr>
      </w:pPr>
      <w:r w:rsidRPr="00445078">
        <w:rPr>
          <w:rFonts w:cs="Arial"/>
        </w:rPr>
        <w:t>Ans: D</w:t>
      </w:r>
    </w:p>
    <w:p w14:paraId="26969574" w14:textId="2FC94893" w:rsidR="00BB46EB" w:rsidRPr="00445078" w:rsidRDefault="00D876AB" w:rsidP="00421D43">
      <w:pPr>
        <w:rPr>
          <w:rFonts w:cs="Arial"/>
        </w:rPr>
      </w:pPr>
      <w:r w:rsidRPr="00445078">
        <w:rPr>
          <w:rFonts w:cs="Arial"/>
        </w:rPr>
        <w:t>Learning Objective</w:t>
      </w:r>
      <w:r w:rsidR="00BB46EB" w:rsidRPr="00445078">
        <w:rPr>
          <w:rFonts w:cs="Arial"/>
        </w:rPr>
        <w:t xml:space="preserve">: </w:t>
      </w:r>
      <w:r w:rsidR="006A7806" w:rsidRPr="00445078">
        <w:rPr>
          <w:rFonts w:cs="Arial"/>
        </w:rPr>
        <w:t>1</w:t>
      </w:r>
      <w:r w:rsidR="000206D6" w:rsidRPr="00445078">
        <w:rPr>
          <w:rFonts w:cs="Arial"/>
        </w:rPr>
        <w:t>-</w:t>
      </w:r>
      <w:r w:rsidR="00BB46EB" w:rsidRPr="00445078">
        <w:rPr>
          <w:rFonts w:cs="Arial"/>
        </w:rPr>
        <w:t>3</w:t>
      </w:r>
      <w:r w:rsidR="000206D6" w:rsidRPr="00445078">
        <w:rPr>
          <w:rFonts w:cs="Arial"/>
        </w:rPr>
        <w:t xml:space="preserve">: </w:t>
      </w:r>
      <w:r w:rsidR="003E3C71" w:rsidRPr="00445078">
        <w:rPr>
          <w:rFonts w:cs="Arial"/>
          <w:color w:val="221E1F"/>
        </w:rPr>
        <w:t>Evaluate the meaning and relevance of feminisms, gender movements, and systems of power, privilege, and inequality</w:t>
      </w:r>
      <w:r w:rsidR="00C32966" w:rsidRPr="00445078">
        <w:rPr>
          <w:rFonts w:cs="Arial"/>
          <w:color w:val="221E1F"/>
        </w:rPr>
        <w:t>.</w:t>
      </w:r>
    </w:p>
    <w:p w14:paraId="12AFD10E" w14:textId="5E2E2944" w:rsidR="00B8351F" w:rsidRPr="00445078" w:rsidRDefault="00B8351F">
      <w:pPr>
        <w:rPr>
          <w:rFonts w:cs="Arial"/>
        </w:rPr>
      </w:pPr>
      <w:r w:rsidRPr="00445078">
        <w:rPr>
          <w:rFonts w:cs="Arial"/>
        </w:rPr>
        <w:t>Cognitive Domain: Knowledge</w:t>
      </w:r>
    </w:p>
    <w:p w14:paraId="2577367B" w14:textId="7346E990" w:rsidR="00D876AB" w:rsidRPr="00445078" w:rsidRDefault="00BB46EB">
      <w:pPr>
        <w:rPr>
          <w:rFonts w:cs="Arial"/>
        </w:rPr>
      </w:pPr>
      <w:r w:rsidRPr="00445078">
        <w:rPr>
          <w:rFonts w:cs="Arial"/>
        </w:rPr>
        <w:t xml:space="preserve">Answer </w:t>
      </w:r>
      <w:r w:rsidR="000206D6" w:rsidRPr="00445078">
        <w:rPr>
          <w:rFonts w:cs="Arial"/>
        </w:rPr>
        <w:t>L</w:t>
      </w:r>
      <w:r w:rsidRPr="00445078">
        <w:rPr>
          <w:rFonts w:cs="Arial"/>
        </w:rPr>
        <w:t xml:space="preserve">ocation: </w:t>
      </w:r>
      <w:r w:rsidR="004517A9" w:rsidRPr="00445078">
        <w:rPr>
          <w:rFonts w:cs="Arial"/>
        </w:rPr>
        <w:t xml:space="preserve">Men’s </w:t>
      </w:r>
      <w:r w:rsidR="003300B1" w:rsidRPr="00445078">
        <w:rPr>
          <w:rFonts w:cs="Arial"/>
        </w:rPr>
        <w:t>movements</w:t>
      </w:r>
    </w:p>
    <w:p w14:paraId="5EC38B9E" w14:textId="77777777" w:rsidR="00E3593D" w:rsidRPr="00445078" w:rsidRDefault="00E3593D" w:rsidP="00E3593D">
      <w:pPr>
        <w:rPr>
          <w:rFonts w:cs="Arial"/>
        </w:rPr>
      </w:pPr>
      <w:r w:rsidRPr="00445078">
        <w:rPr>
          <w:rFonts w:cs="Arial"/>
        </w:rPr>
        <w:t>Difficulty Level: Easy</w:t>
      </w:r>
    </w:p>
    <w:p w14:paraId="038E7FAD" w14:textId="77777777" w:rsidR="00BB46EB" w:rsidRPr="00445078" w:rsidRDefault="00BB46EB" w:rsidP="00421D43">
      <w:pPr>
        <w:rPr>
          <w:rFonts w:cs="Arial"/>
        </w:rPr>
      </w:pPr>
    </w:p>
    <w:p w14:paraId="0CC4C161" w14:textId="24DC6E99" w:rsidR="00BB46EB" w:rsidRPr="00445078" w:rsidRDefault="004517A9">
      <w:pPr>
        <w:rPr>
          <w:rFonts w:cs="Arial"/>
        </w:rPr>
      </w:pPr>
      <w:r w:rsidRPr="00445078">
        <w:rPr>
          <w:rFonts w:cs="Arial"/>
        </w:rPr>
        <w:t>40</w:t>
      </w:r>
      <w:r w:rsidR="00BB46EB" w:rsidRPr="00445078">
        <w:rPr>
          <w:rFonts w:cs="Arial"/>
        </w:rPr>
        <w:t xml:space="preserve">. </w:t>
      </w:r>
      <w:r w:rsidR="00117468" w:rsidRPr="00445078">
        <w:rPr>
          <w:rFonts w:cs="Arial"/>
        </w:rPr>
        <w:t>Men and masculinity scholars have developed new theories often focusing on</w:t>
      </w:r>
      <w:r w:rsidR="00237D1F" w:rsidRPr="00445078">
        <w:rPr>
          <w:rFonts w:cs="Arial"/>
        </w:rPr>
        <w:t xml:space="preserve"> ______.</w:t>
      </w:r>
    </w:p>
    <w:p w14:paraId="733B5C2F" w14:textId="675B813A" w:rsidR="00BB46EB" w:rsidRPr="00445078" w:rsidRDefault="005938EE" w:rsidP="00421D43">
      <w:pPr>
        <w:rPr>
          <w:rFonts w:cs="Arial"/>
        </w:rPr>
      </w:pPr>
      <w:r w:rsidRPr="00445078">
        <w:rPr>
          <w:rFonts w:cs="Arial"/>
        </w:rPr>
        <w:t xml:space="preserve">A. </w:t>
      </w:r>
      <w:r w:rsidR="00B92C37" w:rsidRPr="00445078">
        <w:rPr>
          <w:rFonts w:cs="Arial"/>
        </w:rPr>
        <w:t>h</w:t>
      </w:r>
      <w:r w:rsidR="00117468" w:rsidRPr="00445078">
        <w:rPr>
          <w:rFonts w:cs="Arial"/>
        </w:rPr>
        <w:t>ow men are strategic oppressors of women in society</w:t>
      </w:r>
    </w:p>
    <w:p w14:paraId="474C6EE2" w14:textId="4A9336B4" w:rsidR="00BB46EB" w:rsidRPr="00445078" w:rsidRDefault="005938EE" w:rsidP="00421D43">
      <w:pPr>
        <w:rPr>
          <w:rFonts w:cs="Arial"/>
        </w:rPr>
      </w:pPr>
      <w:r w:rsidRPr="00445078">
        <w:rPr>
          <w:rFonts w:cs="Arial"/>
        </w:rPr>
        <w:t xml:space="preserve">B. </w:t>
      </w:r>
      <w:r w:rsidR="00B92C37" w:rsidRPr="00445078">
        <w:rPr>
          <w:rFonts w:cs="Arial"/>
        </w:rPr>
        <w:t>t</w:t>
      </w:r>
      <w:r w:rsidR="00117468" w:rsidRPr="00445078">
        <w:rPr>
          <w:rFonts w:cs="Arial"/>
        </w:rPr>
        <w:t>he biological differences between men and women</w:t>
      </w:r>
    </w:p>
    <w:p w14:paraId="5A46BF06" w14:textId="03BB6EC5" w:rsidR="00BB46EB" w:rsidRPr="00445078" w:rsidRDefault="005938EE" w:rsidP="00421D43">
      <w:pPr>
        <w:rPr>
          <w:rFonts w:cs="Arial"/>
        </w:rPr>
      </w:pPr>
      <w:r w:rsidRPr="00445078">
        <w:rPr>
          <w:rFonts w:cs="Arial"/>
        </w:rPr>
        <w:t>C.</w:t>
      </w:r>
      <w:r w:rsidR="00D876AB" w:rsidRPr="00445078">
        <w:rPr>
          <w:rFonts w:cs="Arial"/>
        </w:rPr>
        <w:t xml:space="preserve"> </w:t>
      </w:r>
      <w:r w:rsidR="00B92C37" w:rsidRPr="00445078">
        <w:rPr>
          <w:rFonts w:cs="Arial"/>
        </w:rPr>
        <w:t>t</w:t>
      </w:r>
      <w:r w:rsidR="00117468" w:rsidRPr="00445078">
        <w:rPr>
          <w:rFonts w:cs="Arial"/>
        </w:rPr>
        <w:t>he destructive aspects of the traditional male gender role for men’s health</w:t>
      </w:r>
    </w:p>
    <w:p w14:paraId="51047B98" w14:textId="1BF304EC" w:rsidR="00D876AB" w:rsidRPr="00445078" w:rsidRDefault="005938EE">
      <w:pPr>
        <w:rPr>
          <w:rFonts w:cs="Arial"/>
        </w:rPr>
      </w:pPr>
      <w:r w:rsidRPr="00445078">
        <w:rPr>
          <w:rFonts w:cs="Arial"/>
        </w:rPr>
        <w:t>D.</w:t>
      </w:r>
      <w:r w:rsidR="00117468" w:rsidRPr="00445078">
        <w:rPr>
          <w:rFonts w:cs="Arial"/>
        </w:rPr>
        <w:t xml:space="preserve"> </w:t>
      </w:r>
      <w:r w:rsidR="00B92C37" w:rsidRPr="00445078">
        <w:rPr>
          <w:rFonts w:cs="Arial"/>
        </w:rPr>
        <w:t>h</w:t>
      </w:r>
      <w:r w:rsidR="00777D87" w:rsidRPr="00445078">
        <w:rPr>
          <w:rFonts w:cs="Arial"/>
        </w:rPr>
        <w:t>ow men are more disadvantaged than women in society</w:t>
      </w:r>
    </w:p>
    <w:p w14:paraId="295B4A80" w14:textId="4C55DD8C" w:rsidR="000206D6" w:rsidRPr="00445078" w:rsidRDefault="000206D6" w:rsidP="00421D43">
      <w:pPr>
        <w:rPr>
          <w:rFonts w:cs="Arial"/>
        </w:rPr>
      </w:pPr>
      <w:r w:rsidRPr="00445078">
        <w:rPr>
          <w:rFonts w:cs="Arial"/>
        </w:rPr>
        <w:t>Ans: C</w:t>
      </w:r>
    </w:p>
    <w:p w14:paraId="18435B2C" w14:textId="15625BC6" w:rsidR="00BB46EB" w:rsidRPr="00445078" w:rsidRDefault="00D876AB" w:rsidP="00421D43">
      <w:pPr>
        <w:rPr>
          <w:rFonts w:cs="Arial"/>
        </w:rPr>
      </w:pPr>
      <w:r w:rsidRPr="00445078">
        <w:rPr>
          <w:rFonts w:cs="Arial"/>
        </w:rPr>
        <w:t>Learning Objective</w:t>
      </w:r>
      <w:r w:rsidR="00BB46EB" w:rsidRPr="00445078">
        <w:rPr>
          <w:rFonts w:cs="Arial"/>
        </w:rPr>
        <w:t xml:space="preserve">: </w:t>
      </w:r>
      <w:r w:rsidR="006A7806" w:rsidRPr="00445078">
        <w:rPr>
          <w:rFonts w:cs="Arial"/>
        </w:rPr>
        <w:t>1</w:t>
      </w:r>
      <w:r w:rsidR="000206D6" w:rsidRPr="00445078">
        <w:rPr>
          <w:rFonts w:cs="Arial"/>
        </w:rPr>
        <w:t>-</w:t>
      </w:r>
      <w:r w:rsidR="00BB46EB" w:rsidRPr="00445078">
        <w:rPr>
          <w:rFonts w:cs="Arial"/>
        </w:rPr>
        <w:t>3</w:t>
      </w:r>
      <w:r w:rsidR="000206D6" w:rsidRPr="00445078">
        <w:rPr>
          <w:rFonts w:cs="Arial"/>
        </w:rPr>
        <w:t xml:space="preserve">: </w:t>
      </w:r>
      <w:r w:rsidR="003E3C71" w:rsidRPr="00445078">
        <w:rPr>
          <w:rFonts w:cs="Arial"/>
          <w:color w:val="221E1F"/>
        </w:rPr>
        <w:t>Evaluate the meaning and relevance of feminisms, gender movements, and systems of power, privilege, and inequality</w:t>
      </w:r>
      <w:r w:rsidR="00C32966" w:rsidRPr="00445078">
        <w:rPr>
          <w:rFonts w:cs="Arial"/>
          <w:color w:val="221E1F"/>
        </w:rPr>
        <w:t>.</w:t>
      </w:r>
    </w:p>
    <w:p w14:paraId="3B8FEFFC" w14:textId="4B87EC25" w:rsidR="00B8351F" w:rsidRPr="00445078" w:rsidRDefault="00B8351F">
      <w:pPr>
        <w:rPr>
          <w:rFonts w:cs="Arial"/>
        </w:rPr>
      </w:pPr>
      <w:r w:rsidRPr="00445078">
        <w:rPr>
          <w:rFonts w:cs="Arial"/>
        </w:rPr>
        <w:t>Cognitive Domain: Knowledge</w:t>
      </w:r>
    </w:p>
    <w:p w14:paraId="713FE0DC" w14:textId="4F564FF6" w:rsidR="00D876AB" w:rsidRPr="00445078" w:rsidRDefault="00BB46EB">
      <w:pPr>
        <w:rPr>
          <w:rFonts w:cs="Arial"/>
        </w:rPr>
      </w:pPr>
      <w:r w:rsidRPr="00445078">
        <w:rPr>
          <w:rFonts w:cs="Arial"/>
        </w:rPr>
        <w:t xml:space="preserve">Answer </w:t>
      </w:r>
      <w:r w:rsidR="000206D6" w:rsidRPr="00445078">
        <w:rPr>
          <w:rFonts w:cs="Arial"/>
        </w:rPr>
        <w:t>L</w:t>
      </w:r>
      <w:r w:rsidRPr="00445078">
        <w:rPr>
          <w:rFonts w:cs="Arial"/>
        </w:rPr>
        <w:t xml:space="preserve">ocation: </w:t>
      </w:r>
      <w:r w:rsidR="004517A9" w:rsidRPr="00445078">
        <w:rPr>
          <w:rFonts w:cs="Arial"/>
        </w:rPr>
        <w:t xml:space="preserve">Men’s </w:t>
      </w:r>
      <w:r w:rsidR="003300B1" w:rsidRPr="00445078">
        <w:rPr>
          <w:rFonts w:cs="Arial"/>
        </w:rPr>
        <w:t>movements</w:t>
      </w:r>
    </w:p>
    <w:p w14:paraId="54FFFB69" w14:textId="77777777" w:rsidR="00E3593D" w:rsidRPr="00445078" w:rsidRDefault="00E3593D" w:rsidP="00E3593D">
      <w:pPr>
        <w:rPr>
          <w:rFonts w:cs="Arial"/>
        </w:rPr>
      </w:pPr>
      <w:r w:rsidRPr="00445078">
        <w:rPr>
          <w:rFonts w:cs="Arial"/>
        </w:rPr>
        <w:t>Difficulty Level: Easy</w:t>
      </w:r>
    </w:p>
    <w:p w14:paraId="72C0D7F1" w14:textId="77777777" w:rsidR="00EB6042" w:rsidRPr="00445078" w:rsidRDefault="00EB6042" w:rsidP="00421D43">
      <w:pPr>
        <w:rPr>
          <w:rFonts w:cs="Arial"/>
        </w:rPr>
      </w:pPr>
    </w:p>
    <w:p w14:paraId="6B291D67" w14:textId="77777777" w:rsidR="00EB6042" w:rsidRPr="00445078" w:rsidRDefault="004517A9">
      <w:pPr>
        <w:rPr>
          <w:rFonts w:cs="Arial"/>
        </w:rPr>
      </w:pPr>
      <w:r w:rsidRPr="00445078">
        <w:rPr>
          <w:rFonts w:cs="Arial"/>
        </w:rPr>
        <w:t>41</w:t>
      </w:r>
      <w:r w:rsidR="00EB6042" w:rsidRPr="00445078">
        <w:rPr>
          <w:rFonts w:cs="Arial"/>
        </w:rPr>
        <w:t>. What event was key in prompting the American psychiatric Association to remove homosexuality from its classification as a psychological disorder from the DSM</w:t>
      </w:r>
      <w:r w:rsidR="009D7960" w:rsidRPr="00445078">
        <w:rPr>
          <w:rFonts w:cs="Arial"/>
        </w:rPr>
        <w:t>-II</w:t>
      </w:r>
      <w:r w:rsidR="00EB6042" w:rsidRPr="00445078">
        <w:rPr>
          <w:rFonts w:cs="Arial"/>
        </w:rPr>
        <w:t>?</w:t>
      </w:r>
    </w:p>
    <w:p w14:paraId="2359E524" w14:textId="476584BC" w:rsidR="00EB6042" w:rsidRPr="00445078" w:rsidRDefault="005938EE" w:rsidP="00421D43">
      <w:pPr>
        <w:rPr>
          <w:rFonts w:cs="Arial"/>
        </w:rPr>
      </w:pPr>
      <w:r w:rsidRPr="00445078">
        <w:rPr>
          <w:rFonts w:cs="Arial"/>
        </w:rPr>
        <w:t xml:space="preserve">A. </w:t>
      </w:r>
      <w:r w:rsidR="00350E51" w:rsidRPr="00445078">
        <w:rPr>
          <w:rFonts w:cs="Arial"/>
        </w:rPr>
        <w:t>p</w:t>
      </w:r>
      <w:r w:rsidR="00EB6042" w:rsidRPr="00445078">
        <w:rPr>
          <w:rFonts w:cs="Arial"/>
        </w:rPr>
        <w:t>olitical pressure from left-wing senators</w:t>
      </w:r>
    </w:p>
    <w:p w14:paraId="4AB85F22" w14:textId="1CA20168" w:rsidR="00EB6042" w:rsidRPr="00445078" w:rsidRDefault="005938EE" w:rsidP="00421D43">
      <w:pPr>
        <w:rPr>
          <w:rFonts w:cs="Arial"/>
        </w:rPr>
      </w:pPr>
      <w:r w:rsidRPr="00445078">
        <w:rPr>
          <w:rFonts w:cs="Arial"/>
        </w:rPr>
        <w:t xml:space="preserve">B. </w:t>
      </w:r>
      <w:r w:rsidR="00350E51" w:rsidRPr="00445078">
        <w:rPr>
          <w:rFonts w:cs="Arial"/>
        </w:rPr>
        <w:t>t</w:t>
      </w:r>
      <w:r w:rsidR="009D7960" w:rsidRPr="00445078">
        <w:rPr>
          <w:rFonts w:cs="Arial"/>
        </w:rPr>
        <w:t>he discovery of a “gay gene,” the presence of which predicted sexual orientation with incredible accuracy</w:t>
      </w:r>
    </w:p>
    <w:p w14:paraId="1E267904" w14:textId="7F85D9F3" w:rsidR="00EB6042" w:rsidRPr="00445078" w:rsidRDefault="005938EE" w:rsidP="00421D43">
      <w:pPr>
        <w:rPr>
          <w:rFonts w:cs="Arial"/>
        </w:rPr>
      </w:pPr>
      <w:r w:rsidRPr="00445078">
        <w:rPr>
          <w:rFonts w:cs="Arial"/>
        </w:rPr>
        <w:t>C.</w:t>
      </w:r>
      <w:r w:rsidR="00D876AB" w:rsidRPr="00445078">
        <w:rPr>
          <w:rFonts w:cs="Arial"/>
        </w:rPr>
        <w:t xml:space="preserve"> </w:t>
      </w:r>
      <w:r w:rsidR="00350E51" w:rsidRPr="00445078">
        <w:rPr>
          <w:rFonts w:cs="Arial"/>
        </w:rPr>
        <w:t>a</w:t>
      </w:r>
      <w:r w:rsidR="009D7960" w:rsidRPr="00445078">
        <w:rPr>
          <w:rFonts w:cs="Arial"/>
        </w:rPr>
        <w:t xml:space="preserve"> study showing no differences in psychological adjustment between heterosexual and gay participants</w:t>
      </w:r>
    </w:p>
    <w:p w14:paraId="3AA24F6F" w14:textId="7C35FE67" w:rsidR="00D876AB" w:rsidRPr="00445078" w:rsidRDefault="005938EE">
      <w:pPr>
        <w:rPr>
          <w:rFonts w:cs="Arial"/>
        </w:rPr>
      </w:pPr>
      <w:r w:rsidRPr="00445078">
        <w:rPr>
          <w:rFonts w:cs="Arial"/>
        </w:rPr>
        <w:t>D.</w:t>
      </w:r>
      <w:r w:rsidR="009D7960" w:rsidRPr="00445078">
        <w:rPr>
          <w:rFonts w:cs="Arial"/>
        </w:rPr>
        <w:t xml:space="preserve"> </w:t>
      </w:r>
      <w:r w:rsidR="00350E51" w:rsidRPr="00445078">
        <w:rPr>
          <w:rFonts w:cs="Arial"/>
        </w:rPr>
        <w:t>t</w:t>
      </w:r>
      <w:r w:rsidR="009D7960" w:rsidRPr="00445078">
        <w:rPr>
          <w:rFonts w:cs="Arial"/>
        </w:rPr>
        <w:t>he acceleration of the gay rights movement during the 1980s</w:t>
      </w:r>
    </w:p>
    <w:p w14:paraId="7BCA8450" w14:textId="0C4C5D9A" w:rsidR="00015C0C" w:rsidRPr="00445078" w:rsidRDefault="00015C0C" w:rsidP="00421D43">
      <w:pPr>
        <w:rPr>
          <w:rFonts w:cs="Arial"/>
        </w:rPr>
      </w:pPr>
      <w:r w:rsidRPr="00445078">
        <w:rPr>
          <w:rFonts w:cs="Arial"/>
        </w:rPr>
        <w:t>Ans: C</w:t>
      </w:r>
    </w:p>
    <w:p w14:paraId="4321D5C5" w14:textId="1341D67A" w:rsidR="00EB6042" w:rsidRPr="00445078" w:rsidRDefault="00EB6042" w:rsidP="00421D43">
      <w:pPr>
        <w:rPr>
          <w:rFonts w:cs="Arial"/>
        </w:rPr>
      </w:pPr>
      <w:r w:rsidRPr="00445078">
        <w:rPr>
          <w:rFonts w:cs="Arial"/>
        </w:rPr>
        <w:t>Learning Objective:</w:t>
      </w:r>
      <w:r w:rsidR="006A7806" w:rsidRPr="00445078">
        <w:rPr>
          <w:rFonts w:cs="Arial"/>
        </w:rPr>
        <w:t xml:space="preserve"> 1</w:t>
      </w:r>
      <w:r w:rsidR="00015C0C" w:rsidRPr="00445078">
        <w:rPr>
          <w:rFonts w:cs="Arial"/>
        </w:rPr>
        <w:t>-</w:t>
      </w:r>
      <w:r w:rsidRPr="00445078">
        <w:rPr>
          <w:rFonts w:cs="Arial"/>
        </w:rPr>
        <w:t>3</w:t>
      </w:r>
      <w:r w:rsidR="00015C0C" w:rsidRPr="00445078">
        <w:rPr>
          <w:rFonts w:cs="Arial"/>
        </w:rPr>
        <w:t xml:space="preserve">: </w:t>
      </w:r>
      <w:r w:rsidR="003E3C71" w:rsidRPr="00445078">
        <w:rPr>
          <w:rFonts w:cs="Arial"/>
          <w:color w:val="221E1F"/>
        </w:rPr>
        <w:t>Evaluate the meaning and relevance of feminisms, gender movements, and systems of power, privilege, and inequality</w:t>
      </w:r>
      <w:r w:rsidR="00C32966" w:rsidRPr="00445078">
        <w:rPr>
          <w:rFonts w:cs="Arial"/>
          <w:color w:val="221E1F"/>
        </w:rPr>
        <w:t>.</w:t>
      </w:r>
    </w:p>
    <w:p w14:paraId="17AD5C36" w14:textId="42ADDF3A" w:rsidR="00B8351F" w:rsidRPr="00445078" w:rsidRDefault="00B8351F">
      <w:pPr>
        <w:rPr>
          <w:rFonts w:cs="Arial"/>
        </w:rPr>
      </w:pPr>
      <w:r w:rsidRPr="00445078">
        <w:rPr>
          <w:rFonts w:cs="Arial"/>
        </w:rPr>
        <w:t>Cognitive Domain: Knowledge</w:t>
      </w:r>
    </w:p>
    <w:p w14:paraId="2256428E" w14:textId="54F16345" w:rsidR="00D876AB" w:rsidRPr="00445078" w:rsidRDefault="00EB6042">
      <w:pPr>
        <w:rPr>
          <w:rFonts w:cs="Arial"/>
        </w:rPr>
      </w:pPr>
      <w:r w:rsidRPr="00445078">
        <w:rPr>
          <w:rFonts w:cs="Arial"/>
        </w:rPr>
        <w:t xml:space="preserve">Answer </w:t>
      </w:r>
      <w:r w:rsidR="00015C0C" w:rsidRPr="00445078">
        <w:rPr>
          <w:rFonts w:cs="Arial"/>
        </w:rPr>
        <w:t>L</w:t>
      </w:r>
      <w:r w:rsidRPr="00445078">
        <w:rPr>
          <w:rFonts w:cs="Arial"/>
        </w:rPr>
        <w:t xml:space="preserve">ocation: </w:t>
      </w:r>
      <w:r w:rsidR="009D7960" w:rsidRPr="00445078">
        <w:rPr>
          <w:rFonts w:cs="Arial"/>
        </w:rPr>
        <w:t>Gay Rights Movement</w:t>
      </w:r>
    </w:p>
    <w:p w14:paraId="5F9B3C95" w14:textId="77777777" w:rsidR="00E3593D" w:rsidRPr="00445078" w:rsidRDefault="00E3593D" w:rsidP="00E3593D">
      <w:pPr>
        <w:rPr>
          <w:rFonts w:cs="Arial"/>
        </w:rPr>
      </w:pPr>
      <w:r w:rsidRPr="00445078">
        <w:rPr>
          <w:rFonts w:cs="Arial"/>
        </w:rPr>
        <w:t>Difficulty Level: Easy</w:t>
      </w:r>
    </w:p>
    <w:p w14:paraId="381F61D9" w14:textId="77777777" w:rsidR="004517A9" w:rsidRPr="00445078" w:rsidRDefault="004517A9" w:rsidP="00421D43">
      <w:pPr>
        <w:rPr>
          <w:rFonts w:cs="Arial"/>
        </w:rPr>
      </w:pPr>
    </w:p>
    <w:p w14:paraId="26F99A40" w14:textId="4A0F5E09" w:rsidR="009D7960" w:rsidRPr="00445078" w:rsidRDefault="004517A9">
      <w:pPr>
        <w:rPr>
          <w:rFonts w:cs="Arial"/>
        </w:rPr>
      </w:pPr>
      <w:r w:rsidRPr="00445078">
        <w:rPr>
          <w:rFonts w:cs="Arial"/>
        </w:rPr>
        <w:t>42</w:t>
      </w:r>
      <w:r w:rsidR="009D7960" w:rsidRPr="00445078">
        <w:rPr>
          <w:rFonts w:cs="Arial"/>
        </w:rPr>
        <w:t>. Researchers have found that therapies attempting to change sexual orientation are</w:t>
      </w:r>
      <w:r w:rsidR="00350E51" w:rsidRPr="00445078">
        <w:rPr>
          <w:rFonts w:cs="Arial"/>
        </w:rPr>
        <w:t xml:space="preserve"> ______.</w:t>
      </w:r>
    </w:p>
    <w:p w14:paraId="624406BE" w14:textId="1F71630D" w:rsidR="00D876AB" w:rsidRPr="00445078" w:rsidRDefault="005938EE">
      <w:pPr>
        <w:rPr>
          <w:rFonts w:cs="Arial"/>
        </w:rPr>
      </w:pPr>
      <w:r w:rsidRPr="00445078">
        <w:rPr>
          <w:rFonts w:cs="Arial"/>
        </w:rPr>
        <w:t xml:space="preserve">A. </w:t>
      </w:r>
      <w:r w:rsidR="005811D9" w:rsidRPr="00445078">
        <w:rPr>
          <w:rFonts w:cs="Arial"/>
        </w:rPr>
        <w:t>n</w:t>
      </w:r>
      <w:r w:rsidR="009D7960" w:rsidRPr="00445078">
        <w:rPr>
          <w:rFonts w:cs="Arial"/>
        </w:rPr>
        <w:t>either safe nor effective</w:t>
      </w:r>
    </w:p>
    <w:p w14:paraId="09D7E700" w14:textId="6F42014F" w:rsidR="009D7960" w:rsidRPr="00445078" w:rsidRDefault="005938EE" w:rsidP="00421D43">
      <w:pPr>
        <w:rPr>
          <w:rFonts w:cs="Arial"/>
        </w:rPr>
      </w:pPr>
      <w:r w:rsidRPr="00445078">
        <w:rPr>
          <w:rFonts w:cs="Arial"/>
        </w:rPr>
        <w:t xml:space="preserve">B. </w:t>
      </w:r>
      <w:r w:rsidR="005811D9" w:rsidRPr="00445078">
        <w:rPr>
          <w:rFonts w:cs="Arial"/>
        </w:rPr>
        <w:t>p</w:t>
      </w:r>
      <w:r w:rsidR="009D7960" w:rsidRPr="00445078">
        <w:rPr>
          <w:rFonts w:cs="Arial"/>
        </w:rPr>
        <w:t>sychologically harmless but not effective</w:t>
      </w:r>
    </w:p>
    <w:p w14:paraId="3AC5B21C" w14:textId="5BF1A211" w:rsidR="009D7960" w:rsidRPr="00445078" w:rsidRDefault="005938EE" w:rsidP="00421D43">
      <w:pPr>
        <w:rPr>
          <w:rFonts w:cs="Arial"/>
        </w:rPr>
      </w:pPr>
      <w:r w:rsidRPr="00445078">
        <w:rPr>
          <w:rFonts w:cs="Arial"/>
        </w:rPr>
        <w:t>C.</w:t>
      </w:r>
      <w:r w:rsidR="00D876AB" w:rsidRPr="00445078">
        <w:rPr>
          <w:rFonts w:cs="Arial"/>
        </w:rPr>
        <w:t xml:space="preserve"> </w:t>
      </w:r>
      <w:r w:rsidR="005811D9" w:rsidRPr="00445078">
        <w:rPr>
          <w:rFonts w:cs="Arial"/>
        </w:rPr>
        <w:t>e</w:t>
      </w:r>
      <w:r w:rsidR="009D7960" w:rsidRPr="00445078">
        <w:rPr>
          <w:rFonts w:cs="Arial"/>
        </w:rPr>
        <w:t>ffective at changing sexual orientation but at a great psychological toll</w:t>
      </w:r>
    </w:p>
    <w:p w14:paraId="4D4E9E1C" w14:textId="0386CD0C" w:rsidR="009D7960" w:rsidRPr="00445078" w:rsidRDefault="005938EE" w:rsidP="00421D43">
      <w:pPr>
        <w:rPr>
          <w:rFonts w:cs="Arial"/>
        </w:rPr>
      </w:pPr>
      <w:r w:rsidRPr="00445078">
        <w:rPr>
          <w:rFonts w:cs="Arial"/>
        </w:rPr>
        <w:t xml:space="preserve">D. </w:t>
      </w:r>
      <w:r w:rsidR="005811D9" w:rsidRPr="00445078">
        <w:rPr>
          <w:rFonts w:cs="Arial"/>
        </w:rPr>
        <w:t>e</w:t>
      </w:r>
      <w:r w:rsidR="009D7960" w:rsidRPr="00445078">
        <w:rPr>
          <w:rFonts w:cs="Arial"/>
        </w:rPr>
        <w:t>ffective and safe</w:t>
      </w:r>
    </w:p>
    <w:p w14:paraId="319EE11D" w14:textId="629B4F9C" w:rsidR="00015C0C" w:rsidRPr="00445078" w:rsidRDefault="00015C0C" w:rsidP="00421D43">
      <w:pPr>
        <w:rPr>
          <w:rFonts w:cs="Arial"/>
        </w:rPr>
      </w:pPr>
      <w:r w:rsidRPr="00445078">
        <w:rPr>
          <w:rFonts w:cs="Arial"/>
        </w:rPr>
        <w:t>Ans: A</w:t>
      </w:r>
    </w:p>
    <w:p w14:paraId="5C146C04" w14:textId="2F8583D0" w:rsidR="009D7960" w:rsidRPr="00445078" w:rsidRDefault="009D7960" w:rsidP="00421D43">
      <w:pPr>
        <w:rPr>
          <w:rFonts w:cs="Arial"/>
        </w:rPr>
      </w:pPr>
      <w:r w:rsidRPr="00445078">
        <w:rPr>
          <w:rFonts w:cs="Arial"/>
        </w:rPr>
        <w:t xml:space="preserve">Learning Objective: </w:t>
      </w:r>
      <w:r w:rsidR="006A7806" w:rsidRPr="00445078">
        <w:rPr>
          <w:rFonts w:cs="Arial"/>
        </w:rPr>
        <w:t>1</w:t>
      </w:r>
      <w:r w:rsidR="00015C0C" w:rsidRPr="00445078">
        <w:rPr>
          <w:rFonts w:cs="Arial"/>
        </w:rPr>
        <w:t>-</w:t>
      </w:r>
      <w:r w:rsidRPr="00445078">
        <w:rPr>
          <w:rFonts w:cs="Arial"/>
        </w:rPr>
        <w:t>3</w:t>
      </w:r>
      <w:r w:rsidR="00015C0C" w:rsidRPr="00445078">
        <w:rPr>
          <w:rFonts w:cs="Arial"/>
        </w:rPr>
        <w:t xml:space="preserve">: </w:t>
      </w:r>
      <w:r w:rsidR="003E3C71" w:rsidRPr="00445078">
        <w:rPr>
          <w:rFonts w:cs="Arial"/>
          <w:color w:val="221E1F"/>
        </w:rPr>
        <w:t>Evaluate the meaning and relevance of feminisms, gender movements, and systems of power, privilege, and inequality</w:t>
      </w:r>
      <w:r w:rsidR="00C32966" w:rsidRPr="00445078">
        <w:rPr>
          <w:rFonts w:cs="Arial"/>
          <w:color w:val="221E1F"/>
        </w:rPr>
        <w:t>.</w:t>
      </w:r>
    </w:p>
    <w:p w14:paraId="4184E010" w14:textId="29D02AAB" w:rsidR="00B8351F" w:rsidRPr="00445078" w:rsidRDefault="00B8351F">
      <w:pPr>
        <w:rPr>
          <w:rFonts w:cs="Arial"/>
        </w:rPr>
      </w:pPr>
      <w:r w:rsidRPr="00445078">
        <w:rPr>
          <w:rFonts w:cs="Arial"/>
        </w:rPr>
        <w:t>Cognitive Domain: Knowledge</w:t>
      </w:r>
    </w:p>
    <w:p w14:paraId="78F664A1" w14:textId="31304D51" w:rsidR="00D876AB" w:rsidRPr="00445078" w:rsidRDefault="009D7960">
      <w:pPr>
        <w:rPr>
          <w:rFonts w:cs="Arial"/>
        </w:rPr>
      </w:pPr>
      <w:r w:rsidRPr="00445078">
        <w:rPr>
          <w:rFonts w:cs="Arial"/>
        </w:rPr>
        <w:lastRenderedPageBreak/>
        <w:t xml:space="preserve">Answer </w:t>
      </w:r>
      <w:r w:rsidR="00015C0C" w:rsidRPr="00445078">
        <w:rPr>
          <w:rFonts w:cs="Arial"/>
        </w:rPr>
        <w:t>L</w:t>
      </w:r>
      <w:r w:rsidRPr="00445078">
        <w:rPr>
          <w:rFonts w:cs="Arial"/>
        </w:rPr>
        <w:t>ocation: Gay Rights Movement</w:t>
      </w:r>
      <w:r w:rsidR="006921AC" w:rsidRPr="00445078">
        <w:rPr>
          <w:rFonts w:cs="Arial"/>
        </w:rPr>
        <w:t>s</w:t>
      </w:r>
    </w:p>
    <w:p w14:paraId="3EDF0C7A" w14:textId="77777777" w:rsidR="00E3593D" w:rsidRPr="00445078" w:rsidRDefault="00E3593D" w:rsidP="00E3593D">
      <w:pPr>
        <w:rPr>
          <w:rFonts w:cs="Arial"/>
        </w:rPr>
      </w:pPr>
      <w:r w:rsidRPr="00445078">
        <w:rPr>
          <w:rFonts w:cs="Arial"/>
        </w:rPr>
        <w:t>Difficulty Level: Easy</w:t>
      </w:r>
    </w:p>
    <w:p w14:paraId="2512E1D0" w14:textId="77777777" w:rsidR="00E3593D" w:rsidRPr="00445078" w:rsidRDefault="00E3593D">
      <w:pPr>
        <w:rPr>
          <w:rFonts w:cs="Arial"/>
        </w:rPr>
      </w:pPr>
    </w:p>
    <w:p w14:paraId="1F7F74C5" w14:textId="70096B02" w:rsidR="00D876AB" w:rsidRPr="00445078" w:rsidRDefault="004517A9">
      <w:pPr>
        <w:rPr>
          <w:rFonts w:cs="Arial"/>
        </w:rPr>
      </w:pPr>
      <w:r w:rsidRPr="00445078">
        <w:rPr>
          <w:rFonts w:cs="Arial"/>
        </w:rPr>
        <w:t>43</w:t>
      </w:r>
      <w:r w:rsidR="00BB46EB" w:rsidRPr="00445078">
        <w:rPr>
          <w:rFonts w:cs="Arial"/>
        </w:rPr>
        <w:t>.</w:t>
      </w:r>
      <w:r w:rsidR="00B43E8C" w:rsidRPr="00445078">
        <w:rPr>
          <w:rFonts w:cs="Arial"/>
        </w:rPr>
        <w:t xml:space="preserve"> Gender dysphoria refers to</w:t>
      </w:r>
      <w:r w:rsidR="000F702E" w:rsidRPr="00445078">
        <w:rPr>
          <w:rFonts w:cs="Arial"/>
        </w:rPr>
        <w:t xml:space="preserve"> ______.</w:t>
      </w:r>
    </w:p>
    <w:p w14:paraId="6F878E54" w14:textId="1C53979F" w:rsidR="00BB46EB" w:rsidRPr="00445078" w:rsidRDefault="005938EE" w:rsidP="00421D43">
      <w:pPr>
        <w:rPr>
          <w:rFonts w:cs="Arial"/>
        </w:rPr>
      </w:pPr>
      <w:r w:rsidRPr="00445078">
        <w:rPr>
          <w:rFonts w:cs="Arial"/>
        </w:rPr>
        <w:t xml:space="preserve">A. </w:t>
      </w:r>
      <w:r w:rsidR="00B43E8C" w:rsidRPr="00445078">
        <w:rPr>
          <w:rFonts w:cs="Arial"/>
        </w:rPr>
        <w:t>the condition of being transgender</w:t>
      </w:r>
    </w:p>
    <w:p w14:paraId="3E6C2A8C" w14:textId="345B2D34" w:rsidR="00BB46EB" w:rsidRPr="00445078" w:rsidRDefault="005938EE" w:rsidP="00421D43">
      <w:pPr>
        <w:rPr>
          <w:rFonts w:cs="Arial"/>
        </w:rPr>
      </w:pPr>
      <w:r w:rsidRPr="00445078">
        <w:rPr>
          <w:rFonts w:cs="Arial"/>
        </w:rPr>
        <w:t xml:space="preserve">B. </w:t>
      </w:r>
      <w:r w:rsidR="00B43E8C" w:rsidRPr="00445078">
        <w:rPr>
          <w:rFonts w:cs="Arial"/>
        </w:rPr>
        <w:t>distress arising from a conflict between gender identity and gender assigned by others</w:t>
      </w:r>
    </w:p>
    <w:p w14:paraId="56A9046A" w14:textId="28E1F8F0" w:rsidR="00BB46EB" w:rsidRPr="00445078" w:rsidRDefault="005938EE" w:rsidP="00421D43">
      <w:pPr>
        <w:rPr>
          <w:rFonts w:cs="Arial"/>
        </w:rPr>
      </w:pPr>
      <w:r w:rsidRPr="00445078">
        <w:rPr>
          <w:rFonts w:cs="Arial"/>
        </w:rPr>
        <w:t>C.</w:t>
      </w:r>
      <w:r w:rsidR="00D876AB" w:rsidRPr="00445078">
        <w:rPr>
          <w:rFonts w:cs="Arial"/>
        </w:rPr>
        <w:t xml:space="preserve"> </w:t>
      </w:r>
      <w:r w:rsidR="00B43E8C" w:rsidRPr="00445078">
        <w:rPr>
          <w:rFonts w:cs="Arial"/>
        </w:rPr>
        <w:t>having multiple gender identities that are salient at different times</w:t>
      </w:r>
    </w:p>
    <w:p w14:paraId="2D1B4242" w14:textId="0017C8E3" w:rsidR="00BB46EB" w:rsidRPr="00445078" w:rsidRDefault="005938EE" w:rsidP="00421D43">
      <w:pPr>
        <w:rPr>
          <w:rFonts w:cs="Arial"/>
        </w:rPr>
      </w:pPr>
      <w:r w:rsidRPr="00445078">
        <w:rPr>
          <w:rFonts w:cs="Arial"/>
        </w:rPr>
        <w:t>D.</w:t>
      </w:r>
      <w:r w:rsidR="00D876AB" w:rsidRPr="00445078">
        <w:rPr>
          <w:rFonts w:cs="Arial"/>
        </w:rPr>
        <w:t xml:space="preserve"> </w:t>
      </w:r>
      <w:r w:rsidR="00B43E8C" w:rsidRPr="00445078">
        <w:rPr>
          <w:rFonts w:cs="Arial"/>
        </w:rPr>
        <w:t>having no sense of gender identity whatsoever</w:t>
      </w:r>
    </w:p>
    <w:p w14:paraId="6EDA9C44" w14:textId="53A9C201" w:rsidR="00015C0C" w:rsidRPr="00445078" w:rsidRDefault="00015C0C" w:rsidP="00421D43">
      <w:pPr>
        <w:rPr>
          <w:rFonts w:cs="Arial"/>
        </w:rPr>
      </w:pPr>
      <w:r w:rsidRPr="00445078">
        <w:rPr>
          <w:rFonts w:cs="Arial"/>
        </w:rPr>
        <w:t>Ans: B</w:t>
      </w:r>
    </w:p>
    <w:p w14:paraId="09C99919" w14:textId="6294E763" w:rsidR="00BB46EB" w:rsidRPr="00445078" w:rsidRDefault="00D876AB" w:rsidP="00421D43">
      <w:pPr>
        <w:rPr>
          <w:rFonts w:cs="Arial"/>
        </w:rPr>
      </w:pPr>
      <w:r w:rsidRPr="00445078">
        <w:rPr>
          <w:rFonts w:cs="Arial"/>
        </w:rPr>
        <w:t>Learning Objective</w:t>
      </w:r>
      <w:r w:rsidR="004517A9" w:rsidRPr="00445078">
        <w:rPr>
          <w:rFonts w:cs="Arial"/>
        </w:rPr>
        <w:t>: 1</w:t>
      </w:r>
      <w:r w:rsidR="00015C0C" w:rsidRPr="00445078">
        <w:rPr>
          <w:rFonts w:cs="Arial"/>
        </w:rPr>
        <w:t>-</w:t>
      </w:r>
      <w:r w:rsidR="006A7806" w:rsidRPr="00445078">
        <w:rPr>
          <w:rFonts w:cs="Arial"/>
        </w:rPr>
        <w:t>1</w:t>
      </w:r>
      <w:r w:rsidR="00015C0C" w:rsidRPr="00445078">
        <w:rPr>
          <w:rFonts w:cs="Arial"/>
        </w:rPr>
        <w:t xml:space="preserve">: </w:t>
      </w:r>
      <w:r w:rsidR="003E3C71" w:rsidRPr="00445078">
        <w:rPr>
          <w:rFonts w:cs="Arial"/>
          <w:color w:val="221E1F"/>
        </w:rPr>
        <w:t>Explain central terminology in the study of sex and gender</w:t>
      </w:r>
      <w:r w:rsidR="00C32966" w:rsidRPr="00445078">
        <w:rPr>
          <w:rFonts w:cs="Arial"/>
          <w:color w:val="221E1F"/>
        </w:rPr>
        <w:t>.</w:t>
      </w:r>
    </w:p>
    <w:p w14:paraId="54701E10" w14:textId="01143A8F" w:rsidR="00B8351F" w:rsidRPr="00445078" w:rsidRDefault="00B8351F">
      <w:pPr>
        <w:rPr>
          <w:rFonts w:cs="Arial"/>
        </w:rPr>
      </w:pPr>
      <w:r w:rsidRPr="00445078">
        <w:rPr>
          <w:rFonts w:cs="Arial"/>
        </w:rPr>
        <w:t>Cognitive Domain: Knowledge</w:t>
      </w:r>
    </w:p>
    <w:p w14:paraId="1D6342BD" w14:textId="17CAEE0E" w:rsidR="00D876AB" w:rsidRPr="00445078" w:rsidRDefault="00BB46EB">
      <w:pPr>
        <w:rPr>
          <w:rFonts w:cs="Arial"/>
        </w:rPr>
      </w:pPr>
      <w:r w:rsidRPr="00445078">
        <w:rPr>
          <w:rFonts w:cs="Arial"/>
        </w:rPr>
        <w:t xml:space="preserve">Answer </w:t>
      </w:r>
      <w:r w:rsidR="00015C0C" w:rsidRPr="00445078">
        <w:rPr>
          <w:rFonts w:cs="Arial"/>
        </w:rPr>
        <w:t>L</w:t>
      </w:r>
      <w:r w:rsidRPr="00445078">
        <w:rPr>
          <w:rFonts w:cs="Arial"/>
        </w:rPr>
        <w:t xml:space="preserve">ocation: </w:t>
      </w:r>
      <w:r w:rsidR="00B43E8C" w:rsidRPr="00445078">
        <w:rPr>
          <w:rFonts w:cs="Arial"/>
        </w:rPr>
        <w:t xml:space="preserve">The </w:t>
      </w:r>
      <w:r w:rsidR="00FD733C" w:rsidRPr="00445078">
        <w:rPr>
          <w:rFonts w:cs="Arial"/>
        </w:rPr>
        <w:t>Transgender Movement</w:t>
      </w:r>
    </w:p>
    <w:p w14:paraId="4E3BEF80" w14:textId="77777777" w:rsidR="00E3593D" w:rsidRPr="00445078" w:rsidRDefault="00E3593D" w:rsidP="00E3593D">
      <w:pPr>
        <w:rPr>
          <w:rFonts w:cs="Arial"/>
        </w:rPr>
      </w:pPr>
      <w:r w:rsidRPr="00445078">
        <w:rPr>
          <w:rFonts w:cs="Arial"/>
        </w:rPr>
        <w:t>Difficulty Level: Easy</w:t>
      </w:r>
    </w:p>
    <w:p w14:paraId="23FF8A0A" w14:textId="77777777" w:rsidR="00BB46EB" w:rsidRPr="00445078" w:rsidRDefault="00BB46EB" w:rsidP="00421D43">
      <w:pPr>
        <w:rPr>
          <w:rFonts w:cs="Arial"/>
        </w:rPr>
      </w:pPr>
    </w:p>
    <w:p w14:paraId="04041B6A" w14:textId="3A18FECD" w:rsidR="00D876AB" w:rsidRPr="00445078" w:rsidRDefault="004517A9">
      <w:pPr>
        <w:rPr>
          <w:rFonts w:cs="Arial"/>
        </w:rPr>
      </w:pPr>
      <w:r w:rsidRPr="00445078">
        <w:rPr>
          <w:rFonts w:cs="Arial"/>
        </w:rPr>
        <w:t>44</w:t>
      </w:r>
      <w:r w:rsidR="00BB46EB" w:rsidRPr="00445078">
        <w:rPr>
          <w:rFonts w:cs="Arial"/>
        </w:rPr>
        <w:t>.</w:t>
      </w:r>
      <w:r w:rsidR="00B43E8C" w:rsidRPr="00445078">
        <w:rPr>
          <w:rFonts w:cs="Arial"/>
        </w:rPr>
        <w:t xml:space="preserve"> Which of the following characterizes each of the movements discussed in Chapter 1?</w:t>
      </w:r>
    </w:p>
    <w:p w14:paraId="2C9C6150" w14:textId="05A43C64" w:rsidR="00D876AB" w:rsidRPr="00445078" w:rsidRDefault="005938EE">
      <w:pPr>
        <w:rPr>
          <w:rFonts w:cs="Arial"/>
        </w:rPr>
      </w:pPr>
      <w:r w:rsidRPr="00445078">
        <w:rPr>
          <w:rFonts w:cs="Arial"/>
        </w:rPr>
        <w:t>A.</w:t>
      </w:r>
      <w:r w:rsidR="00B43E8C" w:rsidRPr="00445078">
        <w:rPr>
          <w:rFonts w:cs="Arial"/>
        </w:rPr>
        <w:t xml:space="preserve"> </w:t>
      </w:r>
      <w:r w:rsidR="00093AB0" w:rsidRPr="00445078">
        <w:rPr>
          <w:rFonts w:cs="Arial"/>
        </w:rPr>
        <w:t>Each has progressed from a broad set of goals to a narrower focus</w:t>
      </w:r>
      <w:r w:rsidR="000C2936" w:rsidRPr="00445078">
        <w:rPr>
          <w:rFonts w:cs="Arial"/>
        </w:rPr>
        <w:t>.</w:t>
      </w:r>
    </w:p>
    <w:p w14:paraId="119ACE15" w14:textId="08AD8B18" w:rsidR="00BB46EB" w:rsidRPr="00445078" w:rsidRDefault="005938EE" w:rsidP="00421D43">
      <w:pPr>
        <w:rPr>
          <w:rFonts w:cs="Arial"/>
        </w:rPr>
      </w:pPr>
      <w:r w:rsidRPr="00445078">
        <w:rPr>
          <w:rFonts w:cs="Arial"/>
        </w:rPr>
        <w:t xml:space="preserve">B. </w:t>
      </w:r>
      <w:r w:rsidR="00B43E8C" w:rsidRPr="00445078">
        <w:rPr>
          <w:rFonts w:cs="Arial"/>
        </w:rPr>
        <w:t xml:space="preserve">A common pattern </w:t>
      </w:r>
      <w:r w:rsidR="00093AB0" w:rsidRPr="00445078">
        <w:rPr>
          <w:rFonts w:cs="Arial"/>
        </w:rPr>
        <w:t>i</w:t>
      </w:r>
      <w:r w:rsidR="005811D9" w:rsidRPr="00445078">
        <w:rPr>
          <w:rFonts w:cs="Arial"/>
        </w:rPr>
        <w:t>s</w:t>
      </w:r>
      <w:r w:rsidR="00B43E8C" w:rsidRPr="00445078">
        <w:rPr>
          <w:rFonts w:cs="Arial"/>
        </w:rPr>
        <w:t xml:space="preserve"> the push for greater inclusivity</w:t>
      </w:r>
      <w:r w:rsidR="000C2936" w:rsidRPr="00445078">
        <w:rPr>
          <w:rFonts w:cs="Arial"/>
        </w:rPr>
        <w:t>.</w:t>
      </w:r>
    </w:p>
    <w:p w14:paraId="7AE0ADE7" w14:textId="04BDC521" w:rsidR="00BB46EB" w:rsidRPr="00445078" w:rsidRDefault="005938EE" w:rsidP="00421D43">
      <w:pPr>
        <w:rPr>
          <w:rFonts w:cs="Arial"/>
        </w:rPr>
      </w:pPr>
      <w:r w:rsidRPr="00445078">
        <w:rPr>
          <w:rFonts w:cs="Arial"/>
        </w:rPr>
        <w:t>C.</w:t>
      </w:r>
      <w:r w:rsidR="00D876AB" w:rsidRPr="00445078">
        <w:rPr>
          <w:rFonts w:cs="Arial"/>
        </w:rPr>
        <w:t xml:space="preserve"> </w:t>
      </w:r>
      <w:r w:rsidR="00093AB0" w:rsidRPr="00445078">
        <w:rPr>
          <w:rFonts w:cs="Arial"/>
        </w:rPr>
        <w:t>The radicalization of the ideologies represented</w:t>
      </w:r>
      <w:r w:rsidR="000C2936" w:rsidRPr="00445078">
        <w:rPr>
          <w:rFonts w:cs="Arial"/>
        </w:rPr>
        <w:t>.</w:t>
      </w:r>
    </w:p>
    <w:p w14:paraId="187C728D" w14:textId="7F40394F" w:rsidR="00BB46EB" w:rsidRPr="00445078" w:rsidRDefault="005938EE" w:rsidP="00421D43">
      <w:pPr>
        <w:rPr>
          <w:rFonts w:cs="Arial"/>
        </w:rPr>
      </w:pPr>
      <w:r w:rsidRPr="00445078">
        <w:rPr>
          <w:rFonts w:cs="Arial"/>
        </w:rPr>
        <w:t>D.</w:t>
      </w:r>
      <w:r w:rsidR="00D876AB" w:rsidRPr="00445078">
        <w:rPr>
          <w:rFonts w:cs="Arial"/>
        </w:rPr>
        <w:t xml:space="preserve"> </w:t>
      </w:r>
      <w:r w:rsidR="00093AB0" w:rsidRPr="00445078">
        <w:rPr>
          <w:rFonts w:cs="Arial"/>
        </w:rPr>
        <w:t>All have ignored the perspective of majority and high status groups</w:t>
      </w:r>
      <w:r w:rsidR="000C2936" w:rsidRPr="00445078">
        <w:rPr>
          <w:rFonts w:cs="Arial"/>
        </w:rPr>
        <w:t>.</w:t>
      </w:r>
    </w:p>
    <w:p w14:paraId="16200461" w14:textId="55853F3F" w:rsidR="00015C0C" w:rsidRPr="00445078" w:rsidRDefault="003E3C71" w:rsidP="00421D43">
      <w:pPr>
        <w:rPr>
          <w:rFonts w:cs="Arial"/>
        </w:rPr>
      </w:pPr>
      <w:r w:rsidRPr="00445078">
        <w:rPr>
          <w:rFonts w:cs="Arial"/>
        </w:rPr>
        <w:t>Ans: B</w:t>
      </w:r>
    </w:p>
    <w:p w14:paraId="794359F8" w14:textId="72642BA0" w:rsidR="00BB46EB" w:rsidRPr="00445078" w:rsidRDefault="00D876AB" w:rsidP="00421D43">
      <w:pPr>
        <w:rPr>
          <w:rFonts w:cs="Arial"/>
        </w:rPr>
      </w:pPr>
      <w:r w:rsidRPr="00445078">
        <w:rPr>
          <w:rFonts w:cs="Arial"/>
        </w:rPr>
        <w:t>Learning Objective</w:t>
      </w:r>
      <w:r w:rsidR="00BB46EB" w:rsidRPr="00445078">
        <w:rPr>
          <w:rFonts w:cs="Arial"/>
        </w:rPr>
        <w:t xml:space="preserve">: </w:t>
      </w:r>
      <w:r w:rsidR="006A7806" w:rsidRPr="00445078">
        <w:rPr>
          <w:rFonts w:cs="Arial"/>
        </w:rPr>
        <w:t>1</w:t>
      </w:r>
      <w:r w:rsidR="00015C0C" w:rsidRPr="00445078">
        <w:rPr>
          <w:rFonts w:cs="Arial"/>
        </w:rPr>
        <w:t>-</w:t>
      </w:r>
      <w:r w:rsidR="00BB46EB" w:rsidRPr="00445078">
        <w:rPr>
          <w:rFonts w:cs="Arial"/>
        </w:rPr>
        <w:t>3</w:t>
      </w:r>
      <w:r w:rsidR="00015C0C" w:rsidRPr="00445078">
        <w:rPr>
          <w:rFonts w:cs="Arial"/>
        </w:rPr>
        <w:t xml:space="preserve">: </w:t>
      </w:r>
      <w:r w:rsidR="003E3C71" w:rsidRPr="00445078">
        <w:rPr>
          <w:rFonts w:cs="Arial"/>
          <w:color w:val="221E1F"/>
        </w:rPr>
        <w:t>Evaluate the meaning and relevance of feminisms, gender movements, and systems of power, privilege, and inequality</w:t>
      </w:r>
      <w:r w:rsidR="00C32966" w:rsidRPr="00445078">
        <w:rPr>
          <w:rFonts w:cs="Arial"/>
          <w:color w:val="221E1F"/>
        </w:rPr>
        <w:t>.</w:t>
      </w:r>
    </w:p>
    <w:p w14:paraId="43967EC5" w14:textId="536190F5" w:rsidR="00BB46EB" w:rsidRPr="00445078" w:rsidRDefault="004517A9" w:rsidP="00421D43">
      <w:pPr>
        <w:rPr>
          <w:rFonts w:cs="Arial"/>
        </w:rPr>
      </w:pPr>
      <w:r w:rsidRPr="00445078">
        <w:rPr>
          <w:rFonts w:cs="Arial"/>
        </w:rPr>
        <w:t>Cognitive Domain: Comprehension</w:t>
      </w:r>
    </w:p>
    <w:p w14:paraId="75EC8840" w14:textId="17C6AFDC" w:rsidR="00B8351F" w:rsidRPr="00445078" w:rsidRDefault="00B8351F">
      <w:pPr>
        <w:rPr>
          <w:rFonts w:cs="Arial"/>
        </w:rPr>
      </w:pPr>
      <w:r w:rsidRPr="00445078">
        <w:rPr>
          <w:rFonts w:cs="Arial"/>
        </w:rPr>
        <w:t xml:space="preserve">Answer Location: Where </w:t>
      </w:r>
      <w:r w:rsidR="00FD733C" w:rsidRPr="00445078">
        <w:rPr>
          <w:rFonts w:cs="Arial"/>
        </w:rPr>
        <w:t>A</w:t>
      </w:r>
      <w:r w:rsidRPr="00445078">
        <w:rPr>
          <w:rFonts w:cs="Arial"/>
        </w:rPr>
        <w:t xml:space="preserve">re </w:t>
      </w:r>
      <w:r w:rsidR="00FD733C" w:rsidRPr="00445078">
        <w:rPr>
          <w:rFonts w:cs="Arial"/>
        </w:rPr>
        <w:t>W</w:t>
      </w:r>
      <w:r w:rsidRPr="00445078">
        <w:rPr>
          <w:rFonts w:cs="Arial"/>
        </w:rPr>
        <w:t xml:space="preserve">e </w:t>
      </w:r>
      <w:r w:rsidR="00FD733C" w:rsidRPr="00445078">
        <w:rPr>
          <w:rFonts w:cs="Arial"/>
        </w:rPr>
        <w:t>N</w:t>
      </w:r>
      <w:r w:rsidRPr="00445078">
        <w:rPr>
          <w:rFonts w:cs="Arial"/>
        </w:rPr>
        <w:t xml:space="preserve">ow? Inclusivity and </w:t>
      </w:r>
      <w:r w:rsidR="00FD733C" w:rsidRPr="00445078">
        <w:rPr>
          <w:rFonts w:cs="Arial"/>
        </w:rPr>
        <w:t>I</w:t>
      </w:r>
      <w:r w:rsidRPr="00445078">
        <w:rPr>
          <w:rFonts w:cs="Arial"/>
        </w:rPr>
        <w:t>ntersectionality</w:t>
      </w:r>
    </w:p>
    <w:p w14:paraId="2E449559" w14:textId="77777777" w:rsidR="00E3593D" w:rsidRPr="00445078" w:rsidRDefault="00E3593D" w:rsidP="00E3593D">
      <w:pPr>
        <w:rPr>
          <w:rFonts w:cs="Arial"/>
        </w:rPr>
      </w:pPr>
      <w:r w:rsidRPr="00445078">
        <w:rPr>
          <w:rFonts w:cs="Arial"/>
        </w:rPr>
        <w:t>Difficulty Level: Medium</w:t>
      </w:r>
    </w:p>
    <w:p w14:paraId="6F9391ED" w14:textId="77777777" w:rsidR="00BB46EB" w:rsidRPr="00445078" w:rsidRDefault="00BB46EB" w:rsidP="00421D43">
      <w:pPr>
        <w:rPr>
          <w:rFonts w:cs="Arial"/>
        </w:rPr>
      </w:pPr>
    </w:p>
    <w:p w14:paraId="0B523726" w14:textId="34DDC5D0" w:rsidR="00BB46EB" w:rsidRPr="00445078" w:rsidRDefault="004517A9">
      <w:pPr>
        <w:rPr>
          <w:rFonts w:cs="Arial"/>
        </w:rPr>
      </w:pPr>
      <w:r w:rsidRPr="00445078">
        <w:rPr>
          <w:rFonts w:cs="Arial"/>
        </w:rPr>
        <w:t>45</w:t>
      </w:r>
      <w:r w:rsidR="00BB46EB" w:rsidRPr="00445078">
        <w:rPr>
          <w:rFonts w:cs="Arial"/>
        </w:rPr>
        <w:t xml:space="preserve">. </w:t>
      </w:r>
      <w:r w:rsidR="00D45642" w:rsidRPr="00445078">
        <w:rPr>
          <w:rFonts w:cs="Arial"/>
        </w:rPr>
        <w:t>______ tend to examine how sex and gender norms shape individual thoughts, feelings, and behavior.</w:t>
      </w:r>
    </w:p>
    <w:p w14:paraId="6C1A5EA1" w14:textId="3AFA9773" w:rsidR="00BB46EB" w:rsidRPr="00445078" w:rsidRDefault="005938EE" w:rsidP="00421D43">
      <w:pPr>
        <w:rPr>
          <w:rFonts w:cs="Arial"/>
        </w:rPr>
      </w:pPr>
      <w:r w:rsidRPr="00445078">
        <w:rPr>
          <w:rFonts w:cs="Arial"/>
        </w:rPr>
        <w:t xml:space="preserve">A. </w:t>
      </w:r>
      <w:r w:rsidR="00D45642" w:rsidRPr="00445078">
        <w:rPr>
          <w:rFonts w:cs="Arial"/>
        </w:rPr>
        <w:t>Psychologists</w:t>
      </w:r>
    </w:p>
    <w:p w14:paraId="4AAD3EAC" w14:textId="03D4C89A" w:rsidR="00BB46EB" w:rsidRPr="00445078" w:rsidRDefault="005938EE" w:rsidP="00421D43">
      <w:pPr>
        <w:rPr>
          <w:rFonts w:cs="Arial"/>
        </w:rPr>
      </w:pPr>
      <w:r w:rsidRPr="00445078">
        <w:rPr>
          <w:rFonts w:cs="Arial"/>
        </w:rPr>
        <w:t xml:space="preserve">B. </w:t>
      </w:r>
      <w:r w:rsidR="00D45642" w:rsidRPr="00445078">
        <w:rPr>
          <w:rFonts w:cs="Arial"/>
        </w:rPr>
        <w:t>Sociologists</w:t>
      </w:r>
    </w:p>
    <w:p w14:paraId="734A33CF" w14:textId="3A90FD48" w:rsidR="00BB46EB" w:rsidRPr="00445078" w:rsidRDefault="005938EE" w:rsidP="00421D43">
      <w:pPr>
        <w:rPr>
          <w:rFonts w:cs="Arial"/>
        </w:rPr>
      </w:pPr>
      <w:r w:rsidRPr="00445078">
        <w:rPr>
          <w:rFonts w:cs="Arial"/>
        </w:rPr>
        <w:t>C.</w:t>
      </w:r>
      <w:r w:rsidR="00D876AB" w:rsidRPr="00445078">
        <w:rPr>
          <w:rFonts w:cs="Arial"/>
        </w:rPr>
        <w:t xml:space="preserve"> </w:t>
      </w:r>
      <w:r w:rsidR="00D45642" w:rsidRPr="00445078">
        <w:rPr>
          <w:rFonts w:cs="Arial"/>
        </w:rPr>
        <w:t>Anthropologists</w:t>
      </w:r>
    </w:p>
    <w:p w14:paraId="00B2788D" w14:textId="67517936" w:rsidR="00BB46EB" w:rsidRPr="00445078" w:rsidRDefault="005938EE" w:rsidP="00421D43">
      <w:pPr>
        <w:rPr>
          <w:rFonts w:cs="Arial"/>
        </w:rPr>
      </w:pPr>
      <w:r w:rsidRPr="00445078">
        <w:rPr>
          <w:rFonts w:cs="Arial"/>
        </w:rPr>
        <w:t>D.</w:t>
      </w:r>
      <w:r w:rsidR="00D876AB" w:rsidRPr="00445078">
        <w:rPr>
          <w:rFonts w:cs="Arial"/>
        </w:rPr>
        <w:t xml:space="preserve"> </w:t>
      </w:r>
      <w:r w:rsidR="00D45642" w:rsidRPr="00445078">
        <w:rPr>
          <w:rFonts w:cs="Arial"/>
        </w:rPr>
        <w:t>Epidemiologists</w:t>
      </w:r>
    </w:p>
    <w:p w14:paraId="6EAF915D" w14:textId="6068895B" w:rsidR="00015C0C" w:rsidRPr="00445078" w:rsidRDefault="00015C0C" w:rsidP="00421D43">
      <w:pPr>
        <w:rPr>
          <w:rFonts w:cs="Arial"/>
        </w:rPr>
      </w:pPr>
      <w:r w:rsidRPr="00445078">
        <w:rPr>
          <w:rFonts w:cs="Arial"/>
        </w:rPr>
        <w:t>Ans: A</w:t>
      </w:r>
    </w:p>
    <w:p w14:paraId="59C75F83" w14:textId="54667F0D" w:rsidR="00BB46EB" w:rsidRPr="00445078" w:rsidRDefault="00D876AB" w:rsidP="00421D43">
      <w:pPr>
        <w:rPr>
          <w:rFonts w:cs="Arial"/>
        </w:rPr>
      </w:pPr>
      <w:r w:rsidRPr="00445078">
        <w:rPr>
          <w:rFonts w:cs="Arial"/>
        </w:rPr>
        <w:t>Learning Objective</w:t>
      </w:r>
      <w:r w:rsidR="004517A9" w:rsidRPr="00445078">
        <w:rPr>
          <w:rFonts w:cs="Arial"/>
        </w:rPr>
        <w:t xml:space="preserve">: </w:t>
      </w:r>
      <w:r w:rsidR="006A7806" w:rsidRPr="00445078">
        <w:rPr>
          <w:rFonts w:cs="Arial"/>
        </w:rPr>
        <w:t>1</w:t>
      </w:r>
      <w:r w:rsidR="00015C0C" w:rsidRPr="00445078">
        <w:rPr>
          <w:rFonts w:cs="Arial"/>
        </w:rPr>
        <w:t>-</w:t>
      </w:r>
      <w:r w:rsidR="004517A9" w:rsidRPr="00445078">
        <w:rPr>
          <w:rFonts w:cs="Arial"/>
        </w:rPr>
        <w:t>1</w:t>
      </w:r>
      <w:r w:rsidR="00015C0C" w:rsidRPr="00445078">
        <w:rPr>
          <w:rFonts w:cs="Arial"/>
        </w:rPr>
        <w:t xml:space="preserve">: </w:t>
      </w:r>
      <w:r w:rsidR="003E3C71" w:rsidRPr="00445078">
        <w:rPr>
          <w:rFonts w:cs="Arial"/>
          <w:color w:val="221E1F"/>
        </w:rPr>
        <w:t>Explain central terminology in the study of sex and gender</w:t>
      </w:r>
      <w:r w:rsidR="00C32966" w:rsidRPr="00445078">
        <w:rPr>
          <w:rFonts w:cs="Arial"/>
          <w:color w:val="221E1F"/>
        </w:rPr>
        <w:t>.</w:t>
      </w:r>
    </w:p>
    <w:p w14:paraId="35C07F2F" w14:textId="5506E29A" w:rsidR="00B8351F" w:rsidRPr="00445078" w:rsidRDefault="00B8351F">
      <w:pPr>
        <w:rPr>
          <w:rFonts w:cs="Arial"/>
        </w:rPr>
      </w:pPr>
      <w:r w:rsidRPr="00445078">
        <w:rPr>
          <w:rFonts w:cs="Arial"/>
        </w:rPr>
        <w:t>Cognitive Domain: Knowledge</w:t>
      </w:r>
    </w:p>
    <w:p w14:paraId="715AEB6C" w14:textId="5FD9A0E5" w:rsidR="00D876AB" w:rsidRPr="00445078" w:rsidRDefault="00BB46EB">
      <w:pPr>
        <w:rPr>
          <w:rFonts w:cs="Arial"/>
        </w:rPr>
      </w:pPr>
      <w:r w:rsidRPr="00445078">
        <w:rPr>
          <w:rFonts w:cs="Arial"/>
        </w:rPr>
        <w:t xml:space="preserve">Answer </w:t>
      </w:r>
      <w:r w:rsidR="00015C0C" w:rsidRPr="00445078">
        <w:rPr>
          <w:rFonts w:cs="Arial"/>
        </w:rPr>
        <w:t>L</w:t>
      </w:r>
      <w:r w:rsidRPr="00445078">
        <w:rPr>
          <w:rFonts w:cs="Arial"/>
        </w:rPr>
        <w:t xml:space="preserve">ocation: </w:t>
      </w:r>
      <w:r w:rsidR="00D45642" w:rsidRPr="00445078">
        <w:rPr>
          <w:rFonts w:cs="Arial"/>
        </w:rPr>
        <w:t>Our (</w:t>
      </w:r>
      <w:r w:rsidR="00045C83" w:rsidRPr="00445078">
        <w:rPr>
          <w:rFonts w:cs="Arial"/>
        </w:rPr>
        <w:t>Interdisciplinary</w:t>
      </w:r>
      <w:r w:rsidR="00D45642" w:rsidRPr="00445078">
        <w:rPr>
          <w:rFonts w:cs="Arial"/>
        </w:rPr>
        <w:t xml:space="preserve">) </w:t>
      </w:r>
      <w:r w:rsidR="00FD733C" w:rsidRPr="00445078">
        <w:rPr>
          <w:rFonts w:cs="Arial"/>
        </w:rPr>
        <w:t>Psychological Approach</w:t>
      </w:r>
    </w:p>
    <w:p w14:paraId="4BDB7DAF" w14:textId="77777777" w:rsidR="00E3593D" w:rsidRPr="00445078" w:rsidRDefault="00E3593D" w:rsidP="00E3593D">
      <w:pPr>
        <w:rPr>
          <w:rFonts w:cs="Arial"/>
        </w:rPr>
      </w:pPr>
      <w:r w:rsidRPr="00445078">
        <w:rPr>
          <w:rFonts w:cs="Arial"/>
        </w:rPr>
        <w:t>Difficulty Level: Easy</w:t>
      </w:r>
    </w:p>
    <w:p w14:paraId="6EF6C407" w14:textId="77777777" w:rsidR="004517A9" w:rsidRPr="00445078" w:rsidRDefault="004517A9" w:rsidP="00421D43">
      <w:pPr>
        <w:rPr>
          <w:rFonts w:cs="Arial"/>
        </w:rPr>
      </w:pPr>
    </w:p>
    <w:p w14:paraId="480693C2" w14:textId="5590D516" w:rsidR="00D876AB" w:rsidRPr="00445078" w:rsidRDefault="004517A9">
      <w:pPr>
        <w:rPr>
          <w:rFonts w:cs="Arial"/>
        </w:rPr>
      </w:pPr>
      <w:r w:rsidRPr="00445078">
        <w:rPr>
          <w:rFonts w:cs="Arial"/>
        </w:rPr>
        <w:t>46</w:t>
      </w:r>
      <w:r w:rsidR="00BB46EB" w:rsidRPr="00445078">
        <w:rPr>
          <w:rFonts w:cs="Arial"/>
        </w:rPr>
        <w:t>.</w:t>
      </w:r>
      <w:r w:rsidR="00D45642" w:rsidRPr="00445078">
        <w:rPr>
          <w:rFonts w:cs="Arial"/>
        </w:rPr>
        <w:t xml:space="preserve"> ______ tend to examine how sex and gender </w:t>
      </w:r>
      <w:proofErr w:type="gramStart"/>
      <w:r w:rsidR="00D45642" w:rsidRPr="00445078">
        <w:rPr>
          <w:rFonts w:cs="Arial"/>
        </w:rPr>
        <w:t>are constructed</w:t>
      </w:r>
      <w:proofErr w:type="gramEnd"/>
      <w:r w:rsidR="00D45642" w:rsidRPr="00445078">
        <w:rPr>
          <w:rFonts w:cs="Arial"/>
        </w:rPr>
        <w:t xml:space="preserve"> within specific social and historical contexts.</w:t>
      </w:r>
    </w:p>
    <w:p w14:paraId="0BFED97D" w14:textId="75E51420" w:rsidR="00D45642" w:rsidRPr="00445078" w:rsidRDefault="005938EE" w:rsidP="00421D43">
      <w:pPr>
        <w:rPr>
          <w:rFonts w:cs="Arial"/>
        </w:rPr>
      </w:pPr>
      <w:r w:rsidRPr="00445078">
        <w:rPr>
          <w:rFonts w:cs="Arial"/>
        </w:rPr>
        <w:t xml:space="preserve">A. </w:t>
      </w:r>
      <w:r w:rsidR="00D45642" w:rsidRPr="00445078">
        <w:rPr>
          <w:rFonts w:cs="Arial"/>
        </w:rPr>
        <w:t>Psychologists</w:t>
      </w:r>
    </w:p>
    <w:p w14:paraId="4AEA37D2" w14:textId="304B9897" w:rsidR="00D45642" w:rsidRPr="00445078" w:rsidRDefault="005938EE" w:rsidP="00421D43">
      <w:pPr>
        <w:rPr>
          <w:rFonts w:cs="Arial"/>
        </w:rPr>
      </w:pPr>
      <w:r w:rsidRPr="00445078">
        <w:rPr>
          <w:rFonts w:cs="Arial"/>
        </w:rPr>
        <w:t xml:space="preserve">B. </w:t>
      </w:r>
      <w:r w:rsidR="00D45642" w:rsidRPr="00445078">
        <w:rPr>
          <w:rFonts w:cs="Arial"/>
        </w:rPr>
        <w:t>Sociologists</w:t>
      </w:r>
    </w:p>
    <w:p w14:paraId="166C61F6" w14:textId="5F29AC66" w:rsidR="00D45642" w:rsidRPr="00445078" w:rsidRDefault="005938EE" w:rsidP="00421D43">
      <w:pPr>
        <w:rPr>
          <w:rFonts w:cs="Arial"/>
        </w:rPr>
      </w:pPr>
      <w:r w:rsidRPr="00445078">
        <w:rPr>
          <w:rFonts w:cs="Arial"/>
        </w:rPr>
        <w:t>C.</w:t>
      </w:r>
      <w:r w:rsidR="00D876AB" w:rsidRPr="00445078">
        <w:rPr>
          <w:rFonts w:cs="Arial"/>
        </w:rPr>
        <w:t xml:space="preserve"> </w:t>
      </w:r>
      <w:r w:rsidR="00D45642" w:rsidRPr="00445078">
        <w:rPr>
          <w:rFonts w:cs="Arial"/>
        </w:rPr>
        <w:t>Anthropologists</w:t>
      </w:r>
    </w:p>
    <w:p w14:paraId="56F6D8B5" w14:textId="5CC7B333" w:rsidR="00D45642" w:rsidRPr="00445078" w:rsidRDefault="005938EE" w:rsidP="00421D43">
      <w:pPr>
        <w:rPr>
          <w:rFonts w:cs="Arial"/>
        </w:rPr>
      </w:pPr>
      <w:r w:rsidRPr="00445078">
        <w:rPr>
          <w:rFonts w:cs="Arial"/>
        </w:rPr>
        <w:t>D.</w:t>
      </w:r>
      <w:r w:rsidR="00D876AB" w:rsidRPr="00445078">
        <w:rPr>
          <w:rFonts w:cs="Arial"/>
        </w:rPr>
        <w:t xml:space="preserve"> </w:t>
      </w:r>
      <w:r w:rsidR="00D45642" w:rsidRPr="00445078">
        <w:rPr>
          <w:rFonts w:cs="Arial"/>
        </w:rPr>
        <w:t>Historians</w:t>
      </w:r>
    </w:p>
    <w:p w14:paraId="7DB629D9" w14:textId="507054FB" w:rsidR="00015C0C" w:rsidRPr="00445078" w:rsidRDefault="00015C0C" w:rsidP="00421D43">
      <w:pPr>
        <w:rPr>
          <w:rFonts w:cs="Arial"/>
        </w:rPr>
      </w:pPr>
      <w:r w:rsidRPr="00445078">
        <w:rPr>
          <w:rFonts w:cs="Arial"/>
        </w:rPr>
        <w:lastRenderedPageBreak/>
        <w:t>Ans: B</w:t>
      </w:r>
    </w:p>
    <w:p w14:paraId="56E47663" w14:textId="4ABE2506" w:rsidR="00BB46EB" w:rsidRPr="00445078" w:rsidRDefault="00D876AB" w:rsidP="00421D43">
      <w:pPr>
        <w:rPr>
          <w:rFonts w:cs="Arial"/>
        </w:rPr>
      </w:pPr>
      <w:r w:rsidRPr="00445078">
        <w:rPr>
          <w:rFonts w:cs="Arial"/>
        </w:rPr>
        <w:t>Learning Objective</w:t>
      </w:r>
      <w:r w:rsidR="004517A9" w:rsidRPr="00445078">
        <w:rPr>
          <w:rFonts w:cs="Arial"/>
        </w:rPr>
        <w:t xml:space="preserve">: </w:t>
      </w:r>
      <w:r w:rsidR="006A7806" w:rsidRPr="00445078">
        <w:rPr>
          <w:rFonts w:cs="Arial"/>
        </w:rPr>
        <w:t>1</w:t>
      </w:r>
      <w:r w:rsidR="00015C0C" w:rsidRPr="00445078">
        <w:rPr>
          <w:rFonts w:cs="Arial"/>
        </w:rPr>
        <w:t>-</w:t>
      </w:r>
      <w:r w:rsidR="004517A9" w:rsidRPr="00445078">
        <w:rPr>
          <w:rFonts w:cs="Arial"/>
        </w:rPr>
        <w:t>1</w:t>
      </w:r>
      <w:r w:rsidR="00015C0C" w:rsidRPr="00445078">
        <w:rPr>
          <w:rFonts w:cs="Arial"/>
        </w:rPr>
        <w:t xml:space="preserve">: </w:t>
      </w:r>
      <w:r w:rsidR="003E3C71" w:rsidRPr="00445078">
        <w:rPr>
          <w:rFonts w:cs="Arial"/>
          <w:color w:val="221E1F"/>
        </w:rPr>
        <w:t>Explain central terminology in the study of sex and gender</w:t>
      </w:r>
      <w:r w:rsidR="00C32966" w:rsidRPr="00445078">
        <w:rPr>
          <w:rFonts w:cs="Arial"/>
          <w:color w:val="221E1F"/>
        </w:rPr>
        <w:t>.</w:t>
      </w:r>
    </w:p>
    <w:p w14:paraId="01116E39" w14:textId="77777777" w:rsidR="00BB46EB" w:rsidRPr="00445078" w:rsidRDefault="00BB46EB" w:rsidP="00421D43">
      <w:pPr>
        <w:rPr>
          <w:rFonts w:cs="Arial"/>
        </w:rPr>
      </w:pPr>
      <w:r w:rsidRPr="00445078">
        <w:rPr>
          <w:rFonts w:cs="Arial"/>
        </w:rPr>
        <w:t>Cognitive Domain: Knowledge</w:t>
      </w:r>
    </w:p>
    <w:p w14:paraId="567DFDF9" w14:textId="774AE5CB" w:rsidR="00B8351F" w:rsidRPr="00445078" w:rsidRDefault="00B8351F">
      <w:pPr>
        <w:rPr>
          <w:rFonts w:cs="Arial"/>
        </w:rPr>
      </w:pPr>
      <w:r w:rsidRPr="00445078">
        <w:rPr>
          <w:rFonts w:cs="Arial"/>
        </w:rPr>
        <w:t>Answer Location: Our (</w:t>
      </w:r>
      <w:r w:rsidR="00045C83" w:rsidRPr="00445078">
        <w:rPr>
          <w:rFonts w:cs="Arial"/>
        </w:rPr>
        <w:t>I</w:t>
      </w:r>
      <w:r w:rsidRPr="00445078">
        <w:rPr>
          <w:rFonts w:cs="Arial"/>
        </w:rPr>
        <w:t xml:space="preserve">nterdisciplinary) </w:t>
      </w:r>
      <w:r w:rsidR="00FD733C" w:rsidRPr="00445078">
        <w:rPr>
          <w:rFonts w:cs="Arial"/>
        </w:rPr>
        <w:t>P</w:t>
      </w:r>
      <w:r w:rsidRPr="00445078">
        <w:rPr>
          <w:rFonts w:cs="Arial"/>
        </w:rPr>
        <w:t xml:space="preserve">sychological </w:t>
      </w:r>
      <w:r w:rsidR="00FD733C" w:rsidRPr="00445078">
        <w:rPr>
          <w:rFonts w:cs="Arial"/>
        </w:rPr>
        <w:t>A</w:t>
      </w:r>
      <w:r w:rsidRPr="00445078">
        <w:rPr>
          <w:rFonts w:cs="Arial"/>
        </w:rPr>
        <w:t>pproach</w:t>
      </w:r>
    </w:p>
    <w:p w14:paraId="5EE4B788" w14:textId="77777777" w:rsidR="00E3593D" w:rsidRPr="00445078" w:rsidRDefault="00E3593D" w:rsidP="00E3593D">
      <w:pPr>
        <w:rPr>
          <w:rFonts w:cs="Arial"/>
        </w:rPr>
      </w:pPr>
      <w:r w:rsidRPr="00445078">
        <w:rPr>
          <w:rFonts w:cs="Arial"/>
        </w:rPr>
        <w:t>Difficulty Level: Easy</w:t>
      </w:r>
    </w:p>
    <w:p w14:paraId="61BF0B68" w14:textId="77777777" w:rsidR="00D45642" w:rsidRPr="00445078" w:rsidRDefault="00D45642" w:rsidP="00421D43">
      <w:pPr>
        <w:rPr>
          <w:rFonts w:cs="Arial"/>
        </w:rPr>
      </w:pPr>
    </w:p>
    <w:p w14:paraId="7925843C" w14:textId="42F15B60" w:rsidR="00D45642" w:rsidRPr="00445078" w:rsidRDefault="004517A9">
      <w:pPr>
        <w:rPr>
          <w:rFonts w:cs="Arial"/>
        </w:rPr>
      </w:pPr>
      <w:r w:rsidRPr="00445078">
        <w:rPr>
          <w:rFonts w:cs="Arial"/>
        </w:rPr>
        <w:t>47</w:t>
      </w:r>
      <w:r w:rsidR="00D45642" w:rsidRPr="00445078">
        <w:rPr>
          <w:rFonts w:cs="Arial"/>
        </w:rPr>
        <w:t>. ______ tend to examine the roles of sex and gender in the development of human societies across cultures and time.</w:t>
      </w:r>
    </w:p>
    <w:p w14:paraId="2F4EE616" w14:textId="76F7A33E" w:rsidR="00D45642" w:rsidRPr="00445078" w:rsidRDefault="005938EE" w:rsidP="00421D43">
      <w:pPr>
        <w:rPr>
          <w:rFonts w:cs="Arial"/>
        </w:rPr>
      </w:pPr>
      <w:r w:rsidRPr="00445078">
        <w:rPr>
          <w:rFonts w:cs="Arial"/>
        </w:rPr>
        <w:t xml:space="preserve">A. </w:t>
      </w:r>
      <w:r w:rsidR="00D45642" w:rsidRPr="00445078">
        <w:rPr>
          <w:rFonts w:cs="Arial"/>
        </w:rPr>
        <w:t>Psychologists</w:t>
      </w:r>
    </w:p>
    <w:p w14:paraId="00DDB03D" w14:textId="66216DAF" w:rsidR="00D45642" w:rsidRPr="00445078" w:rsidRDefault="005938EE" w:rsidP="00421D43">
      <w:pPr>
        <w:rPr>
          <w:rFonts w:cs="Arial"/>
        </w:rPr>
      </w:pPr>
      <w:r w:rsidRPr="00445078">
        <w:rPr>
          <w:rFonts w:cs="Arial"/>
        </w:rPr>
        <w:t xml:space="preserve">B. </w:t>
      </w:r>
      <w:r w:rsidR="00D45642" w:rsidRPr="00445078">
        <w:rPr>
          <w:rFonts w:cs="Arial"/>
        </w:rPr>
        <w:t>Sociologists</w:t>
      </w:r>
    </w:p>
    <w:p w14:paraId="53BECA42" w14:textId="2422F777" w:rsidR="00D45642" w:rsidRPr="00445078" w:rsidRDefault="005938EE" w:rsidP="00421D43">
      <w:pPr>
        <w:rPr>
          <w:rFonts w:cs="Arial"/>
        </w:rPr>
      </w:pPr>
      <w:r w:rsidRPr="00445078">
        <w:rPr>
          <w:rFonts w:cs="Arial"/>
        </w:rPr>
        <w:t>C.</w:t>
      </w:r>
      <w:r w:rsidR="00D876AB" w:rsidRPr="00445078">
        <w:rPr>
          <w:rFonts w:cs="Arial"/>
        </w:rPr>
        <w:t xml:space="preserve"> </w:t>
      </w:r>
      <w:r w:rsidR="00D45642" w:rsidRPr="00445078">
        <w:rPr>
          <w:rFonts w:cs="Arial"/>
        </w:rPr>
        <w:t>Anthropologists</w:t>
      </w:r>
    </w:p>
    <w:p w14:paraId="5962255C" w14:textId="6C7C4DBF" w:rsidR="00D45642" w:rsidRPr="00445078" w:rsidRDefault="005938EE" w:rsidP="00421D43">
      <w:pPr>
        <w:rPr>
          <w:rFonts w:cs="Arial"/>
        </w:rPr>
      </w:pPr>
      <w:r w:rsidRPr="00445078">
        <w:rPr>
          <w:rFonts w:cs="Arial"/>
        </w:rPr>
        <w:t>D.</w:t>
      </w:r>
      <w:r w:rsidR="00D876AB" w:rsidRPr="00445078">
        <w:rPr>
          <w:rFonts w:cs="Arial"/>
        </w:rPr>
        <w:t xml:space="preserve"> </w:t>
      </w:r>
      <w:r w:rsidR="00D45642" w:rsidRPr="00445078">
        <w:rPr>
          <w:rFonts w:cs="Arial"/>
        </w:rPr>
        <w:t>Historians</w:t>
      </w:r>
    </w:p>
    <w:p w14:paraId="5524C594" w14:textId="7EBC96CE" w:rsidR="00015C0C" w:rsidRPr="00445078" w:rsidRDefault="00015C0C" w:rsidP="00421D43">
      <w:pPr>
        <w:rPr>
          <w:rFonts w:cs="Arial"/>
        </w:rPr>
      </w:pPr>
      <w:r w:rsidRPr="00445078">
        <w:rPr>
          <w:rFonts w:cs="Arial"/>
        </w:rPr>
        <w:t>Ans: C</w:t>
      </w:r>
    </w:p>
    <w:p w14:paraId="2540287E" w14:textId="0DA0F162" w:rsidR="00D45642" w:rsidRPr="00445078" w:rsidRDefault="00D876AB" w:rsidP="00421D43">
      <w:pPr>
        <w:rPr>
          <w:rFonts w:cs="Arial"/>
        </w:rPr>
      </w:pPr>
      <w:r w:rsidRPr="00445078">
        <w:rPr>
          <w:rFonts w:cs="Arial"/>
        </w:rPr>
        <w:t>Learning Objective</w:t>
      </w:r>
      <w:r w:rsidR="004517A9" w:rsidRPr="00445078">
        <w:rPr>
          <w:rFonts w:cs="Arial"/>
        </w:rPr>
        <w:t xml:space="preserve">: </w:t>
      </w:r>
      <w:r w:rsidR="006A7806" w:rsidRPr="00445078">
        <w:rPr>
          <w:rFonts w:cs="Arial"/>
        </w:rPr>
        <w:t>1</w:t>
      </w:r>
      <w:r w:rsidR="00015C0C" w:rsidRPr="00445078">
        <w:rPr>
          <w:rFonts w:cs="Arial"/>
        </w:rPr>
        <w:t>-</w:t>
      </w:r>
      <w:r w:rsidR="004517A9" w:rsidRPr="00445078">
        <w:rPr>
          <w:rFonts w:cs="Arial"/>
        </w:rPr>
        <w:t>1</w:t>
      </w:r>
      <w:r w:rsidR="00015C0C" w:rsidRPr="00445078">
        <w:rPr>
          <w:rFonts w:cs="Arial"/>
        </w:rPr>
        <w:t xml:space="preserve">: </w:t>
      </w:r>
      <w:r w:rsidR="003E3C71" w:rsidRPr="00445078">
        <w:rPr>
          <w:rFonts w:cs="Arial"/>
          <w:color w:val="221E1F"/>
        </w:rPr>
        <w:t>Explain central terminology in the study of sex and gender</w:t>
      </w:r>
      <w:r w:rsidR="00C32966" w:rsidRPr="00445078">
        <w:rPr>
          <w:rFonts w:cs="Arial"/>
          <w:color w:val="221E1F"/>
        </w:rPr>
        <w:t>.</w:t>
      </w:r>
    </w:p>
    <w:p w14:paraId="436D4AD6" w14:textId="27A699B6" w:rsidR="00B8351F" w:rsidRPr="00445078" w:rsidRDefault="00B8351F">
      <w:pPr>
        <w:rPr>
          <w:rFonts w:cs="Arial"/>
        </w:rPr>
      </w:pPr>
      <w:r w:rsidRPr="00445078">
        <w:rPr>
          <w:rFonts w:cs="Arial"/>
        </w:rPr>
        <w:t>Cognitive Domain: Knowledge</w:t>
      </w:r>
    </w:p>
    <w:p w14:paraId="06BBE225" w14:textId="3CE8FA57" w:rsidR="00A60BFB" w:rsidRPr="00445078" w:rsidRDefault="00D45642" w:rsidP="00421D43">
      <w:pPr>
        <w:rPr>
          <w:rFonts w:cs="Arial"/>
        </w:rPr>
      </w:pPr>
      <w:r w:rsidRPr="00445078">
        <w:rPr>
          <w:rFonts w:cs="Arial"/>
        </w:rPr>
        <w:t xml:space="preserve">Answer </w:t>
      </w:r>
      <w:r w:rsidR="00015C0C" w:rsidRPr="00445078">
        <w:rPr>
          <w:rFonts w:cs="Arial"/>
        </w:rPr>
        <w:t>L</w:t>
      </w:r>
      <w:r w:rsidRPr="00445078">
        <w:rPr>
          <w:rFonts w:cs="Arial"/>
        </w:rPr>
        <w:t>ocation: Our (</w:t>
      </w:r>
      <w:r w:rsidR="00045C83" w:rsidRPr="00445078">
        <w:rPr>
          <w:rFonts w:cs="Arial"/>
        </w:rPr>
        <w:t>Interdisciplinary</w:t>
      </w:r>
      <w:r w:rsidRPr="00445078">
        <w:rPr>
          <w:rFonts w:cs="Arial"/>
        </w:rPr>
        <w:t xml:space="preserve">) </w:t>
      </w:r>
      <w:r w:rsidR="00FD733C" w:rsidRPr="00445078">
        <w:rPr>
          <w:rFonts w:cs="Arial"/>
        </w:rPr>
        <w:t>Psychological Approach</w:t>
      </w:r>
    </w:p>
    <w:p w14:paraId="3DE7F53C" w14:textId="77777777" w:rsidR="00E3593D" w:rsidRPr="00445078" w:rsidRDefault="00E3593D" w:rsidP="00E3593D">
      <w:pPr>
        <w:rPr>
          <w:rFonts w:cs="Arial"/>
        </w:rPr>
      </w:pPr>
      <w:r w:rsidRPr="00445078">
        <w:rPr>
          <w:rFonts w:cs="Arial"/>
        </w:rPr>
        <w:t>Difficulty Level: Easy</w:t>
      </w:r>
    </w:p>
    <w:p w14:paraId="414EF407" w14:textId="77777777" w:rsidR="009D7960" w:rsidRPr="00445078" w:rsidRDefault="009D7960" w:rsidP="00421D43">
      <w:pPr>
        <w:rPr>
          <w:rFonts w:cs="Arial"/>
        </w:rPr>
      </w:pPr>
    </w:p>
    <w:p w14:paraId="0CF47BD9" w14:textId="4BB67F4A" w:rsidR="00D45642" w:rsidRPr="00445078" w:rsidRDefault="004517A9">
      <w:pPr>
        <w:rPr>
          <w:rFonts w:cs="Arial"/>
        </w:rPr>
      </w:pPr>
      <w:r w:rsidRPr="00445078">
        <w:rPr>
          <w:rFonts w:cs="Arial"/>
        </w:rPr>
        <w:t>48</w:t>
      </w:r>
      <w:r w:rsidR="00D45642" w:rsidRPr="00445078">
        <w:rPr>
          <w:rFonts w:cs="Arial"/>
        </w:rPr>
        <w:t xml:space="preserve">. Which is </w:t>
      </w:r>
      <w:r w:rsidR="00E46171" w:rsidRPr="00445078">
        <w:rPr>
          <w:rFonts w:cs="Arial"/>
        </w:rPr>
        <w:t>TRUE</w:t>
      </w:r>
      <w:r w:rsidR="00D45642" w:rsidRPr="00445078">
        <w:rPr>
          <w:rFonts w:cs="Arial"/>
        </w:rPr>
        <w:t xml:space="preserve"> of a mixed method approach to research?</w:t>
      </w:r>
    </w:p>
    <w:p w14:paraId="1A3FFC5E" w14:textId="13565EF9" w:rsidR="00D45642" w:rsidRPr="00445078" w:rsidRDefault="005938EE" w:rsidP="00421D43">
      <w:pPr>
        <w:rPr>
          <w:rFonts w:cs="Arial"/>
        </w:rPr>
      </w:pPr>
      <w:r w:rsidRPr="00445078">
        <w:rPr>
          <w:rFonts w:cs="Arial"/>
        </w:rPr>
        <w:t xml:space="preserve">A. </w:t>
      </w:r>
      <w:r w:rsidR="000C2936" w:rsidRPr="00445078">
        <w:rPr>
          <w:rFonts w:cs="Arial"/>
        </w:rPr>
        <w:t>t</w:t>
      </w:r>
      <w:r w:rsidR="00D45642" w:rsidRPr="00445078">
        <w:rPr>
          <w:rFonts w:cs="Arial"/>
        </w:rPr>
        <w:t>he use of qualitative over quantitative data</w:t>
      </w:r>
    </w:p>
    <w:p w14:paraId="23C14F08" w14:textId="738641E8" w:rsidR="00D45642" w:rsidRPr="00445078" w:rsidRDefault="005938EE" w:rsidP="00421D43">
      <w:pPr>
        <w:rPr>
          <w:rFonts w:cs="Arial"/>
        </w:rPr>
      </w:pPr>
      <w:r w:rsidRPr="00445078">
        <w:rPr>
          <w:rFonts w:cs="Arial"/>
        </w:rPr>
        <w:t xml:space="preserve">B. </w:t>
      </w:r>
      <w:r w:rsidR="000C2936" w:rsidRPr="00445078">
        <w:rPr>
          <w:rFonts w:cs="Arial"/>
        </w:rPr>
        <w:t>a</w:t>
      </w:r>
      <w:r w:rsidR="00D45642" w:rsidRPr="00445078">
        <w:rPr>
          <w:rFonts w:cs="Arial"/>
        </w:rPr>
        <w:t>n increased focus on social phenomenon</w:t>
      </w:r>
    </w:p>
    <w:p w14:paraId="4A01B82D" w14:textId="637649B0" w:rsidR="00D45642" w:rsidRPr="00445078" w:rsidRDefault="005938EE" w:rsidP="00421D43">
      <w:pPr>
        <w:rPr>
          <w:rFonts w:cs="Arial"/>
        </w:rPr>
      </w:pPr>
      <w:r w:rsidRPr="00445078">
        <w:rPr>
          <w:rFonts w:cs="Arial"/>
        </w:rPr>
        <w:t>C.</w:t>
      </w:r>
      <w:r w:rsidR="00695389" w:rsidRPr="00445078">
        <w:rPr>
          <w:rFonts w:cs="Arial"/>
        </w:rPr>
        <w:t xml:space="preserve"> </w:t>
      </w:r>
      <w:r w:rsidR="000C2936" w:rsidRPr="00445078">
        <w:rPr>
          <w:rFonts w:cs="Arial"/>
        </w:rPr>
        <w:t>t</w:t>
      </w:r>
      <w:r w:rsidR="00695389" w:rsidRPr="00445078">
        <w:rPr>
          <w:rFonts w:cs="Arial"/>
        </w:rPr>
        <w:t xml:space="preserve">he incorporation of </w:t>
      </w:r>
      <w:r w:rsidR="00D45642" w:rsidRPr="00445078">
        <w:rPr>
          <w:rFonts w:cs="Arial"/>
        </w:rPr>
        <w:t>multiple worldviews in understanding a topic</w:t>
      </w:r>
    </w:p>
    <w:p w14:paraId="7BEFC209" w14:textId="0EF259F3" w:rsidR="00D876AB" w:rsidRPr="00445078" w:rsidRDefault="005938EE">
      <w:pPr>
        <w:rPr>
          <w:rFonts w:cs="Arial"/>
        </w:rPr>
      </w:pPr>
      <w:r w:rsidRPr="00445078">
        <w:rPr>
          <w:rFonts w:cs="Arial"/>
        </w:rPr>
        <w:t xml:space="preserve">D. </w:t>
      </w:r>
      <w:r w:rsidR="000C2936" w:rsidRPr="00445078">
        <w:rPr>
          <w:rFonts w:cs="Arial"/>
        </w:rPr>
        <w:t>i</w:t>
      </w:r>
      <w:r w:rsidR="00695389" w:rsidRPr="00445078">
        <w:rPr>
          <w:rFonts w:cs="Arial"/>
        </w:rPr>
        <w:t>t’s been shown to have higher replication rates</w:t>
      </w:r>
    </w:p>
    <w:p w14:paraId="773EAC16" w14:textId="03D78859" w:rsidR="00015C0C" w:rsidRPr="00445078" w:rsidRDefault="00015C0C" w:rsidP="00421D43">
      <w:pPr>
        <w:rPr>
          <w:rFonts w:cs="Arial"/>
        </w:rPr>
      </w:pPr>
      <w:r w:rsidRPr="00445078">
        <w:rPr>
          <w:rFonts w:cs="Arial"/>
        </w:rPr>
        <w:t>Ans: C</w:t>
      </w:r>
    </w:p>
    <w:p w14:paraId="047D55E3" w14:textId="2E4D42CF" w:rsidR="00D45642" w:rsidRPr="00445078" w:rsidRDefault="00D876AB" w:rsidP="00421D43">
      <w:pPr>
        <w:rPr>
          <w:rFonts w:cs="Arial"/>
        </w:rPr>
      </w:pPr>
      <w:r w:rsidRPr="00445078">
        <w:rPr>
          <w:rFonts w:cs="Arial"/>
        </w:rPr>
        <w:t>Learning Objective</w:t>
      </w:r>
      <w:r w:rsidR="004517A9" w:rsidRPr="00445078">
        <w:rPr>
          <w:rFonts w:cs="Arial"/>
        </w:rPr>
        <w:t xml:space="preserve">: </w:t>
      </w:r>
      <w:r w:rsidR="006A7806" w:rsidRPr="00445078">
        <w:rPr>
          <w:rFonts w:cs="Arial"/>
        </w:rPr>
        <w:t>1</w:t>
      </w:r>
      <w:r w:rsidR="00015C0C" w:rsidRPr="00445078">
        <w:rPr>
          <w:rFonts w:cs="Arial"/>
        </w:rPr>
        <w:t>-</w:t>
      </w:r>
      <w:r w:rsidR="004517A9" w:rsidRPr="00445078">
        <w:rPr>
          <w:rFonts w:cs="Arial"/>
        </w:rPr>
        <w:t>1</w:t>
      </w:r>
      <w:r w:rsidR="00015C0C" w:rsidRPr="00445078">
        <w:rPr>
          <w:rFonts w:cs="Arial"/>
        </w:rPr>
        <w:t xml:space="preserve">: </w:t>
      </w:r>
      <w:r w:rsidR="003E3C71" w:rsidRPr="00445078">
        <w:rPr>
          <w:rFonts w:cs="Arial"/>
          <w:color w:val="221E1F"/>
        </w:rPr>
        <w:t>Explain central terminology in the study of sex and gender</w:t>
      </w:r>
      <w:r w:rsidR="00C32966" w:rsidRPr="00445078">
        <w:rPr>
          <w:rFonts w:cs="Arial"/>
          <w:color w:val="221E1F"/>
        </w:rPr>
        <w:t>.</w:t>
      </w:r>
    </w:p>
    <w:p w14:paraId="25DC643B" w14:textId="1472282C" w:rsidR="00B8351F" w:rsidRPr="00445078" w:rsidRDefault="00B8351F">
      <w:pPr>
        <w:rPr>
          <w:rFonts w:cs="Arial"/>
        </w:rPr>
      </w:pPr>
      <w:r w:rsidRPr="00445078">
        <w:rPr>
          <w:rFonts w:cs="Arial"/>
        </w:rPr>
        <w:t>Cognitive Domain: Comprehension</w:t>
      </w:r>
    </w:p>
    <w:p w14:paraId="57548DDA" w14:textId="02251679" w:rsidR="00D45642" w:rsidRPr="00445078" w:rsidRDefault="00D45642" w:rsidP="00421D43">
      <w:pPr>
        <w:rPr>
          <w:rFonts w:cs="Arial"/>
        </w:rPr>
      </w:pPr>
      <w:r w:rsidRPr="00445078">
        <w:rPr>
          <w:rFonts w:cs="Arial"/>
        </w:rPr>
        <w:t xml:space="preserve">Answer </w:t>
      </w:r>
      <w:r w:rsidR="00015C0C" w:rsidRPr="00445078">
        <w:rPr>
          <w:rFonts w:cs="Arial"/>
        </w:rPr>
        <w:t>L</w:t>
      </w:r>
      <w:r w:rsidRPr="00445078">
        <w:rPr>
          <w:rFonts w:cs="Arial"/>
        </w:rPr>
        <w:t>ocation: Our (</w:t>
      </w:r>
      <w:r w:rsidR="00045C83" w:rsidRPr="00445078">
        <w:rPr>
          <w:rFonts w:cs="Arial"/>
        </w:rPr>
        <w:t>Interdisciplinary</w:t>
      </w:r>
      <w:r w:rsidRPr="00445078">
        <w:rPr>
          <w:rFonts w:cs="Arial"/>
        </w:rPr>
        <w:t xml:space="preserve">) </w:t>
      </w:r>
      <w:r w:rsidR="00045C83" w:rsidRPr="00445078">
        <w:rPr>
          <w:rFonts w:cs="Arial"/>
        </w:rPr>
        <w:t>Psychological Approach</w:t>
      </w:r>
    </w:p>
    <w:p w14:paraId="6EC25634" w14:textId="77777777" w:rsidR="00E3593D" w:rsidRPr="00445078" w:rsidRDefault="00E3593D" w:rsidP="00E3593D">
      <w:pPr>
        <w:rPr>
          <w:rFonts w:cs="Arial"/>
        </w:rPr>
      </w:pPr>
      <w:r w:rsidRPr="00445078">
        <w:rPr>
          <w:rFonts w:cs="Arial"/>
        </w:rPr>
        <w:t>Difficulty Level: Medium</w:t>
      </w:r>
    </w:p>
    <w:p w14:paraId="14D5224D" w14:textId="77777777" w:rsidR="00D45642" w:rsidRPr="00445078" w:rsidRDefault="00D45642" w:rsidP="00421D43">
      <w:pPr>
        <w:rPr>
          <w:rFonts w:cs="Arial"/>
        </w:rPr>
      </w:pPr>
    </w:p>
    <w:p w14:paraId="4F919FD7" w14:textId="330A3CFF" w:rsidR="00695389" w:rsidRPr="00445078" w:rsidRDefault="004517A9" w:rsidP="00421D43">
      <w:pPr>
        <w:rPr>
          <w:rFonts w:cs="Arial"/>
        </w:rPr>
      </w:pPr>
      <w:r w:rsidRPr="00445078">
        <w:rPr>
          <w:rFonts w:cs="Arial"/>
        </w:rPr>
        <w:t>49</w:t>
      </w:r>
      <w:r w:rsidR="00695389" w:rsidRPr="00445078">
        <w:rPr>
          <w:rFonts w:cs="Arial"/>
        </w:rPr>
        <w:t xml:space="preserve">. </w:t>
      </w:r>
      <w:r w:rsidR="008A7D02" w:rsidRPr="00445078">
        <w:rPr>
          <w:rFonts w:cs="Arial"/>
        </w:rPr>
        <w:t>Psychologists generally conduct their work at the ______ level.</w:t>
      </w:r>
    </w:p>
    <w:p w14:paraId="20ADD9F8" w14:textId="2AD2D044" w:rsidR="00695389" w:rsidRPr="00445078" w:rsidRDefault="005938EE" w:rsidP="00421D43">
      <w:pPr>
        <w:rPr>
          <w:rFonts w:cs="Arial"/>
        </w:rPr>
      </w:pPr>
      <w:r w:rsidRPr="00445078">
        <w:rPr>
          <w:rFonts w:cs="Arial"/>
        </w:rPr>
        <w:t>A.</w:t>
      </w:r>
      <w:r w:rsidR="008A7D02" w:rsidRPr="00445078">
        <w:rPr>
          <w:rFonts w:cs="Arial"/>
        </w:rPr>
        <w:t xml:space="preserve"> </w:t>
      </w:r>
      <w:r w:rsidR="005B42C4" w:rsidRPr="00445078">
        <w:rPr>
          <w:rFonts w:cs="Arial"/>
        </w:rPr>
        <w:t>i</w:t>
      </w:r>
      <w:r w:rsidR="008A7D02" w:rsidRPr="00445078">
        <w:rPr>
          <w:rFonts w:cs="Arial"/>
        </w:rPr>
        <w:t>ndividual</w:t>
      </w:r>
    </w:p>
    <w:p w14:paraId="488FB0EC" w14:textId="6F9BD1A4" w:rsidR="00695389" w:rsidRPr="00445078" w:rsidRDefault="005938EE" w:rsidP="00421D43">
      <w:pPr>
        <w:rPr>
          <w:rFonts w:cs="Arial"/>
        </w:rPr>
      </w:pPr>
      <w:r w:rsidRPr="00445078">
        <w:rPr>
          <w:rFonts w:cs="Arial"/>
        </w:rPr>
        <w:t>B.</w:t>
      </w:r>
      <w:r w:rsidR="008A7D02" w:rsidRPr="00445078">
        <w:rPr>
          <w:rFonts w:cs="Arial"/>
        </w:rPr>
        <w:t xml:space="preserve"> </w:t>
      </w:r>
      <w:r w:rsidR="005B42C4" w:rsidRPr="00445078">
        <w:rPr>
          <w:rFonts w:cs="Arial"/>
        </w:rPr>
        <w:t>c</w:t>
      </w:r>
      <w:r w:rsidR="008A7D02" w:rsidRPr="00445078">
        <w:rPr>
          <w:rFonts w:cs="Arial"/>
        </w:rPr>
        <w:t>ross-cultural</w:t>
      </w:r>
    </w:p>
    <w:p w14:paraId="4B831F8E" w14:textId="748C7B12" w:rsidR="00695389" w:rsidRPr="00445078" w:rsidRDefault="005938EE" w:rsidP="00421D43">
      <w:pPr>
        <w:rPr>
          <w:rFonts w:cs="Arial"/>
        </w:rPr>
      </w:pPr>
      <w:r w:rsidRPr="00445078">
        <w:rPr>
          <w:rFonts w:cs="Arial"/>
        </w:rPr>
        <w:t>C.</w:t>
      </w:r>
      <w:r w:rsidR="00D876AB" w:rsidRPr="00445078">
        <w:rPr>
          <w:rFonts w:cs="Arial"/>
        </w:rPr>
        <w:t xml:space="preserve"> </w:t>
      </w:r>
      <w:r w:rsidR="005B42C4" w:rsidRPr="00445078">
        <w:rPr>
          <w:rFonts w:cs="Arial"/>
        </w:rPr>
        <w:t>s</w:t>
      </w:r>
      <w:r w:rsidR="008A7D02" w:rsidRPr="00445078">
        <w:rPr>
          <w:rFonts w:cs="Arial"/>
        </w:rPr>
        <w:t>ocietal</w:t>
      </w:r>
    </w:p>
    <w:p w14:paraId="005E71EB" w14:textId="4C5A4E7C" w:rsidR="00695389" w:rsidRPr="00445078" w:rsidRDefault="005938EE" w:rsidP="00421D43">
      <w:pPr>
        <w:rPr>
          <w:rFonts w:cs="Arial"/>
        </w:rPr>
      </w:pPr>
      <w:r w:rsidRPr="00445078">
        <w:rPr>
          <w:rFonts w:cs="Arial"/>
        </w:rPr>
        <w:t>D.</w:t>
      </w:r>
      <w:r w:rsidR="00D876AB" w:rsidRPr="00445078">
        <w:rPr>
          <w:rFonts w:cs="Arial"/>
        </w:rPr>
        <w:t xml:space="preserve"> </w:t>
      </w:r>
      <w:r w:rsidR="005B42C4" w:rsidRPr="00445078">
        <w:rPr>
          <w:rFonts w:cs="Arial"/>
        </w:rPr>
        <w:t>c</w:t>
      </w:r>
      <w:r w:rsidR="008A7D02" w:rsidRPr="00445078">
        <w:rPr>
          <w:rFonts w:cs="Arial"/>
        </w:rPr>
        <w:t>ross-historical</w:t>
      </w:r>
    </w:p>
    <w:p w14:paraId="4D9662B0" w14:textId="65AE9204" w:rsidR="00015C0C" w:rsidRPr="00445078" w:rsidRDefault="00015C0C" w:rsidP="00421D43">
      <w:pPr>
        <w:rPr>
          <w:rFonts w:cs="Arial"/>
        </w:rPr>
      </w:pPr>
      <w:r w:rsidRPr="00445078">
        <w:rPr>
          <w:rFonts w:cs="Arial"/>
        </w:rPr>
        <w:t>Ans: A</w:t>
      </w:r>
    </w:p>
    <w:p w14:paraId="4244E3FE" w14:textId="74D7E3FB" w:rsidR="00695389" w:rsidRPr="00445078" w:rsidRDefault="00D876AB" w:rsidP="00421D43">
      <w:pPr>
        <w:rPr>
          <w:rFonts w:cs="Arial"/>
        </w:rPr>
      </w:pPr>
      <w:r w:rsidRPr="00445078">
        <w:rPr>
          <w:rFonts w:cs="Arial"/>
        </w:rPr>
        <w:t>Learning Objective</w:t>
      </w:r>
      <w:r w:rsidR="004517A9" w:rsidRPr="00445078">
        <w:rPr>
          <w:rFonts w:cs="Arial"/>
        </w:rPr>
        <w:t xml:space="preserve">: </w:t>
      </w:r>
      <w:r w:rsidR="006A7806" w:rsidRPr="00445078">
        <w:rPr>
          <w:rFonts w:cs="Arial"/>
        </w:rPr>
        <w:t>1</w:t>
      </w:r>
      <w:r w:rsidR="00015C0C" w:rsidRPr="00445078">
        <w:rPr>
          <w:rFonts w:cs="Arial"/>
        </w:rPr>
        <w:t>-</w:t>
      </w:r>
      <w:r w:rsidR="004517A9" w:rsidRPr="00445078">
        <w:rPr>
          <w:rFonts w:cs="Arial"/>
        </w:rPr>
        <w:t>1</w:t>
      </w:r>
      <w:r w:rsidR="00015C0C" w:rsidRPr="00445078">
        <w:rPr>
          <w:rFonts w:cs="Arial"/>
        </w:rPr>
        <w:t xml:space="preserve">: </w:t>
      </w:r>
      <w:r w:rsidR="003E3C71" w:rsidRPr="00445078">
        <w:rPr>
          <w:rFonts w:cs="Arial"/>
          <w:color w:val="221E1F"/>
        </w:rPr>
        <w:t>Explain central terminology in the study of sex and gender</w:t>
      </w:r>
      <w:r w:rsidR="00C32966" w:rsidRPr="00445078">
        <w:rPr>
          <w:rFonts w:cs="Arial"/>
          <w:color w:val="221E1F"/>
        </w:rPr>
        <w:t>.</w:t>
      </w:r>
    </w:p>
    <w:p w14:paraId="755B79DF" w14:textId="06C45997" w:rsidR="00B8351F" w:rsidRPr="00445078" w:rsidRDefault="00B8351F">
      <w:pPr>
        <w:rPr>
          <w:rFonts w:cs="Arial"/>
        </w:rPr>
      </w:pPr>
      <w:r w:rsidRPr="00445078">
        <w:rPr>
          <w:rFonts w:cs="Arial"/>
        </w:rPr>
        <w:t>Cognitive Domain: Comprehension</w:t>
      </w:r>
    </w:p>
    <w:p w14:paraId="4D2AFA50" w14:textId="6685E8EA" w:rsidR="00D876AB" w:rsidRPr="00445078" w:rsidRDefault="00695389">
      <w:pPr>
        <w:rPr>
          <w:rFonts w:cs="Arial"/>
        </w:rPr>
      </w:pPr>
      <w:r w:rsidRPr="00445078">
        <w:rPr>
          <w:rFonts w:cs="Arial"/>
        </w:rPr>
        <w:t xml:space="preserve">Answer </w:t>
      </w:r>
      <w:r w:rsidR="00015C0C" w:rsidRPr="00445078">
        <w:rPr>
          <w:rFonts w:cs="Arial"/>
        </w:rPr>
        <w:t>L</w:t>
      </w:r>
      <w:r w:rsidRPr="00445078">
        <w:rPr>
          <w:rFonts w:cs="Arial"/>
        </w:rPr>
        <w:t>ocation: Our (</w:t>
      </w:r>
      <w:r w:rsidR="00045C83" w:rsidRPr="00445078">
        <w:rPr>
          <w:rFonts w:cs="Arial"/>
        </w:rPr>
        <w:t>Interdisciplinary</w:t>
      </w:r>
      <w:r w:rsidRPr="00445078">
        <w:rPr>
          <w:rFonts w:cs="Arial"/>
        </w:rPr>
        <w:t xml:space="preserve">) </w:t>
      </w:r>
      <w:r w:rsidR="00EA3985" w:rsidRPr="00445078">
        <w:rPr>
          <w:rFonts w:cs="Arial"/>
        </w:rPr>
        <w:t>Psychological A</w:t>
      </w:r>
      <w:r w:rsidRPr="00445078">
        <w:rPr>
          <w:rFonts w:cs="Arial"/>
        </w:rPr>
        <w:t>pproach</w:t>
      </w:r>
    </w:p>
    <w:p w14:paraId="542DFC76" w14:textId="77777777" w:rsidR="00E3593D" w:rsidRPr="00445078" w:rsidRDefault="00E3593D" w:rsidP="00E3593D">
      <w:pPr>
        <w:rPr>
          <w:rFonts w:cs="Arial"/>
        </w:rPr>
      </w:pPr>
      <w:r w:rsidRPr="00445078">
        <w:rPr>
          <w:rFonts w:cs="Arial"/>
        </w:rPr>
        <w:t>Difficulty Level: Medium</w:t>
      </w:r>
    </w:p>
    <w:p w14:paraId="3A453638" w14:textId="77777777" w:rsidR="00E3593D" w:rsidRPr="00445078" w:rsidRDefault="00E3593D">
      <w:pPr>
        <w:rPr>
          <w:rFonts w:cs="Arial"/>
        </w:rPr>
      </w:pPr>
    </w:p>
    <w:p w14:paraId="7317A99F" w14:textId="4F4B2349" w:rsidR="00695389" w:rsidRPr="00445078" w:rsidRDefault="004517A9" w:rsidP="00421D43">
      <w:pPr>
        <w:rPr>
          <w:rFonts w:cs="Arial"/>
        </w:rPr>
      </w:pPr>
      <w:r w:rsidRPr="00445078">
        <w:rPr>
          <w:rFonts w:cs="Arial"/>
        </w:rPr>
        <w:t>50</w:t>
      </w:r>
      <w:r w:rsidR="00695389" w:rsidRPr="00445078">
        <w:rPr>
          <w:rFonts w:cs="Arial"/>
        </w:rPr>
        <w:t>.</w:t>
      </w:r>
      <w:r w:rsidR="006F6E66" w:rsidRPr="00445078">
        <w:rPr>
          <w:rFonts w:cs="Arial"/>
        </w:rPr>
        <w:t xml:space="preserve"> According to Carol Wade (2008), critical thinking consists of several mental practices including all the following EXCEPT</w:t>
      </w:r>
      <w:r w:rsidR="00503655" w:rsidRPr="00445078">
        <w:rPr>
          <w:rFonts w:cs="Arial"/>
        </w:rPr>
        <w:t xml:space="preserve"> ______.</w:t>
      </w:r>
    </w:p>
    <w:p w14:paraId="6DD32A5A" w14:textId="36197EA9" w:rsidR="00695389" w:rsidRPr="00445078" w:rsidRDefault="005938EE" w:rsidP="00421D43">
      <w:pPr>
        <w:rPr>
          <w:rFonts w:cs="Arial"/>
        </w:rPr>
      </w:pPr>
      <w:r w:rsidRPr="00445078">
        <w:rPr>
          <w:rFonts w:cs="Arial"/>
        </w:rPr>
        <w:t>A.</w:t>
      </w:r>
      <w:r w:rsidR="006F6E66" w:rsidRPr="00445078">
        <w:rPr>
          <w:rFonts w:cs="Arial"/>
        </w:rPr>
        <w:t xml:space="preserve"> </w:t>
      </w:r>
      <w:r w:rsidR="005B42C4" w:rsidRPr="00445078">
        <w:rPr>
          <w:rFonts w:cs="Arial"/>
        </w:rPr>
        <w:t>a</w:t>
      </w:r>
      <w:r w:rsidR="006F6E66" w:rsidRPr="00445078">
        <w:rPr>
          <w:rFonts w:cs="Arial"/>
        </w:rPr>
        <w:t>voiding emotional reasoning</w:t>
      </w:r>
    </w:p>
    <w:p w14:paraId="590CA69F" w14:textId="09487D3B" w:rsidR="00695389" w:rsidRPr="00445078" w:rsidRDefault="005938EE" w:rsidP="00421D43">
      <w:pPr>
        <w:rPr>
          <w:rFonts w:cs="Arial"/>
        </w:rPr>
      </w:pPr>
      <w:r w:rsidRPr="00445078">
        <w:rPr>
          <w:rFonts w:cs="Arial"/>
        </w:rPr>
        <w:t>B.</w:t>
      </w:r>
      <w:r w:rsidR="006F6E66" w:rsidRPr="00445078">
        <w:rPr>
          <w:rFonts w:cs="Arial"/>
        </w:rPr>
        <w:t xml:space="preserve"> </w:t>
      </w:r>
      <w:r w:rsidR="005B42C4" w:rsidRPr="00445078">
        <w:rPr>
          <w:rFonts w:cs="Arial"/>
        </w:rPr>
        <w:t>c</w:t>
      </w:r>
      <w:r w:rsidR="006F6E66" w:rsidRPr="00445078">
        <w:rPr>
          <w:rFonts w:cs="Arial"/>
        </w:rPr>
        <w:t>onsidering other ways of interpreting the findings</w:t>
      </w:r>
    </w:p>
    <w:p w14:paraId="5560F934" w14:textId="1095869B" w:rsidR="00695389" w:rsidRPr="00445078" w:rsidRDefault="005938EE" w:rsidP="00421D43">
      <w:pPr>
        <w:rPr>
          <w:rFonts w:cs="Arial"/>
        </w:rPr>
      </w:pPr>
      <w:r w:rsidRPr="00445078">
        <w:rPr>
          <w:rFonts w:cs="Arial"/>
        </w:rPr>
        <w:t>C.</w:t>
      </w:r>
      <w:r w:rsidR="005B42C4" w:rsidRPr="00445078">
        <w:rPr>
          <w:rFonts w:cs="Arial"/>
        </w:rPr>
        <w:t xml:space="preserve"> l</w:t>
      </w:r>
      <w:r w:rsidR="006F6E66" w:rsidRPr="00445078">
        <w:rPr>
          <w:rFonts w:cs="Arial"/>
        </w:rPr>
        <w:t>ooking for information that confirms your prior beliefs</w:t>
      </w:r>
    </w:p>
    <w:p w14:paraId="044518C2" w14:textId="5359AF0A" w:rsidR="00695389" w:rsidRPr="00445078" w:rsidRDefault="005938EE" w:rsidP="00421D43">
      <w:pPr>
        <w:rPr>
          <w:rFonts w:cs="Arial"/>
        </w:rPr>
      </w:pPr>
      <w:r w:rsidRPr="00445078">
        <w:rPr>
          <w:rFonts w:cs="Arial"/>
        </w:rPr>
        <w:t>D.</w:t>
      </w:r>
      <w:r w:rsidR="00D876AB" w:rsidRPr="00445078">
        <w:rPr>
          <w:rFonts w:cs="Arial"/>
        </w:rPr>
        <w:t xml:space="preserve"> </w:t>
      </w:r>
      <w:r w:rsidR="005B42C4" w:rsidRPr="00445078">
        <w:rPr>
          <w:rFonts w:cs="Arial"/>
        </w:rPr>
        <w:t>e</w:t>
      </w:r>
      <w:r w:rsidR="006F6E66" w:rsidRPr="00445078">
        <w:rPr>
          <w:rFonts w:cs="Arial"/>
        </w:rPr>
        <w:t>valuating underlying assumptions</w:t>
      </w:r>
    </w:p>
    <w:p w14:paraId="75248B4D" w14:textId="36203725" w:rsidR="00015C0C" w:rsidRPr="00445078" w:rsidRDefault="00015C0C" w:rsidP="00421D43">
      <w:pPr>
        <w:rPr>
          <w:rFonts w:cs="Arial"/>
        </w:rPr>
      </w:pPr>
      <w:r w:rsidRPr="00445078">
        <w:rPr>
          <w:rFonts w:cs="Arial"/>
        </w:rPr>
        <w:lastRenderedPageBreak/>
        <w:t>Ans: C</w:t>
      </w:r>
    </w:p>
    <w:p w14:paraId="69D38E49" w14:textId="1AE9D2A4" w:rsidR="00695389" w:rsidRPr="00445078" w:rsidRDefault="00D876AB" w:rsidP="00421D43">
      <w:pPr>
        <w:rPr>
          <w:rFonts w:cs="Arial"/>
        </w:rPr>
      </w:pPr>
      <w:r w:rsidRPr="00445078">
        <w:rPr>
          <w:rFonts w:cs="Arial"/>
        </w:rPr>
        <w:t>Learning Objective</w:t>
      </w:r>
      <w:r w:rsidR="004517A9" w:rsidRPr="00445078">
        <w:rPr>
          <w:rFonts w:cs="Arial"/>
        </w:rPr>
        <w:t>:</w:t>
      </w:r>
      <w:r w:rsidR="006A7806" w:rsidRPr="00445078">
        <w:rPr>
          <w:rFonts w:cs="Arial"/>
        </w:rPr>
        <w:t xml:space="preserve"> 1</w:t>
      </w:r>
      <w:r w:rsidR="00015C0C" w:rsidRPr="00445078">
        <w:rPr>
          <w:rFonts w:cs="Arial"/>
        </w:rPr>
        <w:t>-</w:t>
      </w:r>
      <w:r w:rsidR="006A7806" w:rsidRPr="00445078">
        <w:rPr>
          <w:rFonts w:cs="Arial"/>
        </w:rPr>
        <w:t>4</w:t>
      </w:r>
      <w:r w:rsidR="00015C0C" w:rsidRPr="00445078">
        <w:rPr>
          <w:rFonts w:cs="Arial"/>
        </w:rPr>
        <w:t xml:space="preserve">: </w:t>
      </w:r>
      <w:r w:rsidR="003E3C71" w:rsidRPr="00445078">
        <w:rPr>
          <w:rFonts w:cs="Arial"/>
          <w:color w:val="221E1F"/>
        </w:rPr>
        <w:t>Demonstrate how to approach the textbook material in “critical thinking mode</w:t>
      </w:r>
      <w:r w:rsidR="00C32966" w:rsidRPr="00445078">
        <w:rPr>
          <w:rFonts w:cs="Arial"/>
          <w:color w:val="221E1F"/>
        </w:rPr>
        <w:t>.</w:t>
      </w:r>
      <w:r w:rsidR="003E3C71" w:rsidRPr="00445078">
        <w:rPr>
          <w:rFonts w:cs="Arial"/>
          <w:color w:val="221E1F"/>
        </w:rPr>
        <w:t>”</w:t>
      </w:r>
    </w:p>
    <w:p w14:paraId="7F417844" w14:textId="18260E52" w:rsidR="00B8351F" w:rsidRPr="00445078" w:rsidRDefault="00B8351F">
      <w:pPr>
        <w:rPr>
          <w:rFonts w:cs="Arial"/>
        </w:rPr>
      </w:pPr>
      <w:r w:rsidRPr="00445078">
        <w:rPr>
          <w:rFonts w:cs="Arial"/>
        </w:rPr>
        <w:t>Cognitive Domain: Knowledge</w:t>
      </w:r>
    </w:p>
    <w:p w14:paraId="1C0A58DA" w14:textId="6498C28C" w:rsidR="00F12E00" w:rsidRPr="00445078" w:rsidRDefault="00695389" w:rsidP="00421D43">
      <w:pPr>
        <w:rPr>
          <w:rFonts w:cs="Arial"/>
        </w:rPr>
      </w:pPr>
      <w:r w:rsidRPr="00445078">
        <w:rPr>
          <w:rFonts w:cs="Arial"/>
        </w:rPr>
        <w:t xml:space="preserve">Answer </w:t>
      </w:r>
      <w:r w:rsidR="00015C0C" w:rsidRPr="00445078">
        <w:rPr>
          <w:rFonts w:cs="Arial"/>
        </w:rPr>
        <w:t>L</w:t>
      </w:r>
      <w:r w:rsidRPr="00445078">
        <w:rPr>
          <w:rFonts w:cs="Arial"/>
        </w:rPr>
        <w:t>ocation: Our (</w:t>
      </w:r>
      <w:r w:rsidR="00045C83" w:rsidRPr="00445078">
        <w:rPr>
          <w:rFonts w:cs="Arial"/>
        </w:rPr>
        <w:t>Interdisciplinary</w:t>
      </w:r>
      <w:r w:rsidRPr="00445078">
        <w:rPr>
          <w:rFonts w:cs="Arial"/>
        </w:rPr>
        <w:t xml:space="preserve">) </w:t>
      </w:r>
      <w:r w:rsidR="00EA3985" w:rsidRPr="00445078">
        <w:rPr>
          <w:rFonts w:cs="Arial"/>
        </w:rPr>
        <w:t>Psychological Approach</w:t>
      </w:r>
    </w:p>
    <w:p w14:paraId="02411F16" w14:textId="77777777" w:rsidR="00E3593D" w:rsidRPr="00445078" w:rsidRDefault="00E3593D" w:rsidP="00E3593D">
      <w:pPr>
        <w:rPr>
          <w:rFonts w:cs="Arial"/>
        </w:rPr>
      </w:pPr>
      <w:r w:rsidRPr="00445078">
        <w:rPr>
          <w:rFonts w:cs="Arial"/>
        </w:rPr>
        <w:t>Difficulty Level: Easy</w:t>
      </w:r>
    </w:p>
    <w:p w14:paraId="5B259536" w14:textId="77777777" w:rsidR="00BB46EB" w:rsidRPr="00445078" w:rsidRDefault="00BB46EB">
      <w:pPr>
        <w:rPr>
          <w:rFonts w:cs="Arial"/>
        </w:rPr>
      </w:pPr>
    </w:p>
    <w:p w14:paraId="47F2A96A" w14:textId="435A2CE3" w:rsidR="00015C0C" w:rsidRPr="007D06DE" w:rsidRDefault="00015C0C" w:rsidP="00421D43">
      <w:pPr>
        <w:pStyle w:val="Heading1"/>
        <w:rPr>
          <w:szCs w:val="24"/>
        </w:rPr>
      </w:pPr>
      <w:r w:rsidRPr="007D06DE">
        <w:rPr>
          <w:szCs w:val="24"/>
        </w:rPr>
        <w:t>True/False</w:t>
      </w:r>
    </w:p>
    <w:p w14:paraId="47BD81ED" w14:textId="77777777" w:rsidR="00015C0C" w:rsidRPr="007D06DE" w:rsidRDefault="00015C0C">
      <w:pPr>
        <w:rPr>
          <w:rFonts w:cs="Arial"/>
        </w:rPr>
      </w:pPr>
    </w:p>
    <w:p w14:paraId="4BDA2364" w14:textId="626FABA1" w:rsidR="00C872CA" w:rsidRPr="00445078" w:rsidRDefault="00C872CA">
      <w:pPr>
        <w:rPr>
          <w:rFonts w:cs="Arial"/>
        </w:rPr>
      </w:pPr>
      <w:r w:rsidRPr="00445078">
        <w:rPr>
          <w:rFonts w:cs="Arial"/>
        </w:rPr>
        <w:t>1. Hormonal differences between men and women are stable and insensitive to social events.</w:t>
      </w:r>
    </w:p>
    <w:p w14:paraId="2415CC02" w14:textId="73402CFC" w:rsidR="00015C0C" w:rsidRPr="00445078" w:rsidRDefault="00015C0C" w:rsidP="00421D43">
      <w:pPr>
        <w:rPr>
          <w:rFonts w:cs="Arial"/>
        </w:rPr>
      </w:pPr>
      <w:r w:rsidRPr="00445078">
        <w:rPr>
          <w:rFonts w:cs="Arial"/>
        </w:rPr>
        <w:t>Ans: F</w:t>
      </w:r>
    </w:p>
    <w:p w14:paraId="647C965F" w14:textId="076A579D" w:rsidR="00F12E00" w:rsidRPr="00445078" w:rsidRDefault="00D876AB" w:rsidP="00421D43">
      <w:pPr>
        <w:rPr>
          <w:rFonts w:cs="Arial"/>
        </w:rPr>
      </w:pPr>
      <w:r w:rsidRPr="00445078">
        <w:rPr>
          <w:rFonts w:cs="Arial"/>
        </w:rPr>
        <w:t>Learning Objective</w:t>
      </w:r>
      <w:r w:rsidR="000B783B" w:rsidRPr="00445078">
        <w:rPr>
          <w:rFonts w:cs="Arial"/>
        </w:rPr>
        <w:t>:</w:t>
      </w:r>
      <w:r w:rsidR="006A7806" w:rsidRPr="00445078">
        <w:rPr>
          <w:rFonts w:cs="Arial"/>
        </w:rPr>
        <w:t xml:space="preserve"> 1</w:t>
      </w:r>
      <w:r w:rsidR="00015C0C" w:rsidRPr="00445078">
        <w:rPr>
          <w:rFonts w:cs="Arial"/>
        </w:rPr>
        <w:t>-</w:t>
      </w:r>
      <w:r w:rsidR="006A7806" w:rsidRPr="00445078">
        <w:rPr>
          <w:rFonts w:cs="Arial"/>
        </w:rPr>
        <w:t>2</w:t>
      </w:r>
      <w:r w:rsidR="00015C0C" w:rsidRPr="00445078">
        <w:rPr>
          <w:rFonts w:cs="Arial"/>
        </w:rPr>
        <w:t>:</w:t>
      </w:r>
      <w:r w:rsidR="003E3C71" w:rsidRPr="00445078">
        <w:rPr>
          <w:rFonts w:cs="Arial"/>
        </w:rPr>
        <w:t xml:space="preserve"> </w:t>
      </w:r>
      <w:r w:rsidR="003E3C71" w:rsidRPr="00445078">
        <w:rPr>
          <w:rFonts w:cs="Arial"/>
          <w:color w:val="221E1F"/>
        </w:rPr>
        <w:t>Evaluate how culture, gender identity, and sexual orientation shape the experience and expression of sex and gender.</w:t>
      </w:r>
    </w:p>
    <w:p w14:paraId="669A082D" w14:textId="5B0B30C6" w:rsidR="00C872CA" w:rsidRPr="00445078" w:rsidRDefault="00C872CA" w:rsidP="00421D43">
      <w:pPr>
        <w:rPr>
          <w:rFonts w:cs="Arial"/>
        </w:rPr>
      </w:pPr>
      <w:r w:rsidRPr="00445078">
        <w:rPr>
          <w:rFonts w:cs="Arial"/>
        </w:rPr>
        <w:t xml:space="preserve">Cognitive Domain: </w:t>
      </w:r>
      <w:r w:rsidR="00556E52" w:rsidRPr="00445078">
        <w:rPr>
          <w:rFonts w:cs="Arial"/>
        </w:rPr>
        <w:t>Knowledge</w:t>
      </w:r>
    </w:p>
    <w:p w14:paraId="407D22C3" w14:textId="5D489E47" w:rsidR="00015C0C" w:rsidRPr="00445078" w:rsidRDefault="00015C0C">
      <w:pPr>
        <w:rPr>
          <w:rFonts w:cs="Arial"/>
        </w:rPr>
      </w:pPr>
      <w:r w:rsidRPr="00445078">
        <w:rPr>
          <w:rFonts w:cs="Arial"/>
        </w:rPr>
        <w:t>Answer Location: Sex and Gender</w:t>
      </w:r>
    </w:p>
    <w:p w14:paraId="2B8993AA" w14:textId="77777777" w:rsidR="00040902" w:rsidRPr="00445078" w:rsidRDefault="00040902" w:rsidP="00040902">
      <w:pPr>
        <w:rPr>
          <w:rFonts w:cs="Arial"/>
        </w:rPr>
      </w:pPr>
      <w:r w:rsidRPr="00445078">
        <w:rPr>
          <w:rFonts w:cs="Arial"/>
        </w:rPr>
        <w:t>Difficulty Level: Easy</w:t>
      </w:r>
    </w:p>
    <w:p w14:paraId="19DC74A1" w14:textId="77777777" w:rsidR="00C872CA" w:rsidRPr="00445078" w:rsidRDefault="00C872CA">
      <w:pPr>
        <w:rPr>
          <w:rFonts w:cs="Arial"/>
        </w:rPr>
      </w:pPr>
    </w:p>
    <w:p w14:paraId="3972F651" w14:textId="2C8C189E" w:rsidR="00C872CA" w:rsidRPr="00445078" w:rsidRDefault="00C872CA">
      <w:pPr>
        <w:rPr>
          <w:rFonts w:cs="Arial"/>
        </w:rPr>
      </w:pPr>
      <w:r w:rsidRPr="00445078">
        <w:rPr>
          <w:rFonts w:cs="Arial"/>
        </w:rPr>
        <w:t xml:space="preserve">2. </w:t>
      </w:r>
      <w:r w:rsidR="00556E52" w:rsidRPr="00445078">
        <w:rPr>
          <w:rFonts w:cs="Arial"/>
        </w:rPr>
        <w:t xml:space="preserve">Until recently there has been no record of cultures recognizing more than two sexes </w:t>
      </w:r>
      <w:r w:rsidR="005B42C4" w:rsidRPr="00445078">
        <w:rPr>
          <w:rFonts w:cs="Arial"/>
        </w:rPr>
        <w:t xml:space="preserve">and </w:t>
      </w:r>
      <w:r w:rsidR="00556E52" w:rsidRPr="00445078">
        <w:rPr>
          <w:rFonts w:cs="Arial"/>
        </w:rPr>
        <w:t>genders.</w:t>
      </w:r>
    </w:p>
    <w:p w14:paraId="658CCF60" w14:textId="22F732E4" w:rsidR="00015C0C" w:rsidRPr="00445078" w:rsidRDefault="00015C0C" w:rsidP="00421D43">
      <w:pPr>
        <w:rPr>
          <w:rFonts w:cs="Arial"/>
        </w:rPr>
      </w:pPr>
      <w:r w:rsidRPr="00445078">
        <w:rPr>
          <w:rFonts w:cs="Arial"/>
        </w:rPr>
        <w:t>Ans: F</w:t>
      </w:r>
    </w:p>
    <w:p w14:paraId="732B26F6" w14:textId="710A24C0" w:rsidR="00C872CA" w:rsidRPr="00445078" w:rsidRDefault="00D876AB" w:rsidP="00421D43">
      <w:pPr>
        <w:rPr>
          <w:rFonts w:cs="Arial"/>
        </w:rPr>
      </w:pPr>
      <w:r w:rsidRPr="00445078">
        <w:rPr>
          <w:rFonts w:cs="Arial"/>
        </w:rPr>
        <w:t>Learning Objective</w:t>
      </w:r>
      <w:r w:rsidR="000B783B" w:rsidRPr="00445078">
        <w:rPr>
          <w:rFonts w:cs="Arial"/>
        </w:rPr>
        <w:t>:</w:t>
      </w:r>
      <w:r w:rsidR="006A7806" w:rsidRPr="00445078">
        <w:rPr>
          <w:rFonts w:cs="Arial"/>
        </w:rPr>
        <w:t xml:space="preserve"> 1</w:t>
      </w:r>
      <w:r w:rsidR="00015C0C" w:rsidRPr="00445078">
        <w:rPr>
          <w:rFonts w:cs="Arial"/>
        </w:rPr>
        <w:t>-</w:t>
      </w:r>
      <w:r w:rsidR="006A7806" w:rsidRPr="00445078">
        <w:rPr>
          <w:rFonts w:cs="Arial"/>
        </w:rPr>
        <w:t>2</w:t>
      </w:r>
      <w:r w:rsidR="00015C0C" w:rsidRPr="00445078">
        <w:rPr>
          <w:rFonts w:cs="Arial"/>
        </w:rPr>
        <w:t>:</w:t>
      </w:r>
      <w:r w:rsidR="00864D49" w:rsidRPr="00445078">
        <w:rPr>
          <w:rFonts w:cs="Arial"/>
          <w:color w:val="221E1F"/>
        </w:rPr>
        <w:t xml:space="preserve"> Evaluate how culture, gender identity, and sexual orientation shape the experience and expression of sex and gender.</w:t>
      </w:r>
    </w:p>
    <w:p w14:paraId="02FD28CF" w14:textId="774E8643" w:rsidR="00C872CA" w:rsidRPr="00445078" w:rsidRDefault="00C872CA" w:rsidP="00421D43">
      <w:pPr>
        <w:rPr>
          <w:rFonts w:cs="Arial"/>
        </w:rPr>
      </w:pPr>
      <w:r w:rsidRPr="00445078">
        <w:rPr>
          <w:rFonts w:cs="Arial"/>
        </w:rPr>
        <w:t xml:space="preserve">Cognitive Domain: </w:t>
      </w:r>
      <w:r w:rsidR="00556E52" w:rsidRPr="00445078">
        <w:rPr>
          <w:rFonts w:cs="Arial"/>
        </w:rPr>
        <w:t>Knowledge</w:t>
      </w:r>
    </w:p>
    <w:p w14:paraId="40BCCBB4" w14:textId="11A83A29" w:rsidR="00015C0C" w:rsidRPr="00445078" w:rsidRDefault="00015C0C">
      <w:pPr>
        <w:rPr>
          <w:rFonts w:cs="Arial"/>
        </w:rPr>
      </w:pPr>
      <w:r w:rsidRPr="00445078">
        <w:rPr>
          <w:rFonts w:cs="Arial"/>
        </w:rPr>
        <w:t>Answer Location: The Sex and Gender Binaries</w:t>
      </w:r>
    </w:p>
    <w:p w14:paraId="57BDAAB7" w14:textId="77777777" w:rsidR="00040902" w:rsidRPr="00445078" w:rsidRDefault="00040902" w:rsidP="00040902">
      <w:pPr>
        <w:rPr>
          <w:rFonts w:cs="Arial"/>
        </w:rPr>
      </w:pPr>
      <w:r w:rsidRPr="00445078">
        <w:rPr>
          <w:rFonts w:cs="Arial"/>
        </w:rPr>
        <w:t>Difficulty Level: Easy</w:t>
      </w:r>
    </w:p>
    <w:p w14:paraId="10514B41" w14:textId="77777777" w:rsidR="00556E52" w:rsidRPr="00445078" w:rsidRDefault="00556E52">
      <w:pPr>
        <w:rPr>
          <w:rFonts w:cs="Arial"/>
        </w:rPr>
      </w:pPr>
    </w:p>
    <w:p w14:paraId="19C0C66C" w14:textId="4002DFBF" w:rsidR="00556E52" w:rsidRPr="00445078" w:rsidRDefault="00556E52">
      <w:pPr>
        <w:rPr>
          <w:rFonts w:cs="Arial"/>
        </w:rPr>
      </w:pPr>
      <w:r w:rsidRPr="00445078">
        <w:rPr>
          <w:rFonts w:cs="Arial"/>
        </w:rPr>
        <w:t>3. More current conceptualizations of gender include a wider range of possible gender identities.</w:t>
      </w:r>
    </w:p>
    <w:p w14:paraId="09C4291E" w14:textId="4D239011" w:rsidR="00015C0C" w:rsidRPr="00445078" w:rsidRDefault="00015C0C" w:rsidP="00421D43">
      <w:pPr>
        <w:rPr>
          <w:rFonts w:cs="Arial"/>
        </w:rPr>
      </w:pPr>
      <w:r w:rsidRPr="00445078">
        <w:rPr>
          <w:rFonts w:cs="Arial"/>
        </w:rPr>
        <w:t>Ans:</w:t>
      </w:r>
      <w:r w:rsidR="00ED496E" w:rsidRPr="00445078">
        <w:rPr>
          <w:rFonts w:cs="Arial"/>
        </w:rPr>
        <w:t xml:space="preserve"> </w:t>
      </w:r>
      <w:r w:rsidRPr="00445078">
        <w:rPr>
          <w:rFonts w:cs="Arial"/>
        </w:rPr>
        <w:t>T</w:t>
      </w:r>
    </w:p>
    <w:p w14:paraId="6E4D0079" w14:textId="72634330" w:rsidR="00556E52" w:rsidRPr="00445078" w:rsidRDefault="000B783B" w:rsidP="00421D43">
      <w:pPr>
        <w:rPr>
          <w:rFonts w:cs="Arial"/>
        </w:rPr>
      </w:pPr>
      <w:r w:rsidRPr="00445078">
        <w:rPr>
          <w:rFonts w:cs="Arial"/>
        </w:rPr>
        <w:t xml:space="preserve">Learning Objective: </w:t>
      </w:r>
      <w:r w:rsidR="006A7806" w:rsidRPr="00445078">
        <w:rPr>
          <w:rFonts w:cs="Arial"/>
        </w:rPr>
        <w:t>1</w:t>
      </w:r>
      <w:r w:rsidR="00015C0C" w:rsidRPr="00445078">
        <w:rPr>
          <w:rFonts w:cs="Arial"/>
        </w:rPr>
        <w:t>-</w:t>
      </w:r>
      <w:r w:rsidRPr="00445078">
        <w:rPr>
          <w:rFonts w:cs="Arial"/>
        </w:rPr>
        <w:t>1</w:t>
      </w:r>
      <w:r w:rsidR="00015C0C" w:rsidRPr="00445078">
        <w:rPr>
          <w:rFonts w:cs="Arial"/>
        </w:rPr>
        <w:t>:</w:t>
      </w:r>
      <w:r w:rsidR="00864D49" w:rsidRPr="00445078">
        <w:rPr>
          <w:rFonts w:cs="Arial"/>
        </w:rPr>
        <w:t xml:space="preserve"> </w:t>
      </w:r>
      <w:r w:rsidR="00864D49" w:rsidRPr="00445078">
        <w:rPr>
          <w:rFonts w:cs="Arial"/>
          <w:color w:val="221E1F"/>
        </w:rPr>
        <w:t>Explain central terminology in the study of sex and gender.</w:t>
      </w:r>
    </w:p>
    <w:p w14:paraId="03BBD76D" w14:textId="56730BD5" w:rsidR="00556E52" w:rsidRPr="00445078" w:rsidRDefault="00556E52" w:rsidP="00421D43">
      <w:pPr>
        <w:rPr>
          <w:rFonts w:cs="Arial"/>
        </w:rPr>
      </w:pPr>
      <w:r w:rsidRPr="00445078">
        <w:rPr>
          <w:rFonts w:cs="Arial"/>
        </w:rPr>
        <w:t>Cognitive Domain: Knowledge</w:t>
      </w:r>
    </w:p>
    <w:p w14:paraId="4478C5B1" w14:textId="04664757" w:rsidR="00015C0C" w:rsidRPr="00445078" w:rsidRDefault="00015C0C">
      <w:pPr>
        <w:rPr>
          <w:rFonts w:cs="Arial"/>
        </w:rPr>
      </w:pPr>
      <w:r w:rsidRPr="00445078">
        <w:rPr>
          <w:rFonts w:cs="Arial"/>
        </w:rPr>
        <w:t>Answer Location: Gender Identity</w:t>
      </w:r>
    </w:p>
    <w:p w14:paraId="36A9814B" w14:textId="57F579DF" w:rsidR="00040902" w:rsidRPr="00445078" w:rsidRDefault="00040902">
      <w:pPr>
        <w:rPr>
          <w:rFonts w:cs="Arial"/>
        </w:rPr>
      </w:pPr>
      <w:r w:rsidRPr="00445078">
        <w:rPr>
          <w:rFonts w:cs="Arial"/>
        </w:rPr>
        <w:t>Difficulty Level: Easy</w:t>
      </w:r>
    </w:p>
    <w:p w14:paraId="5A143793" w14:textId="288204B0" w:rsidR="00BF75FB" w:rsidRPr="00445078" w:rsidRDefault="00BF75FB">
      <w:pPr>
        <w:rPr>
          <w:rFonts w:cs="Arial"/>
        </w:rPr>
      </w:pPr>
    </w:p>
    <w:p w14:paraId="4FED657B" w14:textId="1E26BC0C" w:rsidR="00D876AB" w:rsidRPr="00445078" w:rsidRDefault="00556E52">
      <w:pPr>
        <w:rPr>
          <w:rFonts w:cs="Arial"/>
        </w:rPr>
      </w:pPr>
      <w:r w:rsidRPr="00445078">
        <w:rPr>
          <w:rFonts w:cs="Arial"/>
        </w:rPr>
        <w:t>4. One of the main points of intersectionality is to recognize women as a uniform group.</w:t>
      </w:r>
    </w:p>
    <w:p w14:paraId="6844DE41" w14:textId="4C13C6FC" w:rsidR="00015C0C" w:rsidRPr="00445078" w:rsidRDefault="00015C0C" w:rsidP="00421D43">
      <w:pPr>
        <w:rPr>
          <w:rFonts w:cs="Arial"/>
        </w:rPr>
      </w:pPr>
      <w:r w:rsidRPr="00445078">
        <w:rPr>
          <w:rFonts w:cs="Arial"/>
        </w:rPr>
        <w:t>Ans: F</w:t>
      </w:r>
    </w:p>
    <w:p w14:paraId="72D6FAD3" w14:textId="4EDE9C46" w:rsidR="00A1087A" w:rsidRPr="00445078" w:rsidRDefault="00D876AB" w:rsidP="00421D43">
      <w:pPr>
        <w:rPr>
          <w:rFonts w:cs="Arial"/>
        </w:rPr>
      </w:pPr>
      <w:r w:rsidRPr="00445078">
        <w:rPr>
          <w:rFonts w:cs="Arial"/>
        </w:rPr>
        <w:t>Learning Objective</w:t>
      </w:r>
      <w:r w:rsidR="00556E52" w:rsidRPr="00445078">
        <w:rPr>
          <w:rFonts w:cs="Arial"/>
        </w:rPr>
        <w:t xml:space="preserve">: </w:t>
      </w:r>
      <w:r w:rsidR="006A7806" w:rsidRPr="00445078">
        <w:rPr>
          <w:rFonts w:cs="Arial"/>
        </w:rPr>
        <w:t>1</w:t>
      </w:r>
      <w:r w:rsidR="00015C0C" w:rsidRPr="00445078">
        <w:rPr>
          <w:rFonts w:cs="Arial"/>
        </w:rPr>
        <w:t>-</w:t>
      </w:r>
      <w:r w:rsidR="00556E52" w:rsidRPr="00445078">
        <w:rPr>
          <w:rFonts w:cs="Arial"/>
        </w:rPr>
        <w:t>1</w:t>
      </w:r>
      <w:r w:rsidR="00015C0C" w:rsidRPr="00445078">
        <w:rPr>
          <w:rFonts w:cs="Arial"/>
        </w:rPr>
        <w:t xml:space="preserve">: </w:t>
      </w:r>
      <w:r w:rsidR="00864D49" w:rsidRPr="00445078">
        <w:rPr>
          <w:rFonts w:cs="Arial"/>
          <w:color w:val="221E1F"/>
        </w:rPr>
        <w:t>Explain central terminology in the study of sex and gender.</w:t>
      </w:r>
    </w:p>
    <w:p w14:paraId="586C66BA" w14:textId="6A87E9B7" w:rsidR="00556E52" w:rsidRPr="00445078" w:rsidRDefault="00556E52" w:rsidP="00421D43">
      <w:pPr>
        <w:rPr>
          <w:rFonts w:cs="Arial"/>
        </w:rPr>
      </w:pPr>
      <w:r w:rsidRPr="00445078">
        <w:rPr>
          <w:rFonts w:cs="Arial"/>
        </w:rPr>
        <w:t>Cognitive Domain: Knowledge</w:t>
      </w:r>
    </w:p>
    <w:p w14:paraId="5B561971" w14:textId="53432424" w:rsidR="00015C0C" w:rsidRPr="00445078" w:rsidRDefault="00015C0C">
      <w:pPr>
        <w:rPr>
          <w:rFonts w:cs="Arial"/>
        </w:rPr>
      </w:pPr>
      <w:r w:rsidRPr="00445078">
        <w:rPr>
          <w:rFonts w:cs="Arial"/>
        </w:rPr>
        <w:t>Answer Location: Intersectionality</w:t>
      </w:r>
    </w:p>
    <w:p w14:paraId="76C52B35" w14:textId="77777777" w:rsidR="00040902" w:rsidRPr="00445078" w:rsidRDefault="00040902" w:rsidP="00040902">
      <w:pPr>
        <w:rPr>
          <w:rFonts w:cs="Arial"/>
        </w:rPr>
      </w:pPr>
      <w:r w:rsidRPr="00445078">
        <w:rPr>
          <w:rFonts w:cs="Arial"/>
        </w:rPr>
        <w:t>Difficulty Level: Easy</w:t>
      </w:r>
    </w:p>
    <w:p w14:paraId="7DD3B0C2" w14:textId="77777777" w:rsidR="00556E52" w:rsidRPr="00445078" w:rsidRDefault="00556E52">
      <w:pPr>
        <w:rPr>
          <w:rFonts w:cs="Arial"/>
        </w:rPr>
      </w:pPr>
    </w:p>
    <w:p w14:paraId="3D31012E" w14:textId="361CA95F" w:rsidR="00556E52" w:rsidRPr="00445078" w:rsidRDefault="00556E52">
      <w:pPr>
        <w:rPr>
          <w:rFonts w:cs="Arial"/>
        </w:rPr>
      </w:pPr>
      <w:r w:rsidRPr="00445078">
        <w:rPr>
          <w:rFonts w:cs="Arial"/>
        </w:rPr>
        <w:t>5. Psychological androgyny refers to the possession of high levels of both masculine and feminine attribute</w:t>
      </w:r>
      <w:r w:rsidR="00C22020" w:rsidRPr="00445078">
        <w:rPr>
          <w:rFonts w:cs="Arial"/>
        </w:rPr>
        <w:t>s</w:t>
      </w:r>
      <w:r w:rsidR="005B42C4" w:rsidRPr="00445078">
        <w:rPr>
          <w:rFonts w:cs="Arial"/>
        </w:rPr>
        <w:t>.</w:t>
      </w:r>
    </w:p>
    <w:p w14:paraId="512C2991" w14:textId="045D5CDB" w:rsidR="00015C0C" w:rsidRPr="00445078" w:rsidRDefault="00015C0C" w:rsidP="00421D43">
      <w:pPr>
        <w:rPr>
          <w:rFonts w:cs="Arial"/>
        </w:rPr>
      </w:pPr>
      <w:r w:rsidRPr="00445078">
        <w:rPr>
          <w:rFonts w:cs="Arial"/>
        </w:rPr>
        <w:t>Ans: T</w:t>
      </w:r>
    </w:p>
    <w:p w14:paraId="5BF45ED5" w14:textId="385A4890" w:rsidR="00556E52" w:rsidRPr="00445078" w:rsidRDefault="00D876AB" w:rsidP="00421D43">
      <w:pPr>
        <w:rPr>
          <w:rFonts w:cs="Arial"/>
        </w:rPr>
      </w:pPr>
      <w:r w:rsidRPr="00445078">
        <w:rPr>
          <w:rFonts w:cs="Arial"/>
        </w:rPr>
        <w:lastRenderedPageBreak/>
        <w:t>Learning Objective</w:t>
      </w:r>
      <w:r w:rsidR="00556E52" w:rsidRPr="00445078">
        <w:rPr>
          <w:rFonts w:cs="Arial"/>
        </w:rPr>
        <w:t xml:space="preserve">: </w:t>
      </w:r>
      <w:r w:rsidR="006A7806" w:rsidRPr="00445078">
        <w:rPr>
          <w:rFonts w:cs="Arial"/>
        </w:rPr>
        <w:t>1</w:t>
      </w:r>
      <w:r w:rsidR="00015C0C" w:rsidRPr="00445078">
        <w:rPr>
          <w:rFonts w:cs="Arial"/>
        </w:rPr>
        <w:t>-</w:t>
      </w:r>
      <w:r w:rsidR="00556E52" w:rsidRPr="00445078">
        <w:rPr>
          <w:rFonts w:cs="Arial"/>
        </w:rPr>
        <w:t>1</w:t>
      </w:r>
      <w:r w:rsidR="00015C0C" w:rsidRPr="00445078">
        <w:rPr>
          <w:rFonts w:cs="Arial"/>
        </w:rPr>
        <w:t xml:space="preserve">: </w:t>
      </w:r>
      <w:r w:rsidR="00864D49" w:rsidRPr="00445078">
        <w:rPr>
          <w:rFonts w:cs="Arial"/>
          <w:color w:val="221E1F"/>
        </w:rPr>
        <w:t>Explain central terminology in the study of sex and gender.</w:t>
      </w:r>
    </w:p>
    <w:p w14:paraId="609AD554" w14:textId="6C9D2AEA" w:rsidR="00556E52" w:rsidRPr="00445078" w:rsidRDefault="00556E52" w:rsidP="00421D43">
      <w:pPr>
        <w:rPr>
          <w:rFonts w:cs="Arial"/>
        </w:rPr>
      </w:pPr>
      <w:r w:rsidRPr="00445078">
        <w:rPr>
          <w:rFonts w:cs="Arial"/>
        </w:rPr>
        <w:t>Cognitive Domain: Knowledge</w:t>
      </w:r>
    </w:p>
    <w:p w14:paraId="15B95533" w14:textId="57A0EEDB" w:rsidR="00015C0C" w:rsidRPr="00445078" w:rsidRDefault="00015C0C">
      <w:pPr>
        <w:rPr>
          <w:rFonts w:cs="Arial"/>
        </w:rPr>
      </w:pPr>
      <w:r w:rsidRPr="00445078">
        <w:rPr>
          <w:rFonts w:cs="Arial"/>
        </w:rPr>
        <w:t>Answer Location: Masculinity and Femininity</w:t>
      </w:r>
    </w:p>
    <w:p w14:paraId="70572109" w14:textId="77777777" w:rsidR="00040902" w:rsidRPr="00445078" w:rsidRDefault="00040902" w:rsidP="00040902">
      <w:pPr>
        <w:rPr>
          <w:rFonts w:cs="Arial"/>
        </w:rPr>
      </w:pPr>
      <w:r w:rsidRPr="00445078">
        <w:rPr>
          <w:rFonts w:cs="Arial"/>
        </w:rPr>
        <w:t>Difficulty Level: Easy</w:t>
      </w:r>
    </w:p>
    <w:p w14:paraId="07610C5B" w14:textId="0EB641D3" w:rsidR="00BF75FB" w:rsidRPr="00445078" w:rsidRDefault="00BF75FB">
      <w:pPr>
        <w:rPr>
          <w:rFonts w:cs="Arial"/>
        </w:rPr>
      </w:pPr>
    </w:p>
    <w:p w14:paraId="286BFCD3" w14:textId="2878EA24" w:rsidR="00556E52" w:rsidRPr="00445078" w:rsidRDefault="00C22020">
      <w:pPr>
        <w:rPr>
          <w:rFonts w:cs="Arial"/>
        </w:rPr>
      </w:pPr>
      <w:r w:rsidRPr="00445078">
        <w:rPr>
          <w:rFonts w:cs="Arial"/>
        </w:rPr>
        <w:t>6. The influence of gender in our everyday lives is often subtle and outside of awareness.</w:t>
      </w:r>
    </w:p>
    <w:p w14:paraId="02063975" w14:textId="27328702" w:rsidR="00015C0C" w:rsidRPr="00445078" w:rsidRDefault="00015C0C" w:rsidP="00421D43">
      <w:pPr>
        <w:rPr>
          <w:rFonts w:cs="Arial"/>
        </w:rPr>
      </w:pPr>
      <w:r w:rsidRPr="00445078">
        <w:rPr>
          <w:rFonts w:cs="Arial"/>
        </w:rPr>
        <w:t>Ans: T</w:t>
      </w:r>
    </w:p>
    <w:p w14:paraId="01783F2A" w14:textId="7908DB35" w:rsidR="00556E52" w:rsidRPr="00445078" w:rsidRDefault="00D876AB" w:rsidP="00421D43">
      <w:pPr>
        <w:rPr>
          <w:rFonts w:cs="Arial"/>
        </w:rPr>
      </w:pPr>
      <w:r w:rsidRPr="00445078">
        <w:rPr>
          <w:rFonts w:cs="Arial"/>
        </w:rPr>
        <w:t>Learning Objective</w:t>
      </w:r>
      <w:r w:rsidR="000B783B" w:rsidRPr="00445078">
        <w:rPr>
          <w:rFonts w:cs="Arial"/>
        </w:rPr>
        <w:t>:</w:t>
      </w:r>
      <w:r w:rsidR="006A7806" w:rsidRPr="00445078">
        <w:rPr>
          <w:rFonts w:cs="Arial"/>
        </w:rPr>
        <w:t xml:space="preserve"> 1</w:t>
      </w:r>
      <w:r w:rsidR="00015C0C" w:rsidRPr="00445078">
        <w:rPr>
          <w:rFonts w:cs="Arial"/>
        </w:rPr>
        <w:t>-</w:t>
      </w:r>
      <w:r w:rsidR="006A7806" w:rsidRPr="00445078">
        <w:rPr>
          <w:rFonts w:cs="Arial"/>
        </w:rPr>
        <w:t>2</w:t>
      </w:r>
      <w:r w:rsidR="00015C0C" w:rsidRPr="00445078">
        <w:rPr>
          <w:rFonts w:cs="Arial"/>
        </w:rPr>
        <w:t xml:space="preserve">: </w:t>
      </w:r>
      <w:r w:rsidR="00864D49" w:rsidRPr="00445078">
        <w:rPr>
          <w:rFonts w:cs="Arial"/>
          <w:color w:val="221E1F"/>
        </w:rPr>
        <w:t>Evaluate how culture, gender identity, and sexual orientation shape the experience and expression of sex and gender.</w:t>
      </w:r>
    </w:p>
    <w:p w14:paraId="1F7EAE8A" w14:textId="7013BE22" w:rsidR="003000BA" w:rsidRPr="00445078" w:rsidRDefault="003000BA">
      <w:pPr>
        <w:rPr>
          <w:rFonts w:cs="Arial"/>
        </w:rPr>
      </w:pPr>
      <w:r w:rsidRPr="00445078">
        <w:rPr>
          <w:rFonts w:cs="Arial"/>
        </w:rPr>
        <w:t>Cognitive Domain: Knowledge</w:t>
      </w:r>
    </w:p>
    <w:p w14:paraId="40710FDB" w14:textId="7E0736C6" w:rsidR="00BF75FB" w:rsidRPr="00445078" w:rsidRDefault="00556E52">
      <w:pPr>
        <w:rPr>
          <w:rFonts w:cs="Arial"/>
        </w:rPr>
      </w:pPr>
      <w:r w:rsidRPr="00445078">
        <w:rPr>
          <w:rFonts w:cs="Arial"/>
        </w:rPr>
        <w:t xml:space="preserve">Answer </w:t>
      </w:r>
      <w:r w:rsidR="00015C0C" w:rsidRPr="00445078">
        <w:rPr>
          <w:rFonts w:cs="Arial"/>
        </w:rPr>
        <w:t>L</w:t>
      </w:r>
      <w:r w:rsidRPr="00445078">
        <w:rPr>
          <w:rFonts w:cs="Arial"/>
        </w:rPr>
        <w:t>ocation:</w:t>
      </w:r>
      <w:r w:rsidR="00C22020" w:rsidRPr="00445078">
        <w:rPr>
          <w:rFonts w:cs="Arial"/>
        </w:rPr>
        <w:t xml:space="preserve"> Ubiquity and Invisibility</w:t>
      </w:r>
    </w:p>
    <w:p w14:paraId="2089BDDB" w14:textId="77777777" w:rsidR="00040902" w:rsidRPr="00445078" w:rsidRDefault="00040902" w:rsidP="00040902">
      <w:pPr>
        <w:rPr>
          <w:rFonts w:cs="Arial"/>
        </w:rPr>
      </w:pPr>
      <w:r w:rsidRPr="00445078">
        <w:rPr>
          <w:rFonts w:cs="Arial"/>
        </w:rPr>
        <w:t>Difficulty Level: Easy</w:t>
      </w:r>
      <w:bookmarkStart w:id="0" w:name="_GoBack"/>
      <w:bookmarkEnd w:id="0"/>
    </w:p>
    <w:p w14:paraId="7C561920" w14:textId="77777777" w:rsidR="00C22020" w:rsidRPr="00445078" w:rsidRDefault="00C22020">
      <w:pPr>
        <w:rPr>
          <w:rFonts w:cs="Arial"/>
        </w:rPr>
      </w:pPr>
    </w:p>
    <w:p w14:paraId="0E0EE853" w14:textId="56B0C33C" w:rsidR="00C22020" w:rsidRPr="00445078" w:rsidRDefault="00C22020">
      <w:pPr>
        <w:rPr>
          <w:rFonts w:cs="Arial"/>
        </w:rPr>
      </w:pPr>
      <w:r w:rsidRPr="00445078">
        <w:rPr>
          <w:rFonts w:cs="Arial"/>
        </w:rPr>
        <w:t xml:space="preserve">7. It is easiest for members of high status groups (e.g., </w:t>
      </w:r>
      <w:r w:rsidR="005B42C4" w:rsidRPr="00445078">
        <w:rPr>
          <w:rFonts w:cs="Arial"/>
        </w:rPr>
        <w:t>W</w:t>
      </w:r>
      <w:r w:rsidRPr="00445078">
        <w:rPr>
          <w:rFonts w:cs="Arial"/>
        </w:rPr>
        <w:t>hite men) to see the privileges of their own group status.</w:t>
      </w:r>
    </w:p>
    <w:p w14:paraId="4ECA7D4F" w14:textId="3E932B51" w:rsidR="00015C0C" w:rsidRPr="00445078" w:rsidRDefault="00015C0C" w:rsidP="00421D43">
      <w:pPr>
        <w:rPr>
          <w:rFonts w:cs="Arial"/>
        </w:rPr>
      </w:pPr>
      <w:r w:rsidRPr="00445078">
        <w:rPr>
          <w:rFonts w:cs="Arial"/>
        </w:rPr>
        <w:t>Ans: F</w:t>
      </w:r>
    </w:p>
    <w:p w14:paraId="09647214" w14:textId="77777777" w:rsidR="00841456" w:rsidRPr="00445078" w:rsidRDefault="00D876AB" w:rsidP="00421D43">
      <w:pPr>
        <w:rPr>
          <w:rFonts w:cs="Arial"/>
          <w:color w:val="221E1F"/>
        </w:rPr>
      </w:pPr>
      <w:r w:rsidRPr="00445078">
        <w:rPr>
          <w:rFonts w:cs="Arial"/>
        </w:rPr>
        <w:t>Learning Objective</w:t>
      </w:r>
      <w:r w:rsidR="000B783B" w:rsidRPr="00445078">
        <w:rPr>
          <w:rFonts w:cs="Arial"/>
        </w:rPr>
        <w:t>:</w:t>
      </w:r>
      <w:r w:rsidR="006A7806" w:rsidRPr="00445078">
        <w:rPr>
          <w:rFonts w:cs="Arial"/>
        </w:rPr>
        <w:t xml:space="preserve"> 1</w:t>
      </w:r>
      <w:r w:rsidR="00015C0C" w:rsidRPr="00445078">
        <w:rPr>
          <w:rFonts w:cs="Arial"/>
        </w:rPr>
        <w:t>-</w:t>
      </w:r>
      <w:r w:rsidR="006A7806" w:rsidRPr="00445078">
        <w:rPr>
          <w:rFonts w:cs="Arial"/>
        </w:rPr>
        <w:t>3</w:t>
      </w:r>
      <w:r w:rsidR="00015C0C" w:rsidRPr="00445078">
        <w:rPr>
          <w:rFonts w:cs="Arial"/>
        </w:rPr>
        <w:t xml:space="preserve">: </w:t>
      </w:r>
      <w:r w:rsidR="00864D49" w:rsidRPr="00445078">
        <w:rPr>
          <w:rFonts w:cs="Arial"/>
          <w:color w:val="221E1F"/>
        </w:rPr>
        <w:t>Evaluate the meaning and relevance of feminisms, gender movements, and systems of power, privilege, and inequality.</w:t>
      </w:r>
    </w:p>
    <w:p w14:paraId="1D759711" w14:textId="31C12AE7" w:rsidR="00C22020" w:rsidRPr="00445078" w:rsidRDefault="00C22020" w:rsidP="00421D43">
      <w:pPr>
        <w:rPr>
          <w:rFonts w:cs="Arial"/>
        </w:rPr>
      </w:pPr>
      <w:r w:rsidRPr="00445078">
        <w:rPr>
          <w:rFonts w:cs="Arial"/>
        </w:rPr>
        <w:t>Cognitive Domain: Application</w:t>
      </w:r>
    </w:p>
    <w:p w14:paraId="052C3F14" w14:textId="12149E3D" w:rsidR="00015C0C" w:rsidRPr="00445078" w:rsidRDefault="00015C0C">
      <w:pPr>
        <w:rPr>
          <w:rFonts w:cs="Arial"/>
        </w:rPr>
      </w:pPr>
      <w:r w:rsidRPr="00445078">
        <w:rPr>
          <w:rFonts w:cs="Arial"/>
        </w:rPr>
        <w:t>Answer Location: Ubiquity and Invisibility</w:t>
      </w:r>
    </w:p>
    <w:p w14:paraId="693BE87F" w14:textId="77777777" w:rsidR="00040902" w:rsidRPr="00445078" w:rsidRDefault="00040902" w:rsidP="00040902">
      <w:pPr>
        <w:rPr>
          <w:rFonts w:cs="Arial"/>
        </w:rPr>
      </w:pPr>
      <w:r w:rsidRPr="00445078">
        <w:rPr>
          <w:rFonts w:cs="Arial"/>
        </w:rPr>
        <w:t>Difficulty Level: Hard</w:t>
      </w:r>
    </w:p>
    <w:p w14:paraId="05A7ACD0" w14:textId="2BE5CEB3" w:rsidR="00BF75FB" w:rsidRPr="00445078" w:rsidRDefault="00BF75FB">
      <w:pPr>
        <w:rPr>
          <w:rFonts w:cs="Arial"/>
        </w:rPr>
      </w:pPr>
    </w:p>
    <w:p w14:paraId="08F30046" w14:textId="1DD28F87" w:rsidR="00C22020" w:rsidRPr="00445078" w:rsidRDefault="00524316">
      <w:pPr>
        <w:rPr>
          <w:rFonts w:cs="Arial"/>
        </w:rPr>
      </w:pPr>
      <w:r w:rsidRPr="00445078">
        <w:rPr>
          <w:rFonts w:cs="Arial"/>
        </w:rPr>
        <w:t>8</w:t>
      </w:r>
      <w:r w:rsidR="00C22020" w:rsidRPr="00445078">
        <w:rPr>
          <w:rFonts w:cs="Arial"/>
        </w:rPr>
        <w:t>. According to Social Dominance Theory</w:t>
      </w:r>
      <w:r w:rsidRPr="00445078">
        <w:rPr>
          <w:rFonts w:cs="Arial"/>
        </w:rPr>
        <w:t>,</w:t>
      </w:r>
      <w:r w:rsidR="00C22020" w:rsidRPr="00445078">
        <w:rPr>
          <w:rFonts w:cs="Arial"/>
        </w:rPr>
        <w:t xml:space="preserve"> legitimizing myths function to</w:t>
      </w:r>
      <w:r w:rsidRPr="00445078">
        <w:rPr>
          <w:rFonts w:cs="Arial"/>
        </w:rPr>
        <w:t xml:space="preserve"> exaggerate the disadvantage of subordinate groups.</w:t>
      </w:r>
    </w:p>
    <w:p w14:paraId="0D7CA495" w14:textId="5F5855AC" w:rsidR="00015C0C" w:rsidRPr="00445078" w:rsidRDefault="00015C0C" w:rsidP="00421D43">
      <w:pPr>
        <w:rPr>
          <w:rFonts w:cs="Arial"/>
        </w:rPr>
      </w:pPr>
      <w:r w:rsidRPr="00445078">
        <w:rPr>
          <w:rFonts w:cs="Arial"/>
        </w:rPr>
        <w:t>Ans: F</w:t>
      </w:r>
    </w:p>
    <w:p w14:paraId="1E25B653" w14:textId="188136E8" w:rsidR="00C22020" w:rsidRPr="00445078" w:rsidRDefault="00D876AB" w:rsidP="00421D43">
      <w:pPr>
        <w:rPr>
          <w:rFonts w:cs="Arial"/>
          <w:color w:val="221E1F"/>
        </w:rPr>
      </w:pPr>
      <w:r w:rsidRPr="00445078">
        <w:rPr>
          <w:rFonts w:cs="Arial"/>
        </w:rPr>
        <w:t>Learning Objective</w:t>
      </w:r>
      <w:r w:rsidR="000B783B" w:rsidRPr="00445078">
        <w:rPr>
          <w:rFonts w:cs="Arial"/>
        </w:rPr>
        <w:t>:</w:t>
      </w:r>
      <w:r w:rsidR="006A7806" w:rsidRPr="00445078">
        <w:rPr>
          <w:rFonts w:cs="Arial"/>
        </w:rPr>
        <w:t xml:space="preserve"> 1</w:t>
      </w:r>
      <w:r w:rsidR="00015C0C" w:rsidRPr="00445078">
        <w:rPr>
          <w:rFonts w:cs="Arial"/>
        </w:rPr>
        <w:t>-</w:t>
      </w:r>
      <w:r w:rsidR="006A7806" w:rsidRPr="00445078">
        <w:rPr>
          <w:rFonts w:cs="Arial"/>
        </w:rPr>
        <w:t>3</w:t>
      </w:r>
      <w:r w:rsidR="00015C0C" w:rsidRPr="00445078">
        <w:rPr>
          <w:rFonts w:cs="Arial"/>
        </w:rPr>
        <w:t xml:space="preserve">: </w:t>
      </w:r>
      <w:r w:rsidR="00864D49" w:rsidRPr="00445078">
        <w:rPr>
          <w:rFonts w:cs="Arial"/>
          <w:color w:val="221E1F"/>
        </w:rPr>
        <w:t>Evaluate the meaning and relevance of feminisms, gender movements, and systems of power, privilege, and inequality.</w:t>
      </w:r>
    </w:p>
    <w:p w14:paraId="7701E6FF" w14:textId="77777777" w:rsidR="00813EEC" w:rsidRPr="00445078" w:rsidRDefault="00813EEC" w:rsidP="00813EEC">
      <w:pPr>
        <w:rPr>
          <w:rFonts w:cs="Arial"/>
          <w:color w:val="221E1F"/>
        </w:rPr>
      </w:pPr>
      <w:r w:rsidRPr="00445078">
        <w:rPr>
          <w:rFonts w:cs="Arial"/>
          <w:color w:val="221E1F"/>
        </w:rPr>
        <w:t>Cognitive Domain: Comprehension</w:t>
      </w:r>
    </w:p>
    <w:p w14:paraId="27D03DF5" w14:textId="7C91B2B3" w:rsidR="00C22020" w:rsidRPr="00445078" w:rsidRDefault="00C22020" w:rsidP="00421D43">
      <w:pPr>
        <w:rPr>
          <w:rFonts w:cs="Arial"/>
        </w:rPr>
      </w:pPr>
      <w:r w:rsidRPr="00445078">
        <w:rPr>
          <w:rFonts w:cs="Arial"/>
        </w:rPr>
        <w:t xml:space="preserve">Answer </w:t>
      </w:r>
      <w:r w:rsidR="00015C0C" w:rsidRPr="00445078">
        <w:rPr>
          <w:rFonts w:cs="Arial"/>
        </w:rPr>
        <w:t>L</w:t>
      </w:r>
      <w:r w:rsidRPr="00445078">
        <w:rPr>
          <w:rFonts w:cs="Arial"/>
        </w:rPr>
        <w:t>ocation:</w:t>
      </w:r>
      <w:r w:rsidR="00524316" w:rsidRPr="00445078">
        <w:rPr>
          <w:rFonts w:cs="Arial"/>
        </w:rPr>
        <w:t xml:space="preserve"> Structures of Power and Inequality</w:t>
      </w:r>
    </w:p>
    <w:p w14:paraId="0E49C2D2" w14:textId="2AC16A57" w:rsidR="00BF75FB" w:rsidRPr="00445078" w:rsidRDefault="00813EEC">
      <w:pPr>
        <w:rPr>
          <w:rFonts w:cs="Arial"/>
        </w:rPr>
      </w:pPr>
      <w:r w:rsidRPr="00445078">
        <w:rPr>
          <w:rFonts w:cs="Arial"/>
        </w:rPr>
        <w:t>Difficulty Level: Medium</w:t>
      </w:r>
    </w:p>
    <w:p w14:paraId="529BF1CF" w14:textId="77777777" w:rsidR="00C22020" w:rsidRPr="00445078" w:rsidRDefault="00C22020">
      <w:pPr>
        <w:rPr>
          <w:rFonts w:cs="Arial"/>
        </w:rPr>
      </w:pPr>
    </w:p>
    <w:p w14:paraId="4398710F" w14:textId="23AE228E" w:rsidR="00524316" w:rsidRPr="00445078" w:rsidRDefault="00524316">
      <w:pPr>
        <w:rPr>
          <w:rFonts w:cs="Arial"/>
        </w:rPr>
      </w:pPr>
      <w:r w:rsidRPr="00445078">
        <w:rPr>
          <w:rFonts w:cs="Arial"/>
        </w:rPr>
        <w:t>9. Widespread beliefs that the underprivileged are “poor but happy” would be an example of a legitimizing myth</w:t>
      </w:r>
      <w:r w:rsidR="005B42C4" w:rsidRPr="00445078">
        <w:rPr>
          <w:rFonts w:cs="Arial"/>
        </w:rPr>
        <w:t>.</w:t>
      </w:r>
    </w:p>
    <w:p w14:paraId="5F4CACCE" w14:textId="5BF0B7BC" w:rsidR="0099140D" w:rsidRPr="00445078" w:rsidRDefault="0099140D" w:rsidP="00421D43">
      <w:pPr>
        <w:rPr>
          <w:rFonts w:cs="Arial"/>
        </w:rPr>
      </w:pPr>
      <w:r w:rsidRPr="00445078">
        <w:rPr>
          <w:rFonts w:cs="Arial"/>
        </w:rPr>
        <w:t>Ans: T</w:t>
      </w:r>
    </w:p>
    <w:p w14:paraId="7BB41113" w14:textId="77777777" w:rsidR="00841456" w:rsidRPr="00445078" w:rsidRDefault="00D876AB" w:rsidP="00421D43">
      <w:pPr>
        <w:rPr>
          <w:rFonts w:cs="Arial"/>
          <w:color w:val="221E1F"/>
        </w:rPr>
      </w:pPr>
      <w:r w:rsidRPr="00445078">
        <w:rPr>
          <w:rFonts w:cs="Arial"/>
        </w:rPr>
        <w:t>Learning Objective</w:t>
      </w:r>
      <w:r w:rsidR="000B783B" w:rsidRPr="00445078">
        <w:rPr>
          <w:rFonts w:cs="Arial"/>
        </w:rPr>
        <w:t>:</w:t>
      </w:r>
      <w:r w:rsidR="006A7806" w:rsidRPr="00445078">
        <w:rPr>
          <w:rFonts w:cs="Arial"/>
        </w:rPr>
        <w:t xml:space="preserve"> 1</w:t>
      </w:r>
      <w:r w:rsidR="0099140D" w:rsidRPr="00445078">
        <w:rPr>
          <w:rFonts w:cs="Arial"/>
        </w:rPr>
        <w:t>-</w:t>
      </w:r>
      <w:r w:rsidR="006A7806" w:rsidRPr="00445078">
        <w:rPr>
          <w:rFonts w:cs="Arial"/>
        </w:rPr>
        <w:t>3</w:t>
      </w:r>
      <w:r w:rsidR="0099140D" w:rsidRPr="00445078">
        <w:rPr>
          <w:rFonts w:cs="Arial"/>
        </w:rPr>
        <w:t xml:space="preserve">: </w:t>
      </w:r>
      <w:r w:rsidR="00864D49" w:rsidRPr="00445078">
        <w:rPr>
          <w:rFonts w:cs="Arial"/>
          <w:color w:val="221E1F"/>
        </w:rPr>
        <w:t>Evaluate the meaning and relevance of feminisms, gender movements, and systems of power, privilege, and inequality.</w:t>
      </w:r>
    </w:p>
    <w:p w14:paraId="4C5ED4FE" w14:textId="46000249" w:rsidR="00524316" w:rsidRPr="00445078" w:rsidRDefault="00524316" w:rsidP="00421D43">
      <w:pPr>
        <w:rPr>
          <w:rFonts w:cs="Arial"/>
        </w:rPr>
      </w:pPr>
      <w:r w:rsidRPr="00445078">
        <w:rPr>
          <w:rFonts w:cs="Arial"/>
        </w:rPr>
        <w:t>Cognitive Domain: Application</w:t>
      </w:r>
    </w:p>
    <w:p w14:paraId="3FBA9A9A" w14:textId="7F1B3684" w:rsidR="0099140D" w:rsidRPr="00445078" w:rsidRDefault="0099140D">
      <w:pPr>
        <w:rPr>
          <w:rFonts w:cs="Arial"/>
        </w:rPr>
      </w:pPr>
      <w:r w:rsidRPr="00445078">
        <w:rPr>
          <w:rFonts w:cs="Arial"/>
        </w:rPr>
        <w:t>Answer Location: Structures of Power and Inequality</w:t>
      </w:r>
    </w:p>
    <w:p w14:paraId="75954106" w14:textId="20724F23" w:rsidR="00BF75FB" w:rsidRPr="00445078" w:rsidRDefault="00040902" w:rsidP="00040902">
      <w:pPr>
        <w:rPr>
          <w:rFonts w:cs="Arial"/>
        </w:rPr>
      </w:pPr>
      <w:r w:rsidRPr="00445078">
        <w:rPr>
          <w:rFonts w:cs="Arial"/>
        </w:rPr>
        <w:t>Difficulty Level: Hard</w:t>
      </w:r>
    </w:p>
    <w:p w14:paraId="31D94B3E" w14:textId="77777777" w:rsidR="00556E52" w:rsidRPr="00445078" w:rsidRDefault="00556E52">
      <w:pPr>
        <w:rPr>
          <w:rFonts w:cs="Arial"/>
          <w:b/>
        </w:rPr>
      </w:pPr>
    </w:p>
    <w:p w14:paraId="78286947" w14:textId="518898A0" w:rsidR="00524316" w:rsidRPr="00445078" w:rsidRDefault="00015C0C">
      <w:pPr>
        <w:rPr>
          <w:rFonts w:cs="Arial"/>
        </w:rPr>
      </w:pPr>
      <w:r w:rsidRPr="00445078">
        <w:rPr>
          <w:rFonts w:cs="Arial"/>
        </w:rPr>
        <w:t>1</w:t>
      </w:r>
      <w:r w:rsidR="00524316" w:rsidRPr="00445078">
        <w:rPr>
          <w:rFonts w:cs="Arial"/>
        </w:rPr>
        <w:t>0. The final country to give women the right to vote was Saudi Arabia in 2015.</w:t>
      </w:r>
    </w:p>
    <w:p w14:paraId="74C9DDC2" w14:textId="56043B97" w:rsidR="0099140D" w:rsidRPr="00445078" w:rsidRDefault="0099140D" w:rsidP="00421D43">
      <w:pPr>
        <w:rPr>
          <w:rFonts w:cs="Arial"/>
        </w:rPr>
      </w:pPr>
      <w:r w:rsidRPr="00445078">
        <w:rPr>
          <w:rFonts w:cs="Arial"/>
        </w:rPr>
        <w:t>Ans: T</w:t>
      </w:r>
    </w:p>
    <w:p w14:paraId="02CE744F" w14:textId="4613FA9A" w:rsidR="00524316" w:rsidRPr="00445078" w:rsidRDefault="00D876AB" w:rsidP="00421D43">
      <w:pPr>
        <w:rPr>
          <w:rFonts w:cs="Arial"/>
        </w:rPr>
      </w:pPr>
      <w:r w:rsidRPr="00445078">
        <w:rPr>
          <w:rFonts w:cs="Arial"/>
        </w:rPr>
        <w:t>Learning Objective</w:t>
      </w:r>
      <w:r w:rsidR="000B783B" w:rsidRPr="00445078">
        <w:rPr>
          <w:rFonts w:cs="Arial"/>
        </w:rPr>
        <w:t>:</w:t>
      </w:r>
      <w:r w:rsidR="006A7806" w:rsidRPr="00445078">
        <w:rPr>
          <w:rFonts w:cs="Arial"/>
        </w:rPr>
        <w:t xml:space="preserve"> 1</w:t>
      </w:r>
      <w:r w:rsidR="0099140D" w:rsidRPr="00445078">
        <w:rPr>
          <w:rFonts w:cs="Arial"/>
        </w:rPr>
        <w:t>-</w:t>
      </w:r>
      <w:r w:rsidR="006A7806" w:rsidRPr="00445078">
        <w:rPr>
          <w:rFonts w:cs="Arial"/>
        </w:rPr>
        <w:t>3</w:t>
      </w:r>
      <w:r w:rsidR="0099140D" w:rsidRPr="00445078">
        <w:rPr>
          <w:rFonts w:cs="Arial"/>
        </w:rPr>
        <w:t xml:space="preserve">: </w:t>
      </w:r>
      <w:r w:rsidR="00864D49" w:rsidRPr="00445078">
        <w:rPr>
          <w:rFonts w:cs="Arial"/>
          <w:color w:val="221E1F"/>
        </w:rPr>
        <w:t>Evaluate the meaning and relevance of feminisms, gender movements, and systems of power, privilege, and inequality.</w:t>
      </w:r>
    </w:p>
    <w:p w14:paraId="44C933EB" w14:textId="77777777" w:rsidR="00524316" w:rsidRPr="00445078" w:rsidRDefault="00524316" w:rsidP="00421D43">
      <w:pPr>
        <w:rPr>
          <w:rFonts w:cs="Arial"/>
        </w:rPr>
      </w:pPr>
      <w:r w:rsidRPr="00445078">
        <w:rPr>
          <w:rFonts w:cs="Arial"/>
        </w:rPr>
        <w:t>Cognitive Domain: Knowledge</w:t>
      </w:r>
    </w:p>
    <w:p w14:paraId="4BB1A33E" w14:textId="5C52ABC8" w:rsidR="0099140D" w:rsidRPr="00445078" w:rsidRDefault="0099140D">
      <w:pPr>
        <w:rPr>
          <w:rFonts w:cs="Arial"/>
        </w:rPr>
      </w:pPr>
      <w:r w:rsidRPr="00445078">
        <w:rPr>
          <w:rFonts w:cs="Arial"/>
        </w:rPr>
        <w:lastRenderedPageBreak/>
        <w:t>Answer Location: Women’s Movements</w:t>
      </w:r>
    </w:p>
    <w:p w14:paraId="6A950F17" w14:textId="765DFE72" w:rsidR="00040902" w:rsidRPr="00445078" w:rsidRDefault="00040902" w:rsidP="00040902">
      <w:pPr>
        <w:rPr>
          <w:rFonts w:cs="Arial"/>
        </w:rPr>
      </w:pPr>
      <w:r w:rsidRPr="00445078">
        <w:rPr>
          <w:rFonts w:cs="Arial"/>
        </w:rPr>
        <w:t>Difficulty Level: Easy</w:t>
      </w:r>
    </w:p>
    <w:p w14:paraId="35191F2A" w14:textId="77777777" w:rsidR="00524316" w:rsidRPr="00445078" w:rsidRDefault="00524316">
      <w:pPr>
        <w:rPr>
          <w:rFonts w:cs="Arial"/>
        </w:rPr>
      </w:pPr>
    </w:p>
    <w:p w14:paraId="1FCD609B" w14:textId="7659D398" w:rsidR="00524316" w:rsidRPr="00445078" w:rsidRDefault="00015C0C">
      <w:pPr>
        <w:rPr>
          <w:rFonts w:cs="Arial"/>
        </w:rPr>
      </w:pPr>
      <w:r w:rsidRPr="00445078">
        <w:rPr>
          <w:rFonts w:cs="Arial"/>
        </w:rPr>
        <w:t>1</w:t>
      </w:r>
      <w:r w:rsidR="008B4089" w:rsidRPr="00445078">
        <w:rPr>
          <w:rFonts w:cs="Arial"/>
        </w:rPr>
        <w:t>1</w:t>
      </w:r>
      <w:r w:rsidR="00524316" w:rsidRPr="00445078">
        <w:rPr>
          <w:rFonts w:cs="Arial"/>
        </w:rPr>
        <w:t xml:space="preserve">. </w:t>
      </w:r>
      <w:r w:rsidR="008B4089" w:rsidRPr="00445078">
        <w:rPr>
          <w:rFonts w:cs="Arial"/>
        </w:rPr>
        <w:t>Since the earliest waves of women’s movements, feminism has included considerations for factors such as race and class.</w:t>
      </w:r>
    </w:p>
    <w:p w14:paraId="78D069D2" w14:textId="0891D779" w:rsidR="0099140D" w:rsidRPr="00445078" w:rsidRDefault="0099140D" w:rsidP="00421D43">
      <w:pPr>
        <w:rPr>
          <w:rFonts w:cs="Arial"/>
        </w:rPr>
      </w:pPr>
      <w:r w:rsidRPr="00445078">
        <w:rPr>
          <w:rFonts w:cs="Arial"/>
        </w:rPr>
        <w:t>Ans: F</w:t>
      </w:r>
    </w:p>
    <w:p w14:paraId="1D4F77D0" w14:textId="1DBDCEF3" w:rsidR="00524316" w:rsidRPr="00445078" w:rsidRDefault="00D876AB" w:rsidP="00421D43">
      <w:pPr>
        <w:rPr>
          <w:rFonts w:cs="Arial"/>
        </w:rPr>
      </w:pPr>
      <w:r w:rsidRPr="00445078">
        <w:rPr>
          <w:rFonts w:cs="Arial"/>
        </w:rPr>
        <w:t>Learning Objective</w:t>
      </w:r>
      <w:r w:rsidR="000B783B" w:rsidRPr="00445078">
        <w:rPr>
          <w:rFonts w:cs="Arial"/>
        </w:rPr>
        <w:t>:</w:t>
      </w:r>
      <w:r w:rsidR="006A7806" w:rsidRPr="00445078">
        <w:rPr>
          <w:rFonts w:cs="Arial"/>
        </w:rPr>
        <w:t xml:space="preserve"> 1</w:t>
      </w:r>
      <w:r w:rsidR="0099140D" w:rsidRPr="00445078">
        <w:rPr>
          <w:rFonts w:cs="Arial"/>
        </w:rPr>
        <w:t>-</w:t>
      </w:r>
      <w:r w:rsidR="006A7806" w:rsidRPr="00445078">
        <w:rPr>
          <w:rFonts w:cs="Arial"/>
        </w:rPr>
        <w:t>3</w:t>
      </w:r>
      <w:r w:rsidR="0099140D" w:rsidRPr="00445078">
        <w:rPr>
          <w:rFonts w:cs="Arial"/>
        </w:rPr>
        <w:t xml:space="preserve">: </w:t>
      </w:r>
      <w:r w:rsidR="00864D49" w:rsidRPr="00445078">
        <w:rPr>
          <w:rFonts w:cs="Arial"/>
          <w:color w:val="221E1F"/>
        </w:rPr>
        <w:t>Evaluate the meaning and relevance of feminisms, gender movements, and systems of power, privilege, and inequality.</w:t>
      </w:r>
    </w:p>
    <w:p w14:paraId="79038D80" w14:textId="77777777" w:rsidR="00524316" w:rsidRPr="00445078" w:rsidRDefault="00524316" w:rsidP="00421D43">
      <w:pPr>
        <w:rPr>
          <w:rFonts w:cs="Arial"/>
        </w:rPr>
      </w:pPr>
      <w:r w:rsidRPr="00445078">
        <w:rPr>
          <w:rFonts w:cs="Arial"/>
        </w:rPr>
        <w:t xml:space="preserve">Cognitive Domain: </w:t>
      </w:r>
      <w:r w:rsidR="008B4089" w:rsidRPr="00445078">
        <w:rPr>
          <w:rFonts w:cs="Arial"/>
        </w:rPr>
        <w:t>Knowledge</w:t>
      </w:r>
    </w:p>
    <w:p w14:paraId="16DAA632" w14:textId="0EF75F71" w:rsidR="0099140D" w:rsidRPr="00445078" w:rsidRDefault="0099140D">
      <w:pPr>
        <w:rPr>
          <w:rFonts w:cs="Arial"/>
        </w:rPr>
      </w:pPr>
      <w:r w:rsidRPr="00445078">
        <w:rPr>
          <w:rFonts w:cs="Arial"/>
        </w:rPr>
        <w:t>Answer Location: Feminisms</w:t>
      </w:r>
    </w:p>
    <w:p w14:paraId="59300787" w14:textId="695A23A2" w:rsidR="00BF75FB" w:rsidRPr="00445078" w:rsidRDefault="00040902" w:rsidP="00040902">
      <w:pPr>
        <w:rPr>
          <w:rFonts w:cs="Arial"/>
        </w:rPr>
      </w:pPr>
      <w:r w:rsidRPr="00445078">
        <w:rPr>
          <w:rFonts w:cs="Arial"/>
        </w:rPr>
        <w:t>Difficulty Level: Easy</w:t>
      </w:r>
    </w:p>
    <w:p w14:paraId="1449E239" w14:textId="77777777" w:rsidR="008B4089" w:rsidRPr="00445078" w:rsidRDefault="008B4089">
      <w:pPr>
        <w:rPr>
          <w:rFonts w:cs="Arial"/>
        </w:rPr>
      </w:pPr>
    </w:p>
    <w:p w14:paraId="7178703B" w14:textId="6172A6C2" w:rsidR="008B4089" w:rsidRPr="00445078" w:rsidRDefault="00015C0C">
      <w:pPr>
        <w:rPr>
          <w:rFonts w:cs="Arial"/>
        </w:rPr>
      </w:pPr>
      <w:r w:rsidRPr="00445078">
        <w:rPr>
          <w:rFonts w:cs="Arial"/>
        </w:rPr>
        <w:t>1</w:t>
      </w:r>
      <w:r w:rsidR="008B4089" w:rsidRPr="00445078">
        <w:rPr>
          <w:rFonts w:cs="Arial"/>
        </w:rPr>
        <w:t xml:space="preserve">2. Men’s movements have typically </w:t>
      </w:r>
      <w:proofErr w:type="gramStart"/>
      <w:r w:rsidR="008B4089" w:rsidRPr="00445078">
        <w:rPr>
          <w:rFonts w:cs="Arial"/>
        </w:rPr>
        <w:t>been grounded</w:t>
      </w:r>
      <w:proofErr w:type="gramEnd"/>
      <w:r w:rsidR="008B4089" w:rsidRPr="00445078">
        <w:rPr>
          <w:rFonts w:cs="Arial"/>
        </w:rPr>
        <w:t xml:space="preserve"> in religion and traditional values.</w:t>
      </w:r>
    </w:p>
    <w:p w14:paraId="5D2678E5" w14:textId="76FDA78D" w:rsidR="0099140D" w:rsidRPr="00445078" w:rsidRDefault="0099140D" w:rsidP="00421D43">
      <w:pPr>
        <w:rPr>
          <w:rFonts w:cs="Arial"/>
        </w:rPr>
      </w:pPr>
      <w:r w:rsidRPr="00445078">
        <w:rPr>
          <w:rFonts w:cs="Arial"/>
        </w:rPr>
        <w:t>Ans: F</w:t>
      </w:r>
    </w:p>
    <w:p w14:paraId="17DC1D7B" w14:textId="3AFBF024" w:rsidR="008B4089" w:rsidRPr="00445078" w:rsidRDefault="00D876AB" w:rsidP="00421D43">
      <w:pPr>
        <w:rPr>
          <w:rFonts w:cs="Arial"/>
        </w:rPr>
      </w:pPr>
      <w:r w:rsidRPr="00445078">
        <w:rPr>
          <w:rFonts w:cs="Arial"/>
        </w:rPr>
        <w:t>Learning Objective</w:t>
      </w:r>
      <w:r w:rsidR="000B783B" w:rsidRPr="00445078">
        <w:rPr>
          <w:rFonts w:cs="Arial"/>
        </w:rPr>
        <w:t>:</w:t>
      </w:r>
      <w:r w:rsidR="006A7806" w:rsidRPr="00445078">
        <w:rPr>
          <w:rFonts w:cs="Arial"/>
        </w:rPr>
        <w:t xml:space="preserve"> 1</w:t>
      </w:r>
      <w:r w:rsidR="0099140D" w:rsidRPr="00445078">
        <w:rPr>
          <w:rFonts w:cs="Arial"/>
        </w:rPr>
        <w:t>-</w:t>
      </w:r>
      <w:r w:rsidR="006A7806" w:rsidRPr="00445078">
        <w:rPr>
          <w:rFonts w:cs="Arial"/>
        </w:rPr>
        <w:t>3</w:t>
      </w:r>
      <w:r w:rsidR="0099140D" w:rsidRPr="00445078">
        <w:rPr>
          <w:rFonts w:cs="Arial"/>
        </w:rPr>
        <w:t>:</w:t>
      </w:r>
      <w:r w:rsidR="00864D49" w:rsidRPr="00445078">
        <w:rPr>
          <w:rFonts w:cs="Arial"/>
          <w:color w:val="221E1F"/>
        </w:rPr>
        <w:t xml:space="preserve"> Evaluate the meaning and relevance of feminisms, gender movements, and systems of power, privilege, and inequality.</w:t>
      </w:r>
    </w:p>
    <w:p w14:paraId="750051AF" w14:textId="77777777" w:rsidR="008B4089" w:rsidRPr="00445078" w:rsidRDefault="008B4089" w:rsidP="00421D43">
      <w:pPr>
        <w:rPr>
          <w:rFonts w:cs="Arial"/>
        </w:rPr>
      </w:pPr>
      <w:r w:rsidRPr="00445078">
        <w:rPr>
          <w:rFonts w:cs="Arial"/>
        </w:rPr>
        <w:t>Cognitive Domain: Knowledge</w:t>
      </w:r>
    </w:p>
    <w:p w14:paraId="7FEA75E0" w14:textId="4215FCA1" w:rsidR="0099140D" w:rsidRPr="00445078" w:rsidRDefault="0099140D">
      <w:pPr>
        <w:rPr>
          <w:rFonts w:cs="Arial"/>
        </w:rPr>
      </w:pPr>
      <w:r w:rsidRPr="00445078">
        <w:rPr>
          <w:rFonts w:cs="Arial"/>
        </w:rPr>
        <w:t>Answer Location: Men’s Movements</w:t>
      </w:r>
    </w:p>
    <w:p w14:paraId="60899337" w14:textId="42344D12" w:rsidR="00040902" w:rsidRPr="00445078" w:rsidRDefault="00040902" w:rsidP="00040902">
      <w:pPr>
        <w:rPr>
          <w:rFonts w:cs="Arial"/>
        </w:rPr>
      </w:pPr>
      <w:r w:rsidRPr="00445078">
        <w:rPr>
          <w:rFonts w:cs="Arial"/>
        </w:rPr>
        <w:t>Difficulty Level: Easy</w:t>
      </w:r>
    </w:p>
    <w:p w14:paraId="5194018F" w14:textId="77777777" w:rsidR="008B4089" w:rsidRPr="00445078" w:rsidRDefault="008B4089">
      <w:pPr>
        <w:rPr>
          <w:rFonts w:cs="Arial"/>
        </w:rPr>
      </w:pPr>
    </w:p>
    <w:p w14:paraId="7BE0E74D" w14:textId="6A293E42" w:rsidR="00D876AB" w:rsidRPr="00445078" w:rsidRDefault="00015C0C">
      <w:pPr>
        <w:rPr>
          <w:rFonts w:cs="Arial"/>
        </w:rPr>
      </w:pPr>
      <w:r w:rsidRPr="00445078">
        <w:rPr>
          <w:rFonts w:cs="Arial"/>
        </w:rPr>
        <w:t>1</w:t>
      </w:r>
      <w:r w:rsidR="008B4089" w:rsidRPr="00445078">
        <w:rPr>
          <w:rFonts w:cs="Arial"/>
        </w:rPr>
        <w:t>3. Currently, the American Psychiatric Association only diagnoses people with gender dysphoria if they experience clinical levels of distress.</w:t>
      </w:r>
    </w:p>
    <w:p w14:paraId="60B90D55" w14:textId="0309529B" w:rsidR="0099140D" w:rsidRPr="00445078" w:rsidRDefault="0099140D" w:rsidP="00421D43">
      <w:pPr>
        <w:rPr>
          <w:rFonts w:cs="Arial"/>
        </w:rPr>
      </w:pPr>
      <w:r w:rsidRPr="00445078">
        <w:rPr>
          <w:rFonts w:cs="Arial"/>
        </w:rPr>
        <w:t>Ans: T</w:t>
      </w:r>
    </w:p>
    <w:p w14:paraId="75E5F9D4" w14:textId="3A5FC34B" w:rsidR="008B4089" w:rsidRPr="00445078" w:rsidRDefault="00D876AB" w:rsidP="00421D43">
      <w:pPr>
        <w:rPr>
          <w:rFonts w:cs="Arial"/>
        </w:rPr>
      </w:pPr>
      <w:r w:rsidRPr="00445078">
        <w:rPr>
          <w:rFonts w:cs="Arial"/>
        </w:rPr>
        <w:t>Learning Objective</w:t>
      </w:r>
      <w:r w:rsidR="000B783B" w:rsidRPr="00445078">
        <w:rPr>
          <w:rFonts w:cs="Arial"/>
        </w:rPr>
        <w:t>:</w:t>
      </w:r>
      <w:r w:rsidR="006A7806" w:rsidRPr="00445078">
        <w:rPr>
          <w:rFonts w:cs="Arial"/>
        </w:rPr>
        <w:t xml:space="preserve"> 1</w:t>
      </w:r>
      <w:r w:rsidR="0099140D" w:rsidRPr="00445078">
        <w:rPr>
          <w:rFonts w:cs="Arial"/>
        </w:rPr>
        <w:t>-</w:t>
      </w:r>
      <w:r w:rsidR="006A7806" w:rsidRPr="00445078">
        <w:rPr>
          <w:rFonts w:cs="Arial"/>
        </w:rPr>
        <w:t>3</w:t>
      </w:r>
      <w:r w:rsidR="0099140D" w:rsidRPr="00445078">
        <w:rPr>
          <w:rFonts w:cs="Arial"/>
        </w:rPr>
        <w:t xml:space="preserve">: </w:t>
      </w:r>
      <w:r w:rsidR="00864D49" w:rsidRPr="00445078">
        <w:rPr>
          <w:rFonts w:cs="Arial"/>
          <w:color w:val="221E1F"/>
        </w:rPr>
        <w:t>Evaluate the meaning and relevance of feminisms, gender movements, and systems of power, privilege, and inequality.</w:t>
      </w:r>
    </w:p>
    <w:p w14:paraId="3FC2F643" w14:textId="77777777" w:rsidR="008B4089" w:rsidRPr="00445078" w:rsidRDefault="008B4089" w:rsidP="00421D43">
      <w:pPr>
        <w:rPr>
          <w:rFonts w:cs="Arial"/>
        </w:rPr>
      </w:pPr>
      <w:r w:rsidRPr="00445078">
        <w:rPr>
          <w:rFonts w:cs="Arial"/>
        </w:rPr>
        <w:t>Cognitive Domain: Knowledge</w:t>
      </w:r>
    </w:p>
    <w:p w14:paraId="7B43B51F" w14:textId="6B7D8FF1" w:rsidR="0099140D" w:rsidRPr="00445078" w:rsidRDefault="0099140D">
      <w:pPr>
        <w:rPr>
          <w:rFonts w:cs="Arial"/>
        </w:rPr>
      </w:pPr>
      <w:r w:rsidRPr="00445078">
        <w:rPr>
          <w:rFonts w:cs="Arial"/>
        </w:rPr>
        <w:t>Answer Location: The Transgender</w:t>
      </w:r>
    </w:p>
    <w:p w14:paraId="4B07F9AD" w14:textId="2E861395" w:rsidR="00040902" w:rsidRPr="00445078" w:rsidRDefault="00040902" w:rsidP="00040902">
      <w:pPr>
        <w:rPr>
          <w:rFonts w:cs="Arial"/>
        </w:rPr>
      </w:pPr>
      <w:r w:rsidRPr="00445078">
        <w:rPr>
          <w:rFonts w:cs="Arial"/>
        </w:rPr>
        <w:t>Difficulty Level: Easy</w:t>
      </w:r>
    </w:p>
    <w:p w14:paraId="6246CC5F" w14:textId="77777777" w:rsidR="008B4089" w:rsidRPr="00445078" w:rsidRDefault="008B4089">
      <w:pPr>
        <w:rPr>
          <w:rFonts w:cs="Arial"/>
        </w:rPr>
      </w:pPr>
    </w:p>
    <w:p w14:paraId="511B4B9A" w14:textId="1899D7A3" w:rsidR="008B4089" w:rsidRPr="00445078" w:rsidRDefault="00015C0C">
      <w:pPr>
        <w:rPr>
          <w:rFonts w:cs="Arial"/>
        </w:rPr>
      </w:pPr>
      <w:r w:rsidRPr="00445078">
        <w:rPr>
          <w:rFonts w:cs="Arial"/>
        </w:rPr>
        <w:t>1</w:t>
      </w:r>
      <w:r w:rsidR="008B4089" w:rsidRPr="00445078">
        <w:rPr>
          <w:rFonts w:cs="Arial"/>
        </w:rPr>
        <w:t xml:space="preserve">4. </w:t>
      </w:r>
      <w:r w:rsidR="00583677" w:rsidRPr="00445078">
        <w:rPr>
          <w:rFonts w:cs="Arial"/>
        </w:rPr>
        <w:t>A study examining how cultural views towards the role of women in the workplace have changed over time at the societal level is most in line with the sociological perspective.</w:t>
      </w:r>
    </w:p>
    <w:p w14:paraId="6F88589A" w14:textId="1662F211" w:rsidR="0099140D" w:rsidRPr="00445078" w:rsidRDefault="0099140D" w:rsidP="00421D43">
      <w:pPr>
        <w:rPr>
          <w:rFonts w:cs="Arial"/>
        </w:rPr>
      </w:pPr>
      <w:r w:rsidRPr="00445078">
        <w:rPr>
          <w:rFonts w:cs="Arial"/>
        </w:rPr>
        <w:t>Ans: T</w:t>
      </w:r>
    </w:p>
    <w:p w14:paraId="3409DE81" w14:textId="77777777" w:rsidR="00841456" w:rsidRPr="00445078" w:rsidRDefault="00D876AB" w:rsidP="00421D43">
      <w:pPr>
        <w:rPr>
          <w:rFonts w:cs="Arial"/>
          <w:color w:val="221E1F"/>
        </w:rPr>
      </w:pPr>
      <w:r w:rsidRPr="00445078">
        <w:rPr>
          <w:rFonts w:cs="Arial"/>
        </w:rPr>
        <w:t>Learning Objective</w:t>
      </w:r>
      <w:r w:rsidR="000B783B" w:rsidRPr="00445078">
        <w:rPr>
          <w:rFonts w:cs="Arial"/>
        </w:rPr>
        <w:t xml:space="preserve">: </w:t>
      </w:r>
      <w:r w:rsidR="006A7806" w:rsidRPr="00445078">
        <w:rPr>
          <w:rFonts w:cs="Arial"/>
        </w:rPr>
        <w:t>1</w:t>
      </w:r>
      <w:r w:rsidR="0099140D" w:rsidRPr="00445078">
        <w:rPr>
          <w:rFonts w:cs="Arial"/>
        </w:rPr>
        <w:t>-</w:t>
      </w:r>
      <w:r w:rsidR="000B783B" w:rsidRPr="00445078">
        <w:rPr>
          <w:rFonts w:cs="Arial"/>
        </w:rPr>
        <w:t>1</w:t>
      </w:r>
      <w:r w:rsidR="0099140D" w:rsidRPr="00445078">
        <w:rPr>
          <w:rFonts w:cs="Arial"/>
        </w:rPr>
        <w:t xml:space="preserve">: </w:t>
      </w:r>
      <w:r w:rsidR="00864D49" w:rsidRPr="00445078">
        <w:rPr>
          <w:rFonts w:cs="Arial"/>
          <w:color w:val="221E1F"/>
        </w:rPr>
        <w:t>Explain central terminology in the study of sex and gender.</w:t>
      </w:r>
    </w:p>
    <w:p w14:paraId="4E4DBDCC" w14:textId="79A9BCB9" w:rsidR="008B4089" w:rsidRPr="00445078" w:rsidRDefault="008B4089" w:rsidP="00421D43">
      <w:pPr>
        <w:rPr>
          <w:rFonts w:cs="Arial"/>
        </w:rPr>
      </w:pPr>
      <w:r w:rsidRPr="00445078">
        <w:rPr>
          <w:rFonts w:cs="Arial"/>
        </w:rPr>
        <w:t xml:space="preserve">Cognitive Domain: </w:t>
      </w:r>
      <w:r w:rsidR="00583677" w:rsidRPr="00445078">
        <w:rPr>
          <w:rFonts w:cs="Arial"/>
        </w:rPr>
        <w:t>Application</w:t>
      </w:r>
    </w:p>
    <w:p w14:paraId="3647826B" w14:textId="68AA0588" w:rsidR="0099140D" w:rsidRPr="00445078" w:rsidRDefault="0099140D">
      <w:pPr>
        <w:rPr>
          <w:rFonts w:cs="Arial"/>
        </w:rPr>
      </w:pPr>
      <w:r w:rsidRPr="00445078">
        <w:rPr>
          <w:rFonts w:cs="Arial"/>
        </w:rPr>
        <w:t>Answer Location: Men’s Movements</w:t>
      </w:r>
    </w:p>
    <w:p w14:paraId="5DA31A68" w14:textId="0A0097B2" w:rsidR="00040902" w:rsidRPr="00445078" w:rsidRDefault="00040902" w:rsidP="00040902">
      <w:pPr>
        <w:rPr>
          <w:rFonts w:cs="Arial"/>
        </w:rPr>
      </w:pPr>
      <w:r w:rsidRPr="00445078">
        <w:rPr>
          <w:rFonts w:cs="Arial"/>
        </w:rPr>
        <w:t>Difficulty Level: Hard</w:t>
      </w:r>
    </w:p>
    <w:p w14:paraId="4C5A97BF" w14:textId="77777777" w:rsidR="00583677" w:rsidRPr="00445078" w:rsidRDefault="00583677">
      <w:pPr>
        <w:rPr>
          <w:rFonts w:cs="Arial"/>
        </w:rPr>
      </w:pPr>
    </w:p>
    <w:p w14:paraId="4A7C4AC9" w14:textId="120CBA79" w:rsidR="00583677" w:rsidRPr="00445078" w:rsidRDefault="00015C0C">
      <w:pPr>
        <w:rPr>
          <w:rFonts w:cs="Arial"/>
        </w:rPr>
      </w:pPr>
      <w:r w:rsidRPr="00445078">
        <w:rPr>
          <w:rFonts w:cs="Arial"/>
        </w:rPr>
        <w:t>1</w:t>
      </w:r>
      <w:r w:rsidR="00583677" w:rsidRPr="00445078">
        <w:rPr>
          <w:rFonts w:cs="Arial"/>
        </w:rPr>
        <w:t>5. A key component of critical thinking is to ask yourself, “How can I make this new information consistent with my pre-existing beliefs?”</w:t>
      </w:r>
    </w:p>
    <w:p w14:paraId="7DAFC863" w14:textId="6138F3BE" w:rsidR="0099140D" w:rsidRPr="00445078" w:rsidRDefault="0099140D" w:rsidP="00421D43">
      <w:pPr>
        <w:rPr>
          <w:rFonts w:cs="Arial"/>
        </w:rPr>
      </w:pPr>
      <w:r w:rsidRPr="00445078">
        <w:rPr>
          <w:rFonts w:cs="Arial"/>
        </w:rPr>
        <w:t>Ans: F</w:t>
      </w:r>
    </w:p>
    <w:p w14:paraId="70A6B72F" w14:textId="60EBB283" w:rsidR="00583677" w:rsidRPr="00445078" w:rsidRDefault="000B783B" w:rsidP="00421D43">
      <w:pPr>
        <w:rPr>
          <w:rFonts w:cs="Arial"/>
        </w:rPr>
      </w:pPr>
      <w:r w:rsidRPr="00445078">
        <w:rPr>
          <w:rFonts w:cs="Arial"/>
        </w:rPr>
        <w:t>Learning Objective:</w:t>
      </w:r>
      <w:r w:rsidR="006A7806" w:rsidRPr="00445078">
        <w:rPr>
          <w:rFonts w:cs="Arial"/>
        </w:rPr>
        <w:t xml:space="preserve"> 1</w:t>
      </w:r>
      <w:r w:rsidR="0099140D" w:rsidRPr="00445078">
        <w:rPr>
          <w:rFonts w:cs="Arial"/>
        </w:rPr>
        <w:t>-</w:t>
      </w:r>
      <w:r w:rsidR="006A7806" w:rsidRPr="00445078">
        <w:rPr>
          <w:rFonts w:cs="Arial"/>
        </w:rPr>
        <w:t>4</w:t>
      </w:r>
      <w:r w:rsidR="0099140D" w:rsidRPr="00445078">
        <w:rPr>
          <w:rFonts w:cs="Arial"/>
        </w:rPr>
        <w:t xml:space="preserve">: </w:t>
      </w:r>
      <w:r w:rsidR="00864D49" w:rsidRPr="00445078">
        <w:rPr>
          <w:rFonts w:cs="Arial"/>
          <w:color w:val="221E1F"/>
        </w:rPr>
        <w:t>Demonstrate how to approach the textbook material in “critical thinking mode.”</w:t>
      </w:r>
    </w:p>
    <w:p w14:paraId="7767988F" w14:textId="77777777" w:rsidR="00583677" w:rsidRPr="00445078" w:rsidRDefault="00583677" w:rsidP="00421D43">
      <w:pPr>
        <w:rPr>
          <w:rFonts w:cs="Arial"/>
        </w:rPr>
      </w:pPr>
      <w:r w:rsidRPr="00445078">
        <w:rPr>
          <w:rFonts w:cs="Arial"/>
        </w:rPr>
        <w:t>Cognitive Domain: Comprehension</w:t>
      </w:r>
    </w:p>
    <w:p w14:paraId="7BA22C08" w14:textId="53C84627" w:rsidR="0099140D" w:rsidRPr="00445078" w:rsidRDefault="0099140D">
      <w:pPr>
        <w:rPr>
          <w:rFonts w:cs="Arial"/>
        </w:rPr>
      </w:pPr>
      <w:r w:rsidRPr="00445078">
        <w:rPr>
          <w:rFonts w:cs="Arial"/>
        </w:rPr>
        <w:t>Answer Location: One Challenge to You: Critical Thinking</w:t>
      </w:r>
    </w:p>
    <w:p w14:paraId="453832BD" w14:textId="3CA491BA" w:rsidR="00040902" w:rsidRPr="00445078" w:rsidRDefault="00040902" w:rsidP="00040902">
      <w:pPr>
        <w:rPr>
          <w:rFonts w:cs="Arial"/>
        </w:rPr>
      </w:pPr>
      <w:r w:rsidRPr="00445078">
        <w:rPr>
          <w:rFonts w:cs="Arial"/>
        </w:rPr>
        <w:t>Difficulty Level: Medium</w:t>
      </w:r>
    </w:p>
    <w:p w14:paraId="7E168222" w14:textId="7FB9F871" w:rsidR="00D876AB" w:rsidRPr="00445078" w:rsidRDefault="00015C0C">
      <w:pPr>
        <w:rPr>
          <w:rFonts w:cs="Arial"/>
        </w:rPr>
      </w:pPr>
      <w:r w:rsidRPr="00445078">
        <w:rPr>
          <w:rFonts w:cs="Arial"/>
        </w:rPr>
        <w:lastRenderedPageBreak/>
        <w:t xml:space="preserve"> </w:t>
      </w:r>
    </w:p>
    <w:p w14:paraId="37B049BE" w14:textId="77777777" w:rsidR="00C04D7E" w:rsidRPr="00445078" w:rsidRDefault="00C04D7E">
      <w:pPr>
        <w:rPr>
          <w:rFonts w:cs="Arial"/>
        </w:rPr>
      </w:pPr>
    </w:p>
    <w:p w14:paraId="6E32CC03" w14:textId="278B0CDD" w:rsidR="00015C0C" w:rsidRPr="007D06DE" w:rsidRDefault="00015C0C" w:rsidP="00421D43">
      <w:pPr>
        <w:pStyle w:val="Heading1"/>
        <w:rPr>
          <w:szCs w:val="24"/>
        </w:rPr>
      </w:pPr>
      <w:r w:rsidRPr="007D06DE">
        <w:rPr>
          <w:szCs w:val="24"/>
        </w:rPr>
        <w:t>Short Answer</w:t>
      </w:r>
    </w:p>
    <w:p w14:paraId="2DC96F26" w14:textId="77777777" w:rsidR="00015C0C" w:rsidRPr="00445078" w:rsidRDefault="00015C0C">
      <w:pPr>
        <w:rPr>
          <w:rFonts w:cs="Arial"/>
        </w:rPr>
      </w:pPr>
    </w:p>
    <w:p w14:paraId="408B5AA5" w14:textId="7E2867DE" w:rsidR="00D876AB" w:rsidRPr="00445078" w:rsidRDefault="00015C0C">
      <w:pPr>
        <w:rPr>
          <w:rFonts w:cs="Arial"/>
        </w:rPr>
      </w:pPr>
      <w:r w:rsidRPr="00445078">
        <w:rPr>
          <w:rFonts w:cs="Arial"/>
        </w:rPr>
        <w:t>1</w:t>
      </w:r>
      <w:r w:rsidR="00C04D7E" w:rsidRPr="00445078">
        <w:rPr>
          <w:rFonts w:cs="Arial"/>
        </w:rPr>
        <w:t xml:space="preserve">. How do Alice </w:t>
      </w:r>
      <w:proofErr w:type="spellStart"/>
      <w:r w:rsidR="00C04D7E" w:rsidRPr="00445078">
        <w:rPr>
          <w:rFonts w:cs="Arial"/>
        </w:rPr>
        <w:t>Eagly</w:t>
      </w:r>
      <w:proofErr w:type="spellEnd"/>
      <w:r w:rsidR="00C04D7E" w:rsidRPr="00445078">
        <w:rPr>
          <w:rFonts w:cs="Arial"/>
        </w:rPr>
        <w:t xml:space="preserve"> (2013), as well as the textbook, suggests using the term sex and gender?</w:t>
      </w:r>
    </w:p>
    <w:p w14:paraId="73461876" w14:textId="6F25AB94" w:rsidR="00C04D7E" w:rsidRPr="00445078" w:rsidRDefault="008C70ED">
      <w:pPr>
        <w:rPr>
          <w:rFonts w:cs="Arial"/>
        </w:rPr>
      </w:pPr>
      <w:r w:rsidRPr="00445078">
        <w:rPr>
          <w:rFonts w:cs="Arial"/>
        </w:rPr>
        <w:t xml:space="preserve">Ans: </w:t>
      </w:r>
      <w:r w:rsidR="00C04D7E" w:rsidRPr="00445078">
        <w:rPr>
          <w:rFonts w:cs="Arial"/>
        </w:rPr>
        <w:t xml:space="preserve">Alice </w:t>
      </w:r>
      <w:proofErr w:type="spellStart"/>
      <w:r w:rsidR="00C04D7E" w:rsidRPr="00445078">
        <w:rPr>
          <w:rFonts w:cs="Arial"/>
        </w:rPr>
        <w:t>Eagly</w:t>
      </w:r>
      <w:proofErr w:type="spellEnd"/>
      <w:r w:rsidR="00C04D7E" w:rsidRPr="00445078">
        <w:rPr>
          <w:rFonts w:cs="Arial"/>
        </w:rPr>
        <w:t xml:space="preserve"> suggests using “sex” to refer to male, female, and intersex as categories or groups of people. She recommends using “gender” to refer to the meanings that people give to the different sex categories.</w:t>
      </w:r>
    </w:p>
    <w:p w14:paraId="05A8820D" w14:textId="77777777" w:rsidR="00841456" w:rsidRPr="00445078" w:rsidRDefault="000B783B" w:rsidP="00421D43">
      <w:pPr>
        <w:rPr>
          <w:rFonts w:cs="Arial"/>
          <w:color w:val="221E1F"/>
        </w:rPr>
      </w:pPr>
      <w:r w:rsidRPr="00445078">
        <w:rPr>
          <w:rFonts w:cs="Arial"/>
        </w:rPr>
        <w:t xml:space="preserve">Learning Objective: </w:t>
      </w:r>
      <w:r w:rsidR="006A7806" w:rsidRPr="00445078">
        <w:rPr>
          <w:rFonts w:cs="Arial"/>
        </w:rPr>
        <w:t>1</w:t>
      </w:r>
      <w:r w:rsidR="008C70ED" w:rsidRPr="00445078">
        <w:rPr>
          <w:rFonts w:cs="Arial"/>
        </w:rPr>
        <w:t>-</w:t>
      </w:r>
      <w:r w:rsidRPr="00445078">
        <w:rPr>
          <w:rFonts w:cs="Arial"/>
        </w:rPr>
        <w:t>1</w:t>
      </w:r>
      <w:r w:rsidR="008C70ED" w:rsidRPr="00445078">
        <w:rPr>
          <w:rFonts w:cs="Arial"/>
        </w:rPr>
        <w:t xml:space="preserve">: </w:t>
      </w:r>
      <w:r w:rsidR="00864D49" w:rsidRPr="00445078">
        <w:rPr>
          <w:rFonts w:cs="Arial"/>
          <w:color w:val="221E1F"/>
        </w:rPr>
        <w:t>Explain central terminology in the study of sex and gender.</w:t>
      </w:r>
    </w:p>
    <w:p w14:paraId="46EA6EF9" w14:textId="2C91DF3A" w:rsidR="00C04D7E" w:rsidRPr="00445078" w:rsidRDefault="00C04D7E" w:rsidP="00421D43">
      <w:pPr>
        <w:rPr>
          <w:rFonts w:cs="Arial"/>
        </w:rPr>
      </w:pPr>
      <w:r w:rsidRPr="00445078">
        <w:rPr>
          <w:rFonts w:cs="Arial"/>
        </w:rPr>
        <w:t>Cognitive Domain: Knowledge</w:t>
      </w:r>
    </w:p>
    <w:p w14:paraId="79F57B1F" w14:textId="126F113E" w:rsidR="008C70ED" w:rsidRPr="00445078" w:rsidRDefault="008C70ED">
      <w:pPr>
        <w:rPr>
          <w:rFonts w:cs="Arial"/>
        </w:rPr>
      </w:pPr>
      <w:r w:rsidRPr="00445078">
        <w:rPr>
          <w:rFonts w:cs="Arial"/>
        </w:rPr>
        <w:t>Answer Location: Sex and Gender</w:t>
      </w:r>
    </w:p>
    <w:p w14:paraId="66C28D59" w14:textId="7D8F0EC8" w:rsidR="00BF75FB" w:rsidRPr="00445078" w:rsidRDefault="001B44B2" w:rsidP="001B44B2">
      <w:pPr>
        <w:rPr>
          <w:rFonts w:cs="Arial"/>
        </w:rPr>
      </w:pPr>
      <w:r w:rsidRPr="00445078">
        <w:rPr>
          <w:rFonts w:cs="Arial"/>
        </w:rPr>
        <w:t>Difficulty Level: Easy</w:t>
      </w:r>
    </w:p>
    <w:p w14:paraId="437D4224" w14:textId="77777777" w:rsidR="00C04D7E" w:rsidRPr="00445078" w:rsidRDefault="00C04D7E">
      <w:pPr>
        <w:rPr>
          <w:rFonts w:cs="Arial"/>
        </w:rPr>
      </w:pPr>
    </w:p>
    <w:p w14:paraId="375F3C5D" w14:textId="6B7045E7" w:rsidR="00C04D7E" w:rsidRPr="00445078" w:rsidRDefault="008C70ED">
      <w:pPr>
        <w:rPr>
          <w:rFonts w:cs="Arial"/>
        </w:rPr>
      </w:pPr>
      <w:r w:rsidRPr="00445078">
        <w:rPr>
          <w:rFonts w:cs="Arial"/>
        </w:rPr>
        <w:t>2</w:t>
      </w:r>
      <w:r w:rsidR="00C04D7E" w:rsidRPr="00445078">
        <w:rPr>
          <w:rFonts w:cs="Arial"/>
        </w:rPr>
        <w:t>. Briefly explain the differences in gender identity across cisgender, transgender, and agen</w:t>
      </w:r>
      <w:r w:rsidR="00256EB4" w:rsidRPr="00445078">
        <w:rPr>
          <w:rFonts w:cs="Arial"/>
        </w:rPr>
        <w:t>der individuals.</w:t>
      </w:r>
    </w:p>
    <w:p w14:paraId="5B9B9B18" w14:textId="1EB87358" w:rsidR="00C04D7E" w:rsidRPr="00445078" w:rsidRDefault="008C70ED">
      <w:pPr>
        <w:rPr>
          <w:rFonts w:cs="Arial"/>
        </w:rPr>
      </w:pPr>
      <w:r w:rsidRPr="00445078">
        <w:rPr>
          <w:rFonts w:cs="Arial"/>
        </w:rPr>
        <w:t>Ans:</w:t>
      </w:r>
      <w:r w:rsidR="00256EB4" w:rsidRPr="00445078">
        <w:rPr>
          <w:rFonts w:cs="Arial"/>
        </w:rPr>
        <w:t xml:space="preserve"> For people who are </w:t>
      </w:r>
      <w:r w:rsidR="005B42C4" w:rsidRPr="00445078">
        <w:rPr>
          <w:rFonts w:cs="Arial"/>
        </w:rPr>
        <w:t>cis</w:t>
      </w:r>
      <w:r w:rsidR="00B835B8" w:rsidRPr="00445078">
        <w:rPr>
          <w:rFonts w:cs="Arial"/>
        </w:rPr>
        <w:t>gender there is a mismatch</w:t>
      </w:r>
      <w:r w:rsidR="00256EB4" w:rsidRPr="00445078">
        <w:rPr>
          <w:rFonts w:cs="Arial"/>
        </w:rPr>
        <w:t xml:space="preserve"> between the sex they </w:t>
      </w:r>
      <w:proofErr w:type="gramStart"/>
      <w:r w:rsidR="00256EB4" w:rsidRPr="00445078">
        <w:rPr>
          <w:rFonts w:cs="Arial"/>
        </w:rPr>
        <w:t>are</w:t>
      </w:r>
      <w:r w:rsidR="00445078">
        <w:rPr>
          <w:rFonts w:cs="Arial"/>
        </w:rPr>
        <w:t xml:space="preserve"> </w:t>
      </w:r>
      <w:r w:rsidR="00256EB4" w:rsidRPr="00445078">
        <w:rPr>
          <w:rFonts w:cs="Arial"/>
        </w:rPr>
        <w:t>assigned</w:t>
      </w:r>
      <w:proofErr w:type="gramEnd"/>
      <w:r w:rsidR="00256EB4" w:rsidRPr="00445078">
        <w:rPr>
          <w:rFonts w:cs="Arial"/>
        </w:rPr>
        <w:t xml:space="preserve"> at birth and the gender with which they feel a sense of belonging. For transgender individuals there is a mismatch between their assigned and psychological sense of gender. </w:t>
      </w:r>
      <w:r w:rsidR="00B835B8" w:rsidRPr="00445078">
        <w:rPr>
          <w:rFonts w:cs="Arial"/>
        </w:rPr>
        <w:t>A</w:t>
      </w:r>
      <w:r w:rsidR="00256EB4" w:rsidRPr="00445078">
        <w:rPr>
          <w:rFonts w:cs="Arial"/>
        </w:rPr>
        <w:t xml:space="preserve">gender individuals do not feel </w:t>
      </w:r>
      <w:r w:rsidR="005B42C4" w:rsidRPr="00445078">
        <w:rPr>
          <w:rFonts w:cs="Arial"/>
        </w:rPr>
        <w:t xml:space="preserve">a </w:t>
      </w:r>
      <w:r w:rsidR="00256EB4" w:rsidRPr="00445078">
        <w:rPr>
          <w:rFonts w:cs="Arial"/>
        </w:rPr>
        <w:t>sense of belonging to any sex category.</w:t>
      </w:r>
    </w:p>
    <w:p w14:paraId="7B99C35A" w14:textId="466A641D" w:rsidR="00C04D7E" w:rsidRPr="00445078" w:rsidRDefault="00C04D7E" w:rsidP="00421D43">
      <w:pPr>
        <w:rPr>
          <w:rFonts w:cs="Arial"/>
        </w:rPr>
      </w:pPr>
      <w:r w:rsidRPr="00445078">
        <w:rPr>
          <w:rFonts w:cs="Arial"/>
        </w:rPr>
        <w:t xml:space="preserve">Learning Objective: </w:t>
      </w:r>
      <w:r w:rsidR="006A7806" w:rsidRPr="00445078">
        <w:rPr>
          <w:rFonts w:cs="Arial"/>
        </w:rPr>
        <w:t>1</w:t>
      </w:r>
      <w:r w:rsidR="008C70ED" w:rsidRPr="00445078">
        <w:rPr>
          <w:rFonts w:cs="Arial"/>
        </w:rPr>
        <w:t>-</w:t>
      </w:r>
      <w:r w:rsidRPr="00445078">
        <w:rPr>
          <w:rFonts w:cs="Arial"/>
        </w:rPr>
        <w:t>1</w:t>
      </w:r>
      <w:r w:rsidR="008C70ED" w:rsidRPr="00445078">
        <w:rPr>
          <w:rFonts w:cs="Arial"/>
        </w:rPr>
        <w:t>:</w:t>
      </w:r>
      <w:r w:rsidR="00864D49" w:rsidRPr="00445078">
        <w:rPr>
          <w:rFonts w:cs="Arial"/>
          <w:color w:val="221E1F"/>
        </w:rPr>
        <w:t xml:space="preserve"> Explain central terminology in the study of sex and gender.</w:t>
      </w:r>
    </w:p>
    <w:p w14:paraId="70BF06AD" w14:textId="77777777" w:rsidR="00C04D7E" w:rsidRPr="00445078" w:rsidRDefault="00C04D7E" w:rsidP="00421D43">
      <w:pPr>
        <w:rPr>
          <w:rFonts w:cs="Arial"/>
        </w:rPr>
      </w:pPr>
      <w:r w:rsidRPr="00445078">
        <w:rPr>
          <w:rFonts w:cs="Arial"/>
        </w:rPr>
        <w:t>Cognitive Domain: Knowledge</w:t>
      </w:r>
    </w:p>
    <w:p w14:paraId="21F3F5CD" w14:textId="7437062A" w:rsidR="008C70ED" w:rsidRPr="00445078" w:rsidRDefault="008C70ED">
      <w:pPr>
        <w:rPr>
          <w:rFonts w:cs="Arial"/>
        </w:rPr>
      </w:pPr>
      <w:r w:rsidRPr="00445078">
        <w:rPr>
          <w:rFonts w:cs="Arial"/>
        </w:rPr>
        <w:t>Answer Location: Gender Identity</w:t>
      </w:r>
    </w:p>
    <w:p w14:paraId="7DF46EAB" w14:textId="4F959683" w:rsidR="001B44B2" w:rsidRPr="00445078" w:rsidRDefault="001B44B2" w:rsidP="001B44B2">
      <w:pPr>
        <w:rPr>
          <w:rFonts w:cs="Arial"/>
        </w:rPr>
      </w:pPr>
      <w:r w:rsidRPr="00445078">
        <w:rPr>
          <w:rFonts w:cs="Arial"/>
        </w:rPr>
        <w:t>Difficulty Level: Easy</w:t>
      </w:r>
    </w:p>
    <w:p w14:paraId="42BCE23B" w14:textId="77777777" w:rsidR="00256EB4" w:rsidRPr="00445078" w:rsidRDefault="00256EB4">
      <w:pPr>
        <w:rPr>
          <w:rFonts w:cs="Arial"/>
        </w:rPr>
      </w:pPr>
    </w:p>
    <w:p w14:paraId="633FD05E" w14:textId="16399B66" w:rsidR="00256EB4" w:rsidRPr="00445078" w:rsidRDefault="008C70ED">
      <w:pPr>
        <w:rPr>
          <w:rFonts w:cs="Arial"/>
        </w:rPr>
      </w:pPr>
      <w:r w:rsidRPr="00445078">
        <w:rPr>
          <w:rFonts w:cs="Arial"/>
        </w:rPr>
        <w:t>3</w:t>
      </w:r>
      <w:r w:rsidR="00256EB4" w:rsidRPr="00445078">
        <w:rPr>
          <w:rFonts w:cs="Arial"/>
        </w:rPr>
        <w:t xml:space="preserve">. </w:t>
      </w:r>
      <w:r w:rsidR="004E2396" w:rsidRPr="00445078">
        <w:rPr>
          <w:rFonts w:cs="Arial"/>
        </w:rPr>
        <w:t>Social dominance theory posits that society consists of hierarchical social structures containing dominant and subordinate groups. Explain what is meant by dominant and subordinate groups while providing examples of each in Western culture.</w:t>
      </w:r>
    </w:p>
    <w:p w14:paraId="2229854F" w14:textId="3B3533E4" w:rsidR="00256EB4" w:rsidRPr="00445078" w:rsidRDefault="008C70ED">
      <w:pPr>
        <w:rPr>
          <w:rFonts w:cs="Arial"/>
        </w:rPr>
      </w:pPr>
      <w:r w:rsidRPr="00445078">
        <w:rPr>
          <w:rFonts w:cs="Arial"/>
        </w:rPr>
        <w:t xml:space="preserve">Ans: </w:t>
      </w:r>
      <w:r w:rsidR="005B1BB6" w:rsidRPr="00445078">
        <w:rPr>
          <w:rFonts w:cs="Arial"/>
        </w:rPr>
        <w:t xml:space="preserve">Dominant groups have greater access to education, leadership positions, and resources within social hierarchies, and subordinate groups have less access to these opportunities and resources. In Western culture, typically </w:t>
      </w:r>
      <w:r w:rsidR="005B42C4" w:rsidRPr="00445078">
        <w:rPr>
          <w:rFonts w:cs="Arial"/>
        </w:rPr>
        <w:t>W</w:t>
      </w:r>
      <w:r w:rsidR="005B1BB6" w:rsidRPr="00445078">
        <w:rPr>
          <w:rFonts w:cs="Arial"/>
        </w:rPr>
        <w:t xml:space="preserve">hite, male, cisgender individuals fall into dominant groups whereas </w:t>
      </w:r>
      <w:r w:rsidR="005B42C4" w:rsidRPr="00445078">
        <w:rPr>
          <w:rFonts w:cs="Arial"/>
        </w:rPr>
        <w:t>B</w:t>
      </w:r>
      <w:r w:rsidR="005B1BB6" w:rsidRPr="00445078">
        <w:rPr>
          <w:rFonts w:cs="Arial"/>
        </w:rPr>
        <w:t>lack, transgender, women would be an example of a subordinate group.</w:t>
      </w:r>
    </w:p>
    <w:p w14:paraId="2DEBF567" w14:textId="03147831" w:rsidR="00256EB4" w:rsidRPr="00445078" w:rsidRDefault="000B783B" w:rsidP="00421D43">
      <w:pPr>
        <w:rPr>
          <w:rFonts w:cs="Arial"/>
        </w:rPr>
      </w:pPr>
      <w:r w:rsidRPr="00445078">
        <w:rPr>
          <w:rFonts w:cs="Arial"/>
        </w:rPr>
        <w:t>Learning Objective:</w:t>
      </w:r>
      <w:r w:rsidR="006A7806" w:rsidRPr="00445078">
        <w:rPr>
          <w:rFonts w:cs="Arial"/>
        </w:rPr>
        <w:t xml:space="preserve"> 1</w:t>
      </w:r>
      <w:r w:rsidR="008C70ED" w:rsidRPr="00445078">
        <w:rPr>
          <w:rFonts w:cs="Arial"/>
        </w:rPr>
        <w:t>-</w:t>
      </w:r>
      <w:r w:rsidR="006A7806" w:rsidRPr="00445078">
        <w:rPr>
          <w:rFonts w:cs="Arial"/>
        </w:rPr>
        <w:t>3</w:t>
      </w:r>
      <w:r w:rsidR="008C70ED" w:rsidRPr="00445078">
        <w:rPr>
          <w:rFonts w:cs="Arial"/>
        </w:rPr>
        <w:t xml:space="preserve">: </w:t>
      </w:r>
      <w:r w:rsidR="00864D49" w:rsidRPr="00445078">
        <w:rPr>
          <w:rFonts w:cs="Arial"/>
          <w:color w:val="221E1F"/>
        </w:rPr>
        <w:t>Evaluate the meaning and relevance of feminisms, gender movements, and systems of power, privilege, and inequality.</w:t>
      </w:r>
    </w:p>
    <w:p w14:paraId="30ABA1F0" w14:textId="77777777" w:rsidR="00256EB4" w:rsidRPr="00445078" w:rsidRDefault="00256EB4" w:rsidP="00421D43">
      <w:pPr>
        <w:rPr>
          <w:rFonts w:cs="Arial"/>
        </w:rPr>
      </w:pPr>
      <w:r w:rsidRPr="00445078">
        <w:rPr>
          <w:rFonts w:cs="Arial"/>
        </w:rPr>
        <w:t>Cognitive Domain: Knowledge</w:t>
      </w:r>
      <w:r w:rsidR="005B1BB6" w:rsidRPr="00445078">
        <w:rPr>
          <w:rFonts w:cs="Arial"/>
        </w:rPr>
        <w:t>/Application</w:t>
      </w:r>
    </w:p>
    <w:p w14:paraId="2188B066" w14:textId="0D981A0F" w:rsidR="008C70ED" w:rsidRPr="00445078" w:rsidRDefault="008C70ED">
      <w:pPr>
        <w:rPr>
          <w:rFonts w:cs="Arial"/>
        </w:rPr>
      </w:pPr>
      <w:r w:rsidRPr="00445078">
        <w:rPr>
          <w:rFonts w:cs="Arial"/>
        </w:rPr>
        <w:t>Answer Location: Structures of Power and Inequality</w:t>
      </w:r>
    </w:p>
    <w:p w14:paraId="1C9976F0" w14:textId="40485FD2" w:rsidR="001B44B2" w:rsidRPr="00445078" w:rsidRDefault="001B44B2" w:rsidP="001B44B2">
      <w:pPr>
        <w:rPr>
          <w:rFonts w:cs="Arial"/>
        </w:rPr>
      </w:pPr>
      <w:r w:rsidRPr="00445078">
        <w:rPr>
          <w:rFonts w:cs="Arial"/>
        </w:rPr>
        <w:t>Difficulty Level: Hard</w:t>
      </w:r>
    </w:p>
    <w:p w14:paraId="734DC925" w14:textId="325CDB57" w:rsidR="00BF75FB" w:rsidRPr="00445078" w:rsidRDefault="00BF75FB">
      <w:pPr>
        <w:rPr>
          <w:rFonts w:cs="Arial"/>
        </w:rPr>
      </w:pPr>
    </w:p>
    <w:p w14:paraId="771062EA" w14:textId="5DC4BEF1" w:rsidR="005B1BB6" w:rsidRPr="00445078" w:rsidRDefault="008C70ED">
      <w:pPr>
        <w:rPr>
          <w:rFonts w:cs="Arial"/>
        </w:rPr>
      </w:pPr>
      <w:r w:rsidRPr="00445078">
        <w:rPr>
          <w:rFonts w:cs="Arial"/>
        </w:rPr>
        <w:t>4</w:t>
      </w:r>
      <w:r w:rsidR="005B1BB6" w:rsidRPr="00445078">
        <w:rPr>
          <w:rFonts w:cs="Arial"/>
        </w:rPr>
        <w:t>. Explain the distinction between equality and equity?</w:t>
      </w:r>
    </w:p>
    <w:p w14:paraId="4AAFB5B3" w14:textId="647C74E9" w:rsidR="005B1BB6" w:rsidRPr="00445078" w:rsidRDefault="008C70ED">
      <w:pPr>
        <w:rPr>
          <w:rFonts w:cs="Arial"/>
        </w:rPr>
      </w:pPr>
      <w:r w:rsidRPr="00445078">
        <w:rPr>
          <w:rFonts w:cs="Arial"/>
        </w:rPr>
        <w:t xml:space="preserve">Ans: </w:t>
      </w:r>
      <w:r w:rsidR="005B42C4" w:rsidRPr="00445078">
        <w:rPr>
          <w:rFonts w:cs="Arial"/>
        </w:rPr>
        <w:t>E</w:t>
      </w:r>
      <w:r w:rsidR="005B1BB6" w:rsidRPr="00445078">
        <w:rPr>
          <w:rFonts w:cs="Arial"/>
        </w:rPr>
        <w:t>quality entails treating everyone the same, regardless of background or differences. Equity entails treating everyone fairly by taking background information and group differences into account</w:t>
      </w:r>
      <w:r w:rsidR="00E631D7" w:rsidRPr="00445078">
        <w:rPr>
          <w:rFonts w:cs="Arial"/>
        </w:rPr>
        <w:t>.</w:t>
      </w:r>
    </w:p>
    <w:p w14:paraId="363EE49D" w14:textId="77777777" w:rsidR="00841456" w:rsidRPr="00445078" w:rsidRDefault="000B783B" w:rsidP="00421D43">
      <w:pPr>
        <w:rPr>
          <w:rFonts w:cs="Arial"/>
          <w:color w:val="221E1F"/>
        </w:rPr>
      </w:pPr>
      <w:r w:rsidRPr="00445078">
        <w:rPr>
          <w:rFonts w:cs="Arial"/>
        </w:rPr>
        <w:lastRenderedPageBreak/>
        <w:t>Learning Objective:</w:t>
      </w:r>
      <w:r w:rsidR="006A7806" w:rsidRPr="00445078">
        <w:rPr>
          <w:rFonts w:cs="Arial"/>
        </w:rPr>
        <w:t xml:space="preserve"> 1</w:t>
      </w:r>
      <w:r w:rsidR="008C70ED" w:rsidRPr="00445078">
        <w:rPr>
          <w:rFonts w:cs="Arial"/>
        </w:rPr>
        <w:t>-</w:t>
      </w:r>
      <w:r w:rsidR="006A7806" w:rsidRPr="00445078">
        <w:rPr>
          <w:rFonts w:cs="Arial"/>
        </w:rPr>
        <w:t>3</w:t>
      </w:r>
      <w:r w:rsidR="008C70ED" w:rsidRPr="00445078">
        <w:rPr>
          <w:rFonts w:cs="Arial"/>
        </w:rPr>
        <w:t>:</w:t>
      </w:r>
      <w:r w:rsidR="00864D49" w:rsidRPr="00445078">
        <w:rPr>
          <w:rFonts w:cs="Arial"/>
          <w:color w:val="221E1F"/>
        </w:rPr>
        <w:t xml:space="preserve"> Evaluate the meaning and relevance of feminisms, gender movements, and systems of power, privilege, and inequality.</w:t>
      </w:r>
    </w:p>
    <w:p w14:paraId="6AE209EE" w14:textId="25D51C86" w:rsidR="005B1BB6" w:rsidRPr="00445078" w:rsidRDefault="005B1BB6" w:rsidP="00421D43">
      <w:pPr>
        <w:rPr>
          <w:rFonts w:cs="Arial"/>
        </w:rPr>
      </w:pPr>
      <w:r w:rsidRPr="00445078">
        <w:rPr>
          <w:rFonts w:cs="Arial"/>
        </w:rPr>
        <w:t>Cognitive Domain: Comprehension</w:t>
      </w:r>
    </w:p>
    <w:p w14:paraId="289C217E" w14:textId="2EA69F88" w:rsidR="008C70ED" w:rsidRPr="00445078" w:rsidRDefault="008C70ED">
      <w:pPr>
        <w:rPr>
          <w:rFonts w:cs="Arial"/>
        </w:rPr>
      </w:pPr>
      <w:r w:rsidRPr="00445078">
        <w:rPr>
          <w:rFonts w:cs="Arial"/>
        </w:rPr>
        <w:t>Answer Location: Structures of Power and Inequality</w:t>
      </w:r>
    </w:p>
    <w:p w14:paraId="4942E79E" w14:textId="32D10244" w:rsidR="001B44B2" w:rsidRPr="00445078" w:rsidRDefault="001B44B2" w:rsidP="001B44B2">
      <w:pPr>
        <w:rPr>
          <w:rFonts w:cs="Arial"/>
        </w:rPr>
      </w:pPr>
      <w:r w:rsidRPr="00445078">
        <w:rPr>
          <w:rFonts w:cs="Arial"/>
        </w:rPr>
        <w:t>Difficulty Level: Medium</w:t>
      </w:r>
    </w:p>
    <w:p w14:paraId="36FA8C45" w14:textId="77777777" w:rsidR="005B1BB6" w:rsidRPr="00445078" w:rsidRDefault="005B1BB6">
      <w:pPr>
        <w:rPr>
          <w:rFonts w:cs="Arial"/>
        </w:rPr>
      </w:pPr>
    </w:p>
    <w:p w14:paraId="3D21555E" w14:textId="279A9A42" w:rsidR="00D876AB" w:rsidRPr="00445078" w:rsidRDefault="008C70ED">
      <w:pPr>
        <w:rPr>
          <w:rFonts w:cs="Arial"/>
        </w:rPr>
      </w:pPr>
      <w:r w:rsidRPr="00445078">
        <w:rPr>
          <w:rFonts w:cs="Arial"/>
        </w:rPr>
        <w:t>5</w:t>
      </w:r>
      <w:r w:rsidR="00605EB9" w:rsidRPr="00445078">
        <w:rPr>
          <w:rFonts w:cs="Arial"/>
        </w:rPr>
        <w:t>. Briefly describe the social issues that were at the forefront of each of the three waves of the women’s movement.</w:t>
      </w:r>
    </w:p>
    <w:p w14:paraId="42D4C06E" w14:textId="3F188935" w:rsidR="00D876AB" w:rsidRPr="00445078" w:rsidRDefault="008C70ED">
      <w:pPr>
        <w:rPr>
          <w:rFonts w:cs="Arial"/>
        </w:rPr>
      </w:pPr>
      <w:r w:rsidRPr="00445078">
        <w:rPr>
          <w:rFonts w:cs="Arial"/>
        </w:rPr>
        <w:t>Ans:</w:t>
      </w:r>
      <w:r w:rsidR="00605EB9" w:rsidRPr="00445078">
        <w:rPr>
          <w:rFonts w:cs="Arial"/>
        </w:rPr>
        <w:t xml:space="preserve"> </w:t>
      </w:r>
      <w:r w:rsidR="00B835B8" w:rsidRPr="00445078">
        <w:rPr>
          <w:rFonts w:cs="Arial"/>
        </w:rPr>
        <w:t>First wave: economic and voting rights for women. Second wave: prompted by the dissatisfaction felt by women in the 1950s and 60s when their lives were restricted to the roles of housewives and mothers, this wave expanded its focus to issue such as domestic violence, sexual harassment, equal pay, and reproductive rights. Third wave: intersectionality and issues related to race, class, sexual orientation, and gender identity.</w:t>
      </w:r>
    </w:p>
    <w:p w14:paraId="6986926F" w14:textId="77777777" w:rsidR="00841456" w:rsidRPr="00445078" w:rsidRDefault="000B783B" w:rsidP="00421D43">
      <w:pPr>
        <w:rPr>
          <w:rFonts w:cs="Arial"/>
          <w:color w:val="221E1F"/>
        </w:rPr>
      </w:pPr>
      <w:r w:rsidRPr="00445078">
        <w:rPr>
          <w:rFonts w:cs="Arial"/>
        </w:rPr>
        <w:t>Learning Objective:</w:t>
      </w:r>
      <w:r w:rsidR="006A7806" w:rsidRPr="00445078">
        <w:rPr>
          <w:rFonts w:cs="Arial"/>
        </w:rPr>
        <w:t xml:space="preserve"> 1</w:t>
      </w:r>
      <w:r w:rsidR="008C70ED" w:rsidRPr="00445078">
        <w:rPr>
          <w:rFonts w:cs="Arial"/>
        </w:rPr>
        <w:t>-</w:t>
      </w:r>
      <w:r w:rsidR="006A7806" w:rsidRPr="00445078">
        <w:rPr>
          <w:rFonts w:cs="Arial"/>
        </w:rPr>
        <w:t>3</w:t>
      </w:r>
      <w:r w:rsidR="008C70ED" w:rsidRPr="00445078">
        <w:rPr>
          <w:rFonts w:cs="Arial"/>
        </w:rPr>
        <w:t xml:space="preserve">: </w:t>
      </w:r>
      <w:r w:rsidR="00864D49" w:rsidRPr="00445078">
        <w:rPr>
          <w:rFonts w:cs="Arial"/>
          <w:color w:val="221E1F"/>
        </w:rPr>
        <w:t>Evaluate the meaning and relevance of feminisms, gender movements, and systems of power, privilege, and inequality.</w:t>
      </w:r>
    </w:p>
    <w:p w14:paraId="1AD8F690" w14:textId="6AAC9B37" w:rsidR="00605EB9" w:rsidRPr="00445078" w:rsidRDefault="00605EB9" w:rsidP="00421D43">
      <w:pPr>
        <w:rPr>
          <w:rFonts w:cs="Arial"/>
        </w:rPr>
      </w:pPr>
      <w:r w:rsidRPr="00445078">
        <w:rPr>
          <w:rFonts w:cs="Arial"/>
        </w:rPr>
        <w:t xml:space="preserve">Cognitive Domain: </w:t>
      </w:r>
      <w:r w:rsidR="00B835B8" w:rsidRPr="00445078">
        <w:rPr>
          <w:rFonts w:cs="Arial"/>
        </w:rPr>
        <w:t>Knowledge</w:t>
      </w:r>
    </w:p>
    <w:p w14:paraId="74EA7B6E" w14:textId="1750A646" w:rsidR="008C70ED" w:rsidRPr="00445078" w:rsidRDefault="008C70ED">
      <w:pPr>
        <w:rPr>
          <w:rFonts w:cs="Arial"/>
        </w:rPr>
      </w:pPr>
      <w:r w:rsidRPr="00445078">
        <w:rPr>
          <w:rFonts w:cs="Arial"/>
        </w:rPr>
        <w:t>Answer Location: Women’s Movements</w:t>
      </w:r>
    </w:p>
    <w:p w14:paraId="0C078E6B" w14:textId="4D774801" w:rsidR="001B44B2" w:rsidRPr="00445078" w:rsidRDefault="001B44B2" w:rsidP="001B44B2">
      <w:pPr>
        <w:rPr>
          <w:rFonts w:cs="Arial"/>
        </w:rPr>
      </w:pPr>
      <w:r w:rsidRPr="00445078">
        <w:rPr>
          <w:rFonts w:cs="Arial"/>
        </w:rPr>
        <w:t>Difficulty Level: Easy</w:t>
      </w:r>
    </w:p>
    <w:p w14:paraId="5B02F254" w14:textId="77777777" w:rsidR="00D7569E" w:rsidRPr="00445078" w:rsidRDefault="00D7569E">
      <w:pPr>
        <w:rPr>
          <w:rFonts w:cs="Arial"/>
        </w:rPr>
      </w:pPr>
    </w:p>
    <w:p w14:paraId="1B17581C" w14:textId="3B5ACD55" w:rsidR="00D7569E" w:rsidRPr="00445078" w:rsidRDefault="008C70ED">
      <w:pPr>
        <w:rPr>
          <w:rFonts w:cs="Arial"/>
        </w:rPr>
      </w:pPr>
      <w:r w:rsidRPr="00445078">
        <w:rPr>
          <w:rFonts w:cs="Arial"/>
        </w:rPr>
        <w:t>6</w:t>
      </w:r>
      <w:r w:rsidR="00D7569E" w:rsidRPr="00445078">
        <w:rPr>
          <w:rFonts w:cs="Arial"/>
        </w:rPr>
        <w:t>. What scientific finding prompted the American Psychiatric Association to remove homosexuality from its classification as a psychological disorder?</w:t>
      </w:r>
    </w:p>
    <w:p w14:paraId="699BEA9C" w14:textId="25840501" w:rsidR="00D7569E" w:rsidRPr="00445078" w:rsidRDefault="008C70ED">
      <w:pPr>
        <w:rPr>
          <w:rFonts w:cs="Arial"/>
        </w:rPr>
      </w:pPr>
      <w:r w:rsidRPr="00445078">
        <w:rPr>
          <w:rFonts w:cs="Arial"/>
        </w:rPr>
        <w:t>Ans:</w:t>
      </w:r>
      <w:r w:rsidR="00D7569E" w:rsidRPr="00445078">
        <w:rPr>
          <w:rFonts w:cs="Arial"/>
        </w:rPr>
        <w:t xml:space="preserve"> Evelyn Hooker’s (1957) study showing no difference in psychological adjustment between heterosexual and gay male participants.</w:t>
      </w:r>
    </w:p>
    <w:p w14:paraId="1D84449B" w14:textId="54C0CA02" w:rsidR="00D7569E" w:rsidRPr="00445078" w:rsidRDefault="000B783B" w:rsidP="00421D43">
      <w:pPr>
        <w:rPr>
          <w:rFonts w:cs="Arial"/>
        </w:rPr>
      </w:pPr>
      <w:r w:rsidRPr="00445078">
        <w:rPr>
          <w:rFonts w:cs="Arial"/>
        </w:rPr>
        <w:t>Learning Objective:</w:t>
      </w:r>
      <w:r w:rsidR="006A7806" w:rsidRPr="00445078">
        <w:rPr>
          <w:rFonts w:cs="Arial"/>
        </w:rPr>
        <w:t xml:space="preserve"> 1</w:t>
      </w:r>
      <w:r w:rsidR="008C70ED" w:rsidRPr="00445078">
        <w:rPr>
          <w:rFonts w:cs="Arial"/>
        </w:rPr>
        <w:t>-</w:t>
      </w:r>
      <w:r w:rsidR="006A7806" w:rsidRPr="00445078">
        <w:rPr>
          <w:rFonts w:cs="Arial"/>
        </w:rPr>
        <w:t>3</w:t>
      </w:r>
      <w:r w:rsidR="008C70ED" w:rsidRPr="00445078">
        <w:rPr>
          <w:rFonts w:cs="Arial"/>
        </w:rPr>
        <w:t xml:space="preserve">: </w:t>
      </w:r>
      <w:r w:rsidR="00864D49" w:rsidRPr="00445078">
        <w:rPr>
          <w:rFonts w:cs="Arial"/>
          <w:color w:val="221E1F"/>
        </w:rPr>
        <w:t>Evaluate the meaning and relevance of feminisms, gender movements, and systems of power, privilege, and inequality.</w:t>
      </w:r>
    </w:p>
    <w:p w14:paraId="5DC672EB" w14:textId="77777777" w:rsidR="00D7569E" w:rsidRPr="00445078" w:rsidRDefault="00D7569E" w:rsidP="00421D43">
      <w:pPr>
        <w:rPr>
          <w:rFonts w:cs="Arial"/>
        </w:rPr>
      </w:pPr>
      <w:r w:rsidRPr="00445078">
        <w:rPr>
          <w:rFonts w:cs="Arial"/>
        </w:rPr>
        <w:t>Cognitive Domain: Knowledge</w:t>
      </w:r>
    </w:p>
    <w:p w14:paraId="3A9B0896" w14:textId="74123756" w:rsidR="008C70ED" w:rsidRPr="00445078" w:rsidRDefault="008C70ED">
      <w:pPr>
        <w:rPr>
          <w:rFonts w:cs="Arial"/>
        </w:rPr>
      </w:pPr>
      <w:r w:rsidRPr="00445078">
        <w:rPr>
          <w:rFonts w:cs="Arial"/>
        </w:rPr>
        <w:t>Answer Location: Gay Rights Movement</w:t>
      </w:r>
      <w:r w:rsidR="00947CA4" w:rsidRPr="00445078">
        <w:rPr>
          <w:rFonts w:cs="Arial"/>
        </w:rPr>
        <w:t>s</w:t>
      </w:r>
    </w:p>
    <w:p w14:paraId="79E1CA6F" w14:textId="467C920B" w:rsidR="001B44B2" w:rsidRPr="00445078" w:rsidRDefault="001B44B2" w:rsidP="001B44B2">
      <w:pPr>
        <w:rPr>
          <w:rFonts w:cs="Arial"/>
        </w:rPr>
      </w:pPr>
      <w:r w:rsidRPr="00445078">
        <w:rPr>
          <w:rFonts w:cs="Arial"/>
        </w:rPr>
        <w:t>Difficulty Level: Easy</w:t>
      </w:r>
    </w:p>
    <w:p w14:paraId="0B75B600" w14:textId="7ACB8696" w:rsidR="00BF75FB" w:rsidRPr="00445078" w:rsidRDefault="00BF75FB">
      <w:pPr>
        <w:rPr>
          <w:rFonts w:cs="Arial"/>
        </w:rPr>
      </w:pPr>
    </w:p>
    <w:p w14:paraId="2AACD212" w14:textId="77777777" w:rsidR="00C04D7E" w:rsidRPr="00445078" w:rsidRDefault="00C04D7E">
      <w:pPr>
        <w:rPr>
          <w:rFonts w:cs="Arial"/>
        </w:rPr>
      </w:pPr>
    </w:p>
    <w:p w14:paraId="14A16FD8" w14:textId="77777777" w:rsidR="008C70ED" w:rsidRPr="007D06DE" w:rsidRDefault="008C70ED">
      <w:pPr>
        <w:pStyle w:val="Heading1"/>
        <w:rPr>
          <w:szCs w:val="24"/>
        </w:rPr>
      </w:pPr>
      <w:r w:rsidRPr="007D06DE">
        <w:rPr>
          <w:szCs w:val="24"/>
        </w:rPr>
        <w:t>Essay</w:t>
      </w:r>
    </w:p>
    <w:p w14:paraId="3ADD5E6E" w14:textId="77777777" w:rsidR="008C70ED" w:rsidRPr="00445078" w:rsidRDefault="008C70ED">
      <w:pPr>
        <w:rPr>
          <w:rFonts w:cs="Arial"/>
        </w:rPr>
      </w:pPr>
    </w:p>
    <w:p w14:paraId="4303C1EC" w14:textId="2FF4134C" w:rsidR="00C91E45" w:rsidRPr="00445078" w:rsidRDefault="008C70ED">
      <w:pPr>
        <w:rPr>
          <w:rFonts w:cs="Arial"/>
        </w:rPr>
      </w:pPr>
      <w:r w:rsidRPr="00445078">
        <w:rPr>
          <w:rFonts w:cs="Arial"/>
        </w:rPr>
        <w:t>1</w:t>
      </w:r>
      <w:r w:rsidR="00C91E45" w:rsidRPr="00445078">
        <w:rPr>
          <w:rFonts w:cs="Arial"/>
        </w:rPr>
        <w:t>. Describe two reasons why it may be problematic to use the term sex to refer to the biological aspects of being male or female and gender to refer to the culturally constructed aspects</w:t>
      </w:r>
      <w:r w:rsidR="0084625D" w:rsidRPr="00445078">
        <w:rPr>
          <w:rFonts w:cs="Arial"/>
        </w:rPr>
        <w:t>.</w:t>
      </w:r>
    </w:p>
    <w:p w14:paraId="02335C38" w14:textId="41950DD2" w:rsidR="00C91E45" w:rsidRPr="00445078" w:rsidRDefault="008C70ED">
      <w:pPr>
        <w:rPr>
          <w:rFonts w:cs="Arial"/>
        </w:rPr>
      </w:pPr>
      <w:r w:rsidRPr="00445078">
        <w:rPr>
          <w:rFonts w:cs="Arial"/>
        </w:rPr>
        <w:t>Ans:</w:t>
      </w:r>
      <w:r w:rsidR="00C91E45" w:rsidRPr="00445078">
        <w:rPr>
          <w:rFonts w:cs="Arial"/>
        </w:rPr>
        <w:t xml:space="preserve"> Students’ responses should reference the difficulty in discerning the precise influence of biological and cultural variables in differences between men and women. They should also discuss how the definitions of biological and cultural influence </w:t>
      </w:r>
      <w:proofErr w:type="gramStart"/>
      <w:r w:rsidR="00C91E45" w:rsidRPr="00445078">
        <w:rPr>
          <w:rFonts w:cs="Arial"/>
        </w:rPr>
        <w:t>are not always easily separated</w:t>
      </w:r>
      <w:proofErr w:type="gramEnd"/>
      <w:r w:rsidR="00C91E45" w:rsidRPr="00445078">
        <w:rPr>
          <w:rFonts w:cs="Arial"/>
        </w:rPr>
        <w:t xml:space="preserve">. For instance, hormonal differences are typically discussed as a biological </w:t>
      </w:r>
      <w:proofErr w:type="gramStart"/>
      <w:r w:rsidR="00C91E45" w:rsidRPr="00445078">
        <w:rPr>
          <w:rFonts w:cs="Arial"/>
        </w:rPr>
        <w:t>factor</w:t>
      </w:r>
      <w:proofErr w:type="gramEnd"/>
      <w:r w:rsidR="00C91E45" w:rsidRPr="00445078">
        <w:rPr>
          <w:rFonts w:cs="Arial"/>
        </w:rPr>
        <w:t xml:space="preserve"> but they are also influenced by social and cultural factors.</w:t>
      </w:r>
    </w:p>
    <w:p w14:paraId="76E7E1F2" w14:textId="77777777" w:rsidR="00841456" w:rsidRPr="00445078" w:rsidRDefault="000B783B" w:rsidP="00421D43">
      <w:pPr>
        <w:rPr>
          <w:rFonts w:cs="Arial"/>
          <w:color w:val="221E1F"/>
        </w:rPr>
      </w:pPr>
      <w:r w:rsidRPr="00445078">
        <w:rPr>
          <w:rFonts w:cs="Arial"/>
        </w:rPr>
        <w:t>Learning Objective:</w:t>
      </w:r>
      <w:r w:rsidR="006A7806" w:rsidRPr="00445078">
        <w:rPr>
          <w:rFonts w:cs="Arial"/>
        </w:rPr>
        <w:t xml:space="preserve"> 1</w:t>
      </w:r>
      <w:r w:rsidR="008C70ED" w:rsidRPr="00445078">
        <w:rPr>
          <w:rFonts w:cs="Arial"/>
        </w:rPr>
        <w:t>-</w:t>
      </w:r>
      <w:r w:rsidR="006A7806" w:rsidRPr="00445078">
        <w:rPr>
          <w:rFonts w:cs="Arial"/>
        </w:rPr>
        <w:t>2</w:t>
      </w:r>
      <w:r w:rsidR="008C70ED" w:rsidRPr="00445078">
        <w:rPr>
          <w:rFonts w:cs="Arial"/>
        </w:rPr>
        <w:t xml:space="preserve">: </w:t>
      </w:r>
      <w:r w:rsidR="00864D49" w:rsidRPr="00445078">
        <w:rPr>
          <w:rFonts w:cs="Arial"/>
          <w:color w:val="221E1F"/>
        </w:rPr>
        <w:t>Evaluate how culture, gender identity, and sexual orientation shape the experience and expression of sex and gender.</w:t>
      </w:r>
    </w:p>
    <w:p w14:paraId="64D1C625" w14:textId="38D3F3DB" w:rsidR="00C91E45" w:rsidRPr="00445078" w:rsidRDefault="00C91E45" w:rsidP="00421D43">
      <w:pPr>
        <w:rPr>
          <w:rFonts w:cs="Arial"/>
        </w:rPr>
      </w:pPr>
      <w:r w:rsidRPr="00445078">
        <w:rPr>
          <w:rFonts w:cs="Arial"/>
        </w:rPr>
        <w:t>Cognitive Domain: Comprehension</w:t>
      </w:r>
    </w:p>
    <w:p w14:paraId="0E4AA230" w14:textId="33FB8677" w:rsidR="008C70ED" w:rsidRPr="00445078" w:rsidRDefault="008C70ED">
      <w:pPr>
        <w:rPr>
          <w:rFonts w:cs="Arial"/>
        </w:rPr>
      </w:pPr>
      <w:r w:rsidRPr="00445078">
        <w:rPr>
          <w:rFonts w:cs="Arial"/>
        </w:rPr>
        <w:t>Answer Location: Sex and Gender</w:t>
      </w:r>
    </w:p>
    <w:p w14:paraId="02AAA067" w14:textId="77FB1112" w:rsidR="00BF75FB" w:rsidRPr="00445078" w:rsidRDefault="001B44B2" w:rsidP="001B44B2">
      <w:pPr>
        <w:rPr>
          <w:rFonts w:cs="Arial"/>
        </w:rPr>
      </w:pPr>
      <w:r w:rsidRPr="00445078">
        <w:rPr>
          <w:rFonts w:cs="Arial"/>
        </w:rPr>
        <w:lastRenderedPageBreak/>
        <w:t>Difficulty Level: Medium</w:t>
      </w:r>
    </w:p>
    <w:p w14:paraId="714CF8CB" w14:textId="77777777" w:rsidR="004E2396" w:rsidRPr="00445078" w:rsidRDefault="004E2396">
      <w:pPr>
        <w:rPr>
          <w:rFonts w:cs="Arial"/>
        </w:rPr>
      </w:pPr>
    </w:p>
    <w:p w14:paraId="30F186DF" w14:textId="560B033B" w:rsidR="004E2396" w:rsidRPr="00445078" w:rsidRDefault="008C70ED">
      <w:pPr>
        <w:rPr>
          <w:rFonts w:cs="Arial"/>
        </w:rPr>
      </w:pPr>
      <w:r w:rsidRPr="00445078">
        <w:rPr>
          <w:rFonts w:cs="Arial"/>
        </w:rPr>
        <w:t>2</w:t>
      </w:r>
      <w:r w:rsidR="004E2396" w:rsidRPr="00445078">
        <w:rPr>
          <w:rFonts w:cs="Arial"/>
        </w:rPr>
        <w:t>. Based on the comments of sociologist Judith Lorber (1994), describe two strategies for making sex and gender more visible</w:t>
      </w:r>
      <w:r w:rsidR="00B835B8" w:rsidRPr="00445078">
        <w:rPr>
          <w:rFonts w:cs="Arial"/>
        </w:rPr>
        <w:t xml:space="preserve"> along with examples of each</w:t>
      </w:r>
      <w:r w:rsidR="004E2396" w:rsidRPr="00445078">
        <w:rPr>
          <w:rFonts w:cs="Arial"/>
        </w:rPr>
        <w:t>.</w:t>
      </w:r>
    </w:p>
    <w:p w14:paraId="76E70829" w14:textId="44837457" w:rsidR="00D876AB" w:rsidRPr="00445078" w:rsidRDefault="008C70ED">
      <w:pPr>
        <w:rPr>
          <w:rFonts w:cs="Arial"/>
        </w:rPr>
      </w:pPr>
      <w:r w:rsidRPr="00445078">
        <w:rPr>
          <w:rFonts w:cs="Arial"/>
        </w:rPr>
        <w:t>Ans:</w:t>
      </w:r>
      <w:r w:rsidR="004E2396" w:rsidRPr="00445078">
        <w:rPr>
          <w:rFonts w:cs="Arial"/>
        </w:rPr>
        <w:t xml:space="preserve"> Varies. Possible responses include flipping gender norms for men and women to expose how they operate. For instance</w:t>
      </w:r>
      <w:r w:rsidR="00DA30FF" w:rsidRPr="00445078">
        <w:rPr>
          <w:rFonts w:cs="Arial"/>
        </w:rPr>
        <w:t>,</w:t>
      </w:r>
      <w:r w:rsidR="004E2396" w:rsidRPr="00445078">
        <w:rPr>
          <w:rFonts w:cs="Arial"/>
        </w:rPr>
        <w:t xml:space="preserve"> asking male </w:t>
      </w:r>
      <w:r w:rsidR="00DA30FF" w:rsidRPr="00445078">
        <w:rPr>
          <w:rFonts w:cs="Arial"/>
        </w:rPr>
        <w:t xml:space="preserve">athletes </w:t>
      </w:r>
      <w:r w:rsidR="00E631D7" w:rsidRPr="00445078">
        <w:rPr>
          <w:rFonts w:cs="Arial"/>
        </w:rPr>
        <w:t>in</w:t>
      </w:r>
      <w:r w:rsidR="00DA30FF" w:rsidRPr="00445078">
        <w:rPr>
          <w:rFonts w:cs="Arial"/>
        </w:rPr>
        <w:t xml:space="preserve"> sports</w:t>
      </w:r>
      <w:r w:rsidR="004E2396" w:rsidRPr="00445078">
        <w:rPr>
          <w:rFonts w:cs="Arial"/>
        </w:rPr>
        <w:t xml:space="preserve"> interviews about their dating life, outfits, or recent weight gain</w:t>
      </w:r>
      <w:r w:rsidR="00DA30FF" w:rsidRPr="00445078">
        <w:rPr>
          <w:rFonts w:cs="Arial"/>
        </w:rPr>
        <w:t xml:space="preserve"> instead of their athletic accomplishments.</w:t>
      </w:r>
      <w:r w:rsidR="00EA3985" w:rsidRPr="00445078">
        <w:rPr>
          <w:rFonts w:cs="Arial"/>
        </w:rPr>
        <w:t xml:space="preserve"> </w:t>
      </w:r>
      <w:r w:rsidR="004E2396" w:rsidRPr="00445078">
        <w:rPr>
          <w:rFonts w:cs="Arial"/>
        </w:rPr>
        <w:t>Students might also describe efforts to ask women actors more in-depth and achievement oriented questions during interviews. Students may also mention educators</w:t>
      </w:r>
      <w:r w:rsidR="0084625D" w:rsidRPr="00445078">
        <w:rPr>
          <w:rFonts w:cs="Arial"/>
        </w:rPr>
        <w:t>’</w:t>
      </w:r>
      <w:r w:rsidR="004E2396" w:rsidRPr="00445078">
        <w:rPr>
          <w:rFonts w:cs="Arial"/>
        </w:rPr>
        <w:t xml:space="preserve"> use of “privilege lists” to encourage members of dominant groups to recognize how their group status shapes their experiences.</w:t>
      </w:r>
    </w:p>
    <w:p w14:paraId="7E9CAFF3" w14:textId="77777777" w:rsidR="00841456" w:rsidRPr="00445078" w:rsidRDefault="000B783B" w:rsidP="00421D43">
      <w:pPr>
        <w:rPr>
          <w:rFonts w:cs="Arial"/>
          <w:color w:val="221E1F"/>
        </w:rPr>
      </w:pPr>
      <w:r w:rsidRPr="00445078">
        <w:rPr>
          <w:rFonts w:cs="Arial"/>
        </w:rPr>
        <w:t>Learning Objective:</w:t>
      </w:r>
      <w:r w:rsidR="006A7806" w:rsidRPr="00445078">
        <w:rPr>
          <w:rFonts w:cs="Arial"/>
        </w:rPr>
        <w:t xml:space="preserve"> 1</w:t>
      </w:r>
      <w:r w:rsidR="008C70ED" w:rsidRPr="00445078">
        <w:rPr>
          <w:rFonts w:cs="Arial"/>
        </w:rPr>
        <w:t>-</w:t>
      </w:r>
      <w:r w:rsidR="006A7806" w:rsidRPr="00445078">
        <w:rPr>
          <w:rFonts w:cs="Arial"/>
        </w:rPr>
        <w:t>2</w:t>
      </w:r>
      <w:r w:rsidR="008C70ED" w:rsidRPr="00445078">
        <w:rPr>
          <w:rFonts w:cs="Arial"/>
        </w:rPr>
        <w:t xml:space="preserve">: </w:t>
      </w:r>
      <w:r w:rsidR="00864D49" w:rsidRPr="00445078">
        <w:rPr>
          <w:rFonts w:cs="Arial"/>
          <w:color w:val="221E1F"/>
        </w:rPr>
        <w:t>Evaluate how culture, gender identity, and sexual orientation shape the experience and expression of sex and gender.</w:t>
      </w:r>
    </w:p>
    <w:p w14:paraId="0A913CE2" w14:textId="5C16EF51" w:rsidR="004E2396" w:rsidRPr="00445078" w:rsidRDefault="004E2396" w:rsidP="00421D43">
      <w:pPr>
        <w:rPr>
          <w:rFonts w:cs="Arial"/>
        </w:rPr>
      </w:pPr>
      <w:r w:rsidRPr="00445078">
        <w:rPr>
          <w:rFonts w:cs="Arial"/>
        </w:rPr>
        <w:t>Cognitive Domain: Application</w:t>
      </w:r>
    </w:p>
    <w:p w14:paraId="1BA52441" w14:textId="75CAC4EA" w:rsidR="008C70ED" w:rsidRPr="00445078" w:rsidRDefault="008C70ED">
      <w:pPr>
        <w:rPr>
          <w:rFonts w:cs="Arial"/>
        </w:rPr>
      </w:pPr>
      <w:r w:rsidRPr="00445078">
        <w:rPr>
          <w:rFonts w:cs="Arial"/>
        </w:rPr>
        <w:t xml:space="preserve">Answer </w:t>
      </w:r>
      <w:r w:rsidR="0019188E" w:rsidRPr="00445078">
        <w:rPr>
          <w:rFonts w:cs="Arial"/>
        </w:rPr>
        <w:t>L</w:t>
      </w:r>
      <w:r w:rsidRPr="00445078">
        <w:rPr>
          <w:rFonts w:cs="Arial"/>
        </w:rPr>
        <w:t>ocation: Ubiquity and Invisibility</w:t>
      </w:r>
    </w:p>
    <w:p w14:paraId="0EB99D54" w14:textId="58432A81" w:rsidR="00BF75FB" w:rsidRPr="00445078" w:rsidRDefault="001B44B2" w:rsidP="001B44B2">
      <w:pPr>
        <w:rPr>
          <w:rFonts w:cs="Arial"/>
        </w:rPr>
      </w:pPr>
      <w:r w:rsidRPr="00445078">
        <w:rPr>
          <w:rFonts w:cs="Arial"/>
        </w:rPr>
        <w:t>Difficulty Level: Hard</w:t>
      </w:r>
    </w:p>
    <w:p w14:paraId="30D326D0" w14:textId="77777777" w:rsidR="004E2396" w:rsidRPr="00445078" w:rsidRDefault="004E2396">
      <w:pPr>
        <w:rPr>
          <w:rFonts w:cs="Arial"/>
        </w:rPr>
      </w:pPr>
    </w:p>
    <w:p w14:paraId="183102AF" w14:textId="21F9F4C0" w:rsidR="00D876AB" w:rsidRPr="00445078" w:rsidRDefault="008C70ED">
      <w:pPr>
        <w:rPr>
          <w:rFonts w:cs="Arial"/>
        </w:rPr>
      </w:pPr>
      <w:r w:rsidRPr="00445078">
        <w:rPr>
          <w:rFonts w:cs="Arial"/>
        </w:rPr>
        <w:t>3</w:t>
      </w:r>
      <w:r w:rsidR="00605EB9" w:rsidRPr="00445078">
        <w:rPr>
          <w:rFonts w:cs="Arial"/>
        </w:rPr>
        <w:t xml:space="preserve">. Pick three of </w:t>
      </w:r>
      <w:r w:rsidR="00E631D7" w:rsidRPr="00445078">
        <w:rPr>
          <w:rFonts w:cs="Arial"/>
        </w:rPr>
        <w:t xml:space="preserve">the </w:t>
      </w:r>
      <w:r w:rsidR="00605EB9" w:rsidRPr="00445078">
        <w:rPr>
          <w:rFonts w:cs="Arial"/>
        </w:rPr>
        <w:t>disciplines involved in the study of sex and gender. Briefly explain the perspectives and levels of analysis for the three you select and provide an example of the types of research people from this discipline may conduct.</w:t>
      </w:r>
    </w:p>
    <w:p w14:paraId="6D6ECBB3" w14:textId="252DC532" w:rsidR="00D876AB" w:rsidRPr="00445078" w:rsidRDefault="008C70ED">
      <w:pPr>
        <w:rPr>
          <w:rFonts w:cs="Arial"/>
        </w:rPr>
      </w:pPr>
      <w:r w:rsidRPr="00445078">
        <w:rPr>
          <w:rFonts w:cs="Arial"/>
        </w:rPr>
        <w:t>Ans:</w:t>
      </w:r>
      <w:r w:rsidR="00605EB9" w:rsidRPr="00445078">
        <w:rPr>
          <w:rFonts w:cs="Arial"/>
        </w:rPr>
        <w:t xml:space="preserve"> Varies. Possible fields that students might identify include psychology, sociology, anthropology, biology, history, epidemiology, and gender studies. Psychologists examine how sex and gender norms shape individual thoughts, feelings, and behavior; sociologists examine how sex and gender </w:t>
      </w:r>
      <w:proofErr w:type="gramStart"/>
      <w:r w:rsidR="00605EB9" w:rsidRPr="00445078">
        <w:rPr>
          <w:rFonts w:cs="Arial"/>
        </w:rPr>
        <w:t>are</w:t>
      </w:r>
      <w:r w:rsidR="00445078">
        <w:rPr>
          <w:rFonts w:cs="Arial"/>
        </w:rPr>
        <w:t xml:space="preserve"> </w:t>
      </w:r>
      <w:r w:rsidR="00605EB9" w:rsidRPr="00445078">
        <w:rPr>
          <w:rFonts w:cs="Arial"/>
        </w:rPr>
        <w:t>constructed</w:t>
      </w:r>
      <w:proofErr w:type="gramEnd"/>
      <w:r w:rsidR="00605EB9" w:rsidRPr="00445078">
        <w:rPr>
          <w:rFonts w:cs="Arial"/>
        </w:rPr>
        <w:t xml:space="preserve"> within specific social and historical contexts; and anthropologists examine the roles of sex and gender in the development of human societies across cultures and time.</w:t>
      </w:r>
      <w:r w:rsidR="00D876AB" w:rsidRPr="00445078">
        <w:rPr>
          <w:rFonts w:cs="Arial"/>
        </w:rPr>
        <w:t xml:space="preserve"> </w:t>
      </w:r>
      <w:r w:rsidR="00605EB9" w:rsidRPr="00445078">
        <w:rPr>
          <w:rFonts w:cs="Arial"/>
        </w:rPr>
        <w:t>Biologists might examine the genetic and physiological factors that contribute to sex-related outcomes at the level of cells and organisms, epidemiologists might study how the incidence of disease and health outcomes differs across sex or sexual orientation within a population, and historians might analyze how meanings of sex and gender have changed across eras.</w:t>
      </w:r>
      <w:r w:rsidR="00D876AB" w:rsidRPr="00445078">
        <w:rPr>
          <w:rFonts w:cs="Arial"/>
        </w:rPr>
        <w:t xml:space="preserve"> </w:t>
      </w:r>
      <w:r w:rsidR="00605EB9" w:rsidRPr="00445078">
        <w:rPr>
          <w:rFonts w:cs="Arial"/>
        </w:rPr>
        <w:t>Gender studies are interdisciplinary by design, drawing on content and methods from multiple disciplines to understand the complexity of gendered identities and social systems.</w:t>
      </w:r>
    </w:p>
    <w:p w14:paraId="25BE3AC0" w14:textId="77777777" w:rsidR="00841456" w:rsidRPr="00445078" w:rsidRDefault="000B783B" w:rsidP="00421D43">
      <w:pPr>
        <w:rPr>
          <w:rFonts w:cs="Arial"/>
          <w:color w:val="221E1F"/>
        </w:rPr>
      </w:pPr>
      <w:r w:rsidRPr="00445078">
        <w:rPr>
          <w:rFonts w:cs="Arial"/>
        </w:rPr>
        <w:t>Learning Objective:</w:t>
      </w:r>
      <w:r w:rsidR="006A7806" w:rsidRPr="00445078">
        <w:rPr>
          <w:rFonts w:cs="Arial"/>
        </w:rPr>
        <w:t xml:space="preserve"> 1</w:t>
      </w:r>
      <w:r w:rsidR="008C70ED" w:rsidRPr="00445078">
        <w:rPr>
          <w:rFonts w:cs="Arial"/>
        </w:rPr>
        <w:t>-</w:t>
      </w:r>
      <w:r w:rsidR="006A7806" w:rsidRPr="00445078">
        <w:rPr>
          <w:rFonts w:cs="Arial"/>
        </w:rPr>
        <w:t>1</w:t>
      </w:r>
      <w:r w:rsidR="008C70ED" w:rsidRPr="00445078">
        <w:rPr>
          <w:rFonts w:cs="Arial"/>
        </w:rPr>
        <w:t xml:space="preserve">: </w:t>
      </w:r>
      <w:r w:rsidR="00864D49" w:rsidRPr="00445078">
        <w:rPr>
          <w:rFonts w:cs="Arial"/>
          <w:color w:val="221E1F"/>
        </w:rPr>
        <w:t>Explain central terminology in the study of sex and gender.</w:t>
      </w:r>
    </w:p>
    <w:p w14:paraId="264EAAF2" w14:textId="0DE0A814" w:rsidR="00605EB9" w:rsidRPr="00445078" w:rsidRDefault="00605EB9" w:rsidP="00421D43">
      <w:pPr>
        <w:rPr>
          <w:rFonts w:cs="Arial"/>
        </w:rPr>
      </w:pPr>
      <w:r w:rsidRPr="00445078">
        <w:rPr>
          <w:rFonts w:cs="Arial"/>
        </w:rPr>
        <w:t>Cognitive Domain: Analysis</w:t>
      </w:r>
    </w:p>
    <w:p w14:paraId="4A1EE84D" w14:textId="23C27580" w:rsidR="008C70ED" w:rsidRPr="00445078" w:rsidRDefault="008C70ED">
      <w:pPr>
        <w:rPr>
          <w:rFonts w:cs="Arial"/>
        </w:rPr>
      </w:pPr>
      <w:r w:rsidRPr="00445078">
        <w:rPr>
          <w:rFonts w:cs="Arial"/>
        </w:rPr>
        <w:t xml:space="preserve">Answer </w:t>
      </w:r>
      <w:r w:rsidR="0019188E" w:rsidRPr="00445078">
        <w:rPr>
          <w:rFonts w:cs="Arial"/>
        </w:rPr>
        <w:t>L</w:t>
      </w:r>
      <w:r w:rsidRPr="00445078">
        <w:rPr>
          <w:rFonts w:cs="Arial"/>
        </w:rPr>
        <w:t>ocation: Our (Interdisciplinary) Psychological Approach</w:t>
      </w:r>
    </w:p>
    <w:p w14:paraId="762272C8" w14:textId="356AB7DF" w:rsidR="001B44B2" w:rsidRPr="00445078" w:rsidRDefault="001B44B2" w:rsidP="001B44B2">
      <w:pPr>
        <w:rPr>
          <w:rFonts w:cs="Arial"/>
        </w:rPr>
      </w:pPr>
      <w:r w:rsidRPr="00445078">
        <w:rPr>
          <w:rFonts w:cs="Arial"/>
        </w:rPr>
        <w:t>Difficulty Level: Medium</w:t>
      </w:r>
    </w:p>
    <w:p w14:paraId="42AECB22" w14:textId="77777777" w:rsidR="00B835B8" w:rsidRPr="00445078" w:rsidRDefault="00B835B8">
      <w:pPr>
        <w:rPr>
          <w:rFonts w:cs="Arial"/>
        </w:rPr>
      </w:pPr>
    </w:p>
    <w:p w14:paraId="46B3A128" w14:textId="1B2C3B41" w:rsidR="00B835B8" w:rsidRPr="00445078" w:rsidRDefault="008C70ED">
      <w:pPr>
        <w:rPr>
          <w:rFonts w:cs="Arial"/>
        </w:rPr>
      </w:pPr>
      <w:r w:rsidRPr="00445078">
        <w:rPr>
          <w:rFonts w:cs="Arial"/>
        </w:rPr>
        <w:t>4</w:t>
      </w:r>
      <w:r w:rsidR="00B835B8" w:rsidRPr="00445078">
        <w:rPr>
          <w:rFonts w:cs="Arial"/>
        </w:rPr>
        <w:t xml:space="preserve">. </w:t>
      </w:r>
      <w:r w:rsidR="0084625D" w:rsidRPr="00445078">
        <w:rPr>
          <w:rFonts w:cs="Arial"/>
        </w:rPr>
        <w:t xml:space="preserve">Describe three </w:t>
      </w:r>
      <w:r w:rsidR="00E631D7" w:rsidRPr="00445078">
        <w:rPr>
          <w:rFonts w:cs="Arial"/>
        </w:rPr>
        <w:t xml:space="preserve">challenges </w:t>
      </w:r>
      <w:r w:rsidR="0084625D" w:rsidRPr="00445078">
        <w:rPr>
          <w:rFonts w:cs="Arial"/>
        </w:rPr>
        <w:t>feminism faces towards accomplishing its goals.</w:t>
      </w:r>
    </w:p>
    <w:p w14:paraId="743A5225" w14:textId="4FA33FFF" w:rsidR="00B835B8" w:rsidRPr="00445078" w:rsidRDefault="008C70ED">
      <w:pPr>
        <w:rPr>
          <w:rFonts w:cs="Arial"/>
        </w:rPr>
      </w:pPr>
      <w:r w:rsidRPr="00445078">
        <w:rPr>
          <w:rFonts w:cs="Arial"/>
        </w:rPr>
        <w:t>Ans:</w:t>
      </w:r>
      <w:r w:rsidR="00B835B8" w:rsidRPr="00445078">
        <w:rPr>
          <w:rFonts w:cs="Arial"/>
        </w:rPr>
        <w:t xml:space="preserve"> Varies</w:t>
      </w:r>
      <w:r w:rsidR="0084625D" w:rsidRPr="00445078">
        <w:rPr>
          <w:rFonts w:cs="Arial"/>
        </w:rPr>
        <w:t>. Students should mention obstacles feminism faces in gathering supporters and the negative stereotypes associated with both male and female feminists. Students</w:t>
      </w:r>
      <w:r w:rsidR="00B835B8" w:rsidRPr="00445078">
        <w:rPr>
          <w:rFonts w:cs="Arial"/>
        </w:rPr>
        <w:t xml:space="preserve"> </w:t>
      </w:r>
      <w:r w:rsidR="0084625D" w:rsidRPr="00445078">
        <w:rPr>
          <w:rFonts w:cs="Arial"/>
        </w:rPr>
        <w:t>should also mention the need to increase inclusivity for nonbinary and transgender individuals. They may also mention the need to increase considerations of how gender, race, class, and sexual orientation interact to shape experiences. Students should finally mention the need for feminism to remain flexible and adapt to the updated needs and experiences of younger generations.</w:t>
      </w:r>
    </w:p>
    <w:p w14:paraId="7E26380B" w14:textId="77777777" w:rsidR="00841456" w:rsidRPr="00445078" w:rsidRDefault="000B783B" w:rsidP="00421D43">
      <w:pPr>
        <w:rPr>
          <w:rFonts w:cs="Arial"/>
          <w:color w:val="221E1F"/>
        </w:rPr>
      </w:pPr>
      <w:r w:rsidRPr="00445078">
        <w:rPr>
          <w:rFonts w:cs="Arial"/>
        </w:rPr>
        <w:lastRenderedPageBreak/>
        <w:t>Learning Objective:</w:t>
      </w:r>
      <w:r w:rsidR="006A7806" w:rsidRPr="00445078">
        <w:rPr>
          <w:rFonts w:cs="Arial"/>
        </w:rPr>
        <w:t xml:space="preserve"> 1</w:t>
      </w:r>
      <w:r w:rsidR="008C70ED" w:rsidRPr="00445078">
        <w:rPr>
          <w:rFonts w:cs="Arial"/>
        </w:rPr>
        <w:t>-</w:t>
      </w:r>
      <w:r w:rsidR="006A7806" w:rsidRPr="00445078">
        <w:rPr>
          <w:rFonts w:cs="Arial"/>
        </w:rPr>
        <w:t>3</w:t>
      </w:r>
      <w:r w:rsidR="008C70ED" w:rsidRPr="00445078">
        <w:rPr>
          <w:rFonts w:cs="Arial"/>
        </w:rPr>
        <w:t xml:space="preserve">: </w:t>
      </w:r>
      <w:r w:rsidR="00864D49" w:rsidRPr="00445078">
        <w:rPr>
          <w:rFonts w:cs="Arial"/>
          <w:color w:val="221E1F"/>
        </w:rPr>
        <w:t>Evaluate the meaning and relevance of feminisms, gender movements, and systems of power, privilege, and inequality.</w:t>
      </w:r>
    </w:p>
    <w:p w14:paraId="718185AE" w14:textId="1B40F330" w:rsidR="00B835B8" w:rsidRPr="00445078" w:rsidRDefault="00B835B8" w:rsidP="00421D43">
      <w:pPr>
        <w:rPr>
          <w:rFonts w:cs="Arial"/>
        </w:rPr>
      </w:pPr>
      <w:r w:rsidRPr="00445078">
        <w:rPr>
          <w:rFonts w:cs="Arial"/>
        </w:rPr>
        <w:t xml:space="preserve">Cognitive Domain: </w:t>
      </w:r>
      <w:r w:rsidR="0084625D" w:rsidRPr="00445078">
        <w:rPr>
          <w:rFonts w:cs="Arial"/>
        </w:rPr>
        <w:t>Application</w:t>
      </w:r>
    </w:p>
    <w:p w14:paraId="1B1E8181" w14:textId="5A1CC3BF" w:rsidR="008C70ED" w:rsidRPr="00445078" w:rsidRDefault="008C70ED">
      <w:pPr>
        <w:rPr>
          <w:rFonts w:cs="Arial"/>
        </w:rPr>
      </w:pPr>
      <w:r w:rsidRPr="00445078">
        <w:rPr>
          <w:rFonts w:cs="Arial"/>
        </w:rPr>
        <w:t>Answer Location: Feminisms</w:t>
      </w:r>
    </w:p>
    <w:p w14:paraId="7099CDAD" w14:textId="6AC53559" w:rsidR="00556E52" w:rsidRPr="00445078" w:rsidRDefault="001B44B2">
      <w:pPr>
        <w:rPr>
          <w:rFonts w:cs="Arial"/>
        </w:rPr>
      </w:pPr>
      <w:r w:rsidRPr="00445078">
        <w:rPr>
          <w:rFonts w:cs="Arial"/>
        </w:rPr>
        <w:t>Difficulty Level: Hard</w:t>
      </w:r>
    </w:p>
    <w:sectPr w:rsidR="00556E52" w:rsidRPr="0044507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0F4F1" w14:textId="77777777" w:rsidR="00706761" w:rsidRDefault="00706761" w:rsidP="00CF3D3A">
      <w:r>
        <w:separator/>
      </w:r>
    </w:p>
  </w:endnote>
  <w:endnote w:type="continuationSeparator" w:id="0">
    <w:p w14:paraId="433DF67E" w14:textId="77777777" w:rsidR="00706761" w:rsidRDefault="00706761" w:rsidP="00CF3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Dakot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EA6F8" w14:textId="77777777" w:rsidR="00706761" w:rsidRDefault="00706761" w:rsidP="00CF3D3A">
      <w:r>
        <w:separator/>
      </w:r>
    </w:p>
  </w:footnote>
  <w:footnote w:type="continuationSeparator" w:id="0">
    <w:p w14:paraId="23631F04" w14:textId="77777777" w:rsidR="00706761" w:rsidRDefault="00706761" w:rsidP="00CF3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08C5C" w14:textId="77777777" w:rsidR="008C234E" w:rsidRPr="004C7A88" w:rsidRDefault="008C234E" w:rsidP="00A12B22">
    <w:pPr>
      <w:pStyle w:val="NormalWeb"/>
      <w:shd w:val="clear" w:color="auto" w:fill="FFFFFF"/>
      <w:spacing w:before="0" w:beforeAutospacing="0" w:after="0" w:afterAutospacing="0"/>
      <w:jc w:val="right"/>
      <w:rPr>
        <w:rFonts w:ascii="Arial" w:hAnsi="Arial" w:cs="Arial"/>
        <w:color w:val="000000"/>
      </w:rPr>
    </w:pPr>
    <w:r w:rsidRPr="004C7A88">
      <w:rPr>
        <w:rFonts w:ascii="Arial" w:hAnsi="Arial" w:cs="Arial"/>
        <w:color w:val="000000"/>
      </w:rPr>
      <w:t>Instructor Resource</w:t>
    </w:r>
  </w:p>
  <w:p w14:paraId="532EA422" w14:textId="2B73FEBB" w:rsidR="008C234E" w:rsidRPr="00421D43" w:rsidRDefault="008C234E" w:rsidP="00DF6D1C">
    <w:pPr>
      <w:pStyle w:val="NormalWeb"/>
      <w:shd w:val="clear" w:color="auto" w:fill="FFFFFF"/>
      <w:spacing w:before="0" w:beforeAutospacing="0" w:after="0" w:afterAutospacing="0"/>
      <w:jc w:val="right"/>
      <w:rPr>
        <w:rFonts w:ascii="Arial" w:hAnsi="Arial" w:cs="Arial"/>
        <w:color w:val="000000"/>
      </w:rPr>
    </w:pPr>
    <w:proofErr w:type="spellStart"/>
    <w:r w:rsidRPr="00421D43">
      <w:rPr>
        <w:rFonts w:ascii="Arial" w:hAnsi="Arial" w:cs="Arial"/>
        <w:color w:val="000000"/>
      </w:rPr>
      <w:t>Bosson</w:t>
    </w:r>
    <w:proofErr w:type="spellEnd"/>
    <w:r w:rsidRPr="00421D43">
      <w:rPr>
        <w:rFonts w:ascii="Arial" w:hAnsi="Arial" w:cs="Arial"/>
        <w:color w:val="000000"/>
      </w:rPr>
      <w:t xml:space="preserve">, </w:t>
    </w:r>
    <w:r w:rsidRPr="00421D43">
      <w:rPr>
        <w:rFonts w:ascii="Arial" w:hAnsi="Arial" w:cs="Arial"/>
        <w:i/>
        <w:iCs/>
        <w:color w:val="000000"/>
      </w:rPr>
      <w:t>The Psychology of Sex and Gender 1e</w:t>
    </w:r>
  </w:p>
  <w:p w14:paraId="3B12A8BB" w14:textId="359C72F2" w:rsidR="008C234E" w:rsidRPr="00F167F3" w:rsidRDefault="008C234E" w:rsidP="00421D43">
    <w:pPr>
      <w:pStyle w:val="NormalWeb"/>
      <w:shd w:val="clear" w:color="auto" w:fill="FFFFFF"/>
      <w:spacing w:before="0" w:beforeAutospacing="0" w:after="0" w:afterAutospacing="0"/>
      <w:jc w:val="right"/>
      <w:rPr>
        <w:rFonts w:cs="Arial"/>
      </w:rPr>
    </w:pPr>
    <w:r w:rsidRPr="00421D43">
      <w:rPr>
        <w:rFonts w:ascii="Arial" w:hAnsi="Arial" w:cs="Arial"/>
        <w:color w:val="000000"/>
      </w:rPr>
      <w:t>SAGE Publishing,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D604A"/>
    <w:multiLevelType w:val="hybridMultilevel"/>
    <w:tmpl w:val="61BA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943CF"/>
    <w:multiLevelType w:val="hybridMultilevel"/>
    <w:tmpl w:val="B7362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D0C1DBB"/>
    <w:multiLevelType w:val="hybridMultilevel"/>
    <w:tmpl w:val="C794F6C6"/>
    <w:lvl w:ilvl="0" w:tplc="B34043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542FB8"/>
    <w:multiLevelType w:val="hybridMultilevel"/>
    <w:tmpl w:val="D868C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0530E03-9C02-428D-916F-1C83B45E0FD5}"/>
    <w:docVar w:name="dgnword-eventsink" w:val="2040943917696"/>
  </w:docVars>
  <w:rsids>
    <w:rsidRoot w:val="005D7322"/>
    <w:rsid w:val="00015C0C"/>
    <w:rsid w:val="000206D6"/>
    <w:rsid w:val="00024E62"/>
    <w:rsid w:val="00040902"/>
    <w:rsid w:val="00045C83"/>
    <w:rsid w:val="00064D03"/>
    <w:rsid w:val="00071463"/>
    <w:rsid w:val="00075050"/>
    <w:rsid w:val="00075FD8"/>
    <w:rsid w:val="00093AB0"/>
    <w:rsid w:val="000B783B"/>
    <w:rsid w:val="000C2936"/>
    <w:rsid w:val="000F0C8D"/>
    <w:rsid w:val="000F702E"/>
    <w:rsid w:val="001115ED"/>
    <w:rsid w:val="00117468"/>
    <w:rsid w:val="00124065"/>
    <w:rsid w:val="001355F6"/>
    <w:rsid w:val="00175E40"/>
    <w:rsid w:val="00181054"/>
    <w:rsid w:val="00187687"/>
    <w:rsid w:val="0019188E"/>
    <w:rsid w:val="00191B65"/>
    <w:rsid w:val="001A27A9"/>
    <w:rsid w:val="001B44B2"/>
    <w:rsid w:val="001E0B9D"/>
    <w:rsid w:val="00237D1F"/>
    <w:rsid w:val="002542C9"/>
    <w:rsid w:val="00256EB4"/>
    <w:rsid w:val="0026155F"/>
    <w:rsid w:val="0026756A"/>
    <w:rsid w:val="002F6A73"/>
    <w:rsid w:val="003000BA"/>
    <w:rsid w:val="003300B1"/>
    <w:rsid w:val="00335B88"/>
    <w:rsid w:val="0034148C"/>
    <w:rsid w:val="00350E51"/>
    <w:rsid w:val="00375256"/>
    <w:rsid w:val="00392752"/>
    <w:rsid w:val="003A1CDA"/>
    <w:rsid w:val="003E38B7"/>
    <w:rsid w:val="003E3C71"/>
    <w:rsid w:val="003E725A"/>
    <w:rsid w:val="003F4BDD"/>
    <w:rsid w:val="00421D43"/>
    <w:rsid w:val="00423505"/>
    <w:rsid w:val="00442774"/>
    <w:rsid w:val="00445078"/>
    <w:rsid w:val="004517A9"/>
    <w:rsid w:val="00480120"/>
    <w:rsid w:val="004952C9"/>
    <w:rsid w:val="00497ED9"/>
    <w:rsid w:val="004A1354"/>
    <w:rsid w:val="004E2396"/>
    <w:rsid w:val="004E2E71"/>
    <w:rsid w:val="004E4E1D"/>
    <w:rsid w:val="004F4684"/>
    <w:rsid w:val="00503655"/>
    <w:rsid w:val="00524316"/>
    <w:rsid w:val="00556E52"/>
    <w:rsid w:val="0056603F"/>
    <w:rsid w:val="005811D9"/>
    <w:rsid w:val="00583677"/>
    <w:rsid w:val="005938EE"/>
    <w:rsid w:val="00597D74"/>
    <w:rsid w:val="005B1BB6"/>
    <w:rsid w:val="005B42C4"/>
    <w:rsid w:val="005C7461"/>
    <w:rsid w:val="005D2F9E"/>
    <w:rsid w:val="005D7322"/>
    <w:rsid w:val="005E0E03"/>
    <w:rsid w:val="00605EB9"/>
    <w:rsid w:val="0061641F"/>
    <w:rsid w:val="00625165"/>
    <w:rsid w:val="0063539E"/>
    <w:rsid w:val="00646D61"/>
    <w:rsid w:val="006472BF"/>
    <w:rsid w:val="006921AC"/>
    <w:rsid w:val="00695389"/>
    <w:rsid w:val="006A10F0"/>
    <w:rsid w:val="006A7806"/>
    <w:rsid w:val="006B6761"/>
    <w:rsid w:val="006C4F54"/>
    <w:rsid w:val="006C79A7"/>
    <w:rsid w:val="006F6217"/>
    <w:rsid w:val="006F6E66"/>
    <w:rsid w:val="00706761"/>
    <w:rsid w:val="00714B72"/>
    <w:rsid w:val="007603D7"/>
    <w:rsid w:val="00777D87"/>
    <w:rsid w:val="00783856"/>
    <w:rsid w:val="00796224"/>
    <w:rsid w:val="007D06DE"/>
    <w:rsid w:val="007F09B7"/>
    <w:rsid w:val="00813EEC"/>
    <w:rsid w:val="00841456"/>
    <w:rsid w:val="0084190A"/>
    <w:rsid w:val="0084625D"/>
    <w:rsid w:val="00864A8C"/>
    <w:rsid w:val="00864D49"/>
    <w:rsid w:val="008807B1"/>
    <w:rsid w:val="008A218E"/>
    <w:rsid w:val="008A7D02"/>
    <w:rsid w:val="008B3407"/>
    <w:rsid w:val="008B4089"/>
    <w:rsid w:val="008C11C2"/>
    <w:rsid w:val="008C234E"/>
    <w:rsid w:val="008C3B5D"/>
    <w:rsid w:val="008C70ED"/>
    <w:rsid w:val="00900311"/>
    <w:rsid w:val="0091124A"/>
    <w:rsid w:val="0091769D"/>
    <w:rsid w:val="00934E94"/>
    <w:rsid w:val="00940717"/>
    <w:rsid w:val="009421FD"/>
    <w:rsid w:val="00947CA4"/>
    <w:rsid w:val="00970BD3"/>
    <w:rsid w:val="009718C4"/>
    <w:rsid w:val="0099140D"/>
    <w:rsid w:val="00994ACA"/>
    <w:rsid w:val="009A13F0"/>
    <w:rsid w:val="009A525B"/>
    <w:rsid w:val="009D7960"/>
    <w:rsid w:val="009E3EA5"/>
    <w:rsid w:val="009E5401"/>
    <w:rsid w:val="00A01556"/>
    <w:rsid w:val="00A067A9"/>
    <w:rsid w:val="00A1087A"/>
    <w:rsid w:val="00A12B22"/>
    <w:rsid w:val="00A17F50"/>
    <w:rsid w:val="00A4620A"/>
    <w:rsid w:val="00A52AE9"/>
    <w:rsid w:val="00A52EFD"/>
    <w:rsid w:val="00A60BFB"/>
    <w:rsid w:val="00A639FD"/>
    <w:rsid w:val="00A87A18"/>
    <w:rsid w:val="00AB6021"/>
    <w:rsid w:val="00AF0F06"/>
    <w:rsid w:val="00B0606C"/>
    <w:rsid w:val="00B06C47"/>
    <w:rsid w:val="00B34BA5"/>
    <w:rsid w:val="00B43E8C"/>
    <w:rsid w:val="00B448EE"/>
    <w:rsid w:val="00B448FF"/>
    <w:rsid w:val="00B60CAC"/>
    <w:rsid w:val="00B73B4C"/>
    <w:rsid w:val="00B8351F"/>
    <w:rsid w:val="00B835B8"/>
    <w:rsid w:val="00B92C37"/>
    <w:rsid w:val="00BB46EB"/>
    <w:rsid w:val="00BC048A"/>
    <w:rsid w:val="00BC5D65"/>
    <w:rsid w:val="00BC7427"/>
    <w:rsid w:val="00BD1A64"/>
    <w:rsid w:val="00BF75FB"/>
    <w:rsid w:val="00C04D7E"/>
    <w:rsid w:val="00C0649A"/>
    <w:rsid w:val="00C146B4"/>
    <w:rsid w:val="00C22020"/>
    <w:rsid w:val="00C224BF"/>
    <w:rsid w:val="00C2756A"/>
    <w:rsid w:val="00C32966"/>
    <w:rsid w:val="00C55994"/>
    <w:rsid w:val="00C660C7"/>
    <w:rsid w:val="00C6768F"/>
    <w:rsid w:val="00C74ACC"/>
    <w:rsid w:val="00C7549A"/>
    <w:rsid w:val="00C84FC4"/>
    <w:rsid w:val="00C872CA"/>
    <w:rsid w:val="00C91A49"/>
    <w:rsid w:val="00C91E45"/>
    <w:rsid w:val="00CB5C30"/>
    <w:rsid w:val="00CD3A5F"/>
    <w:rsid w:val="00CF3D3A"/>
    <w:rsid w:val="00D21B7D"/>
    <w:rsid w:val="00D24AB0"/>
    <w:rsid w:val="00D3269C"/>
    <w:rsid w:val="00D45642"/>
    <w:rsid w:val="00D515F8"/>
    <w:rsid w:val="00D7569E"/>
    <w:rsid w:val="00D87536"/>
    <w:rsid w:val="00D876AB"/>
    <w:rsid w:val="00DA30FF"/>
    <w:rsid w:val="00DA4F10"/>
    <w:rsid w:val="00DB25BC"/>
    <w:rsid w:val="00DC12DB"/>
    <w:rsid w:val="00DF271C"/>
    <w:rsid w:val="00DF6D1C"/>
    <w:rsid w:val="00E350B3"/>
    <w:rsid w:val="00E3593D"/>
    <w:rsid w:val="00E35F05"/>
    <w:rsid w:val="00E46171"/>
    <w:rsid w:val="00E631D7"/>
    <w:rsid w:val="00E72864"/>
    <w:rsid w:val="00EA0E6E"/>
    <w:rsid w:val="00EA1F80"/>
    <w:rsid w:val="00EA3985"/>
    <w:rsid w:val="00EB0AAB"/>
    <w:rsid w:val="00EB6042"/>
    <w:rsid w:val="00EC7F35"/>
    <w:rsid w:val="00ED496E"/>
    <w:rsid w:val="00EE5BDA"/>
    <w:rsid w:val="00EF2EE3"/>
    <w:rsid w:val="00F12E00"/>
    <w:rsid w:val="00F167F3"/>
    <w:rsid w:val="00F557BA"/>
    <w:rsid w:val="00F602E9"/>
    <w:rsid w:val="00F640F9"/>
    <w:rsid w:val="00F826F2"/>
    <w:rsid w:val="00FA3A7B"/>
    <w:rsid w:val="00FD733C"/>
    <w:rsid w:val="00FF1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6A6EB"/>
  <w15:chartTrackingRefBased/>
  <w15:docId w15:val="{1D7010C5-52E2-4F55-A3DF-9E32999E3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position w:val="-4"/>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38EE"/>
    <w:rPr>
      <w:rFonts w:ascii="Arial" w:eastAsia="Times New Roman" w:hAnsi="Arial"/>
      <w:position w:val="0"/>
      <w:szCs w:val="24"/>
    </w:rPr>
  </w:style>
  <w:style w:type="paragraph" w:styleId="Heading1">
    <w:name w:val="heading 1"/>
    <w:basedOn w:val="Normal"/>
    <w:next w:val="Normal"/>
    <w:link w:val="Heading1Char"/>
    <w:qFormat/>
    <w:rsid w:val="005938EE"/>
    <w:pPr>
      <w:keepNext/>
      <w:spacing w:before="240" w:after="60" w:line="240" w:lineRule="exact"/>
      <w:outlineLvl w:val="0"/>
    </w:pPr>
    <w:rPr>
      <w:rFonts w:cs="Arial"/>
      <w:b/>
      <w:bCs/>
      <w:kern w:val="32"/>
      <w:szCs w:val="32"/>
    </w:rPr>
  </w:style>
  <w:style w:type="paragraph" w:styleId="Heading2">
    <w:name w:val="heading 2"/>
    <w:basedOn w:val="Normal"/>
    <w:next w:val="Heading1"/>
    <w:link w:val="Heading2Char"/>
    <w:qFormat/>
    <w:rsid w:val="005938EE"/>
    <w:pPr>
      <w:keepNext/>
      <w:spacing w:before="240" w:after="60" w:line="240" w:lineRule="exact"/>
      <w:ind w:left="600" w:firstLine="240"/>
      <w:jc w:val="both"/>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6171"/>
    <w:rPr>
      <w:rFonts w:ascii="Arial" w:eastAsia="Times New Roman" w:hAnsi="Arial"/>
      <w:position w:val="0"/>
      <w:szCs w:val="24"/>
    </w:rPr>
  </w:style>
  <w:style w:type="character" w:customStyle="1" w:styleId="NoSpacingChar">
    <w:name w:val="No Spacing Char"/>
    <w:basedOn w:val="DefaultParagraphFont"/>
    <w:link w:val="NoSpacing"/>
    <w:uiPriority w:val="1"/>
    <w:rsid w:val="005D7322"/>
    <w:rPr>
      <w:rFonts w:ascii="Arial" w:eastAsia="Times New Roman" w:hAnsi="Arial"/>
      <w:position w:val="0"/>
      <w:szCs w:val="24"/>
    </w:rPr>
  </w:style>
  <w:style w:type="paragraph" w:styleId="BalloonText">
    <w:name w:val="Balloon Text"/>
    <w:basedOn w:val="Normal"/>
    <w:link w:val="BalloonTextChar"/>
    <w:rsid w:val="005938EE"/>
    <w:rPr>
      <w:rFonts w:ascii="Tahoma" w:hAnsi="Tahoma" w:cs="Tahoma"/>
      <w:sz w:val="16"/>
      <w:szCs w:val="16"/>
    </w:rPr>
  </w:style>
  <w:style w:type="character" w:customStyle="1" w:styleId="BalloonTextChar">
    <w:name w:val="Balloon Text Char"/>
    <w:link w:val="BalloonText"/>
    <w:rsid w:val="005938EE"/>
    <w:rPr>
      <w:rFonts w:ascii="Tahoma" w:eastAsia="Times New Roman" w:hAnsi="Tahoma" w:cs="Tahoma"/>
      <w:position w:val="0"/>
      <w:sz w:val="16"/>
      <w:szCs w:val="16"/>
    </w:rPr>
  </w:style>
  <w:style w:type="character" w:styleId="CommentReference">
    <w:name w:val="annotation reference"/>
    <w:rsid w:val="005938EE"/>
    <w:rPr>
      <w:sz w:val="16"/>
      <w:szCs w:val="16"/>
    </w:rPr>
  </w:style>
  <w:style w:type="paragraph" w:styleId="CommentText">
    <w:name w:val="annotation text"/>
    <w:basedOn w:val="Normal"/>
    <w:link w:val="CommentTextChar"/>
    <w:rsid w:val="005938EE"/>
    <w:rPr>
      <w:sz w:val="20"/>
      <w:szCs w:val="20"/>
    </w:rPr>
  </w:style>
  <w:style w:type="character" w:customStyle="1" w:styleId="CommentTextChar">
    <w:name w:val="Comment Text Char"/>
    <w:basedOn w:val="DefaultParagraphFont"/>
    <w:link w:val="CommentText"/>
    <w:rsid w:val="005938EE"/>
    <w:rPr>
      <w:rFonts w:ascii="Arial" w:eastAsia="Times New Roman" w:hAnsi="Arial"/>
      <w:position w:val="0"/>
      <w:sz w:val="20"/>
      <w:szCs w:val="20"/>
    </w:rPr>
  </w:style>
  <w:style w:type="paragraph" w:styleId="CommentSubject">
    <w:name w:val="annotation subject"/>
    <w:basedOn w:val="CommentText"/>
    <w:next w:val="CommentText"/>
    <w:link w:val="CommentSubjectChar"/>
    <w:rsid w:val="005938EE"/>
    <w:rPr>
      <w:b/>
      <w:bCs/>
    </w:rPr>
  </w:style>
  <w:style w:type="character" w:customStyle="1" w:styleId="CommentSubjectChar">
    <w:name w:val="Comment Subject Char"/>
    <w:link w:val="CommentSubject"/>
    <w:rsid w:val="005938EE"/>
    <w:rPr>
      <w:rFonts w:ascii="Arial" w:eastAsia="Times New Roman" w:hAnsi="Arial"/>
      <w:b/>
      <w:bCs/>
      <w:position w:val="0"/>
      <w:sz w:val="20"/>
      <w:szCs w:val="20"/>
    </w:rPr>
  </w:style>
  <w:style w:type="paragraph" w:styleId="Title">
    <w:name w:val="Title"/>
    <w:basedOn w:val="Normal"/>
    <w:next w:val="Normal"/>
    <w:link w:val="TitleChar"/>
    <w:qFormat/>
    <w:rsid w:val="005938EE"/>
    <w:pPr>
      <w:spacing w:before="240" w:after="60"/>
      <w:outlineLvl w:val="0"/>
    </w:pPr>
    <w:rPr>
      <w:b/>
      <w:bCs/>
      <w:kern w:val="28"/>
      <w:sz w:val="32"/>
      <w:szCs w:val="32"/>
    </w:rPr>
  </w:style>
  <w:style w:type="character" w:customStyle="1" w:styleId="TitleChar">
    <w:name w:val="Title Char"/>
    <w:link w:val="Title"/>
    <w:rsid w:val="005938EE"/>
    <w:rPr>
      <w:rFonts w:ascii="Arial" w:eastAsia="Times New Roman" w:hAnsi="Arial"/>
      <w:b/>
      <w:bCs/>
      <w:kern w:val="28"/>
      <w:position w:val="0"/>
      <w:sz w:val="32"/>
      <w:szCs w:val="32"/>
    </w:rPr>
  </w:style>
  <w:style w:type="paragraph" w:styleId="Header">
    <w:name w:val="header"/>
    <w:basedOn w:val="Normal"/>
    <w:link w:val="HeaderChar"/>
    <w:rsid w:val="005938EE"/>
    <w:pPr>
      <w:tabs>
        <w:tab w:val="center" w:pos="4320"/>
        <w:tab w:val="right" w:pos="8640"/>
      </w:tabs>
    </w:pPr>
  </w:style>
  <w:style w:type="character" w:customStyle="1" w:styleId="HeaderChar">
    <w:name w:val="Header Char"/>
    <w:basedOn w:val="DefaultParagraphFont"/>
    <w:link w:val="Header"/>
    <w:rsid w:val="00CF3D3A"/>
    <w:rPr>
      <w:rFonts w:ascii="Arial" w:eastAsia="Times New Roman" w:hAnsi="Arial"/>
      <w:position w:val="0"/>
      <w:szCs w:val="24"/>
    </w:rPr>
  </w:style>
  <w:style w:type="paragraph" w:styleId="Footer">
    <w:name w:val="footer"/>
    <w:basedOn w:val="Normal"/>
    <w:link w:val="FooterChar"/>
    <w:rsid w:val="005938EE"/>
    <w:pPr>
      <w:tabs>
        <w:tab w:val="center" w:pos="4680"/>
        <w:tab w:val="right" w:pos="9360"/>
      </w:tabs>
    </w:pPr>
  </w:style>
  <w:style w:type="character" w:customStyle="1" w:styleId="FooterChar">
    <w:name w:val="Footer Char"/>
    <w:link w:val="Footer"/>
    <w:rsid w:val="005938EE"/>
    <w:rPr>
      <w:rFonts w:ascii="Arial" w:eastAsia="Times New Roman" w:hAnsi="Arial"/>
      <w:position w:val="0"/>
      <w:szCs w:val="24"/>
    </w:rPr>
  </w:style>
  <w:style w:type="character" w:customStyle="1" w:styleId="Heading1Char">
    <w:name w:val="Heading 1 Char"/>
    <w:basedOn w:val="DefaultParagraphFont"/>
    <w:link w:val="Heading1"/>
    <w:rsid w:val="00E46171"/>
    <w:rPr>
      <w:rFonts w:ascii="Arial" w:eastAsia="Times New Roman" w:hAnsi="Arial" w:cs="Arial"/>
      <w:b/>
      <w:bCs/>
      <w:kern w:val="32"/>
      <w:position w:val="0"/>
      <w:szCs w:val="32"/>
    </w:rPr>
  </w:style>
  <w:style w:type="character" w:customStyle="1" w:styleId="Heading2Char">
    <w:name w:val="Heading 2 Char"/>
    <w:basedOn w:val="DefaultParagraphFont"/>
    <w:link w:val="Heading2"/>
    <w:rsid w:val="00DF6D1C"/>
    <w:rPr>
      <w:rFonts w:ascii="Arial" w:eastAsia="Times New Roman" w:hAnsi="Arial" w:cs="Arial"/>
      <w:b/>
      <w:bCs/>
      <w:i/>
      <w:iCs/>
      <w:position w:val="0"/>
      <w:sz w:val="28"/>
      <w:szCs w:val="28"/>
    </w:rPr>
  </w:style>
  <w:style w:type="paragraph" w:customStyle="1" w:styleId="Heading10">
    <w:name w:val="Heading1"/>
    <w:basedOn w:val="Normal"/>
    <w:rsid w:val="005938EE"/>
    <w:pPr>
      <w:pBdr>
        <w:bottom w:val="single" w:sz="4" w:space="1" w:color="auto"/>
      </w:pBdr>
      <w:spacing w:after="240"/>
    </w:pPr>
    <w:rPr>
      <w:rFonts w:cs="Arial"/>
      <w:b/>
      <w:smallCaps/>
      <w:color w:val="000080"/>
      <w:sz w:val="28"/>
      <w:lang w:val="en"/>
    </w:rPr>
  </w:style>
  <w:style w:type="character" w:customStyle="1" w:styleId="Term">
    <w:name w:val="Term"/>
    <w:rsid w:val="005938EE"/>
    <w:rPr>
      <w:rFonts w:ascii="Impact" w:hAnsi="Impact"/>
      <w:b/>
      <w:sz w:val="20"/>
    </w:rPr>
  </w:style>
  <w:style w:type="paragraph" w:customStyle="1" w:styleId="QuestionNumber">
    <w:name w:val="Question Number"/>
    <w:basedOn w:val="Normal"/>
    <w:rsid w:val="005938EE"/>
  </w:style>
  <w:style w:type="paragraph" w:customStyle="1" w:styleId="Heaidng1">
    <w:name w:val="Heaidng 1"/>
    <w:basedOn w:val="NoSpacing"/>
    <w:autoRedefine/>
    <w:qFormat/>
    <w:rsid w:val="00E46171"/>
    <w:rPr>
      <w:rFonts w:eastAsiaTheme="minorHAnsi" w:cs="Arial"/>
      <w:b/>
      <w:szCs w:val="20"/>
    </w:rPr>
  </w:style>
  <w:style w:type="paragraph" w:styleId="NormalWeb">
    <w:name w:val="Normal (Web)"/>
    <w:basedOn w:val="Normal"/>
    <w:uiPriority w:val="99"/>
    <w:unhideWhenUsed/>
    <w:rsid w:val="00DF6D1C"/>
    <w:pPr>
      <w:spacing w:before="100" w:beforeAutospacing="1" w:after="100" w:afterAutospacing="1"/>
    </w:pPr>
    <w:rPr>
      <w:rFonts w:ascii="Times New Roman" w:hAnsi="Times New Roman"/>
    </w:rPr>
  </w:style>
  <w:style w:type="paragraph" w:customStyle="1" w:styleId="Pa201">
    <w:name w:val="Pa20+1"/>
    <w:basedOn w:val="Normal"/>
    <w:next w:val="Normal"/>
    <w:uiPriority w:val="99"/>
    <w:rsid w:val="00934E94"/>
    <w:pPr>
      <w:autoSpaceDE w:val="0"/>
      <w:autoSpaceDN w:val="0"/>
      <w:adjustRightInd w:val="0"/>
      <w:spacing w:line="196" w:lineRule="atLeast"/>
    </w:pPr>
    <w:rPr>
      <w:rFonts w:ascii="Dakota" w:hAnsi="Dakota" w:cstheme="minorBidi"/>
    </w:rPr>
  </w:style>
  <w:style w:type="paragraph" w:styleId="Revision">
    <w:name w:val="Revision"/>
    <w:hidden/>
    <w:uiPriority w:val="99"/>
    <w:semiHidden/>
    <w:rsid w:val="005938EE"/>
    <w:rPr>
      <w:rFonts w:ascii="Arial" w:eastAsia="Times New Roman" w:hAnsi="Arial"/>
      <w:positio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71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ndhakumar.r\AppData\Roaming\Microsoft\Templates\CDC%20Assess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E363A-4535-4059-B83B-5B7436BD1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CDC Assessment Template.dotx</Template>
  <TotalTime>280</TotalTime>
  <Pages>1</Pages>
  <Words>5958</Words>
  <Characters>33965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Puryear</dc:creator>
  <cp:keywords/>
  <dc:description/>
  <cp:lastModifiedBy>Heidi Grauel</cp:lastModifiedBy>
  <cp:revision>102</cp:revision>
  <dcterms:created xsi:type="dcterms:W3CDTF">2017-12-11T17:52:00Z</dcterms:created>
  <dcterms:modified xsi:type="dcterms:W3CDTF">2018-02-02T04:47:00Z</dcterms:modified>
</cp:coreProperties>
</file>