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85" w:rsidRPr="00D109D8" w:rsidRDefault="009B7A85" w:rsidP="0049633F">
      <w:pPr>
        <w:pStyle w:val="Chapternumber"/>
        <w:spacing w:line="480" w:lineRule="auto"/>
        <w:rPr>
          <w:rFonts w:ascii="Times" w:hAnsi="Times" w:cs="Times"/>
        </w:rPr>
      </w:pPr>
      <w:r w:rsidRPr="00D109D8">
        <w:rPr>
          <w:rFonts w:ascii="Times" w:hAnsi="Times" w:cs="Times"/>
        </w:rPr>
        <w:t>1</w:t>
      </w:r>
    </w:p>
    <w:p w:rsidR="009B7A85" w:rsidRPr="00D109D8" w:rsidRDefault="009B7A85" w:rsidP="0049633F">
      <w:pPr>
        <w:pStyle w:val="Chapterhead"/>
        <w:rPr>
          <w:rFonts w:ascii="Times" w:hAnsi="Times" w:cs="Times"/>
          <w:caps/>
          <w:sz w:val="24"/>
          <w:szCs w:val="24"/>
        </w:rPr>
      </w:pPr>
      <w:r w:rsidRPr="00D109D8">
        <w:rPr>
          <w:rFonts w:ascii="Times" w:hAnsi="Times" w:cs="Times"/>
          <w:caps/>
          <w:sz w:val="24"/>
          <w:szCs w:val="24"/>
        </w:rPr>
        <w:t>Careers in the Automotive Industry</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t>Chapter Overview</w:t>
      </w:r>
    </w:p>
    <w:p w:rsidR="009B7A85" w:rsidRPr="00D109D8" w:rsidRDefault="009B7A85" w:rsidP="0049633F">
      <w:pPr>
        <w:pStyle w:val="Text"/>
        <w:spacing w:line="480" w:lineRule="auto"/>
        <w:rPr>
          <w:rFonts w:cs="Times"/>
          <w:szCs w:val="24"/>
        </w:rPr>
      </w:pPr>
      <w:r w:rsidRPr="00D109D8">
        <w:rPr>
          <w:rFonts w:cs="Times"/>
          <w:szCs w:val="24"/>
        </w:rPr>
        <w:t>This chapter examines the automotive industry today and points out the changes that are occurring. Professional service provided by a properly trained technician is critical because of the technology used in today’s vehicles. A detailed description is given of what it takes to be a professional technician. Descriptions of career opportunities, job classifications, and ASE certification requirements are provided.</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t>Chapter Objectives</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Describe the reasons why today’s automotive industry is considered a global industry.</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Explain how computer technology has changed the way vehicles are built and serviced.</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Explain why the need for qualified automotive technicians is increasing.</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Describe the major types of businesses that employ automotive technicians.</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List some of the many job opportunities available to people with a background in</w:t>
      </w:r>
      <w:r w:rsidR="0026528E">
        <w:rPr>
          <w:rFonts w:cs="Times"/>
          <w:szCs w:val="24"/>
        </w:rPr>
        <w:t xml:space="preserve"> </w:t>
      </w:r>
      <w:r w:rsidRPr="00D109D8">
        <w:rPr>
          <w:rFonts w:cs="Times"/>
          <w:szCs w:val="24"/>
        </w:rPr>
        <w:t>automotive technology.</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Describe the different ways a student can gain work experience while attending classes.</w:t>
      </w:r>
    </w:p>
    <w:p w:rsidR="009B7A85" w:rsidRPr="00D109D8" w:rsidRDefault="009B7A85" w:rsidP="0049633F">
      <w:pPr>
        <w:pStyle w:val="ListBullet1"/>
        <w:numPr>
          <w:ilvl w:val="0"/>
          <w:numId w:val="17"/>
        </w:numPr>
        <w:spacing w:line="480" w:lineRule="auto"/>
        <w:rPr>
          <w:rFonts w:cs="Times"/>
          <w:szCs w:val="24"/>
        </w:rPr>
      </w:pPr>
      <w:r w:rsidRPr="00D109D8">
        <w:rPr>
          <w:rFonts w:cs="Times"/>
          <w:szCs w:val="24"/>
        </w:rPr>
        <w:t>Describe the requirements for ASE certification as an automotive technician and as a master auto technician.</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t>Instructional Outline with Teaching Hints</w:t>
      </w:r>
    </w:p>
    <w:p w:rsidR="009B7A85" w:rsidRPr="00D109D8" w:rsidRDefault="009B7A85" w:rsidP="0049633F">
      <w:pPr>
        <w:pStyle w:val="ListNumber1"/>
        <w:numPr>
          <w:ilvl w:val="1"/>
          <w:numId w:val="17"/>
        </w:numPr>
        <w:tabs>
          <w:tab w:val="clear" w:pos="1080"/>
        </w:tabs>
        <w:spacing w:line="480" w:lineRule="auto"/>
        <w:ind w:left="360"/>
        <w:rPr>
          <w:rFonts w:cs="Times"/>
        </w:rPr>
      </w:pPr>
      <w:r w:rsidRPr="00D109D8">
        <w:rPr>
          <w:rFonts w:cs="Times"/>
        </w:rPr>
        <w:t>The Automotive Industry</w:t>
      </w:r>
    </w:p>
    <w:p w:rsidR="009B7A85" w:rsidRPr="00D109D8" w:rsidRDefault="009B7A85" w:rsidP="0049633F">
      <w:pPr>
        <w:pStyle w:val="ListNumber1"/>
        <w:numPr>
          <w:ilvl w:val="0"/>
          <w:numId w:val="18"/>
        </w:numPr>
        <w:tabs>
          <w:tab w:val="clear" w:pos="1080"/>
        </w:tabs>
        <w:spacing w:line="480" w:lineRule="auto"/>
        <w:ind w:left="720"/>
        <w:rPr>
          <w:rFonts w:cs="Times"/>
        </w:rPr>
      </w:pPr>
      <w:r w:rsidRPr="00D109D8">
        <w:rPr>
          <w:rFonts w:cs="Times"/>
        </w:rPr>
        <w:t>The Importance of Automotive Technicians</w:t>
      </w:r>
    </w:p>
    <w:p w:rsidR="009B7A85" w:rsidRPr="00D109D8" w:rsidRDefault="009B7A85" w:rsidP="0049633F">
      <w:pPr>
        <w:pStyle w:val="ListNumber1"/>
        <w:numPr>
          <w:ilvl w:val="0"/>
          <w:numId w:val="18"/>
        </w:numPr>
        <w:tabs>
          <w:tab w:val="clear" w:pos="1080"/>
        </w:tabs>
        <w:spacing w:line="480" w:lineRule="auto"/>
        <w:ind w:left="720"/>
        <w:rPr>
          <w:rFonts w:cs="Times"/>
        </w:rPr>
      </w:pPr>
      <w:r w:rsidRPr="00D109D8">
        <w:rPr>
          <w:rFonts w:cs="Times"/>
        </w:rPr>
        <w:t>The Need for Quality Service</w:t>
      </w:r>
    </w:p>
    <w:p w:rsidR="009B7A85" w:rsidRPr="00D109D8" w:rsidRDefault="004C350D" w:rsidP="0049633F">
      <w:pPr>
        <w:pStyle w:val="ListNumber1"/>
        <w:numPr>
          <w:ilvl w:val="0"/>
          <w:numId w:val="18"/>
        </w:numPr>
        <w:tabs>
          <w:tab w:val="clear" w:pos="1080"/>
        </w:tabs>
        <w:spacing w:line="480" w:lineRule="auto"/>
        <w:ind w:left="720"/>
        <w:rPr>
          <w:rFonts w:cs="Times"/>
        </w:rPr>
      </w:pPr>
      <w:r>
        <w:rPr>
          <w:rFonts w:cs="Times"/>
        </w:rPr>
        <w:br w:type="page"/>
      </w:r>
      <w:r w:rsidR="009B7A85" w:rsidRPr="00D109D8">
        <w:rPr>
          <w:rFonts w:cs="Times"/>
        </w:rPr>
        <w:lastRenderedPageBreak/>
        <w:t>The Need for Ongoing Service</w:t>
      </w:r>
    </w:p>
    <w:p w:rsidR="009B7A85" w:rsidRDefault="009B7A85" w:rsidP="0049633F">
      <w:pPr>
        <w:pStyle w:val="ListNumber1"/>
        <w:numPr>
          <w:ilvl w:val="1"/>
          <w:numId w:val="18"/>
        </w:numPr>
        <w:tabs>
          <w:tab w:val="clear" w:pos="1440"/>
        </w:tabs>
        <w:spacing w:line="480" w:lineRule="auto"/>
        <w:ind w:left="1080"/>
        <w:rPr>
          <w:rFonts w:cs="Times"/>
        </w:rPr>
      </w:pPr>
      <w:r w:rsidRPr="00D109D8">
        <w:rPr>
          <w:rFonts w:cs="Times"/>
        </w:rPr>
        <w:t>Warranties</w:t>
      </w:r>
    </w:p>
    <w:p w:rsidR="00000425" w:rsidRPr="00D109D8" w:rsidRDefault="00000425" w:rsidP="00D740CA">
      <w:pPr>
        <w:pStyle w:val="ListNumber1"/>
        <w:spacing w:line="480" w:lineRule="auto"/>
        <w:ind w:left="1080"/>
        <w:rPr>
          <w:rFonts w:cs="Times"/>
        </w:rPr>
      </w:pPr>
      <w:r w:rsidRPr="00D740CA">
        <w:rPr>
          <w:rFonts w:cs="Times"/>
          <w:i/>
        </w:rPr>
        <w:t>Hint:</w:t>
      </w:r>
      <w:r>
        <w:rPr>
          <w:rFonts w:cs="Times"/>
        </w:rPr>
        <w:t xml:space="preserve"> Discuss the costs and limits </w:t>
      </w:r>
      <w:r w:rsidR="0026528E">
        <w:rPr>
          <w:rFonts w:cs="Times"/>
        </w:rPr>
        <w:t xml:space="preserve">associated </w:t>
      </w:r>
      <w:r>
        <w:rPr>
          <w:rFonts w:cs="Times"/>
        </w:rPr>
        <w:t xml:space="preserve">with warranties </w:t>
      </w:r>
    </w:p>
    <w:p w:rsidR="009B7A85" w:rsidRPr="00D109D8" w:rsidRDefault="009B7A85" w:rsidP="0049633F">
      <w:pPr>
        <w:pStyle w:val="ListNumber1"/>
        <w:numPr>
          <w:ilvl w:val="0"/>
          <w:numId w:val="18"/>
        </w:numPr>
        <w:tabs>
          <w:tab w:val="clear" w:pos="1080"/>
        </w:tabs>
        <w:spacing w:line="480" w:lineRule="auto"/>
        <w:ind w:left="720"/>
        <w:rPr>
          <w:rFonts w:cs="Times"/>
        </w:rPr>
      </w:pPr>
      <w:r w:rsidRPr="00D109D8">
        <w:rPr>
          <w:rFonts w:cs="Times"/>
        </w:rPr>
        <w:t>Career Opportunities</w:t>
      </w:r>
    </w:p>
    <w:p w:rsidR="009B7A85" w:rsidRPr="00D109D8" w:rsidRDefault="009B7A85" w:rsidP="0049633F">
      <w:pPr>
        <w:pStyle w:val="ListNumber1"/>
        <w:numPr>
          <w:ilvl w:val="1"/>
          <w:numId w:val="18"/>
        </w:numPr>
        <w:tabs>
          <w:tab w:val="clear" w:pos="1440"/>
        </w:tabs>
        <w:spacing w:line="480" w:lineRule="auto"/>
        <w:ind w:left="1080"/>
        <w:rPr>
          <w:rFonts w:cs="Times"/>
        </w:rPr>
      </w:pPr>
      <w:r w:rsidRPr="00D109D8">
        <w:rPr>
          <w:rFonts w:cs="Times"/>
        </w:rPr>
        <w:t>Dealerships</w:t>
      </w:r>
    </w:p>
    <w:p w:rsidR="009B7A85" w:rsidRPr="00D109D8" w:rsidRDefault="009B7A85" w:rsidP="0049633F">
      <w:pPr>
        <w:pStyle w:val="ListNumber1"/>
        <w:numPr>
          <w:ilvl w:val="1"/>
          <w:numId w:val="18"/>
        </w:numPr>
        <w:tabs>
          <w:tab w:val="clear" w:pos="1440"/>
        </w:tabs>
        <w:spacing w:line="480" w:lineRule="auto"/>
        <w:ind w:left="1080"/>
        <w:rPr>
          <w:rFonts w:cs="Times"/>
        </w:rPr>
      </w:pPr>
      <w:r w:rsidRPr="00D109D8">
        <w:rPr>
          <w:rFonts w:cs="Times"/>
        </w:rPr>
        <w:t>Independent Service Shops</w:t>
      </w:r>
    </w:p>
    <w:p w:rsidR="009B7A85" w:rsidRPr="00D109D8" w:rsidRDefault="009B7A85" w:rsidP="0049633F">
      <w:pPr>
        <w:pStyle w:val="ListNumber1"/>
        <w:numPr>
          <w:ilvl w:val="1"/>
          <w:numId w:val="18"/>
        </w:numPr>
        <w:tabs>
          <w:tab w:val="clear" w:pos="1440"/>
        </w:tabs>
        <w:spacing w:line="480" w:lineRule="auto"/>
        <w:ind w:left="1080"/>
        <w:rPr>
          <w:rFonts w:cs="Times"/>
        </w:rPr>
      </w:pPr>
      <w:r w:rsidRPr="00D109D8">
        <w:rPr>
          <w:rFonts w:cs="Times"/>
        </w:rPr>
        <w:t>Franchise Repair Shop</w:t>
      </w:r>
    </w:p>
    <w:p w:rsidR="009B7A85" w:rsidRPr="00D109D8" w:rsidRDefault="009B7A85" w:rsidP="0049633F">
      <w:pPr>
        <w:pStyle w:val="ListNumber1"/>
        <w:numPr>
          <w:ilvl w:val="1"/>
          <w:numId w:val="18"/>
        </w:numPr>
        <w:tabs>
          <w:tab w:val="clear" w:pos="1440"/>
        </w:tabs>
        <w:spacing w:line="480" w:lineRule="auto"/>
        <w:ind w:left="1080"/>
        <w:rPr>
          <w:rFonts w:cs="Times"/>
        </w:rPr>
      </w:pPr>
      <w:r w:rsidRPr="00D109D8">
        <w:rPr>
          <w:rFonts w:cs="Times"/>
        </w:rPr>
        <w:t>Store-Associated Shops</w:t>
      </w:r>
    </w:p>
    <w:p w:rsidR="009B7A85" w:rsidRPr="00D109D8" w:rsidRDefault="009B7A85" w:rsidP="0049633F">
      <w:pPr>
        <w:pStyle w:val="ListNumber1"/>
        <w:numPr>
          <w:ilvl w:val="1"/>
          <w:numId w:val="18"/>
        </w:numPr>
        <w:tabs>
          <w:tab w:val="clear" w:pos="1440"/>
        </w:tabs>
        <w:spacing w:line="480" w:lineRule="auto"/>
        <w:ind w:left="1080"/>
        <w:rPr>
          <w:rFonts w:cs="Times"/>
        </w:rPr>
      </w:pPr>
      <w:r w:rsidRPr="00D109D8">
        <w:rPr>
          <w:rFonts w:cs="Times"/>
        </w:rPr>
        <w:t>Fleet Service and Maintenance</w:t>
      </w:r>
    </w:p>
    <w:p w:rsidR="009B7A85" w:rsidRPr="00D109D8" w:rsidRDefault="009B7A85" w:rsidP="00D740CA">
      <w:pPr>
        <w:pStyle w:val="ListNumber1"/>
        <w:spacing w:line="480" w:lineRule="auto"/>
        <w:ind w:left="720"/>
        <w:rPr>
          <w:rFonts w:cs="Times"/>
        </w:rPr>
      </w:pPr>
      <w:r w:rsidRPr="00D109D8">
        <w:rPr>
          <w:rFonts w:cs="Times"/>
          <w:i/>
        </w:rPr>
        <w:t>Hint</w:t>
      </w:r>
      <w:r w:rsidR="0026528E" w:rsidRPr="00D109D8">
        <w:rPr>
          <w:rFonts w:cs="Times"/>
          <w:i/>
        </w:rPr>
        <w:t xml:space="preserve">: </w:t>
      </w:r>
      <w:r w:rsidRPr="00D109D8">
        <w:rPr>
          <w:rFonts w:cs="Times"/>
        </w:rPr>
        <w:t>Discuss career opportunities in all areas of automotive service.</w:t>
      </w:r>
    </w:p>
    <w:p w:rsidR="009B7A85" w:rsidRPr="00D109D8" w:rsidRDefault="009B7A85" w:rsidP="0049633F">
      <w:pPr>
        <w:pStyle w:val="ListNumber1"/>
        <w:numPr>
          <w:ilvl w:val="1"/>
          <w:numId w:val="17"/>
        </w:numPr>
        <w:tabs>
          <w:tab w:val="clear" w:pos="1080"/>
        </w:tabs>
        <w:spacing w:line="480" w:lineRule="auto"/>
        <w:ind w:left="360"/>
        <w:rPr>
          <w:rFonts w:cs="Times"/>
        </w:rPr>
      </w:pPr>
      <w:r w:rsidRPr="00D109D8">
        <w:rPr>
          <w:rFonts w:cs="Times"/>
        </w:rPr>
        <w:t>Job Classifications</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Service Technician</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Shop Foreman</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Service Advisor</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Service Manager</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Service Director</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Parts Counterperson</w:t>
      </w:r>
    </w:p>
    <w:p w:rsidR="009B7A85" w:rsidRPr="00D109D8" w:rsidRDefault="009B7A85" w:rsidP="0049633F">
      <w:pPr>
        <w:pStyle w:val="ListNumber1"/>
        <w:numPr>
          <w:ilvl w:val="0"/>
          <w:numId w:val="19"/>
        </w:numPr>
        <w:tabs>
          <w:tab w:val="clear" w:pos="1080"/>
        </w:tabs>
        <w:spacing w:line="480" w:lineRule="auto"/>
        <w:ind w:left="720"/>
        <w:rPr>
          <w:rFonts w:cs="Times"/>
        </w:rPr>
      </w:pPr>
      <w:r w:rsidRPr="00D109D8">
        <w:rPr>
          <w:rFonts w:cs="Times"/>
        </w:rPr>
        <w:t>Parts Manager</w:t>
      </w:r>
    </w:p>
    <w:p w:rsidR="009B7A85" w:rsidRPr="00D109D8" w:rsidRDefault="009B7A85" w:rsidP="0026528E">
      <w:pPr>
        <w:pStyle w:val="ListNumber1"/>
        <w:spacing w:line="480" w:lineRule="auto"/>
        <w:ind w:left="360"/>
        <w:rPr>
          <w:rFonts w:cs="Times"/>
        </w:rPr>
      </w:pPr>
      <w:r w:rsidRPr="00D109D8">
        <w:rPr>
          <w:rFonts w:cs="Times"/>
          <w:i/>
        </w:rPr>
        <w:t>Hint:</w:t>
      </w:r>
      <w:r w:rsidR="0026528E">
        <w:rPr>
          <w:rFonts w:eastAsia="Arial Unicode MS" w:cs="Times"/>
        </w:rPr>
        <w:t xml:space="preserve"> </w:t>
      </w:r>
      <w:r w:rsidRPr="00D109D8">
        <w:rPr>
          <w:rFonts w:cs="Times"/>
        </w:rPr>
        <w:t>Discuss the various automotive shop positions and how they each relate to the technicians.</w:t>
      </w:r>
    </w:p>
    <w:p w:rsidR="009B7A85" w:rsidRPr="00D109D8" w:rsidRDefault="009B7A85" w:rsidP="0049633F">
      <w:pPr>
        <w:pStyle w:val="ListNumber1"/>
        <w:numPr>
          <w:ilvl w:val="1"/>
          <w:numId w:val="17"/>
        </w:numPr>
        <w:tabs>
          <w:tab w:val="clear" w:pos="1080"/>
        </w:tabs>
        <w:spacing w:line="480" w:lineRule="auto"/>
        <w:ind w:left="360"/>
        <w:rPr>
          <w:rFonts w:cs="Times"/>
        </w:rPr>
      </w:pPr>
      <w:r w:rsidRPr="00D109D8">
        <w:rPr>
          <w:rFonts w:cs="Times"/>
        </w:rPr>
        <w:t>Related Career Opportunities</w:t>
      </w:r>
    </w:p>
    <w:p w:rsidR="009B7A85" w:rsidRPr="00D109D8" w:rsidRDefault="009B7A85" w:rsidP="0049633F">
      <w:pPr>
        <w:pStyle w:val="ListNumber1"/>
        <w:numPr>
          <w:ilvl w:val="0"/>
          <w:numId w:val="20"/>
        </w:numPr>
        <w:tabs>
          <w:tab w:val="clear" w:pos="1080"/>
        </w:tabs>
        <w:spacing w:line="480" w:lineRule="auto"/>
        <w:ind w:left="720"/>
        <w:rPr>
          <w:rFonts w:cs="Times"/>
        </w:rPr>
      </w:pPr>
      <w:r w:rsidRPr="00D109D8">
        <w:rPr>
          <w:rFonts w:cs="Times"/>
        </w:rPr>
        <w:t>Parts Distribution</w:t>
      </w:r>
    </w:p>
    <w:p w:rsidR="009B7A85" w:rsidRPr="00D109D8" w:rsidRDefault="009B7A85" w:rsidP="0049633F">
      <w:pPr>
        <w:pStyle w:val="ListNumber1"/>
        <w:numPr>
          <w:ilvl w:val="0"/>
          <w:numId w:val="20"/>
        </w:numPr>
        <w:tabs>
          <w:tab w:val="clear" w:pos="1080"/>
        </w:tabs>
        <w:spacing w:line="480" w:lineRule="auto"/>
        <w:ind w:left="720"/>
        <w:rPr>
          <w:rFonts w:cs="Times"/>
        </w:rPr>
      </w:pPr>
      <w:r w:rsidRPr="00D109D8">
        <w:rPr>
          <w:rFonts w:cs="Times"/>
        </w:rPr>
        <w:t>Marketing and Sales</w:t>
      </w:r>
    </w:p>
    <w:p w:rsidR="009B7A85" w:rsidRDefault="009B7A85" w:rsidP="0049633F">
      <w:pPr>
        <w:pStyle w:val="ListNumber1"/>
        <w:numPr>
          <w:ilvl w:val="0"/>
          <w:numId w:val="20"/>
        </w:numPr>
        <w:tabs>
          <w:tab w:val="clear" w:pos="1080"/>
        </w:tabs>
        <w:spacing w:line="480" w:lineRule="auto"/>
        <w:ind w:left="720"/>
        <w:rPr>
          <w:rFonts w:cs="Times"/>
        </w:rPr>
      </w:pPr>
      <w:r w:rsidRPr="00D109D8">
        <w:rPr>
          <w:rFonts w:cs="Times"/>
        </w:rPr>
        <w:lastRenderedPageBreak/>
        <w:t>Other Opportunities</w:t>
      </w:r>
    </w:p>
    <w:p w:rsidR="00000425" w:rsidRPr="00D109D8" w:rsidRDefault="00000425" w:rsidP="00D740CA">
      <w:pPr>
        <w:pStyle w:val="ListNumber1"/>
        <w:spacing w:line="480" w:lineRule="auto"/>
        <w:ind w:left="450"/>
        <w:rPr>
          <w:rFonts w:cs="Times"/>
        </w:rPr>
      </w:pPr>
      <w:r w:rsidRPr="00D740CA">
        <w:rPr>
          <w:rFonts w:cs="Times"/>
          <w:i/>
        </w:rPr>
        <w:t>Hint</w:t>
      </w:r>
      <w:r>
        <w:rPr>
          <w:rFonts w:cs="Times"/>
        </w:rPr>
        <w:t xml:space="preserve">: Discuss </w:t>
      </w:r>
      <w:r w:rsidR="0026528E">
        <w:rPr>
          <w:rFonts w:cs="Times"/>
        </w:rPr>
        <w:t xml:space="preserve">the major responsibilities and </w:t>
      </w:r>
      <w:r>
        <w:rPr>
          <w:rFonts w:cs="Times"/>
        </w:rPr>
        <w:t>knowledge</w:t>
      </w:r>
      <w:r w:rsidR="0026528E">
        <w:rPr>
          <w:rFonts w:cs="Times"/>
        </w:rPr>
        <w:t xml:space="preserve"> base required in each job category</w:t>
      </w:r>
      <w:r>
        <w:rPr>
          <w:rFonts w:cs="Times"/>
        </w:rPr>
        <w:t>.</w:t>
      </w:r>
    </w:p>
    <w:p w:rsidR="009B7A85" w:rsidRPr="00D109D8" w:rsidRDefault="009B7A85" w:rsidP="0049633F">
      <w:pPr>
        <w:pStyle w:val="ListNumber1"/>
        <w:numPr>
          <w:ilvl w:val="1"/>
          <w:numId w:val="17"/>
        </w:numPr>
        <w:tabs>
          <w:tab w:val="clear" w:pos="1080"/>
        </w:tabs>
        <w:spacing w:line="480" w:lineRule="auto"/>
        <w:ind w:left="360"/>
        <w:rPr>
          <w:rFonts w:cs="Times"/>
        </w:rPr>
      </w:pPr>
      <w:r w:rsidRPr="00D109D8">
        <w:rPr>
          <w:rFonts w:cs="Times"/>
        </w:rPr>
        <w:t>Training for a Career in Automotive Service</w:t>
      </w:r>
    </w:p>
    <w:p w:rsidR="009B7A85" w:rsidRPr="00D109D8" w:rsidRDefault="009B7A85" w:rsidP="0049633F">
      <w:pPr>
        <w:pStyle w:val="ListNumber1"/>
        <w:numPr>
          <w:ilvl w:val="0"/>
          <w:numId w:val="21"/>
        </w:numPr>
        <w:tabs>
          <w:tab w:val="clear" w:pos="1080"/>
        </w:tabs>
        <w:spacing w:line="480" w:lineRule="auto"/>
        <w:ind w:left="720"/>
        <w:rPr>
          <w:rFonts w:cs="Times"/>
        </w:rPr>
      </w:pPr>
      <w:r w:rsidRPr="00D109D8">
        <w:rPr>
          <w:rFonts w:cs="Times"/>
        </w:rPr>
        <w:t>Student Work Experience</w:t>
      </w:r>
    </w:p>
    <w:p w:rsidR="009B7A85" w:rsidRPr="00D109D8" w:rsidRDefault="009B7A85" w:rsidP="0049633F">
      <w:pPr>
        <w:pStyle w:val="ListNumber1"/>
        <w:numPr>
          <w:ilvl w:val="1"/>
          <w:numId w:val="21"/>
        </w:numPr>
        <w:tabs>
          <w:tab w:val="clear" w:pos="1440"/>
        </w:tabs>
        <w:spacing w:line="480" w:lineRule="auto"/>
        <w:ind w:left="1080"/>
        <w:rPr>
          <w:rFonts w:cs="Times"/>
        </w:rPr>
      </w:pPr>
      <w:r w:rsidRPr="00D109D8">
        <w:rPr>
          <w:rFonts w:cs="Times"/>
        </w:rPr>
        <w:t>Job Shadowing Program</w:t>
      </w:r>
    </w:p>
    <w:p w:rsidR="009B7A85" w:rsidRPr="00D109D8" w:rsidRDefault="009B7A85" w:rsidP="0049633F">
      <w:pPr>
        <w:pStyle w:val="ListNumber1"/>
        <w:numPr>
          <w:ilvl w:val="1"/>
          <w:numId w:val="21"/>
        </w:numPr>
        <w:tabs>
          <w:tab w:val="clear" w:pos="1440"/>
        </w:tabs>
        <w:spacing w:line="480" w:lineRule="auto"/>
        <w:ind w:left="1080"/>
        <w:rPr>
          <w:rFonts w:cs="Times"/>
        </w:rPr>
      </w:pPr>
      <w:r w:rsidRPr="00D109D8">
        <w:rPr>
          <w:rFonts w:cs="Times"/>
        </w:rPr>
        <w:t>Mentoring Program</w:t>
      </w:r>
    </w:p>
    <w:p w:rsidR="009B7A85" w:rsidRPr="00D109D8" w:rsidRDefault="009B7A85" w:rsidP="0049633F">
      <w:pPr>
        <w:pStyle w:val="ListNumber1"/>
        <w:numPr>
          <w:ilvl w:val="1"/>
          <w:numId w:val="21"/>
        </w:numPr>
        <w:tabs>
          <w:tab w:val="clear" w:pos="1440"/>
        </w:tabs>
        <w:spacing w:line="480" w:lineRule="auto"/>
        <w:ind w:left="1080"/>
        <w:rPr>
          <w:rFonts w:cs="Times"/>
        </w:rPr>
      </w:pPr>
      <w:r w:rsidRPr="00D109D8">
        <w:rPr>
          <w:rFonts w:cs="Times"/>
        </w:rPr>
        <w:t>Cooperative Education</w:t>
      </w:r>
      <w:r w:rsidR="008D4386">
        <w:rPr>
          <w:rFonts w:cs="Times"/>
        </w:rPr>
        <w:t xml:space="preserve"> and Apprenticeship Programs</w:t>
      </w:r>
    </w:p>
    <w:p w:rsidR="009B7A85" w:rsidRPr="00D109D8" w:rsidRDefault="009B7A85" w:rsidP="0049633F">
      <w:pPr>
        <w:pStyle w:val="ListNumber1"/>
        <w:numPr>
          <w:ilvl w:val="1"/>
          <w:numId w:val="21"/>
        </w:numPr>
        <w:tabs>
          <w:tab w:val="clear" w:pos="1440"/>
        </w:tabs>
        <w:spacing w:line="480" w:lineRule="auto"/>
        <w:ind w:left="1080"/>
        <w:rPr>
          <w:rFonts w:cs="Times"/>
        </w:rPr>
      </w:pPr>
      <w:r w:rsidRPr="00D109D8">
        <w:rPr>
          <w:rFonts w:cs="Times"/>
        </w:rPr>
        <w:t>Part-Time Employment</w:t>
      </w:r>
    </w:p>
    <w:p w:rsidR="009B7A85" w:rsidRPr="00D109D8" w:rsidRDefault="009B7A85" w:rsidP="0049633F">
      <w:pPr>
        <w:pStyle w:val="ListNumber1"/>
        <w:numPr>
          <w:ilvl w:val="1"/>
          <w:numId w:val="21"/>
        </w:numPr>
        <w:tabs>
          <w:tab w:val="clear" w:pos="1440"/>
        </w:tabs>
        <w:spacing w:line="480" w:lineRule="auto"/>
        <w:ind w:left="1080"/>
        <w:rPr>
          <w:rFonts w:cs="Times"/>
        </w:rPr>
      </w:pPr>
      <w:r w:rsidRPr="00D109D8">
        <w:rPr>
          <w:rFonts w:cs="Times"/>
        </w:rPr>
        <w:t>Postgraduate Education</w:t>
      </w:r>
    </w:p>
    <w:p w:rsidR="009B7A85" w:rsidRDefault="009B7A85" w:rsidP="0049633F">
      <w:pPr>
        <w:pStyle w:val="ListNumber1"/>
        <w:numPr>
          <w:ilvl w:val="0"/>
          <w:numId w:val="21"/>
        </w:numPr>
        <w:tabs>
          <w:tab w:val="clear" w:pos="1080"/>
        </w:tabs>
        <w:spacing w:line="480" w:lineRule="auto"/>
        <w:ind w:left="720"/>
        <w:rPr>
          <w:rFonts w:cs="Times"/>
        </w:rPr>
      </w:pPr>
      <w:r w:rsidRPr="00D109D8">
        <w:rPr>
          <w:rFonts w:cs="Times"/>
        </w:rPr>
        <w:t>The Need for Continuous Learning</w:t>
      </w:r>
    </w:p>
    <w:p w:rsidR="008D4386" w:rsidRPr="00D109D8" w:rsidRDefault="008D4386" w:rsidP="00D740CA">
      <w:pPr>
        <w:pStyle w:val="ListNumber1"/>
        <w:spacing w:line="480" w:lineRule="auto"/>
        <w:ind w:left="720" w:hanging="360"/>
        <w:rPr>
          <w:rFonts w:cs="Times"/>
        </w:rPr>
      </w:pPr>
      <w:r w:rsidRPr="00D740CA">
        <w:rPr>
          <w:rFonts w:cs="Times"/>
          <w:i/>
        </w:rPr>
        <w:t>Hint:</w:t>
      </w:r>
      <w:r>
        <w:rPr>
          <w:rFonts w:cs="Times"/>
        </w:rPr>
        <w:t xml:space="preserve"> Discuss the </w:t>
      </w:r>
      <w:r w:rsidR="0026528E">
        <w:rPr>
          <w:rFonts w:cs="Times"/>
        </w:rPr>
        <w:t xml:space="preserve">advantages of </w:t>
      </w:r>
      <w:r>
        <w:rPr>
          <w:rFonts w:cs="Times"/>
        </w:rPr>
        <w:t xml:space="preserve"> each form of training.</w:t>
      </w:r>
    </w:p>
    <w:p w:rsidR="00E501B1" w:rsidRPr="00E501B1" w:rsidRDefault="009B7A85" w:rsidP="00E501B1">
      <w:pPr>
        <w:pStyle w:val="ListNumber1"/>
        <w:numPr>
          <w:ilvl w:val="1"/>
          <w:numId w:val="17"/>
        </w:numPr>
        <w:tabs>
          <w:tab w:val="clear" w:pos="1080"/>
        </w:tabs>
        <w:spacing w:line="480" w:lineRule="auto"/>
        <w:ind w:left="360"/>
        <w:rPr>
          <w:rFonts w:cs="Times"/>
        </w:rPr>
      </w:pPr>
      <w:r w:rsidRPr="00D109D8">
        <w:rPr>
          <w:rFonts w:cs="Times"/>
        </w:rPr>
        <w:t>ASE Certification</w:t>
      </w:r>
    </w:p>
    <w:p w:rsidR="00E501B1" w:rsidRPr="00D109D8" w:rsidRDefault="00E501B1" w:rsidP="00D740CA">
      <w:pPr>
        <w:pStyle w:val="ListNumber1"/>
        <w:spacing w:line="480" w:lineRule="auto"/>
        <w:ind w:left="360"/>
        <w:rPr>
          <w:rFonts w:cs="Times"/>
        </w:rPr>
      </w:pPr>
      <w:r>
        <w:rPr>
          <w:rFonts w:cs="Times"/>
        </w:rPr>
        <w:t xml:space="preserve">A.  NATEF Program Accreditation </w:t>
      </w:r>
    </w:p>
    <w:p w:rsidR="009B7A85" w:rsidRPr="00D109D8" w:rsidRDefault="009B7A85" w:rsidP="0049633F">
      <w:pPr>
        <w:pStyle w:val="ListNumber1"/>
        <w:spacing w:line="480" w:lineRule="auto"/>
        <w:ind w:left="360"/>
        <w:rPr>
          <w:rFonts w:cs="Times"/>
        </w:rPr>
      </w:pPr>
      <w:r w:rsidRPr="00D109D8">
        <w:rPr>
          <w:rFonts w:cs="Times"/>
          <w:i/>
        </w:rPr>
        <w:t>Hint</w:t>
      </w:r>
      <w:r w:rsidR="0026528E" w:rsidRPr="00D109D8">
        <w:rPr>
          <w:rFonts w:cs="Times"/>
          <w:i/>
        </w:rPr>
        <w:t xml:space="preserve">: </w:t>
      </w:r>
      <w:r w:rsidRPr="00D109D8">
        <w:rPr>
          <w:rFonts w:cs="Times"/>
        </w:rPr>
        <w:t>Introduce the various programs in your area that are available to students.</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t>Answers to Textbook Review Questions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b w:val="0"/>
          <w:sz w:val="24"/>
          <w:szCs w:val="24"/>
        </w:rPr>
        <w:t>Electronics are widely used because they allow for rapid response to changes in operating conditions; they are inexpensive, lightweight, and very reliable. Legislation has set requirements for safety, emissions, and fuel consumption. Manufacturers must meet the current standards, doing so has affected the design of current vehicles.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b w:val="0"/>
          <w:sz w:val="24"/>
          <w:szCs w:val="24"/>
        </w:rPr>
        <w:t>To become a successful automotive technician you must be able to master and keep up with the latest technologies, and you must possess the skills to work well with people.</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b w:val="0"/>
          <w:sz w:val="24"/>
          <w:szCs w:val="24"/>
        </w:rPr>
        <w:t>There are a variety of types of businesses that employ automotive technicians.</w:t>
      </w:r>
    </w:p>
    <w:p w:rsidR="00A1133E" w:rsidRPr="00D740CA" w:rsidRDefault="00A1133E" w:rsidP="00D740CA">
      <w:pPr>
        <w:numPr>
          <w:ilvl w:val="0"/>
          <w:numId w:val="49"/>
        </w:numPr>
        <w:autoSpaceDE w:val="0"/>
        <w:autoSpaceDN w:val="0"/>
        <w:adjustRightInd w:val="0"/>
        <w:spacing w:before="0" w:after="0"/>
        <w:jc w:val="left"/>
        <w:rPr>
          <w:rFonts w:ascii="Times New Roman" w:hAnsi="Times New Roman"/>
          <w:b w:val="0"/>
          <w:sz w:val="24"/>
          <w:szCs w:val="24"/>
        </w:rPr>
      </w:pPr>
      <w:r w:rsidRPr="00D740CA">
        <w:rPr>
          <w:rFonts w:ascii="Times New Roman" w:hAnsi="Times New Roman"/>
          <w:b w:val="0"/>
          <w:sz w:val="24"/>
          <w:szCs w:val="24"/>
        </w:rPr>
        <w:lastRenderedPageBreak/>
        <w:t>Dealerships provide repair and maintenance on vehicles while they are under warranty and beyond. They offer the technician good technical support, special diagnostic equipment, an opportunity to specialize, and ongoing training. A disadvantage could be becoming limited to one or two particular model lines.</w:t>
      </w:r>
    </w:p>
    <w:p w:rsidR="00A1133E" w:rsidRPr="00D740CA" w:rsidRDefault="00A1133E" w:rsidP="00D740CA">
      <w:pPr>
        <w:numPr>
          <w:ilvl w:val="0"/>
          <w:numId w:val="49"/>
        </w:numPr>
        <w:autoSpaceDE w:val="0"/>
        <w:autoSpaceDN w:val="0"/>
        <w:adjustRightInd w:val="0"/>
        <w:spacing w:before="0" w:after="0"/>
        <w:jc w:val="left"/>
        <w:rPr>
          <w:rFonts w:ascii="Times New Roman" w:hAnsi="Times New Roman"/>
          <w:b w:val="0"/>
          <w:sz w:val="24"/>
          <w:szCs w:val="24"/>
        </w:rPr>
      </w:pPr>
      <w:r w:rsidRPr="00D740CA">
        <w:rPr>
          <w:rFonts w:ascii="Times New Roman" w:hAnsi="Times New Roman"/>
          <w:b w:val="0"/>
          <w:sz w:val="24"/>
          <w:szCs w:val="24"/>
        </w:rPr>
        <w:t>Independent repair shops service all types of vehicles, sometimes specializing in certain areas of repair, or in either import or domestic vehicles. This type of shop may present constant service and diagnostic challenges to the technician, providing an opportunity to gain a well</w:t>
      </w:r>
      <w:r w:rsidR="0026528E">
        <w:rPr>
          <w:rFonts w:ascii="Times New Roman" w:hAnsi="Times New Roman"/>
          <w:b w:val="0"/>
          <w:sz w:val="24"/>
          <w:szCs w:val="24"/>
        </w:rPr>
        <w:t>-</w:t>
      </w:r>
      <w:r w:rsidRPr="00D740CA">
        <w:rPr>
          <w:rFonts w:ascii="Times New Roman" w:hAnsi="Times New Roman"/>
          <w:b w:val="0"/>
          <w:sz w:val="24"/>
          <w:szCs w:val="24"/>
        </w:rPr>
        <w:t>rounded technical background. Disadvantages may include</w:t>
      </w:r>
      <w:r w:rsidR="0026528E">
        <w:rPr>
          <w:rFonts w:ascii="Times New Roman" w:hAnsi="Times New Roman"/>
          <w:b w:val="0"/>
          <w:sz w:val="24"/>
          <w:szCs w:val="24"/>
        </w:rPr>
        <w:t xml:space="preserve"> less </w:t>
      </w:r>
      <w:r w:rsidRPr="00D740CA">
        <w:rPr>
          <w:rFonts w:ascii="Times New Roman" w:hAnsi="Times New Roman"/>
          <w:b w:val="0"/>
          <w:sz w:val="24"/>
          <w:szCs w:val="24"/>
        </w:rPr>
        <w:t>sophisticated diagnostic equipment and less dealership</w:t>
      </w:r>
      <w:r w:rsidR="0026528E">
        <w:rPr>
          <w:rFonts w:ascii="Times New Roman" w:hAnsi="Times New Roman"/>
          <w:b w:val="0"/>
          <w:sz w:val="24"/>
          <w:szCs w:val="24"/>
        </w:rPr>
        <w:t>-</w:t>
      </w:r>
      <w:r w:rsidRPr="00D740CA">
        <w:rPr>
          <w:rFonts w:ascii="Times New Roman" w:hAnsi="Times New Roman"/>
          <w:b w:val="0"/>
          <w:sz w:val="24"/>
          <w:szCs w:val="24"/>
        </w:rPr>
        <w:t>sponsored training.</w:t>
      </w:r>
    </w:p>
    <w:p w:rsidR="00A1133E" w:rsidRPr="00D740CA" w:rsidRDefault="00A1133E" w:rsidP="00D740CA">
      <w:pPr>
        <w:numPr>
          <w:ilvl w:val="0"/>
          <w:numId w:val="49"/>
        </w:numPr>
        <w:autoSpaceDE w:val="0"/>
        <w:autoSpaceDN w:val="0"/>
        <w:adjustRightInd w:val="0"/>
        <w:spacing w:before="0" w:after="0"/>
        <w:jc w:val="left"/>
        <w:rPr>
          <w:rFonts w:ascii="Times New Roman" w:hAnsi="Times New Roman"/>
          <w:b w:val="0"/>
          <w:sz w:val="24"/>
          <w:szCs w:val="24"/>
        </w:rPr>
      </w:pPr>
      <w:r w:rsidRPr="00D740CA">
        <w:rPr>
          <w:rFonts w:ascii="Times New Roman" w:hAnsi="Times New Roman"/>
          <w:b w:val="0"/>
          <w:sz w:val="24"/>
          <w:szCs w:val="24"/>
        </w:rPr>
        <w:t xml:space="preserve">Store-associated shops provide certain specialized services such as brakes, exhaust systems, and wheel and tire repair. An advantage to the technician is the ability to specialize in one area and product. A disadvantage is </w:t>
      </w:r>
      <w:r w:rsidR="0026528E">
        <w:rPr>
          <w:rFonts w:ascii="Times New Roman" w:hAnsi="Times New Roman"/>
          <w:b w:val="0"/>
          <w:sz w:val="24"/>
          <w:szCs w:val="24"/>
        </w:rPr>
        <w:t>the lack of opportunity in</w:t>
      </w:r>
      <w:r w:rsidRPr="00D740CA">
        <w:rPr>
          <w:rFonts w:ascii="Times New Roman" w:hAnsi="Times New Roman"/>
          <w:b w:val="0"/>
          <w:sz w:val="24"/>
          <w:szCs w:val="24"/>
        </w:rPr>
        <w:t xml:space="preserve"> becoming as well rounded in other areas of automotive service.</w:t>
      </w:r>
    </w:p>
    <w:p w:rsidR="00A1133E" w:rsidRPr="00D740CA" w:rsidRDefault="00A1133E" w:rsidP="00D740CA">
      <w:pPr>
        <w:numPr>
          <w:ilvl w:val="0"/>
          <w:numId w:val="49"/>
        </w:numPr>
        <w:autoSpaceDE w:val="0"/>
        <w:autoSpaceDN w:val="0"/>
        <w:adjustRightInd w:val="0"/>
        <w:spacing w:before="0" w:after="0"/>
        <w:jc w:val="left"/>
        <w:rPr>
          <w:rFonts w:ascii="Times New Roman" w:hAnsi="Times New Roman"/>
          <w:b w:val="0"/>
          <w:sz w:val="24"/>
          <w:szCs w:val="24"/>
        </w:rPr>
      </w:pPr>
      <w:r w:rsidRPr="00D740CA">
        <w:rPr>
          <w:rFonts w:ascii="Times New Roman" w:hAnsi="Times New Roman"/>
          <w:b w:val="0"/>
          <w:sz w:val="24"/>
          <w:szCs w:val="24"/>
        </w:rPr>
        <w:t>Specialty service shops provide repairs in specialized repair areas such as engine rebuilding, transmission/transaxle overhauling, brake, exhaust, emissions, or electrical systems. Technicians can become very skilled in the specialized area, but they can also limit themselves.</w:t>
      </w:r>
    </w:p>
    <w:p w:rsidR="00A1133E" w:rsidRPr="00D740CA" w:rsidRDefault="00A1133E" w:rsidP="00D740CA">
      <w:pPr>
        <w:numPr>
          <w:ilvl w:val="0"/>
          <w:numId w:val="49"/>
        </w:numPr>
        <w:autoSpaceDE w:val="0"/>
        <w:autoSpaceDN w:val="0"/>
        <w:adjustRightInd w:val="0"/>
        <w:spacing w:before="0" w:after="0"/>
        <w:jc w:val="left"/>
        <w:rPr>
          <w:rFonts w:ascii="Times New Roman" w:hAnsi="Times New Roman"/>
          <w:b w:val="0"/>
          <w:sz w:val="24"/>
          <w:szCs w:val="24"/>
        </w:rPr>
      </w:pPr>
      <w:r w:rsidRPr="00D740CA">
        <w:rPr>
          <w:rFonts w:ascii="Times New Roman" w:hAnsi="Times New Roman"/>
          <w:b w:val="0"/>
          <w:sz w:val="24"/>
          <w:szCs w:val="24"/>
        </w:rPr>
        <w:t>Fleet service and maintenance shops provide service and maintenance for a fleet of company-owned vehicles. Their technicians can become very familiar with a wide range of vehicles over an extended period of time.</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b w:val="0"/>
          <w:sz w:val="24"/>
          <w:szCs w:val="24"/>
        </w:rPr>
        <w:t>There are many ways that you can gain work experience while you are a student. They include:</w:t>
      </w:r>
    </w:p>
    <w:p w:rsidR="00A1133E" w:rsidRPr="00D740CA" w:rsidRDefault="00A1133E" w:rsidP="00D740CA">
      <w:pPr>
        <w:numPr>
          <w:ilvl w:val="1"/>
          <w:numId w:val="48"/>
        </w:numPr>
        <w:autoSpaceDE w:val="0"/>
        <w:autoSpaceDN w:val="0"/>
        <w:adjustRightInd w:val="0"/>
        <w:spacing w:before="0" w:after="0"/>
        <w:ind w:left="720"/>
        <w:jc w:val="left"/>
        <w:rPr>
          <w:rFonts w:ascii="Times New Roman" w:hAnsi="Times New Roman"/>
          <w:b w:val="0"/>
          <w:sz w:val="24"/>
          <w:szCs w:val="24"/>
        </w:rPr>
      </w:pPr>
      <w:r w:rsidRPr="00D740CA">
        <w:rPr>
          <w:rFonts w:ascii="Times New Roman" w:hAnsi="Times New Roman"/>
          <w:b w:val="0"/>
          <w:sz w:val="24"/>
          <w:szCs w:val="24"/>
        </w:rPr>
        <w:t>job shadowing</w:t>
      </w:r>
    </w:p>
    <w:p w:rsidR="00A1133E" w:rsidRPr="00D740CA" w:rsidRDefault="00A1133E" w:rsidP="00D740CA">
      <w:pPr>
        <w:numPr>
          <w:ilvl w:val="1"/>
          <w:numId w:val="48"/>
        </w:numPr>
        <w:autoSpaceDE w:val="0"/>
        <w:autoSpaceDN w:val="0"/>
        <w:adjustRightInd w:val="0"/>
        <w:spacing w:before="0" w:after="0"/>
        <w:ind w:left="720"/>
        <w:jc w:val="left"/>
        <w:rPr>
          <w:rFonts w:ascii="Times New Roman" w:hAnsi="Times New Roman"/>
          <w:b w:val="0"/>
          <w:sz w:val="24"/>
          <w:szCs w:val="24"/>
        </w:rPr>
      </w:pPr>
      <w:r w:rsidRPr="00D740CA">
        <w:rPr>
          <w:rFonts w:ascii="Times New Roman" w:hAnsi="Times New Roman"/>
          <w:b w:val="0"/>
          <w:sz w:val="24"/>
          <w:szCs w:val="24"/>
        </w:rPr>
        <w:t>mentoring</w:t>
      </w:r>
    </w:p>
    <w:p w:rsidR="00A1133E" w:rsidRPr="00D740CA" w:rsidRDefault="00A1133E" w:rsidP="00D740CA">
      <w:pPr>
        <w:numPr>
          <w:ilvl w:val="1"/>
          <w:numId w:val="48"/>
        </w:numPr>
        <w:autoSpaceDE w:val="0"/>
        <w:autoSpaceDN w:val="0"/>
        <w:adjustRightInd w:val="0"/>
        <w:spacing w:before="0" w:after="0"/>
        <w:ind w:left="720"/>
        <w:jc w:val="left"/>
        <w:rPr>
          <w:rFonts w:ascii="Times New Roman" w:hAnsi="Times New Roman"/>
          <w:b w:val="0"/>
          <w:sz w:val="24"/>
          <w:szCs w:val="24"/>
        </w:rPr>
      </w:pPr>
      <w:r w:rsidRPr="00D740CA">
        <w:rPr>
          <w:rFonts w:ascii="Times New Roman" w:hAnsi="Times New Roman"/>
          <w:b w:val="0"/>
          <w:sz w:val="24"/>
          <w:szCs w:val="24"/>
        </w:rPr>
        <w:t>cooperative education</w:t>
      </w:r>
    </w:p>
    <w:p w:rsidR="00A1133E" w:rsidRPr="00D740CA" w:rsidRDefault="00A1133E" w:rsidP="00D740CA">
      <w:pPr>
        <w:numPr>
          <w:ilvl w:val="1"/>
          <w:numId w:val="48"/>
        </w:numPr>
        <w:autoSpaceDE w:val="0"/>
        <w:autoSpaceDN w:val="0"/>
        <w:adjustRightInd w:val="0"/>
        <w:spacing w:before="0" w:after="0"/>
        <w:ind w:left="720"/>
        <w:jc w:val="left"/>
        <w:rPr>
          <w:rFonts w:ascii="Times New Roman" w:hAnsi="Times New Roman"/>
          <w:b w:val="0"/>
          <w:sz w:val="24"/>
          <w:szCs w:val="24"/>
        </w:rPr>
      </w:pPr>
      <w:r w:rsidRPr="00D740CA">
        <w:rPr>
          <w:rFonts w:ascii="Times New Roman" w:hAnsi="Times New Roman"/>
          <w:b w:val="0"/>
          <w:sz w:val="24"/>
          <w:szCs w:val="24"/>
        </w:rPr>
        <w:lastRenderedPageBreak/>
        <w:t>apprenticeship</w:t>
      </w:r>
    </w:p>
    <w:p w:rsidR="00A1133E" w:rsidRPr="00D740CA" w:rsidRDefault="00A1133E" w:rsidP="00D740CA">
      <w:pPr>
        <w:numPr>
          <w:ilvl w:val="1"/>
          <w:numId w:val="48"/>
        </w:numPr>
        <w:autoSpaceDE w:val="0"/>
        <w:autoSpaceDN w:val="0"/>
        <w:adjustRightInd w:val="0"/>
        <w:spacing w:before="0" w:after="0"/>
        <w:ind w:left="720"/>
        <w:jc w:val="left"/>
        <w:rPr>
          <w:rFonts w:ascii="Times New Roman" w:hAnsi="Times New Roman"/>
          <w:b w:val="0"/>
          <w:sz w:val="24"/>
          <w:szCs w:val="24"/>
        </w:rPr>
      </w:pPr>
      <w:r w:rsidRPr="00D740CA">
        <w:rPr>
          <w:rFonts w:ascii="Times New Roman" w:hAnsi="Times New Roman"/>
          <w:b w:val="0"/>
          <w:sz w:val="24"/>
          <w:szCs w:val="24"/>
        </w:rPr>
        <w:t>part-time employment</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b w:val="0"/>
          <w:sz w:val="24"/>
          <w:szCs w:val="24"/>
        </w:rPr>
        <w:t>The term mechanic stresses the ability to repair and service mechanical systems. A technician must have that same mechanical knowledge plus an understanding of other technologies, such as electronics, hydraulics, and pneumatics.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b.</w:t>
      </w:r>
      <w:r w:rsidR="00AB3838">
        <w:rPr>
          <w:rFonts w:ascii="Times New Roman" w:hAnsi="Times New Roman"/>
          <w:b w:val="0"/>
          <w:sz w:val="24"/>
          <w:szCs w:val="24"/>
        </w:rPr>
        <w:tab/>
      </w:r>
      <w:r w:rsidRPr="00D740CA">
        <w:rPr>
          <w:rFonts w:ascii="Times New Roman" w:hAnsi="Times New Roman"/>
          <w:b w:val="0"/>
          <w:sz w:val="24"/>
          <w:szCs w:val="24"/>
        </w:rPr>
        <w:t xml:space="preserve">Often individuals begin their career as an automotive technician in a new car dealership by performing new car prep. </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True.</w:t>
      </w:r>
      <w:r w:rsidRPr="00D740CA">
        <w:rPr>
          <w:rFonts w:ascii="Times New Roman" w:hAnsi="Times New Roman"/>
          <w:b w:val="0"/>
          <w:sz w:val="24"/>
          <w:szCs w:val="24"/>
        </w:rPr>
        <w:t xml:space="preserve"> A typical hybrid vehicle has electric motors and an engine, both of which are used to move the vehicle. </w:t>
      </w:r>
    </w:p>
    <w:p w:rsidR="00A1133E" w:rsidRPr="00D740CA" w:rsidRDefault="0026528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c</w:t>
      </w:r>
      <w:r w:rsidR="00A1133E" w:rsidRPr="00D740CA">
        <w:rPr>
          <w:rFonts w:ascii="Times New Roman" w:hAnsi="Times New Roman"/>
          <w:sz w:val="24"/>
          <w:szCs w:val="24"/>
        </w:rPr>
        <w:t>.</w:t>
      </w:r>
      <w:r w:rsidR="00AB3838">
        <w:rPr>
          <w:rFonts w:ascii="Times New Roman" w:hAnsi="Times New Roman"/>
          <w:b w:val="0"/>
          <w:sz w:val="24"/>
          <w:szCs w:val="24"/>
        </w:rPr>
        <w:tab/>
      </w:r>
      <w:r w:rsidR="00A1133E" w:rsidRPr="00D740CA">
        <w:rPr>
          <w:rFonts w:ascii="Times New Roman" w:hAnsi="Times New Roman"/>
          <w:b w:val="0"/>
          <w:sz w:val="24"/>
          <w:szCs w:val="24"/>
        </w:rPr>
        <w:t>The Federal Emissions Performance Warranty covers the catalytic converter(s) and engine control module for a period of 8 years or 80,000 miles.</w:t>
      </w:r>
    </w:p>
    <w:p w:rsidR="00A1133E" w:rsidRPr="00D740CA" w:rsidRDefault="0035641B" w:rsidP="00D740CA">
      <w:pPr>
        <w:numPr>
          <w:ilvl w:val="0"/>
          <w:numId w:val="47"/>
        </w:numPr>
        <w:autoSpaceDE w:val="0"/>
        <w:autoSpaceDN w:val="0"/>
        <w:adjustRightInd w:val="0"/>
        <w:spacing w:before="0" w:after="0"/>
        <w:ind w:left="360"/>
        <w:jc w:val="left"/>
        <w:rPr>
          <w:rFonts w:ascii="Times New Roman" w:hAnsi="Times New Roman"/>
          <w:b w:val="0"/>
          <w:sz w:val="24"/>
          <w:szCs w:val="24"/>
        </w:rPr>
      </w:pPr>
      <w:r>
        <w:rPr>
          <w:rFonts w:ascii="Times New Roman" w:hAnsi="Times New Roman"/>
          <w:sz w:val="24"/>
          <w:szCs w:val="24"/>
        </w:rPr>
        <w:t>d</w:t>
      </w:r>
      <w:r w:rsidR="00A1133E" w:rsidRPr="00D740CA">
        <w:rPr>
          <w:rFonts w:ascii="Times New Roman" w:hAnsi="Times New Roman"/>
          <w:sz w:val="24"/>
          <w:szCs w:val="24"/>
        </w:rPr>
        <w:t>.</w:t>
      </w:r>
      <w:r w:rsidR="00AB3838">
        <w:rPr>
          <w:rFonts w:ascii="Times New Roman" w:hAnsi="Times New Roman"/>
          <w:b w:val="0"/>
          <w:sz w:val="24"/>
          <w:szCs w:val="24"/>
        </w:rPr>
        <w:tab/>
      </w:r>
      <w:r w:rsidR="00A1133E" w:rsidRPr="00D740CA">
        <w:rPr>
          <w:rFonts w:ascii="Times New Roman" w:hAnsi="Times New Roman"/>
          <w:b w:val="0"/>
          <w:sz w:val="24"/>
          <w:szCs w:val="24"/>
        </w:rPr>
        <w:t>Scheduled preventive maintenance normally includes oil and filter changes, coolant and lubrication services, replacement of belts and hoses, and replacement of spark plugs, filters, and worn electrical parts.</w:t>
      </w:r>
    </w:p>
    <w:p w:rsidR="00A1133E" w:rsidRPr="00D740CA" w:rsidRDefault="0026528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b</w:t>
      </w:r>
      <w:r w:rsidR="00A1133E" w:rsidRPr="00D740CA">
        <w:rPr>
          <w:rFonts w:ascii="Times New Roman" w:hAnsi="Times New Roman"/>
          <w:sz w:val="24"/>
          <w:szCs w:val="24"/>
        </w:rPr>
        <w:t>.</w:t>
      </w:r>
      <w:r w:rsidR="00AB3838">
        <w:rPr>
          <w:rFonts w:ascii="Times New Roman" w:hAnsi="Times New Roman"/>
          <w:b w:val="0"/>
          <w:sz w:val="24"/>
          <w:szCs w:val="24"/>
        </w:rPr>
        <w:tab/>
      </w:r>
      <w:r w:rsidR="00A1133E" w:rsidRPr="00D740CA">
        <w:rPr>
          <w:rFonts w:ascii="Times New Roman" w:hAnsi="Times New Roman"/>
          <w:b w:val="0"/>
          <w:sz w:val="24"/>
          <w:szCs w:val="24"/>
        </w:rPr>
        <w:t>In a large new car dealership, the service director oversees the operation of the service department, parts department, and the body shop.</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b.</w:t>
      </w:r>
      <w:r w:rsidR="00AB3838">
        <w:rPr>
          <w:rFonts w:ascii="Times New Roman" w:hAnsi="Times New Roman"/>
          <w:b w:val="0"/>
          <w:sz w:val="24"/>
          <w:szCs w:val="24"/>
        </w:rPr>
        <w:tab/>
      </w:r>
      <w:r w:rsidRPr="00D740CA">
        <w:rPr>
          <w:rFonts w:ascii="Times New Roman" w:hAnsi="Times New Roman"/>
          <w:b w:val="0"/>
          <w:sz w:val="24"/>
          <w:szCs w:val="24"/>
        </w:rPr>
        <w:t>While a vehicle is still under warranty, repairs are usually performed in dealership service departments.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c.</w:t>
      </w:r>
      <w:r w:rsidR="00AB3838">
        <w:rPr>
          <w:rFonts w:ascii="Times New Roman" w:hAnsi="Times New Roman"/>
          <w:b w:val="0"/>
          <w:sz w:val="24"/>
          <w:szCs w:val="24"/>
        </w:rPr>
        <w:tab/>
      </w:r>
      <w:r w:rsidRPr="00D740CA">
        <w:rPr>
          <w:rFonts w:ascii="Times New Roman" w:hAnsi="Times New Roman"/>
          <w:b w:val="0"/>
          <w:sz w:val="24"/>
          <w:szCs w:val="24"/>
        </w:rPr>
        <w:t>Specialty shops perform work on one or more automotive systems.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d.</w:t>
      </w:r>
      <w:r w:rsidR="00AB3838">
        <w:rPr>
          <w:rFonts w:ascii="Times New Roman" w:hAnsi="Times New Roman"/>
          <w:b w:val="0"/>
          <w:sz w:val="24"/>
          <w:szCs w:val="24"/>
        </w:rPr>
        <w:tab/>
      </w:r>
      <w:r w:rsidRPr="00D740CA">
        <w:rPr>
          <w:rFonts w:ascii="Times New Roman" w:hAnsi="Times New Roman"/>
          <w:b w:val="0"/>
          <w:sz w:val="24"/>
          <w:szCs w:val="24"/>
        </w:rPr>
        <w:t>The service advisor normally greets the customer and gathers information for the repair order.</w:t>
      </w:r>
    </w:p>
    <w:p w:rsidR="00A1133E" w:rsidRPr="00D740CA" w:rsidRDefault="0035641B" w:rsidP="00D740CA">
      <w:pPr>
        <w:numPr>
          <w:ilvl w:val="0"/>
          <w:numId w:val="47"/>
        </w:numPr>
        <w:autoSpaceDE w:val="0"/>
        <w:autoSpaceDN w:val="0"/>
        <w:adjustRightInd w:val="0"/>
        <w:spacing w:before="0" w:after="0"/>
        <w:ind w:left="360"/>
        <w:jc w:val="left"/>
        <w:rPr>
          <w:rFonts w:ascii="Times New Roman" w:hAnsi="Times New Roman"/>
          <w:b w:val="0"/>
          <w:sz w:val="24"/>
          <w:szCs w:val="24"/>
        </w:rPr>
      </w:pPr>
      <w:r>
        <w:rPr>
          <w:rFonts w:ascii="Times New Roman" w:hAnsi="Times New Roman"/>
          <w:sz w:val="24"/>
          <w:szCs w:val="24"/>
        </w:rPr>
        <w:t>b</w:t>
      </w:r>
      <w:r w:rsidR="00A1133E" w:rsidRPr="00D740CA">
        <w:rPr>
          <w:rFonts w:ascii="Times New Roman" w:hAnsi="Times New Roman"/>
          <w:sz w:val="24"/>
          <w:szCs w:val="24"/>
        </w:rPr>
        <w:t>.</w:t>
      </w:r>
      <w:r w:rsidR="00AB3838">
        <w:rPr>
          <w:rFonts w:ascii="Times New Roman" w:hAnsi="Times New Roman"/>
          <w:b w:val="0"/>
          <w:sz w:val="24"/>
          <w:szCs w:val="24"/>
        </w:rPr>
        <w:tab/>
      </w:r>
      <w:r w:rsidR="00A1133E" w:rsidRPr="00D740CA">
        <w:rPr>
          <w:rFonts w:ascii="Times New Roman" w:hAnsi="Times New Roman"/>
          <w:b w:val="0"/>
          <w:sz w:val="24"/>
          <w:szCs w:val="24"/>
        </w:rPr>
        <w:t xml:space="preserve">After an individual passes a particular certification exam, he or she has only satisfactorily completed the voluntary exam requirement for certification in that test area, but must still complete the work experience requirement before he or she can be certified. </w:t>
      </w:r>
      <w:r>
        <w:rPr>
          <w:rFonts w:ascii="Times New Roman" w:hAnsi="Times New Roman"/>
          <w:b w:val="0"/>
          <w:sz w:val="24"/>
          <w:szCs w:val="24"/>
        </w:rPr>
        <w:lastRenderedPageBreak/>
        <w:t xml:space="preserve">Many </w:t>
      </w:r>
      <w:r w:rsidR="00A1133E" w:rsidRPr="00D740CA">
        <w:rPr>
          <w:rFonts w:ascii="Times New Roman" w:hAnsi="Times New Roman"/>
          <w:b w:val="0"/>
          <w:sz w:val="24"/>
          <w:szCs w:val="24"/>
        </w:rPr>
        <w:t>ASE certification questions</w:t>
      </w:r>
      <w:r>
        <w:rPr>
          <w:rFonts w:ascii="Times New Roman" w:hAnsi="Times New Roman"/>
          <w:b w:val="0"/>
          <w:sz w:val="24"/>
          <w:szCs w:val="24"/>
        </w:rPr>
        <w:t xml:space="preserve"> force the student to choose between two distinct repair or diagnostic methods.</w:t>
      </w:r>
      <w:bookmarkStart w:id="0" w:name="_GoBack"/>
      <w:bookmarkEnd w:id="0"/>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d.</w:t>
      </w:r>
      <w:r w:rsidR="00AB3838">
        <w:rPr>
          <w:rFonts w:ascii="Times New Roman" w:hAnsi="Times New Roman"/>
          <w:b w:val="0"/>
          <w:sz w:val="24"/>
          <w:szCs w:val="24"/>
        </w:rPr>
        <w:tab/>
      </w:r>
      <w:r w:rsidRPr="00D740CA">
        <w:rPr>
          <w:rFonts w:ascii="Times New Roman" w:hAnsi="Times New Roman"/>
          <w:b w:val="0"/>
          <w:sz w:val="24"/>
          <w:szCs w:val="24"/>
        </w:rPr>
        <w:t>A successful technician must possess each of the skills listed.</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b.</w:t>
      </w:r>
      <w:r w:rsidR="00AB3838">
        <w:rPr>
          <w:rFonts w:ascii="Times New Roman" w:hAnsi="Times New Roman"/>
          <w:b w:val="0"/>
          <w:sz w:val="24"/>
          <w:szCs w:val="24"/>
        </w:rPr>
        <w:tab/>
      </w:r>
      <w:r w:rsidRPr="00D740CA">
        <w:rPr>
          <w:rFonts w:ascii="Times New Roman" w:hAnsi="Times New Roman"/>
          <w:b w:val="0"/>
          <w:sz w:val="24"/>
          <w:szCs w:val="24"/>
        </w:rPr>
        <w:t>Two years of work experience are required to complete ASE certification. Two years of formal training count as one of the two required years of hands-on experience.</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b.</w:t>
      </w:r>
      <w:r w:rsidR="00AB3838">
        <w:rPr>
          <w:rFonts w:ascii="Times New Roman" w:hAnsi="Times New Roman"/>
          <w:b w:val="0"/>
          <w:sz w:val="24"/>
          <w:szCs w:val="24"/>
        </w:rPr>
        <w:tab/>
      </w:r>
      <w:r w:rsidRPr="00D740CA">
        <w:rPr>
          <w:rFonts w:ascii="Times New Roman" w:hAnsi="Times New Roman"/>
          <w:b w:val="0"/>
          <w:sz w:val="24"/>
          <w:szCs w:val="24"/>
        </w:rPr>
        <w:t>Master automotive technicians are certified in all eight ASE areas.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a.</w:t>
      </w:r>
      <w:r w:rsidR="00AB3838">
        <w:rPr>
          <w:rFonts w:ascii="Times New Roman" w:hAnsi="Times New Roman"/>
          <w:b w:val="0"/>
          <w:sz w:val="24"/>
          <w:szCs w:val="24"/>
        </w:rPr>
        <w:tab/>
      </w:r>
      <w:r w:rsidRPr="00D740CA">
        <w:rPr>
          <w:rFonts w:ascii="Times New Roman" w:hAnsi="Times New Roman"/>
          <w:b w:val="0"/>
          <w:sz w:val="24"/>
          <w:szCs w:val="24"/>
        </w:rPr>
        <w:t>Batteries and other automotive parts have prorated warranties.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c.</w:t>
      </w:r>
      <w:r w:rsidR="00AB3838">
        <w:rPr>
          <w:rFonts w:ascii="Times New Roman" w:hAnsi="Times New Roman"/>
          <w:b w:val="0"/>
          <w:sz w:val="24"/>
          <w:szCs w:val="24"/>
        </w:rPr>
        <w:tab/>
      </w:r>
      <w:r w:rsidRPr="00D740CA">
        <w:rPr>
          <w:rFonts w:ascii="Times New Roman" w:hAnsi="Times New Roman"/>
          <w:b w:val="0"/>
          <w:sz w:val="24"/>
          <w:szCs w:val="24"/>
        </w:rPr>
        <w:t>Aftermarket parts stores that sell to both the general public and to service shops are referred to as jobbers. Warehouse distributors do not generally sell to the general public, and mass merchandisers selling automotive products are retail outlets.</w:t>
      </w:r>
    </w:p>
    <w:p w:rsidR="00A1133E" w:rsidRPr="00D740CA" w:rsidRDefault="00A1133E" w:rsidP="00D740CA">
      <w:pPr>
        <w:numPr>
          <w:ilvl w:val="0"/>
          <w:numId w:val="47"/>
        </w:numPr>
        <w:autoSpaceDE w:val="0"/>
        <w:autoSpaceDN w:val="0"/>
        <w:adjustRightInd w:val="0"/>
        <w:spacing w:before="0" w:after="0"/>
        <w:ind w:left="360"/>
        <w:jc w:val="left"/>
        <w:rPr>
          <w:rFonts w:ascii="Times New Roman" w:hAnsi="Times New Roman"/>
          <w:b w:val="0"/>
          <w:sz w:val="24"/>
          <w:szCs w:val="24"/>
        </w:rPr>
      </w:pPr>
      <w:r w:rsidRPr="00D740CA">
        <w:rPr>
          <w:rFonts w:ascii="Times New Roman" w:hAnsi="Times New Roman"/>
          <w:sz w:val="24"/>
          <w:szCs w:val="24"/>
        </w:rPr>
        <w:t>d.</w:t>
      </w:r>
      <w:r w:rsidR="00AB3838">
        <w:rPr>
          <w:rFonts w:ascii="Times New Roman" w:hAnsi="Times New Roman"/>
          <w:b w:val="0"/>
          <w:sz w:val="24"/>
          <w:szCs w:val="24"/>
        </w:rPr>
        <w:tab/>
      </w:r>
      <w:r w:rsidRPr="00D740CA">
        <w:rPr>
          <w:rFonts w:ascii="Times New Roman" w:hAnsi="Times New Roman"/>
          <w:b w:val="0"/>
          <w:sz w:val="24"/>
          <w:szCs w:val="24"/>
        </w:rPr>
        <w:t>Technical training and support is supplied by original equipment manufacturers (OEMs), aftermarket parts manufacturers, jobbers, tool and equipment suppliers, and others.</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t>Answers to Tech Manual Review Questions</w:t>
      </w:r>
    </w:p>
    <w:p w:rsidR="00A73D73" w:rsidRPr="00D740CA" w:rsidRDefault="00A73D73" w:rsidP="00D740CA">
      <w:pPr>
        <w:numPr>
          <w:ilvl w:val="3"/>
          <w:numId w:val="43"/>
        </w:numPr>
        <w:spacing w:before="0" w:after="0"/>
        <w:ind w:left="360"/>
        <w:jc w:val="left"/>
        <w:rPr>
          <w:rFonts w:ascii="Times New Roman" w:hAnsi="Times New Roman"/>
          <w:b w:val="0"/>
          <w:sz w:val="24"/>
          <w:szCs w:val="24"/>
        </w:rPr>
      </w:pPr>
      <w:r w:rsidRPr="00D740CA">
        <w:rPr>
          <w:rFonts w:ascii="Times" w:hAnsi="Times" w:cs="Times"/>
          <w:b w:val="0"/>
          <w:sz w:val="24"/>
          <w:szCs w:val="24"/>
        </w:rPr>
        <w:t>Jobs available</w:t>
      </w:r>
      <w:r w:rsidRPr="00D740CA">
        <w:rPr>
          <w:rFonts w:ascii="Times New Roman" w:hAnsi="Times New Roman"/>
          <w:b w:val="0"/>
          <w:sz w:val="24"/>
          <w:szCs w:val="24"/>
        </w:rPr>
        <w:t xml:space="preserve"> include automotive technician, shop foreman, service advisor, service manager, service director, parts person, marketing, and sales.</w:t>
      </w:r>
    </w:p>
    <w:p w:rsidR="00A73D73" w:rsidRPr="00D740CA" w:rsidRDefault="00A73D73" w:rsidP="00D740CA">
      <w:pPr>
        <w:numPr>
          <w:ilvl w:val="3"/>
          <w:numId w:val="43"/>
        </w:numPr>
        <w:spacing w:before="0" w:after="0"/>
        <w:ind w:left="360"/>
        <w:jc w:val="left"/>
        <w:rPr>
          <w:rFonts w:ascii="Times" w:hAnsi="Times" w:cs="Times"/>
          <w:b w:val="0"/>
          <w:sz w:val="24"/>
          <w:szCs w:val="24"/>
        </w:rPr>
      </w:pPr>
      <w:r w:rsidRPr="00D740CA">
        <w:rPr>
          <w:rFonts w:ascii="Times" w:hAnsi="Times" w:cs="Times"/>
          <w:b w:val="0"/>
          <w:sz w:val="24"/>
          <w:szCs w:val="24"/>
        </w:rPr>
        <w:t>A cooperative program is when the student alternates between going to school and going to work.</w:t>
      </w:r>
    </w:p>
    <w:p w:rsidR="00A73D73" w:rsidRPr="00D740CA" w:rsidRDefault="00A73D73" w:rsidP="00D740CA">
      <w:pPr>
        <w:numPr>
          <w:ilvl w:val="3"/>
          <w:numId w:val="43"/>
        </w:numPr>
        <w:spacing w:before="0" w:after="0"/>
        <w:ind w:left="360"/>
        <w:jc w:val="left"/>
        <w:rPr>
          <w:rFonts w:ascii="Times" w:hAnsi="Times" w:cs="Times"/>
          <w:b w:val="0"/>
          <w:sz w:val="24"/>
          <w:szCs w:val="24"/>
        </w:rPr>
      </w:pPr>
      <w:r w:rsidRPr="00D740CA">
        <w:rPr>
          <w:rFonts w:ascii="Times" w:hAnsi="Times" w:cs="Times"/>
          <w:b w:val="0"/>
          <w:sz w:val="24"/>
          <w:szCs w:val="24"/>
        </w:rPr>
        <w:t xml:space="preserve">A warranty is a guarantee from the manufacturer that the vehicle will be free of problems, and if any problems do arise, the manufacturer will pay the cost of repairs. New car warranties include the Federal Emissions Defect Warranty and the Federal Emissions Performance Warranty. </w:t>
      </w:r>
    </w:p>
    <w:p w:rsidR="00A73D73" w:rsidRPr="00D740CA" w:rsidRDefault="00A73D73" w:rsidP="00D740CA">
      <w:pPr>
        <w:numPr>
          <w:ilvl w:val="3"/>
          <w:numId w:val="43"/>
        </w:numPr>
        <w:spacing w:before="0" w:after="0"/>
        <w:ind w:left="360"/>
        <w:jc w:val="left"/>
        <w:rPr>
          <w:rFonts w:ascii="Times" w:hAnsi="Times" w:cs="Times"/>
          <w:b w:val="0"/>
          <w:sz w:val="24"/>
          <w:szCs w:val="24"/>
        </w:rPr>
      </w:pPr>
      <w:r w:rsidRPr="00D740CA">
        <w:rPr>
          <w:rFonts w:ascii="Times" w:hAnsi="Times" w:cs="Times"/>
          <w:b w:val="0"/>
          <w:sz w:val="24"/>
          <w:szCs w:val="24"/>
        </w:rPr>
        <w:t xml:space="preserve">Diagnose vehicle problems, perform necessary tests, competently repair or replace faulty components. </w:t>
      </w:r>
    </w:p>
    <w:p w:rsidR="00A73D73" w:rsidRPr="00D740CA" w:rsidRDefault="00A73D73" w:rsidP="00D740CA">
      <w:pPr>
        <w:numPr>
          <w:ilvl w:val="3"/>
          <w:numId w:val="43"/>
        </w:numPr>
        <w:spacing w:before="0" w:after="0"/>
        <w:ind w:left="360"/>
        <w:jc w:val="left"/>
        <w:rPr>
          <w:rFonts w:ascii="Times" w:hAnsi="Times" w:cs="Times"/>
          <w:b w:val="0"/>
          <w:sz w:val="24"/>
          <w:szCs w:val="24"/>
        </w:rPr>
      </w:pPr>
      <w:r w:rsidRPr="00D740CA">
        <w:rPr>
          <w:rFonts w:ascii="Times" w:hAnsi="Times" w:cs="Times"/>
          <w:b w:val="0"/>
          <w:sz w:val="24"/>
          <w:szCs w:val="24"/>
        </w:rPr>
        <w:t xml:space="preserve">Passing an ASE test and have a minimum of two years of work experience. </w:t>
      </w:r>
    </w:p>
    <w:p w:rsidR="009B7A85" w:rsidRPr="00D109D8" w:rsidRDefault="009B7A85" w:rsidP="0049633F">
      <w:pPr>
        <w:pStyle w:val="Aheading"/>
        <w:spacing w:line="480" w:lineRule="auto"/>
        <w:rPr>
          <w:rFonts w:ascii="Times" w:hAnsi="Times" w:cs="Times"/>
          <w:sz w:val="24"/>
          <w:szCs w:val="24"/>
        </w:rPr>
      </w:pPr>
      <w:r w:rsidRPr="00D109D8">
        <w:rPr>
          <w:rFonts w:ascii="Times" w:hAnsi="Times" w:cs="Times"/>
          <w:sz w:val="24"/>
          <w:szCs w:val="24"/>
        </w:rPr>
        <w:lastRenderedPageBreak/>
        <w:t>ANSWERS TO TECH MANUAL CONTENT QUESTIONS</w:t>
      </w:r>
    </w:p>
    <w:p w:rsidR="009D447E" w:rsidRPr="00D740CA" w:rsidRDefault="009D447E" w:rsidP="00D740CA">
      <w:pPr>
        <w:jc w:val="left"/>
        <w:rPr>
          <w:rFonts w:ascii="Times New Roman" w:hAnsi="Times New Roman"/>
          <w:sz w:val="24"/>
          <w:szCs w:val="24"/>
        </w:rPr>
      </w:pPr>
      <w:r w:rsidRPr="00D740CA">
        <w:rPr>
          <w:rFonts w:ascii="Times New Roman" w:hAnsi="Times New Roman"/>
          <w:sz w:val="24"/>
          <w:szCs w:val="24"/>
        </w:rPr>
        <w:t>CA 1–1</w:t>
      </w:r>
    </w:p>
    <w:p w:rsidR="009D447E" w:rsidRPr="00D740CA" w:rsidRDefault="009D447E" w:rsidP="00D740CA">
      <w:pPr>
        <w:numPr>
          <w:ilvl w:val="3"/>
          <w:numId w:val="40"/>
        </w:numPr>
        <w:spacing w:before="0" w:after="0"/>
        <w:ind w:left="360"/>
        <w:jc w:val="left"/>
        <w:rPr>
          <w:rFonts w:ascii="Times New Roman" w:hAnsi="Times New Roman"/>
          <w:b w:val="0"/>
          <w:sz w:val="24"/>
          <w:szCs w:val="24"/>
        </w:rPr>
      </w:pPr>
      <w:r w:rsidRPr="00D740CA">
        <w:rPr>
          <w:rFonts w:ascii="Times New Roman" w:hAnsi="Times New Roman"/>
          <w:b w:val="0"/>
          <w:sz w:val="24"/>
          <w:szCs w:val="24"/>
        </w:rPr>
        <w:t>Answers may var</w:t>
      </w:r>
      <w:r w:rsidRPr="009D447E">
        <w:rPr>
          <w:rFonts w:ascii="Times New Roman" w:hAnsi="Times New Roman"/>
          <w:b w:val="0"/>
          <w:sz w:val="24"/>
          <w:szCs w:val="24"/>
        </w:rPr>
        <w:t>y: Automotive technicians often</w:t>
      </w:r>
      <w:r w:rsidRPr="00D740CA">
        <w:rPr>
          <w:rFonts w:ascii="Times New Roman" w:hAnsi="Times New Roman"/>
          <w:b w:val="0"/>
          <w:sz w:val="24"/>
          <w:szCs w:val="24"/>
        </w:rPr>
        <w:t xml:space="preserve"> identify mechanical problems, test parts and systems, follow checklists, perform basic care and maintenance services, repair or replace worn parts, disassemble and reassemble parts, use testing equipment, and talk to clients.</w:t>
      </w:r>
    </w:p>
    <w:p w:rsidR="009D447E" w:rsidRPr="00D740CA" w:rsidRDefault="009D447E" w:rsidP="00D740CA">
      <w:pPr>
        <w:numPr>
          <w:ilvl w:val="3"/>
          <w:numId w:val="40"/>
        </w:numPr>
        <w:spacing w:before="0" w:after="0"/>
        <w:ind w:left="360"/>
        <w:jc w:val="left"/>
        <w:rPr>
          <w:rFonts w:ascii="Times New Roman" w:hAnsi="Times New Roman"/>
          <w:b w:val="0"/>
          <w:sz w:val="24"/>
          <w:szCs w:val="24"/>
        </w:rPr>
      </w:pPr>
      <w:r>
        <w:rPr>
          <w:rFonts w:ascii="Times New Roman" w:hAnsi="Times New Roman"/>
          <w:b w:val="0"/>
          <w:sz w:val="24"/>
          <w:szCs w:val="24"/>
        </w:rPr>
        <w:t>P</w:t>
      </w:r>
      <w:r w:rsidRPr="00D740CA">
        <w:rPr>
          <w:rFonts w:ascii="Times New Roman" w:hAnsi="Times New Roman"/>
          <w:b w:val="0"/>
          <w:sz w:val="24"/>
          <w:szCs w:val="24"/>
        </w:rPr>
        <w:t>rojected to grow faster than average, demand will increase as the number of vehicles in service increases</w:t>
      </w:r>
      <w:r>
        <w:rPr>
          <w:rFonts w:ascii="Times New Roman" w:hAnsi="Times New Roman"/>
          <w:b w:val="0"/>
          <w:sz w:val="24"/>
          <w:szCs w:val="24"/>
        </w:rPr>
        <w:t>.</w:t>
      </w:r>
    </w:p>
    <w:p w:rsidR="009D447E" w:rsidRPr="00D740CA" w:rsidRDefault="009D447E" w:rsidP="00D740CA">
      <w:pPr>
        <w:numPr>
          <w:ilvl w:val="3"/>
          <w:numId w:val="40"/>
        </w:numPr>
        <w:spacing w:before="0" w:after="0"/>
        <w:ind w:left="360"/>
        <w:jc w:val="left"/>
        <w:rPr>
          <w:rFonts w:ascii="Times New Roman" w:hAnsi="Times New Roman"/>
          <w:b w:val="0"/>
          <w:sz w:val="24"/>
          <w:szCs w:val="24"/>
        </w:rPr>
      </w:pPr>
      <w:r w:rsidRPr="00D740CA">
        <w:rPr>
          <w:rFonts w:ascii="Times New Roman" w:hAnsi="Times New Roman"/>
          <w:b w:val="0"/>
          <w:sz w:val="24"/>
          <w:szCs w:val="24"/>
        </w:rPr>
        <w:t>Average pay was over $36,000, the lowest 10% earned less than $20,000 and the highest 10% earned over $60,000.</w:t>
      </w:r>
    </w:p>
    <w:p w:rsidR="009D447E" w:rsidRPr="00D740CA" w:rsidRDefault="009D447E" w:rsidP="00D740CA">
      <w:pPr>
        <w:jc w:val="left"/>
        <w:rPr>
          <w:rFonts w:ascii="Times New Roman" w:hAnsi="Times New Roman"/>
          <w:sz w:val="24"/>
          <w:szCs w:val="24"/>
        </w:rPr>
      </w:pPr>
      <w:r w:rsidRPr="00D740CA">
        <w:rPr>
          <w:rFonts w:ascii="Times New Roman" w:hAnsi="Times New Roman"/>
          <w:sz w:val="24"/>
          <w:szCs w:val="24"/>
        </w:rPr>
        <w:t>CA 1–4</w:t>
      </w:r>
    </w:p>
    <w:p w:rsidR="009D447E" w:rsidRPr="00D740CA" w:rsidRDefault="009D447E" w:rsidP="00D740CA">
      <w:pPr>
        <w:numPr>
          <w:ilvl w:val="0"/>
          <w:numId w:val="46"/>
        </w:numPr>
        <w:spacing w:before="0" w:after="0"/>
        <w:ind w:left="360"/>
        <w:jc w:val="left"/>
        <w:rPr>
          <w:rFonts w:ascii="Times New Roman" w:hAnsi="Times New Roman"/>
          <w:b w:val="0"/>
          <w:sz w:val="24"/>
          <w:szCs w:val="24"/>
        </w:rPr>
      </w:pPr>
      <w:r>
        <w:rPr>
          <w:rFonts w:ascii="Times New Roman" w:hAnsi="Times New Roman"/>
          <w:b w:val="0"/>
          <w:sz w:val="24"/>
          <w:szCs w:val="24"/>
        </w:rPr>
        <w:t>P</w:t>
      </w:r>
      <w:r w:rsidRPr="00D740CA">
        <w:rPr>
          <w:rFonts w:ascii="Times New Roman" w:hAnsi="Times New Roman"/>
          <w:b w:val="0"/>
          <w:sz w:val="24"/>
          <w:szCs w:val="24"/>
        </w:rPr>
        <w:t>ass an ASE test and have a minimum of two years work experience. One year of work experience can be substituted by two years of formal automotive training</w:t>
      </w:r>
    </w:p>
    <w:p w:rsidR="009D447E" w:rsidRPr="00D740CA" w:rsidRDefault="005147F5" w:rsidP="00D740CA">
      <w:pPr>
        <w:numPr>
          <w:ilvl w:val="0"/>
          <w:numId w:val="46"/>
        </w:numPr>
        <w:spacing w:before="0" w:after="0"/>
        <w:ind w:left="360"/>
        <w:jc w:val="left"/>
        <w:rPr>
          <w:rFonts w:ascii="Times New Roman" w:hAnsi="Times New Roman"/>
          <w:b w:val="0"/>
          <w:sz w:val="24"/>
          <w:szCs w:val="24"/>
        </w:rPr>
      </w:pPr>
      <w:r w:rsidRPr="005147F5">
        <w:rPr>
          <w:rFonts w:ascii="Times New Roman" w:hAnsi="Times New Roman"/>
          <w:b w:val="0"/>
          <w:sz w:val="24"/>
          <w:szCs w:val="24"/>
        </w:rPr>
        <w:t>Answers may vary</w:t>
      </w:r>
      <w:r>
        <w:rPr>
          <w:rFonts w:ascii="Times New Roman" w:hAnsi="Times New Roman"/>
          <w:b w:val="0"/>
          <w:sz w:val="24"/>
          <w:szCs w:val="24"/>
        </w:rPr>
        <w:t>.</w:t>
      </w:r>
    </w:p>
    <w:p w:rsidR="00B72F5C" w:rsidRPr="00D109D8" w:rsidRDefault="00B72F5C" w:rsidP="009D447E">
      <w:pPr>
        <w:pStyle w:val="Bheading"/>
        <w:spacing w:line="480" w:lineRule="auto"/>
        <w:rPr>
          <w:rFonts w:cs="Times"/>
        </w:rPr>
      </w:pPr>
    </w:p>
    <w:sectPr w:rsidR="00B72F5C" w:rsidRPr="00D109D8" w:rsidSect="00312905">
      <w:footerReference w:type="default" r:id="rId8"/>
      <w:type w:val="continuous"/>
      <w:pgSz w:w="11909" w:h="16834"/>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5B" w:rsidRDefault="00286F5B">
      <w:r>
        <w:separator/>
      </w:r>
    </w:p>
  </w:endnote>
  <w:endnote w:type="continuationSeparator" w:id="0">
    <w:p w:rsidR="00286F5B" w:rsidRDefault="0028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 Life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9A" w:rsidRPr="002A459C" w:rsidRDefault="0069269A" w:rsidP="009E5E3A">
    <w:pPr>
      <w:pStyle w:val="Footer"/>
      <w:jc w:val="center"/>
    </w:pPr>
    <w:r w:rsidRPr="002A459C">
      <w:t>Erjavec/</w:t>
    </w:r>
    <w:r w:rsidR="0026528E">
      <w:t>Thompson</w:t>
    </w:r>
    <w:r>
      <w:t xml:space="preserve"> 1 – </w:t>
    </w:r>
    <w:r>
      <w:rPr>
        <w:rStyle w:val="PageNumber"/>
      </w:rPr>
      <w:fldChar w:fldCharType="begin"/>
    </w:r>
    <w:r>
      <w:rPr>
        <w:rStyle w:val="PageNumber"/>
      </w:rPr>
      <w:instrText xml:space="preserve"> PAGE </w:instrText>
    </w:r>
    <w:r>
      <w:rPr>
        <w:rStyle w:val="PageNumber"/>
      </w:rPr>
      <w:fldChar w:fldCharType="separate"/>
    </w:r>
    <w:r w:rsidR="0035641B">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5B" w:rsidRDefault="00286F5B">
      <w:r>
        <w:separator/>
      </w:r>
    </w:p>
  </w:footnote>
  <w:footnote w:type="continuationSeparator" w:id="0">
    <w:p w:rsidR="00286F5B" w:rsidRDefault="0028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622C20"/>
    <w:lvl w:ilvl="0">
      <w:start w:val="1"/>
      <w:numFmt w:val="decimal"/>
      <w:lvlText w:val="%1."/>
      <w:lvlJc w:val="left"/>
      <w:pPr>
        <w:tabs>
          <w:tab w:val="num" w:pos="1800"/>
        </w:tabs>
        <w:ind w:left="1800" w:hanging="360"/>
      </w:pPr>
    </w:lvl>
  </w:abstractNum>
  <w:abstractNum w:abstractNumId="1">
    <w:nsid w:val="FFFFFF7D"/>
    <w:multiLevelType w:val="singleLevel"/>
    <w:tmpl w:val="1D0008D0"/>
    <w:lvl w:ilvl="0">
      <w:start w:val="1"/>
      <w:numFmt w:val="decimal"/>
      <w:lvlText w:val="%1."/>
      <w:lvlJc w:val="left"/>
      <w:pPr>
        <w:tabs>
          <w:tab w:val="num" w:pos="1440"/>
        </w:tabs>
        <w:ind w:left="1440" w:hanging="360"/>
      </w:pPr>
    </w:lvl>
  </w:abstractNum>
  <w:abstractNum w:abstractNumId="2">
    <w:nsid w:val="FFFFFF7E"/>
    <w:multiLevelType w:val="singleLevel"/>
    <w:tmpl w:val="4F0616A6"/>
    <w:lvl w:ilvl="0">
      <w:start w:val="1"/>
      <w:numFmt w:val="decimal"/>
      <w:lvlText w:val="%1."/>
      <w:lvlJc w:val="left"/>
      <w:pPr>
        <w:tabs>
          <w:tab w:val="num" w:pos="1080"/>
        </w:tabs>
        <w:ind w:left="1080" w:hanging="360"/>
      </w:pPr>
    </w:lvl>
  </w:abstractNum>
  <w:abstractNum w:abstractNumId="3">
    <w:nsid w:val="FFFFFF7F"/>
    <w:multiLevelType w:val="singleLevel"/>
    <w:tmpl w:val="56045DDA"/>
    <w:lvl w:ilvl="0">
      <w:start w:val="1"/>
      <w:numFmt w:val="decimal"/>
      <w:lvlText w:val="%1."/>
      <w:lvlJc w:val="left"/>
      <w:pPr>
        <w:tabs>
          <w:tab w:val="num" w:pos="720"/>
        </w:tabs>
        <w:ind w:left="720" w:hanging="360"/>
      </w:pPr>
    </w:lvl>
  </w:abstractNum>
  <w:abstractNum w:abstractNumId="4">
    <w:nsid w:val="FFFFFF80"/>
    <w:multiLevelType w:val="singleLevel"/>
    <w:tmpl w:val="445856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4877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649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90B4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04FB40"/>
    <w:lvl w:ilvl="0">
      <w:start w:val="1"/>
      <w:numFmt w:val="decimal"/>
      <w:lvlText w:val="%1."/>
      <w:lvlJc w:val="left"/>
      <w:pPr>
        <w:tabs>
          <w:tab w:val="num" w:pos="360"/>
        </w:tabs>
        <w:ind w:left="360" w:hanging="360"/>
      </w:pPr>
    </w:lvl>
  </w:abstractNum>
  <w:abstractNum w:abstractNumId="9">
    <w:nsid w:val="FFFFFF89"/>
    <w:multiLevelType w:val="singleLevel"/>
    <w:tmpl w:val="C34E40B4"/>
    <w:lvl w:ilvl="0">
      <w:start w:val="1"/>
      <w:numFmt w:val="bullet"/>
      <w:lvlText w:val=""/>
      <w:lvlJc w:val="left"/>
      <w:pPr>
        <w:tabs>
          <w:tab w:val="num" w:pos="360"/>
        </w:tabs>
        <w:ind w:left="360" w:hanging="360"/>
      </w:pPr>
      <w:rPr>
        <w:rFonts w:ascii="Symbol" w:hAnsi="Symbol" w:hint="default"/>
      </w:rPr>
    </w:lvl>
  </w:abstractNum>
  <w:abstractNum w:abstractNumId="10">
    <w:nsid w:val="00BB3645"/>
    <w:multiLevelType w:val="hybridMultilevel"/>
    <w:tmpl w:val="679A0FDE"/>
    <w:lvl w:ilvl="0" w:tplc="509E38D8">
      <w:start w:val="1"/>
      <w:numFmt w:val="upperLetter"/>
      <w:lvlRestart w:val="0"/>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5E29D4"/>
    <w:multiLevelType w:val="hybridMultilevel"/>
    <w:tmpl w:val="C0BA2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88549F"/>
    <w:multiLevelType w:val="hybridMultilevel"/>
    <w:tmpl w:val="61AA1AAA"/>
    <w:lvl w:ilvl="0" w:tplc="44CCA6B0">
      <w:start w:val="1"/>
      <w:numFmt w:val="decimal"/>
      <w:lvlRestart w:val="0"/>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14">
    <w:nsid w:val="0D8132AB"/>
    <w:multiLevelType w:val="hybridMultilevel"/>
    <w:tmpl w:val="79344BF2"/>
    <w:lvl w:ilvl="0" w:tplc="5E4E508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72648"/>
    <w:multiLevelType w:val="hybridMultilevel"/>
    <w:tmpl w:val="B38EBFFC"/>
    <w:lvl w:ilvl="0" w:tplc="44CCA6B0">
      <w:start w:val="1"/>
      <w:numFmt w:val="decimal"/>
      <w:lvlRestart w:val="0"/>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F0315A"/>
    <w:multiLevelType w:val="hybridMultilevel"/>
    <w:tmpl w:val="03B4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54068F"/>
    <w:multiLevelType w:val="hybridMultilevel"/>
    <w:tmpl w:val="03FAF11E"/>
    <w:lvl w:ilvl="0" w:tplc="94002A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72BCE"/>
    <w:multiLevelType w:val="hybridMultilevel"/>
    <w:tmpl w:val="873457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7388BF66">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910098"/>
    <w:multiLevelType w:val="hybridMultilevel"/>
    <w:tmpl w:val="4B50A040"/>
    <w:lvl w:ilvl="0" w:tplc="509E38D8">
      <w:start w:val="1"/>
      <w:numFmt w:val="upperLetter"/>
      <w:lvlRestart w:val="0"/>
      <w:lvlText w:val="%1."/>
      <w:lvlJc w:val="left"/>
      <w:pPr>
        <w:tabs>
          <w:tab w:val="num" w:pos="1080"/>
        </w:tabs>
        <w:ind w:left="1080" w:hanging="360"/>
      </w:pPr>
      <w:rPr>
        <w:rFonts w:hint="default"/>
        <w:b w:val="0"/>
      </w:rPr>
    </w:lvl>
    <w:lvl w:ilvl="1" w:tplc="0E0E9CF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94367F"/>
    <w:multiLevelType w:val="hybridMultilevel"/>
    <w:tmpl w:val="47CE0CA4"/>
    <w:lvl w:ilvl="0" w:tplc="8CDC61D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FD0594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34F6C"/>
    <w:multiLevelType w:val="hybridMultilevel"/>
    <w:tmpl w:val="DD0231DC"/>
    <w:lvl w:ilvl="0" w:tplc="0D8C2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25">
    <w:nsid w:val="318A2B1A"/>
    <w:multiLevelType w:val="hybridMultilevel"/>
    <w:tmpl w:val="356E361A"/>
    <w:lvl w:ilvl="0" w:tplc="44CCA6B0">
      <w:start w:val="1"/>
      <w:numFmt w:val="decimal"/>
      <w:lvlRestart w:val="0"/>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787924"/>
    <w:multiLevelType w:val="hybridMultilevel"/>
    <w:tmpl w:val="06E836C0"/>
    <w:lvl w:ilvl="0" w:tplc="623C1414">
      <w:start w:val="1"/>
      <w:numFmt w:val="lowerLetter"/>
      <w:lvlText w:val="%1."/>
      <w:lvlJc w:val="left"/>
      <w:pPr>
        <w:tabs>
          <w:tab w:val="num" w:pos="360"/>
        </w:tabs>
        <w:ind w:left="0" w:firstLine="0"/>
      </w:pPr>
      <w:rPr>
        <w:rFonts w:hint="default"/>
        <w:b/>
      </w:rPr>
    </w:lvl>
    <w:lvl w:ilvl="1" w:tplc="48067B3C">
      <w:start w:val="1"/>
      <w:numFmt w:val="lowerLetter"/>
      <w:lvlText w:val="%2."/>
      <w:lvlJc w:val="left"/>
      <w:pPr>
        <w:tabs>
          <w:tab w:val="num" w:pos="144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BC1EC0"/>
    <w:multiLevelType w:val="hybridMultilevel"/>
    <w:tmpl w:val="3C04B996"/>
    <w:lvl w:ilvl="0" w:tplc="04090005">
      <w:start w:val="1"/>
      <w:numFmt w:val="bullet"/>
      <w:lvlText w:val=""/>
      <w:lvlJc w:val="left"/>
      <w:pPr>
        <w:tabs>
          <w:tab w:val="num" w:pos="360"/>
        </w:tabs>
        <w:ind w:left="360" w:hanging="360"/>
      </w:pPr>
      <w:rPr>
        <w:rFonts w:ascii="Wingdings" w:hAnsi="Wingdings" w:hint="default"/>
      </w:rPr>
    </w:lvl>
    <w:lvl w:ilvl="1" w:tplc="398E5A40">
      <w:start w:val="1"/>
      <w:numFmt w:val="upperRoman"/>
      <w:lvlRestart w:val="0"/>
      <w:lvlText w:val="%2."/>
      <w:lvlJc w:val="left"/>
      <w:pPr>
        <w:tabs>
          <w:tab w:val="num" w:pos="1080"/>
        </w:tabs>
        <w:ind w:left="1080" w:hanging="360"/>
      </w:pPr>
      <w:rPr>
        <w:rFonts w:hint="default"/>
        <w:b/>
      </w:rPr>
    </w:lvl>
    <w:lvl w:ilvl="2" w:tplc="463E1BB6">
      <w:start w:val="1"/>
      <w:numFmt w:val="upperLetter"/>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3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31">
    <w:nsid w:val="49A208F6"/>
    <w:multiLevelType w:val="hybridMultilevel"/>
    <w:tmpl w:val="C92ADA8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3">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34">
    <w:nsid w:val="55172C05"/>
    <w:multiLevelType w:val="hybridMultilevel"/>
    <w:tmpl w:val="610431A2"/>
    <w:lvl w:ilvl="0" w:tplc="04090019">
      <w:start w:val="1"/>
      <w:numFmt w:val="lowerLetter"/>
      <w:lvlText w:val="%1."/>
      <w:lvlJc w:val="left"/>
      <w:pPr>
        <w:ind w:left="720" w:hanging="360"/>
      </w:pPr>
    </w:lvl>
    <w:lvl w:ilvl="1" w:tplc="762CFC32">
      <w:start w:val="1"/>
      <w:numFmt w:val="lowerLetter"/>
      <w:lvlText w:val="%2."/>
      <w:lvlJc w:val="left"/>
      <w:pPr>
        <w:ind w:left="1440" w:hanging="360"/>
      </w:pPr>
      <w:rPr>
        <w:b/>
      </w:rPr>
    </w:lvl>
    <w:lvl w:ilvl="2" w:tplc="0409001B">
      <w:start w:val="1"/>
      <w:numFmt w:val="lowerRoman"/>
      <w:lvlText w:val="%3."/>
      <w:lvlJc w:val="right"/>
      <w:pPr>
        <w:ind w:left="2160" w:hanging="180"/>
      </w:pPr>
    </w:lvl>
    <w:lvl w:ilvl="3" w:tplc="7388BF66">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7F5A34"/>
    <w:multiLevelType w:val="hybridMultilevel"/>
    <w:tmpl w:val="7D828620"/>
    <w:lvl w:ilvl="0" w:tplc="509E38D8">
      <w:start w:val="1"/>
      <w:numFmt w:val="upperLetter"/>
      <w:lvlRestart w:val="0"/>
      <w:lvlText w:val="%1."/>
      <w:lvlJc w:val="left"/>
      <w:pPr>
        <w:tabs>
          <w:tab w:val="num" w:pos="1080"/>
        </w:tabs>
        <w:ind w:left="1080" w:hanging="360"/>
      </w:pPr>
      <w:rPr>
        <w:rFonts w:hint="default"/>
        <w:b w:val="0"/>
      </w:rPr>
    </w:lvl>
    <w:lvl w:ilvl="1" w:tplc="0E0E9CF6">
      <w:start w:val="1"/>
      <w:numFmt w:val="decimal"/>
      <w:lvlText w:val="%2."/>
      <w:lvlJc w:val="left"/>
      <w:pPr>
        <w:tabs>
          <w:tab w:val="num" w:pos="1440"/>
        </w:tabs>
        <w:ind w:left="1440" w:hanging="360"/>
      </w:pPr>
      <w:rPr>
        <w:rFonts w:hint="default"/>
        <w:b w:val="0"/>
      </w:rPr>
    </w:lvl>
    <w:lvl w:ilvl="2" w:tplc="1A14E5A8">
      <w:start w:val="1"/>
      <w:numFmt w:val="lowerLetter"/>
      <w:lvlText w:val="%3."/>
      <w:lvlJc w:val="left"/>
      <w:pPr>
        <w:ind w:left="2112" w:hanging="1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38">
    <w:nsid w:val="5C142452"/>
    <w:multiLevelType w:val="hybridMultilevel"/>
    <w:tmpl w:val="1D1E5BF8"/>
    <w:lvl w:ilvl="0" w:tplc="509E38D8">
      <w:start w:val="1"/>
      <w:numFmt w:val="upperLetter"/>
      <w:lvlRestart w:val="0"/>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FF692C"/>
    <w:multiLevelType w:val="hybridMultilevel"/>
    <w:tmpl w:val="3BBE7172"/>
    <w:lvl w:ilvl="0" w:tplc="767018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42">
    <w:nsid w:val="6F9D3A1F"/>
    <w:multiLevelType w:val="hybridMultilevel"/>
    <w:tmpl w:val="F3300170"/>
    <w:lvl w:ilvl="0" w:tplc="44CCA6B0">
      <w:start w:val="1"/>
      <w:numFmt w:val="decimal"/>
      <w:lvlRestart w:val="0"/>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FF5DCD"/>
    <w:multiLevelType w:val="hybridMultilevel"/>
    <w:tmpl w:val="ADEEE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45">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46">
    <w:nsid w:val="7AA0127B"/>
    <w:multiLevelType w:val="hybridMultilevel"/>
    <w:tmpl w:val="DA545D6E"/>
    <w:lvl w:ilvl="0" w:tplc="CAD62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5"/>
  </w:num>
  <w:num w:numId="3">
    <w:abstractNumId w:val="44"/>
  </w:num>
  <w:num w:numId="4">
    <w:abstractNumId w:val="20"/>
    <w:lvlOverride w:ilvl="0">
      <w:startOverride w:val="1"/>
    </w:lvlOverride>
  </w:num>
  <w:num w:numId="5">
    <w:abstractNumId w:val="13"/>
  </w:num>
  <w:num w:numId="6">
    <w:abstractNumId w:val="41"/>
  </w:num>
  <w:num w:numId="7">
    <w:abstractNumId w:val="28"/>
  </w:num>
  <w:num w:numId="8">
    <w:abstractNumId w:val="33"/>
  </w:num>
  <w:num w:numId="9">
    <w:abstractNumId w:val="32"/>
  </w:num>
  <w:num w:numId="10">
    <w:abstractNumId w:val="30"/>
  </w:num>
  <w:num w:numId="11">
    <w:abstractNumId w:val="47"/>
    <w:lvlOverride w:ilvl="0">
      <w:startOverride w:val="1"/>
    </w:lvlOverride>
  </w:num>
  <w:num w:numId="12">
    <w:abstractNumId w:val="37"/>
  </w:num>
  <w:num w:numId="13">
    <w:abstractNumId w:val="29"/>
  </w:num>
  <w:num w:numId="14">
    <w:abstractNumId w:val="39"/>
  </w:num>
  <w:num w:numId="15">
    <w:abstractNumId w:val="35"/>
  </w:num>
  <w:num w:numId="16">
    <w:abstractNumId w:val="17"/>
  </w:num>
  <w:num w:numId="17">
    <w:abstractNumId w:val="27"/>
  </w:num>
  <w:num w:numId="18">
    <w:abstractNumId w:val="21"/>
  </w:num>
  <w:num w:numId="19">
    <w:abstractNumId w:val="38"/>
  </w:num>
  <w:num w:numId="20">
    <w:abstractNumId w:val="10"/>
  </w:num>
  <w:num w:numId="21">
    <w:abstractNumId w:val="36"/>
  </w:num>
  <w:num w:numId="22">
    <w:abstractNumId w:val="25"/>
  </w:num>
  <w:num w:numId="23">
    <w:abstractNumId w:val="26"/>
  </w:num>
  <w:num w:numId="24">
    <w:abstractNumId w:val="15"/>
  </w:num>
  <w:num w:numId="25">
    <w:abstractNumId w:val="12"/>
  </w:num>
  <w:num w:numId="26">
    <w:abstractNumId w:val="42"/>
  </w:num>
  <w:num w:numId="27">
    <w:abstractNumId w:val="24"/>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18"/>
  </w:num>
  <w:num w:numId="40">
    <w:abstractNumId w:val="34"/>
  </w:num>
  <w:num w:numId="41">
    <w:abstractNumId w:val="14"/>
  </w:num>
  <w:num w:numId="42">
    <w:abstractNumId w:val="40"/>
  </w:num>
  <w:num w:numId="43">
    <w:abstractNumId w:val="22"/>
  </w:num>
  <w:num w:numId="44">
    <w:abstractNumId w:val="11"/>
  </w:num>
  <w:num w:numId="45">
    <w:abstractNumId w:val="43"/>
  </w:num>
  <w:num w:numId="46">
    <w:abstractNumId w:val="23"/>
  </w:num>
  <w:num w:numId="47">
    <w:abstractNumId w:val="46"/>
  </w:num>
  <w:num w:numId="48">
    <w:abstractNumId w:val="1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85"/>
    <w:rsid w:val="0000002F"/>
    <w:rsid w:val="000003DA"/>
    <w:rsid w:val="00000425"/>
    <w:rsid w:val="000006C1"/>
    <w:rsid w:val="00000F6A"/>
    <w:rsid w:val="000013E0"/>
    <w:rsid w:val="000017B7"/>
    <w:rsid w:val="00001983"/>
    <w:rsid w:val="0000245F"/>
    <w:rsid w:val="000029DA"/>
    <w:rsid w:val="0000316C"/>
    <w:rsid w:val="00003321"/>
    <w:rsid w:val="00003829"/>
    <w:rsid w:val="000038E6"/>
    <w:rsid w:val="00004125"/>
    <w:rsid w:val="0000482A"/>
    <w:rsid w:val="0000517C"/>
    <w:rsid w:val="00005536"/>
    <w:rsid w:val="000057B9"/>
    <w:rsid w:val="00005940"/>
    <w:rsid w:val="00005C57"/>
    <w:rsid w:val="000065D3"/>
    <w:rsid w:val="0000665A"/>
    <w:rsid w:val="0000671A"/>
    <w:rsid w:val="00007245"/>
    <w:rsid w:val="00007265"/>
    <w:rsid w:val="00007C5C"/>
    <w:rsid w:val="000100FA"/>
    <w:rsid w:val="00010619"/>
    <w:rsid w:val="00010758"/>
    <w:rsid w:val="00010A96"/>
    <w:rsid w:val="00011039"/>
    <w:rsid w:val="00012ABD"/>
    <w:rsid w:val="00013832"/>
    <w:rsid w:val="00013ABA"/>
    <w:rsid w:val="00013E70"/>
    <w:rsid w:val="000149BD"/>
    <w:rsid w:val="00014FB9"/>
    <w:rsid w:val="000150C5"/>
    <w:rsid w:val="000150C7"/>
    <w:rsid w:val="00015608"/>
    <w:rsid w:val="0001597B"/>
    <w:rsid w:val="00015EF1"/>
    <w:rsid w:val="00016671"/>
    <w:rsid w:val="00016F6F"/>
    <w:rsid w:val="0001772D"/>
    <w:rsid w:val="000178AD"/>
    <w:rsid w:val="00017FA9"/>
    <w:rsid w:val="000204CD"/>
    <w:rsid w:val="00020C9B"/>
    <w:rsid w:val="00020DFD"/>
    <w:rsid w:val="0002117D"/>
    <w:rsid w:val="0002161B"/>
    <w:rsid w:val="00021A3F"/>
    <w:rsid w:val="00021FE3"/>
    <w:rsid w:val="00022354"/>
    <w:rsid w:val="00022365"/>
    <w:rsid w:val="000224B6"/>
    <w:rsid w:val="00022841"/>
    <w:rsid w:val="00023274"/>
    <w:rsid w:val="00023435"/>
    <w:rsid w:val="0002349D"/>
    <w:rsid w:val="000236CF"/>
    <w:rsid w:val="00023CD5"/>
    <w:rsid w:val="00024047"/>
    <w:rsid w:val="0002404D"/>
    <w:rsid w:val="000244D7"/>
    <w:rsid w:val="000247DE"/>
    <w:rsid w:val="00024EBD"/>
    <w:rsid w:val="0002507E"/>
    <w:rsid w:val="0002509D"/>
    <w:rsid w:val="0002518F"/>
    <w:rsid w:val="0002527F"/>
    <w:rsid w:val="000255BB"/>
    <w:rsid w:val="00025B7A"/>
    <w:rsid w:val="00025F3B"/>
    <w:rsid w:val="00026987"/>
    <w:rsid w:val="00026C12"/>
    <w:rsid w:val="00026E95"/>
    <w:rsid w:val="0002737A"/>
    <w:rsid w:val="000275C3"/>
    <w:rsid w:val="000276F9"/>
    <w:rsid w:val="00027C0B"/>
    <w:rsid w:val="0003013D"/>
    <w:rsid w:val="000303EF"/>
    <w:rsid w:val="000305EE"/>
    <w:rsid w:val="000306C3"/>
    <w:rsid w:val="00031225"/>
    <w:rsid w:val="00031266"/>
    <w:rsid w:val="000315A2"/>
    <w:rsid w:val="00031B52"/>
    <w:rsid w:val="00031ED6"/>
    <w:rsid w:val="0003213E"/>
    <w:rsid w:val="0003215E"/>
    <w:rsid w:val="00032DD1"/>
    <w:rsid w:val="000331CD"/>
    <w:rsid w:val="00033821"/>
    <w:rsid w:val="00033A5F"/>
    <w:rsid w:val="00033B1F"/>
    <w:rsid w:val="0003433D"/>
    <w:rsid w:val="00034517"/>
    <w:rsid w:val="00034724"/>
    <w:rsid w:val="00034D88"/>
    <w:rsid w:val="00035258"/>
    <w:rsid w:val="00036016"/>
    <w:rsid w:val="00036A27"/>
    <w:rsid w:val="00037510"/>
    <w:rsid w:val="000379A1"/>
    <w:rsid w:val="00037FDD"/>
    <w:rsid w:val="00040066"/>
    <w:rsid w:val="000405BF"/>
    <w:rsid w:val="0004079F"/>
    <w:rsid w:val="00040E1D"/>
    <w:rsid w:val="00041395"/>
    <w:rsid w:val="0004157A"/>
    <w:rsid w:val="00041D68"/>
    <w:rsid w:val="000429FD"/>
    <w:rsid w:val="00042E58"/>
    <w:rsid w:val="00042F2D"/>
    <w:rsid w:val="000430EA"/>
    <w:rsid w:val="000435A3"/>
    <w:rsid w:val="000435B4"/>
    <w:rsid w:val="0004387A"/>
    <w:rsid w:val="0004396F"/>
    <w:rsid w:val="00043BC8"/>
    <w:rsid w:val="000444C1"/>
    <w:rsid w:val="000444ED"/>
    <w:rsid w:val="00045418"/>
    <w:rsid w:val="000456F4"/>
    <w:rsid w:val="000460B9"/>
    <w:rsid w:val="00046834"/>
    <w:rsid w:val="00046998"/>
    <w:rsid w:val="000470DA"/>
    <w:rsid w:val="0004735B"/>
    <w:rsid w:val="000473E2"/>
    <w:rsid w:val="0005061C"/>
    <w:rsid w:val="000511A1"/>
    <w:rsid w:val="00051465"/>
    <w:rsid w:val="00051FBF"/>
    <w:rsid w:val="00053228"/>
    <w:rsid w:val="00053364"/>
    <w:rsid w:val="00053648"/>
    <w:rsid w:val="00053981"/>
    <w:rsid w:val="00053BF1"/>
    <w:rsid w:val="00053E12"/>
    <w:rsid w:val="00053FF0"/>
    <w:rsid w:val="00054144"/>
    <w:rsid w:val="000541CC"/>
    <w:rsid w:val="00054400"/>
    <w:rsid w:val="000544D1"/>
    <w:rsid w:val="00054765"/>
    <w:rsid w:val="000547B4"/>
    <w:rsid w:val="0005486C"/>
    <w:rsid w:val="00054AC1"/>
    <w:rsid w:val="000558D3"/>
    <w:rsid w:val="00055C30"/>
    <w:rsid w:val="00055CF3"/>
    <w:rsid w:val="000564B1"/>
    <w:rsid w:val="000579D7"/>
    <w:rsid w:val="00057C46"/>
    <w:rsid w:val="00057E71"/>
    <w:rsid w:val="00061362"/>
    <w:rsid w:val="000616AE"/>
    <w:rsid w:val="00061D9F"/>
    <w:rsid w:val="00062077"/>
    <w:rsid w:val="000628C0"/>
    <w:rsid w:val="00062CDF"/>
    <w:rsid w:val="00063B1A"/>
    <w:rsid w:val="00063CFD"/>
    <w:rsid w:val="00063FC9"/>
    <w:rsid w:val="00064057"/>
    <w:rsid w:val="00064B55"/>
    <w:rsid w:val="00064DF6"/>
    <w:rsid w:val="00065088"/>
    <w:rsid w:val="00065363"/>
    <w:rsid w:val="000654B7"/>
    <w:rsid w:val="000655DE"/>
    <w:rsid w:val="00065870"/>
    <w:rsid w:val="000660B7"/>
    <w:rsid w:val="00066A7F"/>
    <w:rsid w:val="00066D03"/>
    <w:rsid w:val="0006770E"/>
    <w:rsid w:val="00067785"/>
    <w:rsid w:val="0007000A"/>
    <w:rsid w:val="000712E5"/>
    <w:rsid w:val="0007175E"/>
    <w:rsid w:val="00071978"/>
    <w:rsid w:val="000719BB"/>
    <w:rsid w:val="00071C7D"/>
    <w:rsid w:val="000721A0"/>
    <w:rsid w:val="0007222F"/>
    <w:rsid w:val="0007250E"/>
    <w:rsid w:val="000729F5"/>
    <w:rsid w:val="00072A57"/>
    <w:rsid w:val="00072EF4"/>
    <w:rsid w:val="00072F5D"/>
    <w:rsid w:val="000730CA"/>
    <w:rsid w:val="00073768"/>
    <w:rsid w:val="0007380B"/>
    <w:rsid w:val="00073BB6"/>
    <w:rsid w:val="0007418B"/>
    <w:rsid w:val="000758C3"/>
    <w:rsid w:val="0007599E"/>
    <w:rsid w:val="00076598"/>
    <w:rsid w:val="00076869"/>
    <w:rsid w:val="00076CB8"/>
    <w:rsid w:val="000773EB"/>
    <w:rsid w:val="00077858"/>
    <w:rsid w:val="00077C00"/>
    <w:rsid w:val="00077F08"/>
    <w:rsid w:val="00080495"/>
    <w:rsid w:val="00080710"/>
    <w:rsid w:val="00080FE1"/>
    <w:rsid w:val="000827A9"/>
    <w:rsid w:val="000829D8"/>
    <w:rsid w:val="00082CFC"/>
    <w:rsid w:val="00082F27"/>
    <w:rsid w:val="000835F4"/>
    <w:rsid w:val="000839C5"/>
    <w:rsid w:val="00084168"/>
    <w:rsid w:val="000845C1"/>
    <w:rsid w:val="00084701"/>
    <w:rsid w:val="0008492F"/>
    <w:rsid w:val="00085459"/>
    <w:rsid w:val="000858E7"/>
    <w:rsid w:val="00085ADC"/>
    <w:rsid w:val="00086067"/>
    <w:rsid w:val="000861A9"/>
    <w:rsid w:val="000869FA"/>
    <w:rsid w:val="00090188"/>
    <w:rsid w:val="0009099F"/>
    <w:rsid w:val="00090A26"/>
    <w:rsid w:val="00090A43"/>
    <w:rsid w:val="00091309"/>
    <w:rsid w:val="000914A4"/>
    <w:rsid w:val="00091529"/>
    <w:rsid w:val="00091E36"/>
    <w:rsid w:val="00093184"/>
    <w:rsid w:val="000934F3"/>
    <w:rsid w:val="00093F26"/>
    <w:rsid w:val="00093F71"/>
    <w:rsid w:val="0009439A"/>
    <w:rsid w:val="000947D8"/>
    <w:rsid w:val="00094D63"/>
    <w:rsid w:val="00095B07"/>
    <w:rsid w:val="00096F13"/>
    <w:rsid w:val="0009703D"/>
    <w:rsid w:val="0009715C"/>
    <w:rsid w:val="0009717E"/>
    <w:rsid w:val="00097B48"/>
    <w:rsid w:val="00097B4C"/>
    <w:rsid w:val="00097F8F"/>
    <w:rsid w:val="000A0BD2"/>
    <w:rsid w:val="000A1F25"/>
    <w:rsid w:val="000A2781"/>
    <w:rsid w:val="000A278F"/>
    <w:rsid w:val="000A2ABD"/>
    <w:rsid w:val="000A2C73"/>
    <w:rsid w:val="000A2EA7"/>
    <w:rsid w:val="000A31D0"/>
    <w:rsid w:val="000A39B5"/>
    <w:rsid w:val="000A3A56"/>
    <w:rsid w:val="000A3E2D"/>
    <w:rsid w:val="000A3F41"/>
    <w:rsid w:val="000A461D"/>
    <w:rsid w:val="000A48AC"/>
    <w:rsid w:val="000A53A0"/>
    <w:rsid w:val="000A6353"/>
    <w:rsid w:val="000A661C"/>
    <w:rsid w:val="000A7119"/>
    <w:rsid w:val="000A7198"/>
    <w:rsid w:val="000A77FA"/>
    <w:rsid w:val="000A7E03"/>
    <w:rsid w:val="000B009C"/>
    <w:rsid w:val="000B0D2B"/>
    <w:rsid w:val="000B1697"/>
    <w:rsid w:val="000B2583"/>
    <w:rsid w:val="000B2D08"/>
    <w:rsid w:val="000B4220"/>
    <w:rsid w:val="000B4ABF"/>
    <w:rsid w:val="000B52F8"/>
    <w:rsid w:val="000B5958"/>
    <w:rsid w:val="000B6061"/>
    <w:rsid w:val="000B6568"/>
    <w:rsid w:val="000B69CB"/>
    <w:rsid w:val="000B6AB0"/>
    <w:rsid w:val="000B6EA8"/>
    <w:rsid w:val="000B6F4D"/>
    <w:rsid w:val="000B7316"/>
    <w:rsid w:val="000B765C"/>
    <w:rsid w:val="000B7807"/>
    <w:rsid w:val="000B7D0E"/>
    <w:rsid w:val="000B7E86"/>
    <w:rsid w:val="000C0993"/>
    <w:rsid w:val="000C0B05"/>
    <w:rsid w:val="000C0BF4"/>
    <w:rsid w:val="000C137C"/>
    <w:rsid w:val="000C195A"/>
    <w:rsid w:val="000C195E"/>
    <w:rsid w:val="000C1F8F"/>
    <w:rsid w:val="000C21B7"/>
    <w:rsid w:val="000C234A"/>
    <w:rsid w:val="000C2692"/>
    <w:rsid w:val="000C2B7C"/>
    <w:rsid w:val="000C2E42"/>
    <w:rsid w:val="000C307F"/>
    <w:rsid w:val="000C409D"/>
    <w:rsid w:val="000C40CF"/>
    <w:rsid w:val="000C4340"/>
    <w:rsid w:val="000C494F"/>
    <w:rsid w:val="000C523E"/>
    <w:rsid w:val="000C560B"/>
    <w:rsid w:val="000C5765"/>
    <w:rsid w:val="000C5E54"/>
    <w:rsid w:val="000C681C"/>
    <w:rsid w:val="000C6AA1"/>
    <w:rsid w:val="000C6D65"/>
    <w:rsid w:val="000D06CA"/>
    <w:rsid w:val="000D1736"/>
    <w:rsid w:val="000D184E"/>
    <w:rsid w:val="000D27F4"/>
    <w:rsid w:val="000D2C09"/>
    <w:rsid w:val="000D2E38"/>
    <w:rsid w:val="000D3105"/>
    <w:rsid w:val="000D317D"/>
    <w:rsid w:val="000D39E8"/>
    <w:rsid w:val="000D3A73"/>
    <w:rsid w:val="000D40F3"/>
    <w:rsid w:val="000D4D0E"/>
    <w:rsid w:val="000D4D26"/>
    <w:rsid w:val="000D4DEB"/>
    <w:rsid w:val="000D580A"/>
    <w:rsid w:val="000D5D6B"/>
    <w:rsid w:val="000D6708"/>
    <w:rsid w:val="000D6F5A"/>
    <w:rsid w:val="000D7314"/>
    <w:rsid w:val="000D7561"/>
    <w:rsid w:val="000D7BBC"/>
    <w:rsid w:val="000D7FB5"/>
    <w:rsid w:val="000E0021"/>
    <w:rsid w:val="000E03DB"/>
    <w:rsid w:val="000E0431"/>
    <w:rsid w:val="000E0EAB"/>
    <w:rsid w:val="000E12E8"/>
    <w:rsid w:val="000E1AB8"/>
    <w:rsid w:val="000E1B2A"/>
    <w:rsid w:val="000E1FD8"/>
    <w:rsid w:val="000E2154"/>
    <w:rsid w:val="000E21E9"/>
    <w:rsid w:val="000E2518"/>
    <w:rsid w:val="000E2957"/>
    <w:rsid w:val="000E2D41"/>
    <w:rsid w:val="000E335F"/>
    <w:rsid w:val="000E3518"/>
    <w:rsid w:val="000E3C3F"/>
    <w:rsid w:val="000E4307"/>
    <w:rsid w:val="000E4AA7"/>
    <w:rsid w:val="000E4AB9"/>
    <w:rsid w:val="000E51DA"/>
    <w:rsid w:val="000E57C4"/>
    <w:rsid w:val="000E59CC"/>
    <w:rsid w:val="000E5FA3"/>
    <w:rsid w:val="000E7273"/>
    <w:rsid w:val="000E730F"/>
    <w:rsid w:val="000E73D7"/>
    <w:rsid w:val="000E799B"/>
    <w:rsid w:val="000F06AE"/>
    <w:rsid w:val="000F06E8"/>
    <w:rsid w:val="000F07B7"/>
    <w:rsid w:val="000F0B2B"/>
    <w:rsid w:val="000F0B82"/>
    <w:rsid w:val="000F0BED"/>
    <w:rsid w:val="000F1174"/>
    <w:rsid w:val="000F137D"/>
    <w:rsid w:val="000F1608"/>
    <w:rsid w:val="000F1C29"/>
    <w:rsid w:val="000F1C9E"/>
    <w:rsid w:val="000F1E91"/>
    <w:rsid w:val="000F2AAC"/>
    <w:rsid w:val="000F332B"/>
    <w:rsid w:val="000F34E3"/>
    <w:rsid w:val="000F38D2"/>
    <w:rsid w:val="000F3D04"/>
    <w:rsid w:val="000F441E"/>
    <w:rsid w:val="000F4A0F"/>
    <w:rsid w:val="000F4AD3"/>
    <w:rsid w:val="000F4BFC"/>
    <w:rsid w:val="000F5098"/>
    <w:rsid w:val="000F5A89"/>
    <w:rsid w:val="000F5E5C"/>
    <w:rsid w:val="000F5F1B"/>
    <w:rsid w:val="000F5F85"/>
    <w:rsid w:val="000F6547"/>
    <w:rsid w:val="000F65A0"/>
    <w:rsid w:val="000F729A"/>
    <w:rsid w:val="000F7A62"/>
    <w:rsid w:val="001004EF"/>
    <w:rsid w:val="00100784"/>
    <w:rsid w:val="001014DD"/>
    <w:rsid w:val="00101CB7"/>
    <w:rsid w:val="00102217"/>
    <w:rsid w:val="001025B7"/>
    <w:rsid w:val="0010314D"/>
    <w:rsid w:val="00103AC1"/>
    <w:rsid w:val="001045AF"/>
    <w:rsid w:val="001045E2"/>
    <w:rsid w:val="00104B17"/>
    <w:rsid w:val="00105947"/>
    <w:rsid w:val="00106AF3"/>
    <w:rsid w:val="001103F9"/>
    <w:rsid w:val="0011051E"/>
    <w:rsid w:val="0011061E"/>
    <w:rsid w:val="00111450"/>
    <w:rsid w:val="0011178E"/>
    <w:rsid w:val="00112320"/>
    <w:rsid w:val="001125C5"/>
    <w:rsid w:val="00112698"/>
    <w:rsid w:val="00112B50"/>
    <w:rsid w:val="001138D6"/>
    <w:rsid w:val="0011458A"/>
    <w:rsid w:val="001157D2"/>
    <w:rsid w:val="001159ED"/>
    <w:rsid w:val="00115F2E"/>
    <w:rsid w:val="00116A80"/>
    <w:rsid w:val="00116B1D"/>
    <w:rsid w:val="00116DC3"/>
    <w:rsid w:val="00116DED"/>
    <w:rsid w:val="001173F6"/>
    <w:rsid w:val="00117ACD"/>
    <w:rsid w:val="0012074D"/>
    <w:rsid w:val="00120B84"/>
    <w:rsid w:val="001210BE"/>
    <w:rsid w:val="00121703"/>
    <w:rsid w:val="00121A80"/>
    <w:rsid w:val="00121DF9"/>
    <w:rsid w:val="001223B5"/>
    <w:rsid w:val="001227C2"/>
    <w:rsid w:val="00122F0F"/>
    <w:rsid w:val="0012323E"/>
    <w:rsid w:val="00123A60"/>
    <w:rsid w:val="00123E08"/>
    <w:rsid w:val="0012401A"/>
    <w:rsid w:val="001240CE"/>
    <w:rsid w:val="0012427E"/>
    <w:rsid w:val="00124BFB"/>
    <w:rsid w:val="00124DE0"/>
    <w:rsid w:val="001252BC"/>
    <w:rsid w:val="001255AD"/>
    <w:rsid w:val="00125709"/>
    <w:rsid w:val="00126260"/>
    <w:rsid w:val="0012641F"/>
    <w:rsid w:val="00126EFF"/>
    <w:rsid w:val="0012713D"/>
    <w:rsid w:val="00127775"/>
    <w:rsid w:val="00127B34"/>
    <w:rsid w:val="001304D2"/>
    <w:rsid w:val="00130BF4"/>
    <w:rsid w:val="00130CAD"/>
    <w:rsid w:val="00130D2B"/>
    <w:rsid w:val="0013113E"/>
    <w:rsid w:val="00131952"/>
    <w:rsid w:val="00131D8C"/>
    <w:rsid w:val="00132BCE"/>
    <w:rsid w:val="0013308A"/>
    <w:rsid w:val="001332BB"/>
    <w:rsid w:val="00133EDD"/>
    <w:rsid w:val="00134D94"/>
    <w:rsid w:val="00134DDA"/>
    <w:rsid w:val="00134F92"/>
    <w:rsid w:val="00135A96"/>
    <w:rsid w:val="00135CCC"/>
    <w:rsid w:val="00136A4F"/>
    <w:rsid w:val="00136C78"/>
    <w:rsid w:val="00140652"/>
    <w:rsid w:val="00140888"/>
    <w:rsid w:val="001409A9"/>
    <w:rsid w:val="00140AAF"/>
    <w:rsid w:val="00140D2C"/>
    <w:rsid w:val="00140E2D"/>
    <w:rsid w:val="00141326"/>
    <w:rsid w:val="00141743"/>
    <w:rsid w:val="00142ECE"/>
    <w:rsid w:val="0014311A"/>
    <w:rsid w:val="001434E5"/>
    <w:rsid w:val="0014370B"/>
    <w:rsid w:val="001438FC"/>
    <w:rsid w:val="001457D5"/>
    <w:rsid w:val="0014600C"/>
    <w:rsid w:val="00146E0C"/>
    <w:rsid w:val="0014765B"/>
    <w:rsid w:val="0014786E"/>
    <w:rsid w:val="00150427"/>
    <w:rsid w:val="001508DB"/>
    <w:rsid w:val="00150E31"/>
    <w:rsid w:val="0015114F"/>
    <w:rsid w:val="00151708"/>
    <w:rsid w:val="00151AD5"/>
    <w:rsid w:val="00151E0A"/>
    <w:rsid w:val="00153342"/>
    <w:rsid w:val="00153406"/>
    <w:rsid w:val="00153A1B"/>
    <w:rsid w:val="00153D2F"/>
    <w:rsid w:val="0015415B"/>
    <w:rsid w:val="001541ED"/>
    <w:rsid w:val="001545A3"/>
    <w:rsid w:val="0015468B"/>
    <w:rsid w:val="00154701"/>
    <w:rsid w:val="00154833"/>
    <w:rsid w:val="00154DDE"/>
    <w:rsid w:val="00154DE8"/>
    <w:rsid w:val="00155145"/>
    <w:rsid w:val="00155550"/>
    <w:rsid w:val="00155CE2"/>
    <w:rsid w:val="001560C2"/>
    <w:rsid w:val="00156367"/>
    <w:rsid w:val="001564CC"/>
    <w:rsid w:val="00156D9E"/>
    <w:rsid w:val="00157A08"/>
    <w:rsid w:val="00157A8A"/>
    <w:rsid w:val="00157FEE"/>
    <w:rsid w:val="00160562"/>
    <w:rsid w:val="001608B8"/>
    <w:rsid w:val="00160DAA"/>
    <w:rsid w:val="00160F54"/>
    <w:rsid w:val="001613EA"/>
    <w:rsid w:val="00161BD1"/>
    <w:rsid w:val="00161E9F"/>
    <w:rsid w:val="00162198"/>
    <w:rsid w:val="00163025"/>
    <w:rsid w:val="0016343B"/>
    <w:rsid w:val="0016405D"/>
    <w:rsid w:val="00164108"/>
    <w:rsid w:val="0016452F"/>
    <w:rsid w:val="0016462F"/>
    <w:rsid w:val="00164BC5"/>
    <w:rsid w:val="00164CE3"/>
    <w:rsid w:val="00164DD3"/>
    <w:rsid w:val="00165438"/>
    <w:rsid w:val="001654FC"/>
    <w:rsid w:val="00165CD5"/>
    <w:rsid w:val="001660E8"/>
    <w:rsid w:val="00166368"/>
    <w:rsid w:val="001664BD"/>
    <w:rsid w:val="001667AA"/>
    <w:rsid w:val="00166A97"/>
    <w:rsid w:val="00166CD5"/>
    <w:rsid w:val="0016761C"/>
    <w:rsid w:val="001700AC"/>
    <w:rsid w:val="00170F7C"/>
    <w:rsid w:val="00170FF4"/>
    <w:rsid w:val="00171155"/>
    <w:rsid w:val="001716AD"/>
    <w:rsid w:val="00171A02"/>
    <w:rsid w:val="00172034"/>
    <w:rsid w:val="001728D7"/>
    <w:rsid w:val="001729E4"/>
    <w:rsid w:val="00172DCD"/>
    <w:rsid w:val="00172ECB"/>
    <w:rsid w:val="00173330"/>
    <w:rsid w:val="00173726"/>
    <w:rsid w:val="00173729"/>
    <w:rsid w:val="00173A5E"/>
    <w:rsid w:val="001751FD"/>
    <w:rsid w:val="0017553D"/>
    <w:rsid w:val="00175BCB"/>
    <w:rsid w:val="00175CDE"/>
    <w:rsid w:val="001762F9"/>
    <w:rsid w:val="001763D0"/>
    <w:rsid w:val="001764C8"/>
    <w:rsid w:val="00176949"/>
    <w:rsid w:val="00177188"/>
    <w:rsid w:val="0017742D"/>
    <w:rsid w:val="001775C4"/>
    <w:rsid w:val="00177E41"/>
    <w:rsid w:val="001803F3"/>
    <w:rsid w:val="0018046B"/>
    <w:rsid w:val="00180747"/>
    <w:rsid w:val="00180769"/>
    <w:rsid w:val="00181687"/>
    <w:rsid w:val="001816A2"/>
    <w:rsid w:val="001822AC"/>
    <w:rsid w:val="001833C3"/>
    <w:rsid w:val="00184BD8"/>
    <w:rsid w:val="00184CA1"/>
    <w:rsid w:val="00184E3D"/>
    <w:rsid w:val="00184EC1"/>
    <w:rsid w:val="0018512A"/>
    <w:rsid w:val="001852E6"/>
    <w:rsid w:val="00185605"/>
    <w:rsid w:val="001857D8"/>
    <w:rsid w:val="00185A66"/>
    <w:rsid w:val="00185CBE"/>
    <w:rsid w:val="00186438"/>
    <w:rsid w:val="00186E8E"/>
    <w:rsid w:val="00186FDB"/>
    <w:rsid w:val="001873C9"/>
    <w:rsid w:val="0018796D"/>
    <w:rsid w:val="0019028D"/>
    <w:rsid w:val="00190F6E"/>
    <w:rsid w:val="00191048"/>
    <w:rsid w:val="00191384"/>
    <w:rsid w:val="00191491"/>
    <w:rsid w:val="00191D82"/>
    <w:rsid w:val="0019208C"/>
    <w:rsid w:val="00192391"/>
    <w:rsid w:val="0019280C"/>
    <w:rsid w:val="001929A2"/>
    <w:rsid w:val="00192F80"/>
    <w:rsid w:val="00192FE6"/>
    <w:rsid w:val="0019333E"/>
    <w:rsid w:val="00193578"/>
    <w:rsid w:val="00193B34"/>
    <w:rsid w:val="00194DE7"/>
    <w:rsid w:val="0019517E"/>
    <w:rsid w:val="00195811"/>
    <w:rsid w:val="001958B1"/>
    <w:rsid w:val="00195C54"/>
    <w:rsid w:val="0019676F"/>
    <w:rsid w:val="00197463"/>
    <w:rsid w:val="001A01A7"/>
    <w:rsid w:val="001A0A2A"/>
    <w:rsid w:val="001A0A6F"/>
    <w:rsid w:val="001A25A5"/>
    <w:rsid w:val="001A2B74"/>
    <w:rsid w:val="001A3242"/>
    <w:rsid w:val="001A3593"/>
    <w:rsid w:val="001A4415"/>
    <w:rsid w:val="001A4C53"/>
    <w:rsid w:val="001A58CD"/>
    <w:rsid w:val="001A5940"/>
    <w:rsid w:val="001A5A02"/>
    <w:rsid w:val="001A5BB3"/>
    <w:rsid w:val="001A63D2"/>
    <w:rsid w:val="001A67EE"/>
    <w:rsid w:val="001A6833"/>
    <w:rsid w:val="001A73A6"/>
    <w:rsid w:val="001A76C4"/>
    <w:rsid w:val="001A76FE"/>
    <w:rsid w:val="001A7A49"/>
    <w:rsid w:val="001B00BB"/>
    <w:rsid w:val="001B05D7"/>
    <w:rsid w:val="001B0B12"/>
    <w:rsid w:val="001B0ED5"/>
    <w:rsid w:val="001B0F28"/>
    <w:rsid w:val="001B1426"/>
    <w:rsid w:val="001B1BDE"/>
    <w:rsid w:val="001B1E4F"/>
    <w:rsid w:val="001B2F19"/>
    <w:rsid w:val="001B32F6"/>
    <w:rsid w:val="001B34FF"/>
    <w:rsid w:val="001B360D"/>
    <w:rsid w:val="001B39F9"/>
    <w:rsid w:val="001B3A52"/>
    <w:rsid w:val="001B3D69"/>
    <w:rsid w:val="001B3DCC"/>
    <w:rsid w:val="001B3F8C"/>
    <w:rsid w:val="001B4A79"/>
    <w:rsid w:val="001B5442"/>
    <w:rsid w:val="001B5C91"/>
    <w:rsid w:val="001B6388"/>
    <w:rsid w:val="001B704F"/>
    <w:rsid w:val="001C02D2"/>
    <w:rsid w:val="001C151B"/>
    <w:rsid w:val="001C1E07"/>
    <w:rsid w:val="001C245F"/>
    <w:rsid w:val="001C289C"/>
    <w:rsid w:val="001C2AE6"/>
    <w:rsid w:val="001C2ECD"/>
    <w:rsid w:val="001C3A21"/>
    <w:rsid w:val="001C3D06"/>
    <w:rsid w:val="001C3ECE"/>
    <w:rsid w:val="001C40FB"/>
    <w:rsid w:val="001C4F5B"/>
    <w:rsid w:val="001C5225"/>
    <w:rsid w:val="001C570E"/>
    <w:rsid w:val="001C57C7"/>
    <w:rsid w:val="001C58D8"/>
    <w:rsid w:val="001C5C0E"/>
    <w:rsid w:val="001C5D7E"/>
    <w:rsid w:val="001C62E5"/>
    <w:rsid w:val="001C6C8E"/>
    <w:rsid w:val="001C7DDF"/>
    <w:rsid w:val="001C7E8C"/>
    <w:rsid w:val="001D008A"/>
    <w:rsid w:val="001D0913"/>
    <w:rsid w:val="001D0F43"/>
    <w:rsid w:val="001D1602"/>
    <w:rsid w:val="001D230A"/>
    <w:rsid w:val="001D2B02"/>
    <w:rsid w:val="001D2C5D"/>
    <w:rsid w:val="001D32E8"/>
    <w:rsid w:val="001D35A1"/>
    <w:rsid w:val="001D3733"/>
    <w:rsid w:val="001D3CCA"/>
    <w:rsid w:val="001D4086"/>
    <w:rsid w:val="001D423C"/>
    <w:rsid w:val="001D42DC"/>
    <w:rsid w:val="001D4494"/>
    <w:rsid w:val="001D4E22"/>
    <w:rsid w:val="001D552C"/>
    <w:rsid w:val="001D5636"/>
    <w:rsid w:val="001D5C86"/>
    <w:rsid w:val="001D6228"/>
    <w:rsid w:val="001D665D"/>
    <w:rsid w:val="001D6BD8"/>
    <w:rsid w:val="001D71EE"/>
    <w:rsid w:val="001D739B"/>
    <w:rsid w:val="001D75E4"/>
    <w:rsid w:val="001D790B"/>
    <w:rsid w:val="001E02FA"/>
    <w:rsid w:val="001E049F"/>
    <w:rsid w:val="001E05B1"/>
    <w:rsid w:val="001E0889"/>
    <w:rsid w:val="001E0ADD"/>
    <w:rsid w:val="001E0D83"/>
    <w:rsid w:val="001E1149"/>
    <w:rsid w:val="001E129C"/>
    <w:rsid w:val="001E1C0C"/>
    <w:rsid w:val="001E1CBC"/>
    <w:rsid w:val="001E1DBE"/>
    <w:rsid w:val="001E248D"/>
    <w:rsid w:val="001E27C9"/>
    <w:rsid w:val="001E3746"/>
    <w:rsid w:val="001E3A6B"/>
    <w:rsid w:val="001E3FC9"/>
    <w:rsid w:val="001E4042"/>
    <w:rsid w:val="001E460E"/>
    <w:rsid w:val="001E4E48"/>
    <w:rsid w:val="001E52B2"/>
    <w:rsid w:val="001E54F6"/>
    <w:rsid w:val="001E5AC2"/>
    <w:rsid w:val="001E61D2"/>
    <w:rsid w:val="001E62CB"/>
    <w:rsid w:val="001E6645"/>
    <w:rsid w:val="001E7569"/>
    <w:rsid w:val="001E7EF3"/>
    <w:rsid w:val="001F06D0"/>
    <w:rsid w:val="001F09B7"/>
    <w:rsid w:val="001F09E6"/>
    <w:rsid w:val="001F0A82"/>
    <w:rsid w:val="001F0C24"/>
    <w:rsid w:val="001F193B"/>
    <w:rsid w:val="001F200C"/>
    <w:rsid w:val="001F2548"/>
    <w:rsid w:val="001F3000"/>
    <w:rsid w:val="001F31A0"/>
    <w:rsid w:val="001F3398"/>
    <w:rsid w:val="001F3EB4"/>
    <w:rsid w:val="001F40FD"/>
    <w:rsid w:val="001F4755"/>
    <w:rsid w:val="001F4A83"/>
    <w:rsid w:val="001F4B56"/>
    <w:rsid w:val="001F4C9C"/>
    <w:rsid w:val="001F4F4C"/>
    <w:rsid w:val="001F50D4"/>
    <w:rsid w:val="001F5140"/>
    <w:rsid w:val="001F545A"/>
    <w:rsid w:val="001F5F93"/>
    <w:rsid w:val="001F649D"/>
    <w:rsid w:val="001F6607"/>
    <w:rsid w:val="001F6625"/>
    <w:rsid w:val="001F6688"/>
    <w:rsid w:val="001F6F77"/>
    <w:rsid w:val="001F710D"/>
    <w:rsid w:val="001F7213"/>
    <w:rsid w:val="001F737F"/>
    <w:rsid w:val="001F73AE"/>
    <w:rsid w:val="001F77D4"/>
    <w:rsid w:val="002004EB"/>
    <w:rsid w:val="00200E81"/>
    <w:rsid w:val="00201F4C"/>
    <w:rsid w:val="00202984"/>
    <w:rsid w:val="00202BDD"/>
    <w:rsid w:val="00202C64"/>
    <w:rsid w:val="00202CF9"/>
    <w:rsid w:val="00203014"/>
    <w:rsid w:val="00203250"/>
    <w:rsid w:val="0020330F"/>
    <w:rsid w:val="00203BF8"/>
    <w:rsid w:val="00203C08"/>
    <w:rsid w:val="00203C82"/>
    <w:rsid w:val="0020400A"/>
    <w:rsid w:val="00204F46"/>
    <w:rsid w:val="002053CC"/>
    <w:rsid w:val="00205535"/>
    <w:rsid w:val="00205554"/>
    <w:rsid w:val="002056CC"/>
    <w:rsid w:val="00205AB5"/>
    <w:rsid w:val="00205DA0"/>
    <w:rsid w:val="00205FE8"/>
    <w:rsid w:val="00206763"/>
    <w:rsid w:val="00207019"/>
    <w:rsid w:val="002073EC"/>
    <w:rsid w:val="00207473"/>
    <w:rsid w:val="00207653"/>
    <w:rsid w:val="00207E6F"/>
    <w:rsid w:val="0021153C"/>
    <w:rsid w:val="00211FE6"/>
    <w:rsid w:val="0021249D"/>
    <w:rsid w:val="0021260F"/>
    <w:rsid w:val="0021267C"/>
    <w:rsid w:val="00212D51"/>
    <w:rsid w:val="002140DE"/>
    <w:rsid w:val="0021442E"/>
    <w:rsid w:val="00214737"/>
    <w:rsid w:val="002147C0"/>
    <w:rsid w:val="0021489A"/>
    <w:rsid w:val="00214DBC"/>
    <w:rsid w:val="00214E40"/>
    <w:rsid w:val="00215562"/>
    <w:rsid w:val="0021572F"/>
    <w:rsid w:val="00216A0A"/>
    <w:rsid w:val="002174C7"/>
    <w:rsid w:val="00217A47"/>
    <w:rsid w:val="00220B14"/>
    <w:rsid w:val="0022135E"/>
    <w:rsid w:val="00221450"/>
    <w:rsid w:val="00221A09"/>
    <w:rsid w:val="00221E92"/>
    <w:rsid w:val="0022249D"/>
    <w:rsid w:val="002225AA"/>
    <w:rsid w:val="0022265E"/>
    <w:rsid w:val="00222FED"/>
    <w:rsid w:val="0022340A"/>
    <w:rsid w:val="002235CE"/>
    <w:rsid w:val="002238F4"/>
    <w:rsid w:val="00223B97"/>
    <w:rsid w:val="0022408C"/>
    <w:rsid w:val="002240D4"/>
    <w:rsid w:val="00224702"/>
    <w:rsid w:val="002255EE"/>
    <w:rsid w:val="0022750E"/>
    <w:rsid w:val="002276EB"/>
    <w:rsid w:val="00227C6B"/>
    <w:rsid w:val="00227CE1"/>
    <w:rsid w:val="00227D7F"/>
    <w:rsid w:val="00230C64"/>
    <w:rsid w:val="00230CB9"/>
    <w:rsid w:val="0023108F"/>
    <w:rsid w:val="00231A5F"/>
    <w:rsid w:val="00232630"/>
    <w:rsid w:val="00232655"/>
    <w:rsid w:val="00232797"/>
    <w:rsid w:val="00232BA5"/>
    <w:rsid w:val="002336D9"/>
    <w:rsid w:val="0023412E"/>
    <w:rsid w:val="0023438B"/>
    <w:rsid w:val="0023438F"/>
    <w:rsid w:val="00234786"/>
    <w:rsid w:val="00234D86"/>
    <w:rsid w:val="00234FA5"/>
    <w:rsid w:val="00237329"/>
    <w:rsid w:val="00240891"/>
    <w:rsid w:val="0024139E"/>
    <w:rsid w:val="00241715"/>
    <w:rsid w:val="00241BC1"/>
    <w:rsid w:val="00241E06"/>
    <w:rsid w:val="00242164"/>
    <w:rsid w:val="00242207"/>
    <w:rsid w:val="00242C1B"/>
    <w:rsid w:val="00243176"/>
    <w:rsid w:val="0024317D"/>
    <w:rsid w:val="00243B89"/>
    <w:rsid w:val="00243BC5"/>
    <w:rsid w:val="00243EB9"/>
    <w:rsid w:val="0024451A"/>
    <w:rsid w:val="00245195"/>
    <w:rsid w:val="0024539B"/>
    <w:rsid w:val="00245423"/>
    <w:rsid w:val="00245430"/>
    <w:rsid w:val="002455C7"/>
    <w:rsid w:val="00245663"/>
    <w:rsid w:val="002456C8"/>
    <w:rsid w:val="00245EB3"/>
    <w:rsid w:val="002460ED"/>
    <w:rsid w:val="00246BEE"/>
    <w:rsid w:val="00246D5D"/>
    <w:rsid w:val="002471F9"/>
    <w:rsid w:val="00247720"/>
    <w:rsid w:val="0024794C"/>
    <w:rsid w:val="0024795D"/>
    <w:rsid w:val="00247AA9"/>
    <w:rsid w:val="002503E2"/>
    <w:rsid w:val="002504DE"/>
    <w:rsid w:val="00250B2E"/>
    <w:rsid w:val="00251665"/>
    <w:rsid w:val="00252021"/>
    <w:rsid w:val="00252076"/>
    <w:rsid w:val="0025246F"/>
    <w:rsid w:val="002524B5"/>
    <w:rsid w:val="00252ACF"/>
    <w:rsid w:val="00253F71"/>
    <w:rsid w:val="00254426"/>
    <w:rsid w:val="002549B6"/>
    <w:rsid w:val="00255610"/>
    <w:rsid w:val="00255D6F"/>
    <w:rsid w:val="0025610C"/>
    <w:rsid w:val="0025719C"/>
    <w:rsid w:val="00257C7D"/>
    <w:rsid w:val="00257D3E"/>
    <w:rsid w:val="002602E7"/>
    <w:rsid w:val="00260452"/>
    <w:rsid w:val="002605E9"/>
    <w:rsid w:val="00260F0D"/>
    <w:rsid w:val="00260F43"/>
    <w:rsid w:val="00261484"/>
    <w:rsid w:val="0026162C"/>
    <w:rsid w:val="00261B1A"/>
    <w:rsid w:val="00261ED5"/>
    <w:rsid w:val="002626B4"/>
    <w:rsid w:val="0026289C"/>
    <w:rsid w:val="00262A99"/>
    <w:rsid w:val="00262AAB"/>
    <w:rsid w:val="00262B8D"/>
    <w:rsid w:val="00262D24"/>
    <w:rsid w:val="0026345F"/>
    <w:rsid w:val="002634E9"/>
    <w:rsid w:val="00263749"/>
    <w:rsid w:val="00264008"/>
    <w:rsid w:val="002648C0"/>
    <w:rsid w:val="0026528E"/>
    <w:rsid w:val="002655AF"/>
    <w:rsid w:val="00265AC5"/>
    <w:rsid w:val="00265E81"/>
    <w:rsid w:val="002662A6"/>
    <w:rsid w:val="00266652"/>
    <w:rsid w:val="00266A39"/>
    <w:rsid w:val="00266BB1"/>
    <w:rsid w:val="0026705A"/>
    <w:rsid w:val="0026729A"/>
    <w:rsid w:val="00267D9B"/>
    <w:rsid w:val="00270291"/>
    <w:rsid w:val="002702F4"/>
    <w:rsid w:val="0027158D"/>
    <w:rsid w:val="0027164A"/>
    <w:rsid w:val="00271C0A"/>
    <w:rsid w:val="00271C17"/>
    <w:rsid w:val="00272074"/>
    <w:rsid w:val="002722AE"/>
    <w:rsid w:val="002723C7"/>
    <w:rsid w:val="00272873"/>
    <w:rsid w:val="00272C69"/>
    <w:rsid w:val="002738E8"/>
    <w:rsid w:val="0027442F"/>
    <w:rsid w:val="00274FC4"/>
    <w:rsid w:val="00275223"/>
    <w:rsid w:val="00275C3C"/>
    <w:rsid w:val="00275C43"/>
    <w:rsid w:val="002761B9"/>
    <w:rsid w:val="00276550"/>
    <w:rsid w:val="00276A1E"/>
    <w:rsid w:val="00276B79"/>
    <w:rsid w:val="00277923"/>
    <w:rsid w:val="00277C12"/>
    <w:rsid w:val="002800CD"/>
    <w:rsid w:val="00280FA1"/>
    <w:rsid w:val="00281053"/>
    <w:rsid w:val="002818D5"/>
    <w:rsid w:val="002829AA"/>
    <w:rsid w:val="00282A97"/>
    <w:rsid w:val="002839DD"/>
    <w:rsid w:val="00283B6F"/>
    <w:rsid w:val="00284018"/>
    <w:rsid w:val="002844CC"/>
    <w:rsid w:val="00284B3C"/>
    <w:rsid w:val="00284F69"/>
    <w:rsid w:val="0028531A"/>
    <w:rsid w:val="00285522"/>
    <w:rsid w:val="0028555F"/>
    <w:rsid w:val="00285965"/>
    <w:rsid w:val="00286270"/>
    <w:rsid w:val="002863E8"/>
    <w:rsid w:val="00286531"/>
    <w:rsid w:val="00286F5B"/>
    <w:rsid w:val="00287135"/>
    <w:rsid w:val="00287F58"/>
    <w:rsid w:val="002904A1"/>
    <w:rsid w:val="002905EB"/>
    <w:rsid w:val="00290DC2"/>
    <w:rsid w:val="00290E1C"/>
    <w:rsid w:val="002910AA"/>
    <w:rsid w:val="00291B1B"/>
    <w:rsid w:val="00291C07"/>
    <w:rsid w:val="00291D32"/>
    <w:rsid w:val="002923C6"/>
    <w:rsid w:val="0029245B"/>
    <w:rsid w:val="002933AA"/>
    <w:rsid w:val="00293547"/>
    <w:rsid w:val="00293723"/>
    <w:rsid w:val="00293837"/>
    <w:rsid w:val="00293934"/>
    <w:rsid w:val="00294562"/>
    <w:rsid w:val="00294A5C"/>
    <w:rsid w:val="00294D7B"/>
    <w:rsid w:val="00294E8F"/>
    <w:rsid w:val="0029504E"/>
    <w:rsid w:val="00295241"/>
    <w:rsid w:val="00295615"/>
    <w:rsid w:val="00295FFD"/>
    <w:rsid w:val="00296270"/>
    <w:rsid w:val="00296320"/>
    <w:rsid w:val="002975BE"/>
    <w:rsid w:val="0029795A"/>
    <w:rsid w:val="00297A1D"/>
    <w:rsid w:val="002A0189"/>
    <w:rsid w:val="002A019B"/>
    <w:rsid w:val="002A0259"/>
    <w:rsid w:val="002A06EC"/>
    <w:rsid w:val="002A0F1E"/>
    <w:rsid w:val="002A143C"/>
    <w:rsid w:val="002A1E16"/>
    <w:rsid w:val="002A2007"/>
    <w:rsid w:val="002A2455"/>
    <w:rsid w:val="002A2E17"/>
    <w:rsid w:val="002A31FE"/>
    <w:rsid w:val="002A3EDA"/>
    <w:rsid w:val="002A43C0"/>
    <w:rsid w:val="002A45F4"/>
    <w:rsid w:val="002A4C3A"/>
    <w:rsid w:val="002A4C9E"/>
    <w:rsid w:val="002A5233"/>
    <w:rsid w:val="002A54FE"/>
    <w:rsid w:val="002A55BE"/>
    <w:rsid w:val="002A560B"/>
    <w:rsid w:val="002A5B8B"/>
    <w:rsid w:val="002A5DDD"/>
    <w:rsid w:val="002A5FDA"/>
    <w:rsid w:val="002A6481"/>
    <w:rsid w:val="002A678A"/>
    <w:rsid w:val="002A67E1"/>
    <w:rsid w:val="002A6E26"/>
    <w:rsid w:val="002A6E82"/>
    <w:rsid w:val="002A7152"/>
    <w:rsid w:val="002A7CD4"/>
    <w:rsid w:val="002B0ECB"/>
    <w:rsid w:val="002B1214"/>
    <w:rsid w:val="002B149D"/>
    <w:rsid w:val="002B15E6"/>
    <w:rsid w:val="002B2043"/>
    <w:rsid w:val="002B2417"/>
    <w:rsid w:val="002B29FB"/>
    <w:rsid w:val="002B2EA0"/>
    <w:rsid w:val="002B319F"/>
    <w:rsid w:val="002B341B"/>
    <w:rsid w:val="002B38FC"/>
    <w:rsid w:val="002B3BDE"/>
    <w:rsid w:val="002B412A"/>
    <w:rsid w:val="002B5738"/>
    <w:rsid w:val="002B6187"/>
    <w:rsid w:val="002C0A41"/>
    <w:rsid w:val="002C2782"/>
    <w:rsid w:val="002C27DB"/>
    <w:rsid w:val="002C2943"/>
    <w:rsid w:val="002C3B03"/>
    <w:rsid w:val="002C4084"/>
    <w:rsid w:val="002C41F9"/>
    <w:rsid w:val="002C436B"/>
    <w:rsid w:val="002C44EA"/>
    <w:rsid w:val="002C4595"/>
    <w:rsid w:val="002C4924"/>
    <w:rsid w:val="002C49F7"/>
    <w:rsid w:val="002C4EAA"/>
    <w:rsid w:val="002C507C"/>
    <w:rsid w:val="002C55A3"/>
    <w:rsid w:val="002C57FA"/>
    <w:rsid w:val="002C5D81"/>
    <w:rsid w:val="002C5F32"/>
    <w:rsid w:val="002C5F98"/>
    <w:rsid w:val="002C62A3"/>
    <w:rsid w:val="002C62E1"/>
    <w:rsid w:val="002C63E8"/>
    <w:rsid w:val="002C65F9"/>
    <w:rsid w:val="002C6DC3"/>
    <w:rsid w:val="002C7568"/>
    <w:rsid w:val="002C7885"/>
    <w:rsid w:val="002C7AEB"/>
    <w:rsid w:val="002C7BDA"/>
    <w:rsid w:val="002D00AE"/>
    <w:rsid w:val="002D030A"/>
    <w:rsid w:val="002D0DD7"/>
    <w:rsid w:val="002D1086"/>
    <w:rsid w:val="002D17F3"/>
    <w:rsid w:val="002D1BF2"/>
    <w:rsid w:val="002D1F31"/>
    <w:rsid w:val="002D2305"/>
    <w:rsid w:val="002D2D15"/>
    <w:rsid w:val="002D352D"/>
    <w:rsid w:val="002D3597"/>
    <w:rsid w:val="002D37E0"/>
    <w:rsid w:val="002D3E47"/>
    <w:rsid w:val="002D48FF"/>
    <w:rsid w:val="002D49D0"/>
    <w:rsid w:val="002D529D"/>
    <w:rsid w:val="002D5592"/>
    <w:rsid w:val="002D5973"/>
    <w:rsid w:val="002D5FBC"/>
    <w:rsid w:val="002D6010"/>
    <w:rsid w:val="002D62A6"/>
    <w:rsid w:val="002D698C"/>
    <w:rsid w:val="002D707A"/>
    <w:rsid w:val="002D7151"/>
    <w:rsid w:val="002D7AFA"/>
    <w:rsid w:val="002E0364"/>
    <w:rsid w:val="002E0950"/>
    <w:rsid w:val="002E150D"/>
    <w:rsid w:val="002E1852"/>
    <w:rsid w:val="002E1F0F"/>
    <w:rsid w:val="002E315B"/>
    <w:rsid w:val="002E35DA"/>
    <w:rsid w:val="002E3E3B"/>
    <w:rsid w:val="002E439A"/>
    <w:rsid w:val="002E4DF1"/>
    <w:rsid w:val="002E4E0C"/>
    <w:rsid w:val="002E50F3"/>
    <w:rsid w:val="002E5501"/>
    <w:rsid w:val="002E5707"/>
    <w:rsid w:val="002E58A7"/>
    <w:rsid w:val="002E59AC"/>
    <w:rsid w:val="002E5B50"/>
    <w:rsid w:val="002E5B7B"/>
    <w:rsid w:val="002E5CA7"/>
    <w:rsid w:val="002E65EF"/>
    <w:rsid w:val="002E6739"/>
    <w:rsid w:val="002E683E"/>
    <w:rsid w:val="002E6863"/>
    <w:rsid w:val="002E7774"/>
    <w:rsid w:val="002E7827"/>
    <w:rsid w:val="002E7AF3"/>
    <w:rsid w:val="002E7DA3"/>
    <w:rsid w:val="002F048C"/>
    <w:rsid w:val="002F067A"/>
    <w:rsid w:val="002F0EB7"/>
    <w:rsid w:val="002F122E"/>
    <w:rsid w:val="002F1676"/>
    <w:rsid w:val="002F2231"/>
    <w:rsid w:val="002F260E"/>
    <w:rsid w:val="002F35BC"/>
    <w:rsid w:val="002F3E3F"/>
    <w:rsid w:val="002F42AB"/>
    <w:rsid w:val="002F4BBE"/>
    <w:rsid w:val="002F5232"/>
    <w:rsid w:val="002F5E7D"/>
    <w:rsid w:val="002F657E"/>
    <w:rsid w:val="002F73A8"/>
    <w:rsid w:val="002F74ED"/>
    <w:rsid w:val="002F759C"/>
    <w:rsid w:val="002F797B"/>
    <w:rsid w:val="002F7992"/>
    <w:rsid w:val="002F7A19"/>
    <w:rsid w:val="0030094E"/>
    <w:rsid w:val="0030111B"/>
    <w:rsid w:val="00302216"/>
    <w:rsid w:val="003025ED"/>
    <w:rsid w:val="00302854"/>
    <w:rsid w:val="00302DE6"/>
    <w:rsid w:val="003033D6"/>
    <w:rsid w:val="00303514"/>
    <w:rsid w:val="0030355F"/>
    <w:rsid w:val="003038E3"/>
    <w:rsid w:val="00304816"/>
    <w:rsid w:val="00304BFE"/>
    <w:rsid w:val="0030521E"/>
    <w:rsid w:val="0030625A"/>
    <w:rsid w:val="003062A9"/>
    <w:rsid w:val="00306986"/>
    <w:rsid w:val="003069D0"/>
    <w:rsid w:val="00307767"/>
    <w:rsid w:val="00310AEE"/>
    <w:rsid w:val="00311703"/>
    <w:rsid w:val="00312054"/>
    <w:rsid w:val="00312868"/>
    <w:rsid w:val="00312905"/>
    <w:rsid w:val="00312BD5"/>
    <w:rsid w:val="00312E75"/>
    <w:rsid w:val="00312E85"/>
    <w:rsid w:val="00312FA4"/>
    <w:rsid w:val="003131CC"/>
    <w:rsid w:val="00313AE3"/>
    <w:rsid w:val="0031440E"/>
    <w:rsid w:val="00314E24"/>
    <w:rsid w:val="00314F64"/>
    <w:rsid w:val="00315965"/>
    <w:rsid w:val="003162D0"/>
    <w:rsid w:val="00316866"/>
    <w:rsid w:val="0031694E"/>
    <w:rsid w:val="00316F13"/>
    <w:rsid w:val="003170D8"/>
    <w:rsid w:val="003172AE"/>
    <w:rsid w:val="0032014C"/>
    <w:rsid w:val="00320475"/>
    <w:rsid w:val="0032087D"/>
    <w:rsid w:val="00320A7B"/>
    <w:rsid w:val="0032149D"/>
    <w:rsid w:val="003216BC"/>
    <w:rsid w:val="0032171B"/>
    <w:rsid w:val="00322604"/>
    <w:rsid w:val="003230A5"/>
    <w:rsid w:val="0032339E"/>
    <w:rsid w:val="003235A0"/>
    <w:rsid w:val="0032363D"/>
    <w:rsid w:val="003236BA"/>
    <w:rsid w:val="0032391B"/>
    <w:rsid w:val="003241A6"/>
    <w:rsid w:val="00324482"/>
    <w:rsid w:val="00324821"/>
    <w:rsid w:val="003251AF"/>
    <w:rsid w:val="0032586F"/>
    <w:rsid w:val="00325C86"/>
    <w:rsid w:val="00325DC6"/>
    <w:rsid w:val="00325FBD"/>
    <w:rsid w:val="00326193"/>
    <w:rsid w:val="003263BC"/>
    <w:rsid w:val="00326821"/>
    <w:rsid w:val="00326903"/>
    <w:rsid w:val="003269B0"/>
    <w:rsid w:val="00326C92"/>
    <w:rsid w:val="00326FF6"/>
    <w:rsid w:val="003274DF"/>
    <w:rsid w:val="00327835"/>
    <w:rsid w:val="00327A27"/>
    <w:rsid w:val="00327DAE"/>
    <w:rsid w:val="00327E20"/>
    <w:rsid w:val="00327F11"/>
    <w:rsid w:val="003305C1"/>
    <w:rsid w:val="003312C7"/>
    <w:rsid w:val="0033151F"/>
    <w:rsid w:val="0033217E"/>
    <w:rsid w:val="003333CF"/>
    <w:rsid w:val="00333BB1"/>
    <w:rsid w:val="00333BFE"/>
    <w:rsid w:val="00333ED5"/>
    <w:rsid w:val="00335368"/>
    <w:rsid w:val="003353AA"/>
    <w:rsid w:val="0033695F"/>
    <w:rsid w:val="00336A53"/>
    <w:rsid w:val="00336B94"/>
    <w:rsid w:val="00337B30"/>
    <w:rsid w:val="00340088"/>
    <w:rsid w:val="003401B5"/>
    <w:rsid w:val="003403B8"/>
    <w:rsid w:val="00340857"/>
    <w:rsid w:val="00341017"/>
    <w:rsid w:val="003410AD"/>
    <w:rsid w:val="00341C26"/>
    <w:rsid w:val="00341D36"/>
    <w:rsid w:val="0034240D"/>
    <w:rsid w:val="00342620"/>
    <w:rsid w:val="0034288D"/>
    <w:rsid w:val="00342DB4"/>
    <w:rsid w:val="00343208"/>
    <w:rsid w:val="003435AD"/>
    <w:rsid w:val="003437EF"/>
    <w:rsid w:val="00343B5F"/>
    <w:rsid w:val="00344FD9"/>
    <w:rsid w:val="003468D9"/>
    <w:rsid w:val="003475B7"/>
    <w:rsid w:val="00347DDC"/>
    <w:rsid w:val="0035010C"/>
    <w:rsid w:val="00351033"/>
    <w:rsid w:val="003512EF"/>
    <w:rsid w:val="00352651"/>
    <w:rsid w:val="00352CD5"/>
    <w:rsid w:val="00352FB2"/>
    <w:rsid w:val="00354601"/>
    <w:rsid w:val="003548B6"/>
    <w:rsid w:val="0035526F"/>
    <w:rsid w:val="003559AC"/>
    <w:rsid w:val="00355A53"/>
    <w:rsid w:val="00355C1C"/>
    <w:rsid w:val="0035641B"/>
    <w:rsid w:val="00356431"/>
    <w:rsid w:val="003564DF"/>
    <w:rsid w:val="0035653F"/>
    <w:rsid w:val="00356700"/>
    <w:rsid w:val="00356860"/>
    <w:rsid w:val="00356A43"/>
    <w:rsid w:val="00356C0D"/>
    <w:rsid w:val="00356C94"/>
    <w:rsid w:val="00356CD2"/>
    <w:rsid w:val="00356DD5"/>
    <w:rsid w:val="0035755A"/>
    <w:rsid w:val="00357DC9"/>
    <w:rsid w:val="00360139"/>
    <w:rsid w:val="003602D1"/>
    <w:rsid w:val="00361127"/>
    <w:rsid w:val="00362033"/>
    <w:rsid w:val="00362437"/>
    <w:rsid w:val="00362A48"/>
    <w:rsid w:val="00362F98"/>
    <w:rsid w:val="00363628"/>
    <w:rsid w:val="00363657"/>
    <w:rsid w:val="003639AA"/>
    <w:rsid w:val="00363BEA"/>
    <w:rsid w:val="00363D63"/>
    <w:rsid w:val="00364193"/>
    <w:rsid w:val="003649D5"/>
    <w:rsid w:val="00364AD4"/>
    <w:rsid w:val="00364E3B"/>
    <w:rsid w:val="003659D0"/>
    <w:rsid w:val="00365D40"/>
    <w:rsid w:val="00365DC0"/>
    <w:rsid w:val="003661AD"/>
    <w:rsid w:val="00366240"/>
    <w:rsid w:val="0036635F"/>
    <w:rsid w:val="00367824"/>
    <w:rsid w:val="00367A7A"/>
    <w:rsid w:val="00370674"/>
    <w:rsid w:val="0037085C"/>
    <w:rsid w:val="00370D1C"/>
    <w:rsid w:val="003717DA"/>
    <w:rsid w:val="00371855"/>
    <w:rsid w:val="00371F7C"/>
    <w:rsid w:val="00372774"/>
    <w:rsid w:val="0037277E"/>
    <w:rsid w:val="00372D04"/>
    <w:rsid w:val="00374203"/>
    <w:rsid w:val="00374B97"/>
    <w:rsid w:val="00374C72"/>
    <w:rsid w:val="00374D97"/>
    <w:rsid w:val="00374ED3"/>
    <w:rsid w:val="00375465"/>
    <w:rsid w:val="00375A1D"/>
    <w:rsid w:val="00376272"/>
    <w:rsid w:val="0037638F"/>
    <w:rsid w:val="003766B8"/>
    <w:rsid w:val="00376D33"/>
    <w:rsid w:val="0037702F"/>
    <w:rsid w:val="00377B60"/>
    <w:rsid w:val="00377D68"/>
    <w:rsid w:val="003801BE"/>
    <w:rsid w:val="00380562"/>
    <w:rsid w:val="003808E8"/>
    <w:rsid w:val="00380ECD"/>
    <w:rsid w:val="00381DEF"/>
    <w:rsid w:val="00381F13"/>
    <w:rsid w:val="00381FF9"/>
    <w:rsid w:val="0038237B"/>
    <w:rsid w:val="0038285B"/>
    <w:rsid w:val="00382E6B"/>
    <w:rsid w:val="003836E1"/>
    <w:rsid w:val="003844FD"/>
    <w:rsid w:val="00384545"/>
    <w:rsid w:val="00384BD0"/>
    <w:rsid w:val="003856C9"/>
    <w:rsid w:val="00386056"/>
    <w:rsid w:val="00386885"/>
    <w:rsid w:val="00386929"/>
    <w:rsid w:val="003869C6"/>
    <w:rsid w:val="00386C77"/>
    <w:rsid w:val="00386CD3"/>
    <w:rsid w:val="00386EFF"/>
    <w:rsid w:val="003871E2"/>
    <w:rsid w:val="003875BD"/>
    <w:rsid w:val="00387AD8"/>
    <w:rsid w:val="00390094"/>
    <w:rsid w:val="0039129F"/>
    <w:rsid w:val="003916B1"/>
    <w:rsid w:val="003917B2"/>
    <w:rsid w:val="003918FE"/>
    <w:rsid w:val="00391FEA"/>
    <w:rsid w:val="003920B3"/>
    <w:rsid w:val="0039229E"/>
    <w:rsid w:val="00392B09"/>
    <w:rsid w:val="003931BE"/>
    <w:rsid w:val="00393B25"/>
    <w:rsid w:val="00393C83"/>
    <w:rsid w:val="0039451F"/>
    <w:rsid w:val="00394DB6"/>
    <w:rsid w:val="003950CD"/>
    <w:rsid w:val="00395AFF"/>
    <w:rsid w:val="00395DCB"/>
    <w:rsid w:val="00395DFB"/>
    <w:rsid w:val="00396CC0"/>
    <w:rsid w:val="00396DCD"/>
    <w:rsid w:val="003974B1"/>
    <w:rsid w:val="00397A8E"/>
    <w:rsid w:val="00397F78"/>
    <w:rsid w:val="003A0A3F"/>
    <w:rsid w:val="003A1879"/>
    <w:rsid w:val="003A19D7"/>
    <w:rsid w:val="003A1E88"/>
    <w:rsid w:val="003A2C0F"/>
    <w:rsid w:val="003A31F7"/>
    <w:rsid w:val="003A322F"/>
    <w:rsid w:val="003A348E"/>
    <w:rsid w:val="003A43E0"/>
    <w:rsid w:val="003A54E1"/>
    <w:rsid w:val="003A67C3"/>
    <w:rsid w:val="003A7C62"/>
    <w:rsid w:val="003B037D"/>
    <w:rsid w:val="003B0400"/>
    <w:rsid w:val="003B0DFF"/>
    <w:rsid w:val="003B11ED"/>
    <w:rsid w:val="003B258E"/>
    <w:rsid w:val="003B2BC4"/>
    <w:rsid w:val="003B2C99"/>
    <w:rsid w:val="003B2F61"/>
    <w:rsid w:val="003B3EE5"/>
    <w:rsid w:val="003B4332"/>
    <w:rsid w:val="003B4925"/>
    <w:rsid w:val="003B497C"/>
    <w:rsid w:val="003B5591"/>
    <w:rsid w:val="003B5D27"/>
    <w:rsid w:val="003B6766"/>
    <w:rsid w:val="003B6CF3"/>
    <w:rsid w:val="003B6D50"/>
    <w:rsid w:val="003B6FA5"/>
    <w:rsid w:val="003B7015"/>
    <w:rsid w:val="003B75A7"/>
    <w:rsid w:val="003B7C0F"/>
    <w:rsid w:val="003C05F8"/>
    <w:rsid w:val="003C062E"/>
    <w:rsid w:val="003C0754"/>
    <w:rsid w:val="003C08A0"/>
    <w:rsid w:val="003C0C4F"/>
    <w:rsid w:val="003C15F9"/>
    <w:rsid w:val="003C1680"/>
    <w:rsid w:val="003C1B62"/>
    <w:rsid w:val="003C2B34"/>
    <w:rsid w:val="003C2FCD"/>
    <w:rsid w:val="003C3393"/>
    <w:rsid w:val="003C35B4"/>
    <w:rsid w:val="003C3EA1"/>
    <w:rsid w:val="003C5D77"/>
    <w:rsid w:val="003C6418"/>
    <w:rsid w:val="003C6D32"/>
    <w:rsid w:val="003C726C"/>
    <w:rsid w:val="003C7B19"/>
    <w:rsid w:val="003C7CC3"/>
    <w:rsid w:val="003D084B"/>
    <w:rsid w:val="003D09D6"/>
    <w:rsid w:val="003D0FDD"/>
    <w:rsid w:val="003D108C"/>
    <w:rsid w:val="003D15B2"/>
    <w:rsid w:val="003D1B35"/>
    <w:rsid w:val="003D32D4"/>
    <w:rsid w:val="003D39AB"/>
    <w:rsid w:val="003D3B58"/>
    <w:rsid w:val="003D3D98"/>
    <w:rsid w:val="003D403B"/>
    <w:rsid w:val="003D48F2"/>
    <w:rsid w:val="003D4A8E"/>
    <w:rsid w:val="003D4C38"/>
    <w:rsid w:val="003D4EA8"/>
    <w:rsid w:val="003D647E"/>
    <w:rsid w:val="003D7384"/>
    <w:rsid w:val="003D756A"/>
    <w:rsid w:val="003E05CB"/>
    <w:rsid w:val="003E06EF"/>
    <w:rsid w:val="003E092C"/>
    <w:rsid w:val="003E0996"/>
    <w:rsid w:val="003E0C46"/>
    <w:rsid w:val="003E14CF"/>
    <w:rsid w:val="003E1B47"/>
    <w:rsid w:val="003E1D67"/>
    <w:rsid w:val="003E1E15"/>
    <w:rsid w:val="003E2645"/>
    <w:rsid w:val="003E2742"/>
    <w:rsid w:val="003E2953"/>
    <w:rsid w:val="003E3510"/>
    <w:rsid w:val="003E39EE"/>
    <w:rsid w:val="003E3E8C"/>
    <w:rsid w:val="003E436D"/>
    <w:rsid w:val="003E4C73"/>
    <w:rsid w:val="003E5605"/>
    <w:rsid w:val="003E57DF"/>
    <w:rsid w:val="003E6865"/>
    <w:rsid w:val="003E689E"/>
    <w:rsid w:val="003E6C31"/>
    <w:rsid w:val="003E71EC"/>
    <w:rsid w:val="003E77C0"/>
    <w:rsid w:val="003E78C6"/>
    <w:rsid w:val="003E7BC5"/>
    <w:rsid w:val="003E7DC6"/>
    <w:rsid w:val="003F06BA"/>
    <w:rsid w:val="003F0831"/>
    <w:rsid w:val="003F0C92"/>
    <w:rsid w:val="003F16DB"/>
    <w:rsid w:val="003F1AE7"/>
    <w:rsid w:val="003F1B6E"/>
    <w:rsid w:val="003F1DA1"/>
    <w:rsid w:val="003F1F39"/>
    <w:rsid w:val="003F20BA"/>
    <w:rsid w:val="003F3478"/>
    <w:rsid w:val="003F3DA9"/>
    <w:rsid w:val="003F3E94"/>
    <w:rsid w:val="003F4C18"/>
    <w:rsid w:val="003F4C4B"/>
    <w:rsid w:val="003F50DA"/>
    <w:rsid w:val="003F52C1"/>
    <w:rsid w:val="003F53BC"/>
    <w:rsid w:val="003F53FC"/>
    <w:rsid w:val="003F5B83"/>
    <w:rsid w:val="003F61B5"/>
    <w:rsid w:val="003F6541"/>
    <w:rsid w:val="003F662E"/>
    <w:rsid w:val="003F675D"/>
    <w:rsid w:val="003F6F9C"/>
    <w:rsid w:val="003F7126"/>
    <w:rsid w:val="003F75CC"/>
    <w:rsid w:val="003F75CE"/>
    <w:rsid w:val="003F7877"/>
    <w:rsid w:val="00400401"/>
    <w:rsid w:val="0040046D"/>
    <w:rsid w:val="00400A05"/>
    <w:rsid w:val="00400BF5"/>
    <w:rsid w:val="00400D89"/>
    <w:rsid w:val="0040140E"/>
    <w:rsid w:val="00402502"/>
    <w:rsid w:val="004026C1"/>
    <w:rsid w:val="004029A9"/>
    <w:rsid w:val="00402C50"/>
    <w:rsid w:val="00402CEA"/>
    <w:rsid w:val="00402F21"/>
    <w:rsid w:val="00403B87"/>
    <w:rsid w:val="00403E40"/>
    <w:rsid w:val="00403E54"/>
    <w:rsid w:val="00404C24"/>
    <w:rsid w:val="00404D52"/>
    <w:rsid w:val="00405164"/>
    <w:rsid w:val="00405968"/>
    <w:rsid w:val="00405A63"/>
    <w:rsid w:val="0040663D"/>
    <w:rsid w:val="00406C6A"/>
    <w:rsid w:val="0040705D"/>
    <w:rsid w:val="004070A5"/>
    <w:rsid w:val="004071F1"/>
    <w:rsid w:val="0040724D"/>
    <w:rsid w:val="004076DD"/>
    <w:rsid w:val="00407B06"/>
    <w:rsid w:val="00407C61"/>
    <w:rsid w:val="00407DAE"/>
    <w:rsid w:val="00410624"/>
    <w:rsid w:val="00410716"/>
    <w:rsid w:val="00411088"/>
    <w:rsid w:val="004110B9"/>
    <w:rsid w:val="00411255"/>
    <w:rsid w:val="0041143B"/>
    <w:rsid w:val="00411903"/>
    <w:rsid w:val="00412063"/>
    <w:rsid w:val="0041226E"/>
    <w:rsid w:val="00412425"/>
    <w:rsid w:val="00412580"/>
    <w:rsid w:val="004128F1"/>
    <w:rsid w:val="00412CE7"/>
    <w:rsid w:val="00412D2D"/>
    <w:rsid w:val="00413524"/>
    <w:rsid w:val="00414266"/>
    <w:rsid w:val="004142C9"/>
    <w:rsid w:val="00414400"/>
    <w:rsid w:val="004148D3"/>
    <w:rsid w:val="0041513F"/>
    <w:rsid w:val="00415144"/>
    <w:rsid w:val="004151A3"/>
    <w:rsid w:val="0041588B"/>
    <w:rsid w:val="00416B3C"/>
    <w:rsid w:val="00416BDA"/>
    <w:rsid w:val="00416DB0"/>
    <w:rsid w:val="00416DEB"/>
    <w:rsid w:val="00420084"/>
    <w:rsid w:val="0042186C"/>
    <w:rsid w:val="0042197A"/>
    <w:rsid w:val="00421CC1"/>
    <w:rsid w:val="00421D40"/>
    <w:rsid w:val="00422773"/>
    <w:rsid w:val="0042323A"/>
    <w:rsid w:val="0042431E"/>
    <w:rsid w:val="00425066"/>
    <w:rsid w:val="004255FD"/>
    <w:rsid w:val="0042597C"/>
    <w:rsid w:val="00425B22"/>
    <w:rsid w:val="0042604E"/>
    <w:rsid w:val="00426113"/>
    <w:rsid w:val="004276BB"/>
    <w:rsid w:val="00430459"/>
    <w:rsid w:val="00430945"/>
    <w:rsid w:val="00430CE8"/>
    <w:rsid w:val="00430D1D"/>
    <w:rsid w:val="00430FC7"/>
    <w:rsid w:val="00431909"/>
    <w:rsid w:val="00432528"/>
    <w:rsid w:val="0043287F"/>
    <w:rsid w:val="00432A94"/>
    <w:rsid w:val="00432AFE"/>
    <w:rsid w:val="0043410F"/>
    <w:rsid w:val="00434865"/>
    <w:rsid w:val="0043487C"/>
    <w:rsid w:val="00434C05"/>
    <w:rsid w:val="00434EB9"/>
    <w:rsid w:val="00435D10"/>
    <w:rsid w:val="00435F22"/>
    <w:rsid w:val="0043679D"/>
    <w:rsid w:val="00436A84"/>
    <w:rsid w:val="00437192"/>
    <w:rsid w:val="004374C3"/>
    <w:rsid w:val="00437504"/>
    <w:rsid w:val="00437701"/>
    <w:rsid w:val="00437799"/>
    <w:rsid w:val="00437E6A"/>
    <w:rsid w:val="00437EFF"/>
    <w:rsid w:val="0044066B"/>
    <w:rsid w:val="0044068A"/>
    <w:rsid w:val="00440CA1"/>
    <w:rsid w:val="00440D66"/>
    <w:rsid w:val="004411DD"/>
    <w:rsid w:val="0044179F"/>
    <w:rsid w:val="004418BB"/>
    <w:rsid w:val="00441BA0"/>
    <w:rsid w:val="004420C9"/>
    <w:rsid w:val="004425F3"/>
    <w:rsid w:val="0044288F"/>
    <w:rsid w:val="00442962"/>
    <w:rsid w:val="00442B3B"/>
    <w:rsid w:val="00442C8C"/>
    <w:rsid w:val="00442DEB"/>
    <w:rsid w:val="00442DFB"/>
    <w:rsid w:val="004431C6"/>
    <w:rsid w:val="00443221"/>
    <w:rsid w:val="004434DE"/>
    <w:rsid w:val="00443BC2"/>
    <w:rsid w:val="00444635"/>
    <w:rsid w:val="00444932"/>
    <w:rsid w:val="00445522"/>
    <w:rsid w:val="00446EE9"/>
    <w:rsid w:val="00446F84"/>
    <w:rsid w:val="00447A35"/>
    <w:rsid w:val="0045020E"/>
    <w:rsid w:val="00450249"/>
    <w:rsid w:val="00450CA0"/>
    <w:rsid w:val="00450CAF"/>
    <w:rsid w:val="00451295"/>
    <w:rsid w:val="004515F4"/>
    <w:rsid w:val="0045182C"/>
    <w:rsid w:val="00451853"/>
    <w:rsid w:val="00451B61"/>
    <w:rsid w:val="00451E4F"/>
    <w:rsid w:val="00452C36"/>
    <w:rsid w:val="00453287"/>
    <w:rsid w:val="004535DE"/>
    <w:rsid w:val="00453E6F"/>
    <w:rsid w:val="00453F11"/>
    <w:rsid w:val="0045406B"/>
    <w:rsid w:val="004541B0"/>
    <w:rsid w:val="00454632"/>
    <w:rsid w:val="00454DA4"/>
    <w:rsid w:val="00454FD8"/>
    <w:rsid w:val="004551A7"/>
    <w:rsid w:val="004554AF"/>
    <w:rsid w:val="00455EE7"/>
    <w:rsid w:val="0045627D"/>
    <w:rsid w:val="004562D2"/>
    <w:rsid w:val="00456B14"/>
    <w:rsid w:val="00456D59"/>
    <w:rsid w:val="004579AF"/>
    <w:rsid w:val="0046005E"/>
    <w:rsid w:val="0046014A"/>
    <w:rsid w:val="00460657"/>
    <w:rsid w:val="004607FE"/>
    <w:rsid w:val="00460E2D"/>
    <w:rsid w:val="00462752"/>
    <w:rsid w:val="00462791"/>
    <w:rsid w:val="00462CAF"/>
    <w:rsid w:val="00462FDA"/>
    <w:rsid w:val="004636C8"/>
    <w:rsid w:val="004639C2"/>
    <w:rsid w:val="00463A5E"/>
    <w:rsid w:val="00463A61"/>
    <w:rsid w:val="004666CC"/>
    <w:rsid w:val="00467A56"/>
    <w:rsid w:val="00467F7B"/>
    <w:rsid w:val="004700A2"/>
    <w:rsid w:val="00470983"/>
    <w:rsid w:val="00470B6D"/>
    <w:rsid w:val="00471BA5"/>
    <w:rsid w:val="00472064"/>
    <w:rsid w:val="00472DA2"/>
    <w:rsid w:val="0047349A"/>
    <w:rsid w:val="00473D66"/>
    <w:rsid w:val="00474375"/>
    <w:rsid w:val="004745E1"/>
    <w:rsid w:val="00474E5C"/>
    <w:rsid w:val="004750F2"/>
    <w:rsid w:val="004756EE"/>
    <w:rsid w:val="00475882"/>
    <w:rsid w:val="00475C10"/>
    <w:rsid w:val="004762B9"/>
    <w:rsid w:val="00476AFF"/>
    <w:rsid w:val="004775D2"/>
    <w:rsid w:val="00477B46"/>
    <w:rsid w:val="004802CF"/>
    <w:rsid w:val="00480393"/>
    <w:rsid w:val="004816E5"/>
    <w:rsid w:val="00482E01"/>
    <w:rsid w:val="004830C2"/>
    <w:rsid w:val="0048324E"/>
    <w:rsid w:val="00483671"/>
    <w:rsid w:val="00483985"/>
    <w:rsid w:val="0048463E"/>
    <w:rsid w:val="004846A8"/>
    <w:rsid w:val="004848EC"/>
    <w:rsid w:val="0048494F"/>
    <w:rsid w:val="00484A73"/>
    <w:rsid w:val="00484E12"/>
    <w:rsid w:val="0048523C"/>
    <w:rsid w:val="004857B6"/>
    <w:rsid w:val="00485B15"/>
    <w:rsid w:val="00485D97"/>
    <w:rsid w:val="0048650A"/>
    <w:rsid w:val="00487228"/>
    <w:rsid w:val="00487303"/>
    <w:rsid w:val="00487423"/>
    <w:rsid w:val="00487589"/>
    <w:rsid w:val="00487AD9"/>
    <w:rsid w:val="00487CC6"/>
    <w:rsid w:val="00487E53"/>
    <w:rsid w:val="00490563"/>
    <w:rsid w:val="00490764"/>
    <w:rsid w:val="004909E0"/>
    <w:rsid w:val="00490B06"/>
    <w:rsid w:val="00491052"/>
    <w:rsid w:val="00491733"/>
    <w:rsid w:val="00491963"/>
    <w:rsid w:val="00491A84"/>
    <w:rsid w:val="00492232"/>
    <w:rsid w:val="00492939"/>
    <w:rsid w:val="00492958"/>
    <w:rsid w:val="004931B2"/>
    <w:rsid w:val="004931DF"/>
    <w:rsid w:val="0049332B"/>
    <w:rsid w:val="00493BA1"/>
    <w:rsid w:val="00493C7D"/>
    <w:rsid w:val="00493E3F"/>
    <w:rsid w:val="0049401E"/>
    <w:rsid w:val="0049455B"/>
    <w:rsid w:val="004950EB"/>
    <w:rsid w:val="004954AF"/>
    <w:rsid w:val="00495F00"/>
    <w:rsid w:val="004962FC"/>
    <w:rsid w:val="0049633F"/>
    <w:rsid w:val="00496C24"/>
    <w:rsid w:val="00497F56"/>
    <w:rsid w:val="004A06BF"/>
    <w:rsid w:val="004A0F09"/>
    <w:rsid w:val="004A0F5C"/>
    <w:rsid w:val="004A1EE1"/>
    <w:rsid w:val="004A298D"/>
    <w:rsid w:val="004A2E19"/>
    <w:rsid w:val="004A32D9"/>
    <w:rsid w:val="004A33C2"/>
    <w:rsid w:val="004A3649"/>
    <w:rsid w:val="004A44F7"/>
    <w:rsid w:val="004A4DFD"/>
    <w:rsid w:val="004A4F4C"/>
    <w:rsid w:val="004A53C9"/>
    <w:rsid w:val="004A59BC"/>
    <w:rsid w:val="004A5E9D"/>
    <w:rsid w:val="004A654C"/>
    <w:rsid w:val="004A655D"/>
    <w:rsid w:val="004A6689"/>
    <w:rsid w:val="004A6C35"/>
    <w:rsid w:val="004A6F4A"/>
    <w:rsid w:val="004A7503"/>
    <w:rsid w:val="004A7B20"/>
    <w:rsid w:val="004A7BA1"/>
    <w:rsid w:val="004B089F"/>
    <w:rsid w:val="004B0CF7"/>
    <w:rsid w:val="004B0D3D"/>
    <w:rsid w:val="004B0DF9"/>
    <w:rsid w:val="004B24C4"/>
    <w:rsid w:val="004B29EB"/>
    <w:rsid w:val="004B2AC2"/>
    <w:rsid w:val="004B2CAE"/>
    <w:rsid w:val="004B31BA"/>
    <w:rsid w:val="004B35B0"/>
    <w:rsid w:val="004B3BA9"/>
    <w:rsid w:val="004B3FF5"/>
    <w:rsid w:val="004B4121"/>
    <w:rsid w:val="004B4741"/>
    <w:rsid w:val="004B483F"/>
    <w:rsid w:val="004B4AA1"/>
    <w:rsid w:val="004B4AEA"/>
    <w:rsid w:val="004B4BEC"/>
    <w:rsid w:val="004B4D68"/>
    <w:rsid w:val="004B562F"/>
    <w:rsid w:val="004B5762"/>
    <w:rsid w:val="004B5F50"/>
    <w:rsid w:val="004B6096"/>
    <w:rsid w:val="004B734B"/>
    <w:rsid w:val="004B7979"/>
    <w:rsid w:val="004C00A1"/>
    <w:rsid w:val="004C12FC"/>
    <w:rsid w:val="004C169E"/>
    <w:rsid w:val="004C204C"/>
    <w:rsid w:val="004C27E7"/>
    <w:rsid w:val="004C2A27"/>
    <w:rsid w:val="004C2E12"/>
    <w:rsid w:val="004C350D"/>
    <w:rsid w:val="004C39FB"/>
    <w:rsid w:val="004C3ED9"/>
    <w:rsid w:val="004C4782"/>
    <w:rsid w:val="004C4CF4"/>
    <w:rsid w:val="004C61DA"/>
    <w:rsid w:val="004C68E9"/>
    <w:rsid w:val="004C69BD"/>
    <w:rsid w:val="004C6A81"/>
    <w:rsid w:val="004C70BF"/>
    <w:rsid w:val="004C7662"/>
    <w:rsid w:val="004C7724"/>
    <w:rsid w:val="004D06BD"/>
    <w:rsid w:val="004D1290"/>
    <w:rsid w:val="004D13C3"/>
    <w:rsid w:val="004D14FD"/>
    <w:rsid w:val="004D1642"/>
    <w:rsid w:val="004D19E6"/>
    <w:rsid w:val="004D1B28"/>
    <w:rsid w:val="004D1C1F"/>
    <w:rsid w:val="004D1D6E"/>
    <w:rsid w:val="004D290D"/>
    <w:rsid w:val="004D292F"/>
    <w:rsid w:val="004D2C2B"/>
    <w:rsid w:val="004D2EFD"/>
    <w:rsid w:val="004D3226"/>
    <w:rsid w:val="004D3B7E"/>
    <w:rsid w:val="004D3CD5"/>
    <w:rsid w:val="004D40E3"/>
    <w:rsid w:val="004D4453"/>
    <w:rsid w:val="004D494D"/>
    <w:rsid w:val="004D5319"/>
    <w:rsid w:val="004D5AC5"/>
    <w:rsid w:val="004D6688"/>
    <w:rsid w:val="004D690D"/>
    <w:rsid w:val="004D6AEC"/>
    <w:rsid w:val="004D6B25"/>
    <w:rsid w:val="004D70A2"/>
    <w:rsid w:val="004D70AC"/>
    <w:rsid w:val="004D7452"/>
    <w:rsid w:val="004D7853"/>
    <w:rsid w:val="004D791C"/>
    <w:rsid w:val="004D7A1E"/>
    <w:rsid w:val="004D7B8B"/>
    <w:rsid w:val="004E04EB"/>
    <w:rsid w:val="004E07E8"/>
    <w:rsid w:val="004E1511"/>
    <w:rsid w:val="004E25F5"/>
    <w:rsid w:val="004E2925"/>
    <w:rsid w:val="004E2EFB"/>
    <w:rsid w:val="004E31F1"/>
    <w:rsid w:val="004E3434"/>
    <w:rsid w:val="004E37CD"/>
    <w:rsid w:val="004E401D"/>
    <w:rsid w:val="004E4047"/>
    <w:rsid w:val="004E430F"/>
    <w:rsid w:val="004E5219"/>
    <w:rsid w:val="004E523D"/>
    <w:rsid w:val="004E5624"/>
    <w:rsid w:val="004E6037"/>
    <w:rsid w:val="004E665C"/>
    <w:rsid w:val="004E6FCE"/>
    <w:rsid w:val="004E7FFA"/>
    <w:rsid w:val="004F070B"/>
    <w:rsid w:val="004F1193"/>
    <w:rsid w:val="004F16FC"/>
    <w:rsid w:val="004F1798"/>
    <w:rsid w:val="004F1E2D"/>
    <w:rsid w:val="004F216F"/>
    <w:rsid w:val="004F2501"/>
    <w:rsid w:val="004F2806"/>
    <w:rsid w:val="004F2A1A"/>
    <w:rsid w:val="004F2D7A"/>
    <w:rsid w:val="004F319D"/>
    <w:rsid w:val="004F348A"/>
    <w:rsid w:val="004F3669"/>
    <w:rsid w:val="004F3984"/>
    <w:rsid w:val="004F3D23"/>
    <w:rsid w:val="004F3FD7"/>
    <w:rsid w:val="004F4271"/>
    <w:rsid w:val="004F44EE"/>
    <w:rsid w:val="004F5C4B"/>
    <w:rsid w:val="004F5DCB"/>
    <w:rsid w:val="004F60A9"/>
    <w:rsid w:val="004F6AFE"/>
    <w:rsid w:val="004F7092"/>
    <w:rsid w:val="004F71C1"/>
    <w:rsid w:val="004F788F"/>
    <w:rsid w:val="004F78E2"/>
    <w:rsid w:val="00500550"/>
    <w:rsid w:val="00501756"/>
    <w:rsid w:val="00501A50"/>
    <w:rsid w:val="00502325"/>
    <w:rsid w:val="005026DD"/>
    <w:rsid w:val="005028C1"/>
    <w:rsid w:val="00502ED9"/>
    <w:rsid w:val="005033A1"/>
    <w:rsid w:val="005042ED"/>
    <w:rsid w:val="00505622"/>
    <w:rsid w:val="00505AD5"/>
    <w:rsid w:val="00506028"/>
    <w:rsid w:val="005061E6"/>
    <w:rsid w:val="005062BA"/>
    <w:rsid w:val="00506646"/>
    <w:rsid w:val="00506C60"/>
    <w:rsid w:val="00506CDD"/>
    <w:rsid w:val="00507103"/>
    <w:rsid w:val="005072DE"/>
    <w:rsid w:val="00507980"/>
    <w:rsid w:val="00507A05"/>
    <w:rsid w:val="00510C2A"/>
    <w:rsid w:val="005116C3"/>
    <w:rsid w:val="0051234D"/>
    <w:rsid w:val="0051268E"/>
    <w:rsid w:val="00512958"/>
    <w:rsid w:val="00513DF1"/>
    <w:rsid w:val="00514076"/>
    <w:rsid w:val="005147F5"/>
    <w:rsid w:val="0051499C"/>
    <w:rsid w:val="00515455"/>
    <w:rsid w:val="00515617"/>
    <w:rsid w:val="0051570C"/>
    <w:rsid w:val="00516510"/>
    <w:rsid w:val="0051684F"/>
    <w:rsid w:val="0051716D"/>
    <w:rsid w:val="00517448"/>
    <w:rsid w:val="00517608"/>
    <w:rsid w:val="00517B21"/>
    <w:rsid w:val="00517C0F"/>
    <w:rsid w:val="005201B6"/>
    <w:rsid w:val="0052036A"/>
    <w:rsid w:val="0052058B"/>
    <w:rsid w:val="0052058F"/>
    <w:rsid w:val="00520E4A"/>
    <w:rsid w:val="005210F1"/>
    <w:rsid w:val="00521526"/>
    <w:rsid w:val="00521781"/>
    <w:rsid w:val="00521B52"/>
    <w:rsid w:val="00521C65"/>
    <w:rsid w:val="00522024"/>
    <w:rsid w:val="0052208C"/>
    <w:rsid w:val="005224C5"/>
    <w:rsid w:val="00522A08"/>
    <w:rsid w:val="00522BE5"/>
    <w:rsid w:val="0052305B"/>
    <w:rsid w:val="00523747"/>
    <w:rsid w:val="00523E90"/>
    <w:rsid w:val="00524271"/>
    <w:rsid w:val="0052457A"/>
    <w:rsid w:val="00524858"/>
    <w:rsid w:val="00524F2E"/>
    <w:rsid w:val="00525191"/>
    <w:rsid w:val="00525286"/>
    <w:rsid w:val="005252C0"/>
    <w:rsid w:val="0052541E"/>
    <w:rsid w:val="0052649F"/>
    <w:rsid w:val="00526EA9"/>
    <w:rsid w:val="00527619"/>
    <w:rsid w:val="005276B6"/>
    <w:rsid w:val="00527A92"/>
    <w:rsid w:val="00527AC1"/>
    <w:rsid w:val="00530195"/>
    <w:rsid w:val="005309AB"/>
    <w:rsid w:val="00530F45"/>
    <w:rsid w:val="00531195"/>
    <w:rsid w:val="00531341"/>
    <w:rsid w:val="00531500"/>
    <w:rsid w:val="00531B41"/>
    <w:rsid w:val="00531CD6"/>
    <w:rsid w:val="00531DC1"/>
    <w:rsid w:val="005320C6"/>
    <w:rsid w:val="00532DC5"/>
    <w:rsid w:val="00533869"/>
    <w:rsid w:val="005339C7"/>
    <w:rsid w:val="00533BDA"/>
    <w:rsid w:val="00534298"/>
    <w:rsid w:val="00534576"/>
    <w:rsid w:val="00534683"/>
    <w:rsid w:val="005346E4"/>
    <w:rsid w:val="00534DF4"/>
    <w:rsid w:val="00534EE9"/>
    <w:rsid w:val="005356D6"/>
    <w:rsid w:val="005357A8"/>
    <w:rsid w:val="00535B95"/>
    <w:rsid w:val="00535D2C"/>
    <w:rsid w:val="0053603F"/>
    <w:rsid w:val="00536072"/>
    <w:rsid w:val="00536471"/>
    <w:rsid w:val="00536BE9"/>
    <w:rsid w:val="0053735B"/>
    <w:rsid w:val="0053758D"/>
    <w:rsid w:val="005378A8"/>
    <w:rsid w:val="0053796F"/>
    <w:rsid w:val="00537CC1"/>
    <w:rsid w:val="00537E92"/>
    <w:rsid w:val="00540117"/>
    <w:rsid w:val="0054038E"/>
    <w:rsid w:val="00540802"/>
    <w:rsid w:val="00541179"/>
    <w:rsid w:val="005412B4"/>
    <w:rsid w:val="00541798"/>
    <w:rsid w:val="00541BD4"/>
    <w:rsid w:val="00542168"/>
    <w:rsid w:val="005423D8"/>
    <w:rsid w:val="005428AB"/>
    <w:rsid w:val="00542CC0"/>
    <w:rsid w:val="00544524"/>
    <w:rsid w:val="00544F29"/>
    <w:rsid w:val="005459A6"/>
    <w:rsid w:val="00545E06"/>
    <w:rsid w:val="0054672E"/>
    <w:rsid w:val="0054679D"/>
    <w:rsid w:val="00546880"/>
    <w:rsid w:val="00546B5D"/>
    <w:rsid w:val="005472F3"/>
    <w:rsid w:val="005476AB"/>
    <w:rsid w:val="00547CD0"/>
    <w:rsid w:val="00547D1B"/>
    <w:rsid w:val="0055024A"/>
    <w:rsid w:val="0055044B"/>
    <w:rsid w:val="00550964"/>
    <w:rsid w:val="00550CDB"/>
    <w:rsid w:val="005519F8"/>
    <w:rsid w:val="00551CEF"/>
    <w:rsid w:val="0055255D"/>
    <w:rsid w:val="00552577"/>
    <w:rsid w:val="005526A2"/>
    <w:rsid w:val="00553DD2"/>
    <w:rsid w:val="005543A1"/>
    <w:rsid w:val="00554551"/>
    <w:rsid w:val="00555104"/>
    <w:rsid w:val="00560476"/>
    <w:rsid w:val="005605AC"/>
    <w:rsid w:val="005607AC"/>
    <w:rsid w:val="00561900"/>
    <w:rsid w:val="00561965"/>
    <w:rsid w:val="00562894"/>
    <w:rsid w:val="0056366D"/>
    <w:rsid w:val="00563A7F"/>
    <w:rsid w:val="00563D2E"/>
    <w:rsid w:val="0056429D"/>
    <w:rsid w:val="00564DD1"/>
    <w:rsid w:val="005652CF"/>
    <w:rsid w:val="00565780"/>
    <w:rsid w:val="00565879"/>
    <w:rsid w:val="00565903"/>
    <w:rsid w:val="00565EDA"/>
    <w:rsid w:val="00565F51"/>
    <w:rsid w:val="00566402"/>
    <w:rsid w:val="00566944"/>
    <w:rsid w:val="0056695F"/>
    <w:rsid w:val="00566AF9"/>
    <w:rsid w:val="00566E36"/>
    <w:rsid w:val="00566EE3"/>
    <w:rsid w:val="0056707D"/>
    <w:rsid w:val="005678B3"/>
    <w:rsid w:val="00567D4D"/>
    <w:rsid w:val="00567FCF"/>
    <w:rsid w:val="0057020A"/>
    <w:rsid w:val="00570AFA"/>
    <w:rsid w:val="00570C9E"/>
    <w:rsid w:val="00570F3C"/>
    <w:rsid w:val="0057100D"/>
    <w:rsid w:val="00571BBE"/>
    <w:rsid w:val="00572170"/>
    <w:rsid w:val="005722D4"/>
    <w:rsid w:val="005723C2"/>
    <w:rsid w:val="00573EBA"/>
    <w:rsid w:val="0057412E"/>
    <w:rsid w:val="0057453F"/>
    <w:rsid w:val="005747CE"/>
    <w:rsid w:val="00574E41"/>
    <w:rsid w:val="005755E5"/>
    <w:rsid w:val="00575E0F"/>
    <w:rsid w:val="0057600C"/>
    <w:rsid w:val="0057705A"/>
    <w:rsid w:val="00577730"/>
    <w:rsid w:val="00577959"/>
    <w:rsid w:val="005779E8"/>
    <w:rsid w:val="005818FC"/>
    <w:rsid w:val="00581A38"/>
    <w:rsid w:val="00581BE5"/>
    <w:rsid w:val="00582789"/>
    <w:rsid w:val="0058400A"/>
    <w:rsid w:val="00584872"/>
    <w:rsid w:val="005848C3"/>
    <w:rsid w:val="00584B62"/>
    <w:rsid w:val="00584E49"/>
    <w:rsid w:val="005857FF"/>
    <w:rsid w:val="00585AF7"/>
    <w:rsid w:val="005866B2"/>
    <w:rsid w:val="005866C8"/>
    <w:rsid w:val="00586BD3"/>
    <w:rsid w:val="00586D37"/>
    <w:rsid w:val="00586FC2"/>
    <w:rsid w:val="005906DA"/>
    <w:rsid w:val="005906DB"/>
    <w:rsid w:val="0059074B"/>
    <w:rsid w:val="00590CDC"/>
    <w:rsid w:val="00590E38"/>
    <w:rsid w:val="0059163A"/>
    <w:rsid w:val="00592289"/>
    <w:rsid w:val="00592447"/>
    <w:rsid w:val="0059385A"/>
    <w:rsid w:val="00593CF5"/>
    <w:rsid w:val="00593D50"/>
    <w:rsid w:val="00593E84"/>
    <w:rsid w:val="00594A79"/>
    <w:rsid w:val="00594BC6"/>
    <w:rsid w:val="00594EDC"/>
    <w:rsid w:val="005954F6"/>
    <w:rsid w:val="00595708"/>
    <w:rsid w:val="0059602D"/>
    <w:rsid w:val="00596A2C"/>
    <w:rsid w:val="00596C98"/>
    <w:rsid w:val="00597B45"/>
    <w:rsid w:val="005A006E"/>
    <w:rsid w:val="005A02B9"/>
    <w:rsid w:val="005A0304"/>
    <w:rsid w:val="005A034E"/>
    <w:rsid w:val="005A037B"/>
    <w:rsid w:val="005A06F3"/>
    <w:rsid w:val="005A0710"/>
    <w:rsid w:val="005A16A4"/>
    <w:rsid w:val="005A27EC"/>
    <w:rsid w:val="005A2A72"/>
    <w:rsid w:val="005A2CF2"/>
    <w:rsid w:val="005A2EEF"/>
    <w:rsid w:val="005A3429"/>
    <w:rsid w:val="005A38A3"/>
    <w:rsid w:val="005A3A79"/>
    <w:rsid w:val="005A3CA4"/>
    <w:rsid w:val="005A3EB4"/>
    <w:rsid w:val="005A4603"/>
    <w:rsid w:val="005A4A7E"/>
    <w:rsid w:val="005A4B62"/>
    <w:rsid w:val="005A50A2"/>
    <w:rsid w:val="005A5300"/>
    <w:rsid w:val="005A56DC"/>
    <w:rsid w:val="005A5E5B"/>
    <w:rsid w:val="005A63DA"/>
    <w:rsid w:val="005A767F"/>
    <w:rsid w:val="005A7C5B"/>
    <w:rsid w:val="005B08B2"/>
    <w:rsid w:val="005B0957"/>
    <w:rsid w:val="005B0A37"/>
    <w:rsid w:val="005B0C30"/>
    <w:rsid w:val="005B0EBC"/>
    <w:rsid w:val="005B12FA"/>
    <w:rsid w:val="005B1328"/>
    <w:rsid w:val="005B158F"/>
    <w:rsid w:val="005B185D"/>
    <w:rsid w:val="005B239C"/>
    <w:rsid w:val="005B2414"/>
    <w:rsid w:val="005B2509"/>
    <w:rsid w:val="005B2772"/>
    <w:rsid w:val="005B2D4C"/>
    <w:rsid w:val="005B3142"/>
    <w:rsid w:val="005B48E1"/>
    <w:rsid w:val="005B4BF3"/>
    <w:rsid w:val="005B4F2A"/>
    <w:rsid w:val="005B553B"/>
    <w:rsid w:val="005B57B1"/>
    <w:rsid w:val="005B59D3"/>
    <w:rsid w:val="005B5E9D"/>
    <w:rsid w:val="005B6083"/>
    <w:rsid w:val="005B6434"/>
    <w:rsid w:val="005B6634"/>
    <w:rsid w:val="005B6ACC"/>
    <w:rsid w:val="005B7689"/>
    <w:rsid w:val="005C00B1"/>
    <w:rsid w:val="005C0510"/>
    <w:rsid w:val="005C0E3B"/>
    <w:rsid w:val="005C1143"/>
    <w:rsid w:val="005C1E4E"/>
    <w:rsid w:val="005C2512"/>
    <w:rsid w:val="005C2728"/>
    <w:rsid w:val="005C2EF0"/>
    <w:rsid w:val="005C3E5F"/>
    <w:rsid w:val="005C4190"/>
    <w:rsid w:val="005C4424"/>
    <w:rsid w:val="005C472F"/>
    <w:rsid w:val="005C4979"/>
    <w:rsid w:val="005C4F45"/>
    <w:rsid w:val="005C59E2"/>
    <w:rsid w:val="005C6684"/>
    <w:rsid w:val="005C66D3"/>
    <w:rsid w:val="005C68B7"/>
    <w:rsid w:val="005C6C56"/>
    <w:rsid w:val="005C6FF3"/>
    <w:rsid w:val="005C735D"/>
    <w:rsid w:val="005D0F6D"/>
    <w:rsid w:val="005D0FD4"/>
    <w:rsid w:val="005D118D"/>
    <w:rsid w:val="005D1BE5"/>
    <w:rsid w:val="005D1D85"/>
    <w:rsid w:val="005D1E7B"/>
    <w:rsid w:val="005D26F7"/>
    <w:rsid w:val="005D28EB"/>
    <w:rsid w:val="005D2EBC"/>
    <w:rsid w:val="005D38C2"/>
    <w:rsid w:val="005D4248"/>
    <w:rsid w:val="005D464B"/>
    <w:rsid w:val="005D5B6A"/>
    <w:rsid w:val="005D5DB1"/>
    <w:rsid w:val="005D672F"/>
    <w:rsid w:val="005D6876"/>
    <w:rsid w:val="005D6D6A"/>
    <w:rsid w:val="005D747B"/>
    <w:rsid w:val="005E026B"/>
    <w:rsid w:val="005E04FE"/>
    <w:rsid w:val="005E08C7"/>
    <w:rsid w:val="005E0AD5"/>
    <w:rsid w:val="005E151F"/>
    <w:rsid w:val="005E1D71"/>
    <w:rsid w:val="005E1DC6"/>
    <w:rsid w:val="005E203F"/>
    <w:rsid w:val="005E23EE"/>
    <w:rsid w:val="005E242B"/>
    <w:rsid w:val="005E2882"/>
    <w:rsid w:val="005E2F4E"/>
    <w:rsid w:val="005E2F8C"/>
    <w:rsid w:val="005E36EC"/>
    <w:rsid w:val="005E3C24"/>
    <w:rsid w:val="005E417C"/>
    <w:rsid w:val="005E4ABF"/>
    <w:rsid w:val="005E4B7F"/>
    <w:rsid w:val="005E4EC6"/>
    <w:rsid w:val="005E56EA"/>
    <w:rsid w:val="005E579B"/>
    <w:rsid w:val="005E583F"/>
    <w:rsid w:val="005E62B0"/>
    <w:rsid w:val="005E63C9"/>
    <w:rsid w:val="005E6D30"/>
    <w:rsid w:val="005E7292"/>
    <w:rsid w:val="005F0260"/>
    <w:rsid w:val="005F0CFA"/>
    <w:rsid w:val="005F0F81"/>
    <w:rsid w:val="005F107C"/>
    <w:rsid w:val="005F12DC"/>
    <w:rsid w:val="005F12EC"/>
    <w:rsid w:val="005F2088"/>
    <w:rsid w:val="005F2B59"/>
    <w:rsid w:val="005F2BF0"/>
    <w:rsid w:val="005F2D8D"/>
    <w:rsid w:val="005F2FF1"/>
    <w:rsid w:val="005F344F"/>
    <w:rsid w:val="005F43DB"/>
    <w:rsid w:val="005F4AE8"/>
    <w:rsid w:val="005F5D81"/>
    <w:rsid w:val="005F6E12"/>
    <w:rsid w:val="0060012F"/>
    <w:rsid w:val="006003C5"/>
    <w:rsid w:val="006003D6"/>
    <w:rsid w:val="006005D8"/>
    <w:rsid w:val="006008E0"/>
    <w:rsid w:val="006017D6"/>
    <w:rsid w:val="006020E0"/>
    <w:rsid w:val="006023C4"/>
    <w:rsid w:val="006028D9"/>
    <w:rsid w:val="00602EEA"/>
    <w:rsid w:val="00602FC4"/>
    <w:rsid w:val="00603239"/>
    <w:rsid w:val="00603A70"/>
    <w:rsid w:val="00603E4C"/>
    <w:rsid w:val="00604630"/>
    <w:rsid w:val="006047A7"/>
    <w:rsid w:val="00604B6E"/>
    <w:rsid w:val="00604F6C"/>
    <w:rsid w:val="0060604F"/>
    <w:rsid w:val="006067B7"/>
    <w:rsid w:val="00606BFD"/>
    <w:rsid w:val="00606CB0"/>
    <w:rsid w:val="00606CE3"/>
    <w:rsid w:val="00606EB1"/>
    <w:rsid w:val="00606F69"/>
    <w:rsid w:val="006076AB"/>
    <w:rsid w:val="00607864"/>
    <w:rsid w:val="00607B5D"/>
    <w:rsid w:val="00607B72"/>
    <w:rsid w:val="00607EB7"/>
    <w:rsid w:val="00607F05"/>
    <w:rsid w:val="00610620"/>
    <w:rsid w:val="00610891"/>
    <w:rsid w:val="00610C34"/>
    <w:rsid w:val="006114F4"/>
    <w:rsid w:val="00611639"/>
    <w:rsid w:val="006121D3"/>
    <w:rsid w:val="0061271F"/>
    <w:rsid w:val="006129D0"/>
    <w:rsid w:val="00613B30"/>
    <w:rsid w:val="00614337"/>
    <w:rsid w:val="00614461"/>
    <w:rsid w:val="00614634"/>
    <w:rsid w:val="00614F10"/>
    <w:rsid w:val="00615192"/>
    <w:rsid w:val="0061538A"/>
    <w:rsid w:val="0061550A"/>
    <w:rsid w:val="006156FA"/>
    <w:rsid w:val="00615786"/>
    <w:rsid w:val="00615808"/>
    <w:rsid w:val="00615D16"/>
    <w:rsid w:val="00615D21"/>
    <w:rsid w:val="00616216"/>
    <w:rsid w:val="00616481"/>
    <w:rsid w:val="00616551"/>
    <w:rsid w:val="006171F2"/>
    <w:rsid w:val="00617B3A"/>
    <w:rsid w:val="00617BC4"/>
    <w:rsid w:val="00620089"/>
    <w:rsid w:val="0062087F"/>
    <w:rsid w:val="0062114F"/>
    <w:rsid w:val="00622625"/>
    <w:rsid w:val="0062263A"/>
    <w:rsid w:val="00622940"/>
    <w:rsid w:val="00622F76"/>
    <w:rsid w:val="006231EE"/>
    <w:rsid w:val="006237F8"/>
    <w:rsid w:val="00623BFD"/>
    <w:rsid w:val="00624521"/>
    <w:rsid w:val="00624BCE"/>
    <w:rsid w:val="00624D62"/>
    <w:rsid w:val="00624F9F"/>
    <w:rsid w:val="00625466"/>
    <w:rsid w:val="006255D6"/>
    <w:rsid w:val="006257FA"/>
    <w:rsid w:val="00625C52"/>
    <w:rsid w:val="00625E1E"/>
    <w:rsid w:val="00626130"/>
    <w:rsid w:val="00626AC5"/>
    <w:rsid w:val="006270EB"/>
    <w:rsid w:val="0062747B"/>
    <w:rsid w:val="006303CE"/>
    <w:rsid w:val="00630475"/>
    <w:rsid w:val="0063085A"/>
    <w:rsid w:val="00630EEA"/>
    <w:rsid w:val="0063237F"/>
    <w:rsid w:val="0063278C"/>
    <w:rsid w:val="00632E93"/>
    <w:rsid w:val="00633692"/>
    <w:rsid w:val="00633CA1"/>
    <w:rsid w:val="00633F4D"/>
    <w:rsid w:val="00634331"/>
    <w:rsid w:val="0063437D"/>
    <w:rsid w:val="00635471"/>
    <w:rsid w:val="0063581A"/>
    <w:rsid w:val="00636294"/>
    <w:rsid w:val="006363C9"/>
    <w:rsid w:val="0063677F"/>
    <w:rsid w:val="00636B80"/>
    <w:rsid w:val="00636F46"/>
    <w:rsid w:val="00636FB9"/>
    <w:rsid w:val="00640F5D"/>
    <w:rsid w:val="00641115"/>
    <w:rsid w:val="0064148A"/>
    <w:rsid w:val="00642D1B"/>
    <w:rsid w:val="00643E5B"/>
    <w:rsid w:val="0064446F"/>
    <w:rsid w:val="00644C53"/>
    <w:rsid w:val="00645298"/>
    <w:rsid w:val="00645E37"/>
    <w:rsid w:val="00646797"/>
    <w:rsid w:val="006473FE"/>
    <w:rsid w:val="0064775B"/>
    <w:rsid w:val="0064793E"/>
    <w:rsid w:val="006500E7"/>
    <w:rsid w:val="00650B58"/>
    <w:rsid w:val="00650D0C"/>
    <w:rsid w:val="006511C3"/>
    <w:rsid w:val="006517DD"/>
    <w:rsid w:val="00651953"/>
    <w:rsid w:val="006521A3"/>
    <w:rsid w:val="00652202"/>
    <w:rsid w:val="0065266A"/>
    <w:rsid w:val="00652BA2"/>
    <w:rsid w:val="00652C66"/>
    <w:rsid w:val="00653B16"/>
    <w:rsid w:val="00654A6E"/>
    <w:rsid w:val="00654E0F"/>
    <w:rsid w:val="00655292"/>
    <w:rsid w:val="00655807"/>
    <w:rsid w:val="00655A92"/>
    <w:rsid w:val="00655E85"/>
    <w:rsid w:val="00656443"/>
    <w:rsid w:val="00656567"/>
    <w:rsid w:val="00657806"/>
    <w:rsid w:val="00660459"/>
    <w:rsid w:val="0066049C"/>
    <w:rsid w:val="00660EEE"/>
    <w:rsid w:val="0066133A"/>
    <w:rsid w:val="0066167F"/>
    <w:rsid w:val="00663EC6"/>
    <w:rsid w:val="00664720"/>
    <w:rsid w:val="00664F6D"/>
    <w:rsid w:val="006658EF"/>
    <w:rsid w:val="00665F24"/>
    <w:rsid w:val="00666A92"/>
    <w:rsid w:val="00667042"/>
    <w:rsid w:val="006700B5"/>
    <w:rsid w:val="006708CA"/>
    <w:rsid w:val="00670A3F"/>
    <w:rsid w:val="0067110D"/>
    <w:rsid w:val="0067136B"/>
    <w:rsid w:val="006723F3"/>
    <w:rsid w:val="00672A57"/>
    <w:rsid w:val="0067311A"/>
    <w:rsid w:val="00674419"/>
    <w:rsid w:val="00674864"/>
    <w:rsid w:val="0067516B"/>
    <w:rsid w:val="006752F1"/>
    <w:rsid w:val="00675953"/>
    <w:rsid w:val="00675AE8"/>
    <w:rsid w:val="00675F20"/>
    <w:rsid w:val="00675F36"/>
    <w:rsid w:val="006761DF"/>
    <w:rsid w:val="006768AA"/>
    <w:rsid w:val="00676E6F"/>
    <w:rsid w:val="00676FB1"/>
    <w:rsid w:val="00677A33"/>
    <w:rsid w:val="00677D74"/>
    <w:rsid w:val="00677F4B"/>
    <w:rsid w:val="006800E9"/>
    <w:rsid w:val="0068097F"/>
    <w:rsid w:val="00680CDD"/>
    <w:rsid w:val="00680E23"/>
    <w:rsid w:val="00680EDA"/>
    <w:rsid w:val="00681444"/>
    <w:rsid w:val="006821DE"/>
    <w:rsid w:val="00682372"/>
    <w:rsid w:val="00682D6F"/>
    <w:rsid w:val="00683593"/>
    <w:rsid w:val="006836D7"/>
    <w:rsid w:val="006840C6"/>
    <w:rsid w:val="006843EB"/>
    <w:rsid w:val="00684678"/>
    <w:rsid w:val="00684A3E"/>
    <w:rsid w:val="00684D4D"/>
    <w:rsid w:val="006854E4"/>
    <w:rsid w:val="00685B21"/>
    <w:rsid w:val="00685E76"/>
    <w:rsid w:val="00686044"/>
    <w:rsid w:val="0068636E"/>
    <w:rsid w:val="00686A8E"/>
    <w:rsid w:val="00686DD9"/>
    <w:rsid w:val="006872E9"/>
    <w:rsid w:val="00687374"/>
    <w:rsid w:val="006878DB"/>
    <w:rsid w:val="00687C7A"/>
    <w:rsid w:val="00691837"/>
    <w:rsid w:val="00691E73"/>
    <w:rsid w:val="006922BD"/>
    <w:rsid w:val="0069269A"/>
    <w:rsid w:val="00692CF7"/>
    <w:rsid w:val="00693103"/>
    <w:rsid w:val="006933ED"/>
    <w:rsid w:val="00694542"/>
    <w:rsid w:val="00694DBF"/>
    <w:rsid w:val="006952D4"/>
    <w:rsid w:val="006954CC"/>
    <w:rsid w:val="0069615C"/>
    <w:rsid w:val="0069619C"/>
    <w:rsid w:val="0069706B"/>
    <w:rsid w:val="006974D9"/>
    <w:rsid w:val="0069775E"/>
    <w:rsid w:val="00697B63"/>
    <w:rsid w:val="00697D95"/>
    <w:rsid w:val="006A00D1"/>
    <w:rsid w:val="006A107A"/>
    <w:rsid w:val="006A117C"/>
    <w:rsid w:val="006A1275"/>
    <w:rsid w:val="006A176A"/>
    <w:rsid w:val="006A1C7F"/>
    <w:rsid w:val="006A1FC7"/>
    <w:rsid w:val="006A255C"/>
    <w:rsid w:val="006A29F7"/>
    <w:rsid w:val="006A2CFA"/>
    <w:rsid w:val="006A2F56"/>
    <w:rsid w:val="006A322E"/>
    <w:rsid w:val="006A3274"/>
    <w:rsid w:val="006A3463"/>
    <w:rsid w:val="006A35C5"/>
    <w:rsid w:val="006A3C9B"/>
    <w:rsid w:val="006A4400"/>
    <w:rsid w:val="006A4D3A"/>
    <w:rsid w:val="006A6050"/>
    <w:rsid w:val="006A6084"/>
    <w:rsid w:val="006A6091"/>
    <w:rsid w:val="006A62C4"/>
    <w:rsid w:val="006A62E7"/>
    <w:rsid w:val="006A6F9F"/>
    <w:rsid w:val="006A77D6"/>
    <w:rsid w:val="006B02BB"/>
    <w:rsid w:val="006B1561"/>
    <w:rsid w:val="006B1597"/>
    <w:rsid w:val="006B170F"/>
    <w:rsid w:val="006B1E15"/>
    <w:rsid w:val="006B1F07"/>
    <w:rsid w:val="006B2B59"/>
    <w:rsid w:val="006B2CB4"/>
    <w:rsid w:val="006B350A"/>
    <w:rsid w:val="006B3755"/>
    <w:rsid w:val="006B38AB"/>
    <w:rsid w:val="006B3B11"/>
    <w:rsid w:val="006B41BE"/>
    <w:rsid w:val="006B4256"/>
    <w:rsid w:val="006B497E"/>
    <w:rsid w:val="006B4D01"/>
    <w:rsid w:val="006B519E"/>
    <w:rsid w:val="006B5566"/>
    <w:rsid w:val="006B55E2"/>
    <w:rsid w:val="006B6499"/>
    <w:rsid w:val="006B675D"/>
    <w:rsid w:val="006B75ED"/>
    <w:rsid w:val="006B79A8"/>
    <w:rsid w:val="006C0869"/>
    <w:rsid w:val="006C0875"/>
    <w:rsid w:val="006C0DFF"/>
    <w:rsid w:val="006C1D62"/>
    <w:rsid w:val="006C1EC0"/>
    <w:rsid w:val="006C23F8"/>
    <w:rsid w:val="006C2933"/>
    <w:rsid w:val="006C3B3D"/>
    <w:rsid w:val="006C4477"/>
    <w:rsid w:val="006C528C"/>
    <w:rsid w:val="006C53F1"/>
    <w:rsid w:val="006C6787"/>
    <w:rsid w:val="006C6B1B"/>
    <w:rsid w:val="006C71C3"/>
    <w:rsid w:val="006C7313"/>
    <w:rsid w:val="006C7A05"/>
    <w:rsid w:val="006D01C8"/>
    <w:rsid w:val="006D0F30"/>
    <w:rsid w:val="006D15FE"/>
    <w:rsid w:val="006D1941"/>
    <w:rsid w:val="006D1CDE"/>
    <w:rsid w:val="006D24E3"/>
    <w:rsid w:val="006D2903"/>
    <w:rsid w:val="006D2D22"/>
    <w:rsid w:val="006D310C"/>
    <w:rsid w:val="006D4677"/>
    <w:rsid w:val="006D46AB"/>
    <w:rsid w:val="006D4776"/>
    <w:rsid w:val="006D48B2"/>
    <w:rsid w:val="006D4D20"/>
    <w:rsid w:val="006D5227"/>
    <w:rsid w:val="006D536E"/>
    <w:rsid w:val="006D61B0"/>
    <w:rsid w:val="006D63ED"/>
    <w:rsid w:val="006D668C"/>
    <w:rsid w:val="006D6869"/>
    <w:rsid w:val="006D7036"/>
    <w:rsid w:val="006D71EF"/>
    <w:rsid w:val="006D7668"/>
    <w:rsid w:val="006E000B"/>
    <w:rsid w:val="006E03D4"/>
    <w:rsid w:val="006E05A7"/>
    <w:rsid w:val="006E0D27"/>
    <w:rsid w:val="006E186D"/>
    <w:rsid w:val="006E24D6"/>
    <w:rsid w:val="006E2595"/>
    <w:rsid w:val="006E27AC"/>
    <w:rsid w:val="006E2896"/>
    <w:rsid w:val="006E2CFC"/>
    <w:rsid w:val="006E41E6"/>
    <w:rsid w:val="006E451A"/>
    <w:rsid w:val="006E4718"/>
    <w:rsid w:val="006E4B5A"/>
    <w:rsid w:val="006E4EC8"/>
    <w:rsid w:val="006E55CA"/>
    <w:rsid w:val="006E579F"/>
    <w:rsid w:val="006E5C58"/>
    <w:rsid w:val="006E5F61"/>
    <w:rsid w:val="006E6280"/>
    <w:rsid w:val="006E6B5C"/>
    <w:rsid w:val="006E6E84"/>
    <w:rsid w:val="006E6FA1"/>
    <w:rsid w:val="006E7583"/>
    <w:rsid w:val="006E7885"/>
    <w:rsid w:val="006E7A7C"/>
    <w:rsid w:val="006E7AD0"/>
    <w:rsid w:val="006E7FD7"/>
    <w:rsid w:val="006F003B"/>
    <w:rsid w:val="006F0842"/>
    <w:rsid w:val="006F18E1"/>
    <w:rsid w:val="006F2038"/>
    <w:rsid w:val="006F2F41"/>
    <w:rsid w:val="006F3588"/>
    <w:rsid w:val="006F3625"/>
    <w:rsid w:val="006F3721"/>
    <w:rsid w:val="006F3982"/>
    <w:rsid w:val="006F4480"/>
    <w:rsid w:val="006F4F41"/>
    <w:rsid w:val="006F674A"/>
    <w:rsid w:val="006F67D9"/>
    <w:rsid w:val="006F6A40"/>
    <w:rsid w:val="006F6FF0"/>
    <w:rsid w:val="006F7163"/>
    <w:rsid w:val="006F72AB"/>
    <w:rsid w:val="006F75B1"/>
    <w:rsid w:val="007000BF"/>
    <w:rsid w:val="007004F8"/>
    <w:rsid w:val="007007AE"/>
    <w:rsid w:val="00700E69"/>
    <w:rsid w:val="00701299"/>
    <w:rsid w:val="00701845"/>
    <w:rsid w:val="00701A7F"/>
    <w:rsid w:val="00701AC8"/>
    <w:rsid w:val="00701DE8"/>
    <w:rsid w:val="00701DF5"/>
    <w:rsid w:val="007032B9"/>
    <w:rsid w:val="00703A05"/>
    <w:rsid w:val="00703A10"/>
    <w:rsid w:val="00704860"/>
    <w:rsid w:val="00704C6E"/>
    <w:rsid w:val="00705B6C"/>
    <w:rsid w:val="00705D30"/>
    <w:rsid w:val="00706074"/>
    <w:rsid w:val="00706693"/>
    <w:rsid w:val="0070681F"/>
    <w:rsid w:val="00706C99"/>
    <w:rsid w:val="007071A5"/>
    <w:rsid w:val="007072D1"/>
    <w:rsid w:val="007074BB"/>
    <w:rsid w:val="00707C8F"/>
    <w:rsid w:val="00710144"/>
    <w:rsid w:val="0071018A"/>
    <w:rsid w:val="00710F59"/>
    <w:rsid w:val="0071140E"/>
    <w:rsid w:val="007114A3"/>
    <w:rsid w:val="00711714"/>
    <w:rsid w:val="00712853"/>
    <w:rsid w:val="00712C4E"/>
    <w:rsid w:val="00712DBF"/>
    <w:rsid w:val="00712E5F"/>
    <w:rsid w:val="00712EB5"/>
    <w:rsid w:val="007132C3"/>
    <w:rsid w:val="007137B5"/>
    <w:rsid w:val="0071384A"/>
    <w:rsid w:val="00713C32"/>
    <w:rsid w:val="00713DBB"/>
    <w:rsid w:val="007141D8"/>
    <w:rsid w:val="007147C4"/>
    <w:rsid w:val="00714C7D"/>
    <w:rsid w:val="00714E42"/>
    <w:rsid w:val="00715870"/>
    <w:rsid w:val="00715987"/>
    <w:rsid w:val="00716640"/>
    <w:rsid w:val="007167BC"/>
    <w:rsid w:val="00716A0E"/>
    <w:rsid w:val="00716E6F"/>
    <w:rsid w:val="00717A6F"/>
    <w:rsid w:val="00717A95"/>
    <w:rsid w:val="00717E10"/>
    <w:rsid w:val="0072041B"/>
    <w:rsid w:val="00720929"/>
    <w:rsid w:val="00720E3A"/>
    <w:rsid w:val="00721758"/>
    <w:rsid w:val="00721BC6"/>
    <w:rsid w:val="00721F66"/>
    <w:rsid w:val="00721FAE"/>
    <w:rsid w:val="0072245E"/>
    <w:rsid w:val="00723191"/>
    <w:rsid w:val="007233B8"/>
    <w:rsid w:val="00723A05"/>
    <w:rsid w:val="007243BB"/>
    <w:rsid w:val="00724A7A"/>
    <w:rsid w:val="00724F08"/>
    <w:rsid w:val="00724F94"/>
    <w:rsid w:val="0072539A"/>
    <w:rsid w:val="007255DA"/>
    <w:rsid w:val="00725987"/>
    <w:rsid w:val="00725E3A"/>
    <w:rsid w:val="00726062"/>
    <w:rsid w:val="00726D97"/>
    <w:rsid w:val="00726E17"/>
    <w:rsid w:val="00726F1F"/>
    <w:rsid w:val="007274A1"/>
    <w:rsid w:val="007279F9"/>
    <w:rsid w:val="00727CA6"/>
    <w:rsid w:val="0073059B"/>
    <w:rsid w:val="0073134A"/>
    <w:rsid w:val="00731482"/>
    <w:rsid w:val="0073183A"/>
    <w:rsid w:val="00731D97"/>
    <w:rsid w:val="007325EB"/>
    <w:rsid w:val="007329B5"/>
    <w:rsid w:val="00732EE9"/>
    <w:rsid w:val="00733A7D"/>
    <w:rsid w:val="00734D40"/>
    <w:rsid w:val="00734E1E"/>
    <w:rsid w:val="00735282"/>
    <w:rsid w:val="0073578B"/>
    <w:rsid w:val="00735851"/>
    <w:rsid w:val="00735943"/>
    <w:rsid w:val="00735BF6"/>
    <w:rsid w:val="00736D99"/>
    <w:rsid w:val="007373E8"/>
    <w:rsid w:val="00737AB9"/>
    <w:rsid w:val="00737C28"/>
    <w:rsid w:val="00737E69"/>
    <w:rsid w:val="00740051"/>
    <w:rsid w:val="0074043F"/>
    <w:rsid w:val="00740EF3"/>
    <w:rsid w:val="00741017"/>
    <w:rsid w:val="007417B4"/>
    <w:rsid w:val="007420C4"/>
    <w:rsid w:val="00742B5D"/>
    <w:rsid w:val="00742EC0"/>
    <w:rsid w:val="0074335D"/>
    <w:rsid w:val="007440D7"/>
    <w:rsid w:val="007446C7"/>
    <w:rsid w:val="00744BE0"/>
    <w:rsid w:val="00744C44"/>
    <w:rsid w:val="00744D8E"/>
    <w:rsid w:val="00746927"/>
    <w:rsid w:val="00746EAD"/>
    <w:rsid w:val="00746EE6"/>
    <w:rsid w:val="00747421"/>
    <w:rsid w:val="007476C3"/>
    <w:rsid w:val="00747735"/>
    <w:rsid w:val="0074787D"/>
    <w:rsid w:val="00747AB3"/>
    <w:rsid w:val="007508DB"/>
    <w:rsid w:val="00750DED"/>
    <w:rsid w:val="007513D0"/>
    <w:rsid w:val="00751595"/>
    <w:rsid w:val="007516D1"/>
    <w:rsid w:val="00751964"/>
    <w:rsid w:val="00751C24"/>
    <w:rsid w:val="007521A6"/>
    <w:rsid w:val="00752D08"/>
    <w:rsid w:val="007530F6"/>
    <w:rsid w:val="007531F6"/>
    <w:rsid w:val="007539E3"/>
    <w:rsid w:val="007546C7"/>
    <w:rsid w:val="00754C09"/>
    <w:rsid w:val="00754CC4"/>
    <w:rsid w:val="00754EB5"/>
    <w:rsid w:val="00754FFC"/>
    <w:rsid w:val="00755842"/>
    <w:rsid w:val="00755897"/>
    <w:rsid w:val="00755A0F"/>
    <w:rsid w:val="00755D0C"/>
    <w:rsid w:val="00756474"/>
    <w:rsid w:val="00757478"/>
    <w:rsid w:val="00757EFA"/>
    <w:rsid w:val="0076046B"/>
    <w:rsid w:val="00760ED0"/>
    <w:rsid w:val="007611FD"/>
    <w:rsid w:val="00761FCD"/>
    <w:rsid w:val="007620CB"/>
    <w:rsid w:val="00762C4C"/>
    <w:rsid w:val="00762C87"/>
    <w:rsid w:val="00764F1D"/>
    <w:rsid w:val="007652DD"/>
    <w:rsid w:val="00765936"/>
    <w:rsid w:val="00765D18"/>
    <w:rsid w:val="007664FD"/>
    <w:rsid w:val="00766FF4"/>
    <w:rsid w:val="0076733E"/>
    <w:rsid w:val="00767A22"/>
    <w:rsid w:val="007705E0"/>
    <w:rsid w:val="00770D9C"/>
    <w:rsid w:val="00771072"/>
    <w:rsid w:val="00771175"/>
    <w:rsid w:val="00771514"/>
    <w:rsid w:val="00772583"/>
    <w:rsid w:val="0077331E"/>
    <w:rsid w:val="007733FA"/>
    <w:rsid w:val="00773E30"/>
    <w:rsid w:val="00774108"/>
    <w:rsid w:val="00774495"/>
    <w:rsid w:val="007744E6"/>
    <w:rsid w:val="0077484A"/>
    <w:rsid w:val="00775029"/>
    <w:rsid w:val="007752E2"/>
    <w:rsid w:val="00775402"/>
    <w:rsid w:val="00775ABE"/>
    <w:rsid w:val="00775C54"/>
    <w:rsid w:val="00776B45"/>
    <w:rsid w:val="0077709D"/>
    <w:rsid w:val="00780714"/>
    <w:rsid w:val="007809E2"/>
    <w:rsid w:val="00780C62"/>
    <w:rsid w:val="00780D3B"/>
    <w:rsid w:val="00780D98"/>
    <w:rsid w:val="00780EA1"/>
    <w:rsid w:val="00781816"/>
    <w:rsid w:val="007819CC"/>
    <w:rsid w:val="0078231F"/>
    <w:rsid w:val="00783908"/>
    <w:rsid w:val="007846B9"/>
    <w:rsid w:val="00784FA2"/>
    <w:rsid w:val="0078511A"/>
    <w:rsid w:val="00786B64"/>
    <w:rsid w:val="007874B7"/>
    <w:rsid w:val="00787C2E"/>
    <w:rsid w:val="007902C9"/>
    <w:rsid w:val="0079085F"/>
    <w:rsid w:val="0079095D"/>
    <w:rsid w:val="00790B13"/>
    <w:rsid w:val="00790D67"/>
    <w:rsid w:val="00790DA2"/>
    <w:rsid w:val="00790DBC"/>
    <w:rsid w:val="007911A7"/>
    <w:rsid w:val="0079204D"/>
    <w:rsid w:val="0079270E"/>
    <w:rsid w:val="00792817"/>
    <w:rsid w:val="00793318"/>
    <w:rsid w:val="007933DF"/>
    <w:rsid w:val="007935B8"/>
    <w:rsid w:val="00793A34"/>
    <w:rsid w:val="00794083"/>
    <w:rsid w:val="00794100"/>
    <w:rsid w:val="007947CE"/>
    <w:rsid w:val="007949C9"/>
    <w:rsid w:val="00795776"/>
    <w:rsid w:val="00795806"/>
    <w:rsid w:val="00795AE9"/>
    <w:rsid w:val="007960D7"/>
    <w:rsid w:val="007962A0"/>
    <w:rsid w:val="007974D8"/>
    <w:rsid w:val="007A108A"/>
    <w:rsid w:val="007A1245"/>
    <w:rsid w:val="007A13C8"/>
    <w:rsid w:val="007A1748"/>
    <w:rsid w:val="007A1A2A"/>
    <w:rsid w:val="007A24F5"/>
    <w:rsid w:val="007A260C"/>
    <w:rsid w:val="007A2A7E"/>
    <w:rsid w:val="007A3021"/>
    <w:rsid w:val="007A3BC7"/>
    <w:rsid w:val="007A3D3D"/>
    <w:rsid w:val="007A4C09"/>
    <w:rsid w:val="007A51C8"/>
    <w:rsid w:val="007A582E"/>
    <w:rsid w:val="007A5904"/>
    <w:rsid w:val="007A6507"/>
    <w:rsid w:val="007A69DF"/>
    <w:rsid w:val="007A6D7C"/>
    <w:rsid w:val="007A753B"/>
    <w:rsid w:val="007A79CA"/>
    <w:rsid w:val="007B0088"/>
    <w:rsid w:val="007B0480"/>
    <w:rsid w:val="007B0847"/>
    <w:rsid w:val="007B0FFB"/>
    <w:rsid w:val="007B1298"/>
    <w:rsid w:val="007B169D"/>
    <w:rsid w:val="007B1BAA"/>
    <w:rsid w:val="007B1BFE"/>
    <w:rsid w:val="007B26DF"/>
    <w:rsid w:val="007B295B"/>
    <w:rsid w:val="007B2A17"/>
    <w:rsid w:val="007B407D"/>
    <w:rsid w:val="007B4155"/>
    <w:rsid w:val="007B500C"/>
    <w:rsid w:val="007B5832"/>
    <w:rsid w:val="007B5D42"/>
    <w:rsid w:val="007B5FEB"/>
    <w:rsid w:val="007B6323"/>
    <w:rsid w:val="007B6DF9"/>
    <w:rsid w:val="007B7071"/>
    <w:rsid w:val="007B7669"/>
    <w:rsid w:val="007B7CC4"/>
    <w:rsid w:val="007C090F"/>
    <w:rsid w:val="007C106E"/>
    <w:rsid w:val="007C16BD"/>
    <w:rsid w:val="007C1DCD"/>
    <w:rsid w:val="007C2190"/>
    <w:rsid w:val="007C2C8A"/>
    <w:rsid w:val="007C2D7A"/>
    <w:rsid w:val="007C3305"/>
    <w:rsid w:val="007C33D6"/>
    <w:rsid w:val="007C39E0"/>
    <w:rsid w:val="007C3BB6"/>
    <w:rsid w:val="007C3CDB"/>
    <w:rsid w:val="007C4187"/>
    <w:rsid w:val="007C46A2"/>
    <w:rsid w:val="007C4B38"/>
    <w:rsid w:val="007C5303"/>
    <w:rsid w:val="007C5733"/>
    <w:rsid w:val="007C6246"/>
    <w:rsid w:val="007C6C47"/>
    <w:rsid w:val="007C6D60"/>
    <w:rsid w:val="007C71C0"/>
    <w:rsid w:val="007C721E"/>
    <w:rsid w:val="007C770A"/>
    <w:rsid w:val="007C7C62"/>
    <w:rsid w:val="007D0A14"/>
    <w:rsid w:val="007D14ED"/>
    <w:rsid w:val="007D1504"/>
    <w:rsid w:val="007D15FD"/>
    <w:rsid w:val="007D262B"/>
    <w:rsid w:val="007D26CA"/>
    <w:rsid w:val="007D2B26"/>
    <w:rsid w:val="007D309D"/>
    <w:rsid w:val="007D4158"/>
    <w:rsid w:val="007D4729"/>
    <w:rsid w:val="007D4994"/>
    <w:rsid w:val="007D599F"/>
    <w:rsid w:val="007D5C80"/>
    <w:rsid w:val="007D6792"/>
    <w:rsid w:val="007D6CA6"/>
    <w:rsid w:val="007D6FC9"/>
    <w:rsid w:val="007D75A0"/>
    <w:rsid w:val="007D7950"/>
    <w:rsid w:val="007D7A4E"/>
    <w:rsid w:val="007D7C68"/>
    <w:rsid w:val="007D7E33"/>
    <w:rsid w:val="007D7EB9"/>
    <w:rsid w:val="007E0075"/>
    <w:rsid w:val="007E0EC4"/>
    <w:rsid w:val="007E0FF6"/>
    <w:rsid w:val="007E15EB"/>
    <w:rsid w:val="007E2831"/>
    <w:rsid w:val="007E2909"/>
    <w:rsid w:val="007E2C8A"/>
    <w:rsid w:val="007E31D5"/>
    <w:rsid w:val="007E3323"/>
    <w:rsid w:val="007E3647"/>
    <w:rsid w:val="007E3A07"/>
    <w:rsid w:val="007E4027"/>
    <w:rsid w:val="007E45C4"/>
    <w:rsid w:val="007E4BCD"/>
    <w:rsid w:val="007E4FAA"/>
    <w:rsid w:val="007E605F"/>
    <w:rsid w:val="007E638D"/>
    <w:rsid w:val="007E69BA"/>
    <w:rsid w:val="007E6E88"/>
    <w:rsid w:val="007E6F7C"/>
    <w:rsid w:val="007E78DF"/>
    <w:rsid w:val="007F029A"/>
    <w:rsid w:val="007F1651"/>
    <w:rsid w:val="007F192C"/>
    <w:rsid w:val="007F1BAD"/>
    <w:rsid w:val="007F1E1D"/>
    <w:rsid w:val="007F1E52"/>
    <w:rsid w:val="007F23B4"/>
    <w:rsid w:val="007F28B5"/>
    <w:rsid w:val="007F2C3D"/>
    <w:rsid w:val="007F310C"/>
    <w:rsid w:val="007F325C"/>
    <w:rsid w:val="007F36C1"/>
    <w:rsid w:val="007F3F05"/>
    <w:rsid w:val="007F3F46"/>
    <w:rsid w:val="007F4D8E"/>
    <w:rsid w:val="007F4E1D"/>
    <w:rsid w:val="007F5260"/>
    <w:rsid w:val="007F56D3"/>
    <w:rsid w:val="007F6CFD"/>
    <w:rsid w:val="007F7520"/>
    <w:rsid w:val="007F779A"/>
    <w:rsid w:val="007F7B86"/>
    <w:rsid w:val="00800269"/>
    <w:rsid w:val="008007C8"/>
    <w:rsid w:val="0080088F"/>
    <w:rsid w:val="0080093B"/>
    <w:rsid w:val="00800F5A"/>
    <w:rsid w:val="00801065"/>
    <w:rsid w:val="00801AEF"/>
    <w:rsid w:val="00801C30"/>
    <w:rsid w:val="00801FA9"/>
    <w:rsid w:val="008024D7"/>
    <w:rsid w:val="00802AD4"/>
    <w:rsid w:val="00802FB4"/>
    <w:rsid w:val="00803685"/>
    <w:rsid w:val="00803787"/>
    <w:rsid w:val="008042EF"/>
    <w:rsid w:val="00804AC3"/>
    <w:rsid w:val="00805C6E"/>
    <w:rsid w:val="00806147"/>
    <w:rsid w:val="008064D6"/>
    <w:rsid w:val="008065B1"/>
    <w:rsid w:val="00806E28"/>
    <w:rsid w:val="00807810"/>
    <w:rsid w:val="00807AE2"/>
    <w:rsid w:val="00807BDD"/>
    <w:rsid w:val="00807FED"/>
    <w:rsid w:val="008107AC"/>
    <w:rsid w:val="00810A3C"/>
    <w:rsid w:val="0081121E"/>
    <w:rsid w:val="00811CB8"/>
    <w:rsid w:val="008123BB"/>
    <w:rsid w:val="00812F63"/>
    <w:rsid w:val="00813088"/>
    <w:rsid w:val="00814287"/>
    <w:rsid w:val="00814350"/>
    <w:rsid w:val="008148C7"/>
    <w:rsid w:val="0081643E"/>
    <w:rsid w:val="0081657C"/>
    <w:rsid w:val="00816F6B"/>
    <w:rsid w:val="00817032"/>
    <w:rsid w:val="008172E0"/>
    <w:rsid w:val="00817563"/>
    <w:rsid w:val="00817859"/>
    <w:rsid w:val="00817957"/>
    <w:rsid w:val="008179FA"/>
    <w:rsid w:val="008200B8"/>
    <w:rsid w:val="00820C45"/>
    <w:rsid w:val="00821134"/>
    <w:rsid w:val="00821244"/>
    <w:rsid w:val="00821326"/>
    <w:rsid w:val="008219DE"/>
    <w:rsid w:val="00821A5D"/>
    <w:rsid w:val="00821FBB"/>
    <w:rsid w:val="008225AC"/>
    <w:rsid w:val="008228AD"/>
    <w:rsid w:val="00822A35"/>
    <w:rsid w:val="00822DD3"/>
    <w:rsid w:val="008235FD"/>
    <w:rsid w:val="008247CC"/>
    <w:rsid w:val="0082487B"/>
    <w:rsid w:val="00824BC3"/>
    <w:rsid w:val="00824DAD"/>
    <w:rsid w:val="008257F1"/>
    <w:rsid w:val="0082648C"/>
    <w:rsid w:val="008264FE"/>
    <w:rsid w:val="00826AC3"/>
    <w:rsid w:val="00826DCA"/>
    <w:rsid w:val="00827562"/>
    <w:rsid w:val="00827CF8"/>
    <w:rsid w:val="00827F86"/>
    <w:rsid w:val="0083079E"/>
    <w:rsid w:val="00830C30"/>
    <w:rsid w:val="00830D1E"/>
    <w:rsid w:val="008310B9"/>
    <w:rsid w:val="00831557"/>
    <w:rsid w:val="00831E6E"/>
    <w:rsid w:val="00832461"/>
    <w:rsid w:val="00832ED5"/>
    <w:rsid w:val="008336F8"/>
    <w:rsid w:val="0083411E"/>
    <w:rsid w:val="008341EF"/>
    <w:rsid w:val="00834375"/>
    <w:rsid w:val="0083473C"/>
    <w:rsid w:val="00834C26"/>
    <w:rsid w:val="00834E0E"/>
    <w:rsid w:val="008355C3"/>
    <w:rsid w:val="00835D17"/>
    <w:rsid w:val="0083701B"/>
    <w:rsid w:val="00837406"/>
    <w:rsid w:val="0083759D"/>
    <w:rsid w:val="0084018B"/>
    <w:rsid w:val="008406F9"/>
    <w:rsid w:val="00840ED9"/>
    <w:rsid w:val="00841889"/>
    <w:rsid w:val="00841E41"/>
    <w:rsid w:val="00841F11"/>
    <w:rsid w:val="008428C8"/>
    <w:rsid w:val="00842B57"/>
    <w:rsid w:val="00842C92"/>
    <w:rsid w:val="00843412"/>
    <w:rsid w:val="00843B01"/>
    <w:rsid w:val="0084428D"/>
    <w:rsid w:val="00844EC2"/>
    <w:rsid w:val="008459E4"/>
    <w:rsid w:val="00845F66"/>
    <w:rsid w:val="008462AE"/>
    <w:rsid w:val="00846BA3"/>
    <w:rsid w:val="008472A5"/>
    <w:rsid w:val="008472FB"/>
    <w:rsid w:val="00847843"/>
    <w:rsid w:val="00847D7D"/>
    <w:rsid w:val="00850511"/>
    <w:rsid w:val="008507A0"/>
    <w:rsid w:val="008509AE"/>
    <w:rsid w:val="008512B8"/>
    <w:rsid w:val="008517B0"/>
    <w:rsid w:val="00851B2E"/>
    <w:rsid w:val="0085202D"/>
    <w:rsid w:val="008520E6"/>
    <w:rsid w:val="00852399"/>
    <w:rsid w:val="0085264E"/>
    <w:rsid w:val="008526F6"/>
    <w:rsid w:val="0085283F"/>
    <w:rsid w:val="008533A4"/>
    <w:rsid w:val="0085391E"/>
    <w:rsid w:val="00854090"/>
    <w:rsid w:val="00854684"/>
    <w:rsid w:val="00854884"/>
    <w:rsid w:val="00854957"/>
    <w:rsid w:val="00854B9E"/>
    <w:rsid w:val="00855951"/>
    <w:rsid w:val="00856209"/>
    <w:rsid w:val="00856B26"/>
    <w:rsid w:val="0085716C"/>
    <w:rsid w:val="00857745"/>
    <w:rsid w:val="00860434"/>
    <w:rsid w:val="00860608"/>
    <w:rsid w:val="00861ABE"/>
    <w:rsid w:val="00861B44"/>
    <w:rsid w:val="00861CE9"/>
    <w:rsid w:val="0086218B"/>
    <w:rsid w:val="00862404"/>
    <w:rsid w:val="0086276E"/>
    <w:rsid w:val="00862A71"/>
    <w:rsid w:val="00862B3A"/>
    <w:rsid w:val="00862DAA"/>
    <w:rsid w:val="0086336A"/>
    <w:rsid w:val="008639D0"/>
    <w:rsid w:val="00863C26"/>
    <w:rsid w:val="00863F5A"/>
    <w:rsid w:val="00864258"/>
    <w:rsid w:val="00864401"/>
    <w:rsid w:val="008647FD"/>
    <w:rsid w:val="0086566B"/>
    <w:rsid w:val="0086597F"/>
    <w:rsid w:val="00866074"/>
    <w:rsid w:val="00866B63"/>
    <w:rsid w:val="00866BC4"/>
    <w:rsid w:val="00866FDB"/>
    <w:rsid w:val="008671CA"/>
    <w:rsid w:val="0086757C"/>
    <w:rsid w:val="0086794E"/>
    <w:rsid w:val="00867B3D"/>
    <w:rsid w:val="00867F67"/>
    <w:rsid w:val="00870648"/>
    <w:rsid w:val="008707F9"/>
    <w:rsid w:val="00870E97"/>
    <w:rsid w:val="00870F50"/>
    <w:rsid w:val="00871FC6"/>
    <w:rsid w:val="008723F6"/>
    <w:rsid w:val="008724E4"/>
    <w:rsid w:val="00872859"/>
    <w:rsid w:val="00872921"/>
    <w:rsid w:val="00872E39"/>
    <w:rsid w:val="00872FD0"/>
    <w:rsid w:val="0087343F"/>
    <w:rsid w:val="0087365F"/>
    <w:rsid w:val="008736C0"/>
    <w:rsid w:val="00873B76"/>
    <w:rsid w:val="008740AF"/>
    <w:rsid w:val="00874610"/>
    <w:rsid w:val="00874AF8"/>
    <w:rsid w:val="00875096"/>
    <w:rsid w:val="00875674"/>
    <w:rsid w:val="008759AA"/>
    <w:rsid w:val="00876EE1"/>
    <w:rsid w:val="00877724"/>
    <w:rsid w:val="00877805"/>
    <w:rsid w:val="00877E88"/>
    <w:rsid w:val="0088026B"/>
    <w:rsid w:val="00880DA6"/>
    <w:rsid w:val="008811BF"/>
    <w:rsid w:val="008818D0"/>
    <w:rsid w:val="008823C0"/>
    <w:rsid w:val="00882401"/>
    <w:rsid w:val="00882AE6"/>
    <w:rsid w:val="00883D0A"/>
    <w:rsid w:val="00883D4C"/>
    <w:rsid w:val="00883DA7"/>
    <w:rsid w:val="00884045"/>
    <w:rsid w:val="00884134"/>
    <w:rsid w:val="0088537A"/>
    <w:rsid w:val="0088552E"/>
    <w:rsid w:val="0088629B"/>
    <w:rsid w:val="008866FA"/>
    <w:rsid w:val="008869FC"/>
    <w:rsid w:val="00886E51"/>
    <w:rsid w:val="00887347"/>
    <w:rsid w:val="00887D1E"/>
    <w:rsid w:val="00890173"/>
    <w:rsid w:val="00890197"/>
    <w:rsid w:val="0089064D"/>
    <w:rsid w:val="00891757"/>
    <w:rsid w:val="00892AFC"/>
    <w:rsid w:val="00892FC1"/>
    <w:rsid w:val="008934F5"/>
    <w:rsid w:val="00893761"/>
    <w:rsid w:val="008938F8"/>
    <w:rsid w:val="00893DD4"/>
    <w:rsid w:val="008948E6"/>
    <w:rsid w:val="00894B8E"/>
    <w:rsid w:val="008950E7"/>
    <w:rsid w:val="0089534F"/>
    <w:rsid w:val="0089562F"/>
    <w:rsid w:val="00895B86"/>
    <w:rsid w:val="00895F57"/>
    <w:rsid w:val="00896602"/>
    <w:rsid w:val="008967BD"/>
    <w:rsid w:val="00896A2C"/>
    <w:rsid w:val="00896BB7"/>
    <w:rsid w:val="00896E91"/>
    <w:rsid w:val="00897630"/>
    <w:rsid w:val="008978AF"/>
    <w:rsid w:val="008A0B89"/>
    <w:rsid w:val="008A0C8B"/>
    <w:rsid w:val="008A0F94"/>
    <w:rsid w:val="008A1529"/>
    <w:rsid w:val="008A1B41"/>
    <w:rsid w:val="008A1C5D"/>
    <w:rsid w:val="008A1CD8"/>
    <w:rsid w:val="008A23E9"/>
    <w:rsid w:val="008A26D7"/>
    <w:rsid w:val="008A29A6"/>
    <w:rsid w:val="008A2BC7"/>
    <w:rsid w:val="008A2D97"/>
    <w:rsid w:val="008A2E09"/>
    <w:rsid w:val="008A3698"/>
    <w:rsid w:val="008A3708"/>
    <w:rsid w:val="008A3FC5"/>
    <w:rsid w:val="008A4824"/>
    <w:rsid w:val="008A4F49"/>
    <w:rsid w:val="008A6496"/>
    <w:rsid w:val="008A6760"/>
    <w:rsid w:val="008A6A4F"/>
    <w:rsid w:val="008A6C5F"/>
    <w:rsid w:val="008A79CE"/>
    <w:rsid w:val="008A7A3A"/>
    <w:rsid w:val="008A7CCC"/>
    <w:rsid w:val="008A7D10"/>
    <w:rsid w:val="008B023F"/>
    <w:rsid w:val="008B057B"/>
    <w:rsid w:val="008B119F"/>
    <w:rsid w:val="008B22B3"/>
    <w:rsid w:val="008B34D0"/>
    <w:rsid w:val="008B3511"/>
    <w:rsid w:val="008B436A"/>
    <w:rsid w:val="008B4DB2"/>
    <w:rsid w:val="008B5808"/>
    <w:rsid w:val="008B5B4E"/>
    <w:rsid w:val="008B5FCF"/>
    <w:rsid w:val="008B62E8"/>
    <w:rsid w:val="008B644E"/>
    <w:rsid w:val="008B6721"/>
    <w:rsid w:val="008B6A5C"/>
    <w:rsid w:val="008B6DFD"/>
    <w:rsid w:val="008B70BC"/>
    <w:rsid w:val="008B78D4"/>
    <w:rsid w:val="008C00D1"/>
    <w:rsid w:val="008C04FF"/>
    <w:rsid w:val="008C0646"/>
    <w:rsid w:val="008C0996"/>
    <w:rsid w:val="008C0AD6"/>
    <w:rsid w:val="008C1001"/>
    <w:rsid w:val="008C173F"/>
    <w:rsid w:val="008C2A20"/>
    <w:rsid w:val="008C2C7A"/>
    <w:rsid w:val="008C2D7C"/>
    <w:rsid w:val="008C3286"/>
    <w:rsid w:val="008C334D"/>
    <w:rsid w:val="008C3E1A"/>
    <w:rsid w:val="008C3E49"/>
    <w:rsid w:val="008C44A7"/>
    <w:rsid w:val="008C4611"/>
    <w:rsid w:val="008C49F9"/>
    <w:rsid w:val="008C4A66"/>
    <w:rsid w:val="008C529C"/>
    <w:rsid w:val="008C52F4"/>
    <w:rsid w:val="008C5597"/>
    <w:rsid w:val="008C6488"/>
    <w:rsid w:val="008C6ABB"/>
    <w:rsid w:val="008C6C19"/>
    <w:rsid w:val="008C7FE0"/>
    <w:rsid w:val="008D04B6"/>
    <w:rsid w:val="008D0851"/>
    <w:rsid w:val="008D0E00"/>
    <w:rsid w:val="008D131E"/>
    <w:rsid w:val="008D1656"/>
    <w:rsid w:val="008D1AA4"/>
    <w:rsid w:val="008D1E6A"/>
    <w:rsid w:val="008D2790"/>
    <w:rsid w:val="008D290C"/>
    <w:rsid w:val="008D2C53"/>
    <w:rsid w:val="008D3166"/>
    <w:rsid w:val="008D3D85"/>
    <w:rsid w:val="008D406E"/>
    <w:rsid w:val="008D4386"/>
    <w:rsid w:val="008D636C"/>
    <w:rsid w:val="008D6649"/>
    <w:rsid w:val="008D7838"/>
    <w:rsid w:val="008D79CC"/>
    <w:rsid w:val="008D7E46"/>
    <w:rsid w:val="008E027E"/>
    <w:rsid w:val="008E02DE"/>
    <w:rsid w:val="008E1839"/>
    <w:rsid w:val="008E24DF"/>
    <w:rsid w:val="008E2ADD"/>
    <w:rsid w:val="008E2D0A"/>
    <w:rsid w:val="008E2F52"/>
    <w:rsid w:val="008E3C45"/>
    <w:rsid w:val="008E44A4"/>
    <w:rsid w:val="008E47B0"/>
    <w:rsid w:val="008E4808"/>
    <w:rsid w:val="008E495E"/>
    <w:rsid w:val="008E4B32"/>
    <w:rsid w:val="008E5244"/>
    <w:rsid w:val="008E56CF"/>
    <w:rsid w:val="008E7258"/>
    <w:rsid w:val="008E729B"/>
    <w:rsid w:val="008E77A3"/>
    <w:rsid w:val="008E7B57"/>
    <w:rsid w:val="008E7FCE"/>
    <w:rsid w:val="008F0159"/>
    <w:rsid w:val="008F034A"/>
    <w:rsid w:val="008F08BC"/>
    <w:rsid w:val="008F0B37"/>
    <w:rsid w:val="008F0DD4"/>
    <w:rsid w:val="008F121F"/>
    <w:rsid w:val="008F12D4"/>
    <w:rsid w:val="008F14BA"/>
    <w:rsid w:val="008F16F3"/>
    <w:rsid w:val="008F1C97"/>
    <w:rsid w:val="008F23ED"/>
    <w:rsid w:val="008F2AC6"/>
    <w:rsid w:val="008F3618"/>
    <w:rsid w:val="008F3A5F"/>
    <w:rsid w:val="008F3B3A"/>
    <w:rsid w:val="008F5849"/>
    <w:rsid w:val="008F653F"/>
    <w:rsid w:val="008F65F1"/>
    <w:rsid w:val="008F6D87"/>
    <w:rsid w:val="008F73FF"/>
    <w:rsid w:val="008F7EC9"/>
    <w:rsid w:val="0090020C"/>
    <w:rsid w:val="009004A5"/>
    <w:rsid w:val="00900EB0"/>
    <w:rsid w:val="0090130F"/>
    <w:rsid w:val="0090166A"/>
    <w:rsid w:val="009019F5"/>
    <w:rsid w:val="00901A59"/>
    <w:rsid w:val="00901CFD"/>
    <w:rsid w:val="00902117"/>
    <w:rsid w:val="00902640"/>
    <w:rsid w:val="00902E25"/>
    <w:rsid w:val="00903318"/>
    <w:rsid w:val="0090356A"/>
    <w:rsid w:val="00903665"/>
    <w:rsid w:val="009043A3"/>
    <w:rsid w:val="009048C7"/>
    <w:rsid w:val="00904A5D"/>
    <w:rsid w:val="00905273"/>
    <w:rsid w:val="0090543A"/>
    <w:rsid w:val="00905538"/>
    <w:rsid w:val="00905A07"/>
    <w:rsid w:val="00905DEA"/>
    <w:rsid w:val="00905EE6"/>
    <w:rsid w:val="00906358"/>
    <w:rsid w:val="00906447"/>
    <w:rsid w:val="00906787"/>
    <w:rsid w:val="00907939"/>
    <w:rsid w:val="00907C29"/>
    <w:rsid w:val="00907F1F"/>
    <w:rsid w:val="009105EE"/>
    <w:rsid w:val="009109D7"/>
    <w:rsid w:val="0091124D"/>
    <w:rsid w:val="00911BBF"/>
    <w:rsid w:val="00911EB0"/>
    <w:rsid w:val="00912091"/>
    <w:rsid w:val="009121C1"/>
    <w:rsid w:val="00912685"/>
    <w:rsid w:val="00913836"/>
    <w:rsid w:val="00913950"/>
    <w:rsid w:val="00913993"/>
    <w:rsid w:val="00913ACD"/>
    <w:rsid w:val="00913C8B"/>
    <w:rsid w:val="00913DE9"/>
    <w:rsid w:val="009140E4"/>
    <w:rsid w:val="009143E6"/>
    <w:rsid w:val="00914425"/>
    <w:rsid w:val="009145A5"/>
    <w:rsid w:val="00914CF5"/>
    <w:rsid w:val="00916143"/>
    <w:rsid w:val="009164E1"/>
    <w:rsid w:val="009168F2"/>
    <w:rsid w:val="00916F0E"/>
    <w:rsid w:val="009173A9"/>
    <w:rsid w:val="009205CB"/>
    <w:rsid w:val="00920AFB"/>
    <w:rsid w:val="00920E43"/>
    <w:rsid w:val="009210F2"/>
    <w:rsid w:val="00921175"/>
    <w:rsid w:val="00921B39"/>
    <w:rsid w:val="00921D50"/>
    <w:rsid w:val="00921E87"/>
    <w:rsid w:val="009225FA"/>
    <w:rsid w:val="00922632"/>
    <w:rsid w:val="00922D1E"/>
    <w:rsid w:val="0092320E"/>
    <w:rsid w:val="00923557"/>
    <w:rsid w:val="00923685"/>
    <w:rsid w:val="009236AF"/>
    <w:rsid w:val="00923782"/>
    <w:rsid w:val="00923FB3"/>
    <w:rsid w:val="00924548"/>
    <w:rsid w:val="009246D1"/>
    <w:rsid w:val="00924AE6"/>
    <w:rsid w:val="00925361"/>
    <w:rsid w:val="00925E7F"/>
    <w:rsid w:val="009261D4"/>
    <w:rsid w:val="009266A7"/>
    <w:rsid w:val="009266EA"/>
    <w:rsid w:val="00926E17"/>
    <w:rsid w:val="00926E6D"/>
    <w:rsid w:val="00927357"/>
    <w:rsid w:val="00927490"/>
    <w:rsid w:val="009274F3"/>
    <w:rsid w:val="0092757F"/>
    <w:rsid w:val="009278E2"/>
    <w:rsid w:val="00927D84"/>
    <w:rsid w:val="00930458"/>
    <w:rsid w:val="00930700"/>
    <w:rsid w:val="0093157E"/>
    <w:rsid w:val="0093175B"/>
    <w:rsid w:val="009317DD"/>
    <w:rsid w:val="00931D8A"/>
    <w:rsid w:val="00931DA6"/>
    <w:rsid w:val="00931F92"/>
    <w:rsid w:val="0093205D"/>
    <w:rsid w:val="00932984"/>
    <w:rsid w:val="00932FF9"/>
    <w:rsid w:val="00933338"/>
    <w:rsid w:val="0093342F"/>
    <w:rsid w:val="00933549"/>
    <w:rsid w:val="0093355E"/>
    <w:rsid w:val="00933781"/>
    <w:rsid w:val="00933A17"/>
    <w:rsid w:val="00933FDE"/>
    <w:rsid w:val="009344CC"/>
    <w:rsid w:val="00934B11"/>
    <w:rsid w:val="00934DA9"/>
    <w:rsid w:val="0093511E"/>
    <w:rsid w:val="009352BC"/>
    <w:rsid w:val="00935364"/>
    <w:rsid w:val="009354DA"/>
    <w:rsid w:val="0093550A"/>
    <w:rsid w:val="009355D1"/>
    <w:rsid w:val="00935C0C"/>
    <w:rsid w:val="0093610B"/>
    <w:rsid w:val="00936866"/>
    <w:rsid w:val="00936957"/>
    <w:rsid w:val="00936A37"/>
    <w:rsid w:val="00936AB7"/>
    <w:rsid w:val="00937271"/>
    <w:rsid w:val="00937650"/>
    <w:rsid w:val="00937D76"/>
    <w:rsid w:val="00937D8A"/>
    <w:rsid w:val="0094000E"/>
    <w:rsid w:val="00940CB0"/>
    <w:rsid w:val="00940F73"/>
    <w:rsid w:val="0094107E"/>
    <w:rsid w:val="00941217"/>
    <w:rsid w:val="00941516"/>
    <w:rsid w:val="0094161D"/>
    <w:rsid w:val="0094182F"/>
    <w:rsid w:val="009421AD"/>
    <w:rsid w:val="0094246C"/>
    <w:rsid w:val="009428CE"/>
    <w:rsid w:val="009432EE"/>
    <w:rsid w:val="00943D79"/>
    <w:rsid w:val="0094467E"/>
    <w:rsid w:val="009449BF"/>
    <w:rsid w:val="00944DEE"/>
    <w:rsid w:val="00945CB6"/>
    <w:rsid w:val="00946601"/>
    <w:rsid w:val="009466F1"/>
    <w:rsid w:val="00947F28"/>
    <w:rsid w:val="00950718"/>
    <w:rsid w:val="00951153"/>
    <w:rsid w:val="0095118F"/>
    <w:rsid w:val="00951792"/>
    <w:rsid w:val="00951A76"/>
    <w:rsid w:val="00951D4B"/>
    <w:rsid w:val="00951FAA"/>
    <w:rsid w:val="00952454"/>
    <w:rsid w:val="00952BBE"/>
    <w:rsid w:val="00953146"/>
    <w:rsid w:val="00954981"/>
    <w:rsid w:val="00954E16"/>
    <w:rsid w:val="009559DD"/>
    <w:rsid w:val="00956196"/>
    <w:rsid w:val="00956434"/>
    <w:rsid w:val="00956921"/>
    <w:rsid w:val="00956A07"/>
    <w:rsid w:val="009570EA"/>
    <w:rsid w:val="00957DED"/>
    <w:rsid w:val="00961166"/>
    <w:rsid w:val="009615B1"/>
    <w:rsid w:val="009617CF"/>
    <w:rsid w:val="00961A24"/>
    <w:rsid w:val="00961B15"/>
    <w:rsid w:val="00961FA4"/>
    <w:rsid w:val="009620BE"/>
    <w:rsid w:val="009624A1"/>
    <w:rsid w:val="00963D84"/>
    <w:rsid w:val="00963F49"/>
    <w:rsid w:val="009646AE"/>
    <w:rsid w:val="00964759"/>
    <w:rsid w:val="0096493B"/>
    <w:rsid w:val="00964949"/>
    <w:rsid w:val="00964B90"/>
    <w:rsid w:val="00964CFD"/>
    <w:rsid w:val="0096501C"/>
    <w:rsid w:val="0096547C"/>
    <w:rsid w:val="00965A99"/>
    <w:rsid w:val="00965B9B"/>
    <w:rsid w:val="00965FAA"/>
    <w:rsid w:val="00966A53"/>
    <w:rsid w:val="00966BFD"/>
    <w:rsid w:val="00966D6F"/>
    <w:rsid w:val="00967110"/>
    <w:rsid w:val="00967347"/>
    <w:rsid w:val="00967DFD"/>
    <w:rsid w:val="00967F81"/>
    <w:rsid w:val="0097026C"/>
    <w:rsid w:val="00970324"/>
    <w:rsid w:val="00970657"/>
    <w:rsid w:val="00970900"/>
    <w:rsid w:val="00970C58"/>
    <w:rsid w:val="00970DFE"/>
    <w:rsid w:val="0097113D"/>
    <w:rsid w:val="00971569"/>
    <w:rsid w:val="009716BB"/>
    <w:rsid w:val="00971B20"/>
    <w:rsid w:val="00971F49"/>
    <w:rsid w:val="009725B4"/>
    <w:rsid w:val="009728DB"/>
    <w:rsid w:val="00972FA9"/>
    <w:rsid w:val="009731B1"/>
    <w:rsid w:val="00973470"/>
    <w:rsid w:val="00973ABD"/>
    <w:rsid w:val="00973B34"/>
    <w:rsid w:val="00974518"/>
    <w:rsid w:val="009747FC"/>
    <w:rsid w:val="00974ADD"/>
    <w:rsid w:val="00974FA0"/>
    <w:rsid w:val="009760DF"/>
    <w:rsid w:val="00976133"/>
    <w:rsid w:val="009763BC"/>
    <w:rsid w:val="00976B2B"/>
    <w:rsid w:val="00977047"/>
    <w:rsid w:val="00977657"/>
    <w:rsid w:val="0097776D"/>
    <w:rsid w:val="00977D6F"/>
    <w:rsid w:val="00980F7E"/>
    <w:rsid w:val="0098171F"/>
    <w:rsid w:val="00981950"/>
    <w:rsid w:val="00981EAF"/>
    <w:rsid w:val="00982498"/>
    <w:rsid w:val="00982944"/>
    <w:rsid w:val="0098295B"/>
    <w:rsid w:val="0098358F"/>
    <w:rsid w:val="009835E8"/>
    <w:rsid w:val="00983920"/>
    <w:rsid w:val="00983ADA"/>
    <w:rsid w:val="00983BD6"/>
    <w:rsid w:val="00984367"/>
    <w:rsid w:val="0098510B"/>
    <w:rsid w:val="009853C8"/>
    <w:rsid w:val="00985834"/>
    <w:rsid w:val="0098596E"/>
    <w:rsid w:val="00985D38"/>
    <w:rsid w:val="0098643F"/>
    <w:rsid w:val="009866D3"/>
    <w:rsid w:val="0098682D"/>
    <w:rsid w:val="00986D6F"/>
    <w:rsid w:val="009870A5"/>
    <w:rsid w:val="00987365"/>
    <w:rsid w:val="00987AB2"/>
    <w:rsid w:val="00990736"/>
    <w:rsid w:val="00990A5E"/>
    <w:rsid w:val="00990EAE"/>
    <w:rsid w:val="00990FDA"/>
    <w:rsid w:val="00991D04"/>
    <w:rsid w:val="00992F37"/>
    <w:rsid w:val="00993491"/>
    <w:rsid w:val="00993B0D"/>
    <w:rsid w:val="00993C3C"/>
    <w:rsid w:val="00993C83"/>
    <w:rsid w:val="00993D6E"/>
    <w:rsid w:val="009944C1"/>
    <w:rsid w:val="00994510"/>
    <w:rsid w:val="00994613"/>
    <w:rsid w:val="0099490B"/>
    <w:rsid w:val="009949DC"/>
    <w:rsid w:val="00994BCE"/>
    <w:rsid w:val="009952F5"/>
    <w:rsid w:val="009956D4"/>
    <w:rsid w:val="0099624A"/>
    <w:rsid w:val="00996558"/>
    <w:rsid w:val="00996706"/>
    <w:rsid w:val="00996835"/>
    <w:rsid w:val="00996B45"/>
    <w:rsid w:val="009972F2"/>
    <w:rsid w:val="0099739C"/>
    <w:rsid w:val="00997895"/>
    <w:rsid w:val="00997B62"/>
    <w:rsid w:val="009A1A1B"/>
    <w:rsid w:val="009A1DC8"/>
    <w:rsid w:val="009A1F1B"/>
    <w:rsid w:val="009A39B8"/>
    <w:rsid w:val="009A42E3"/>
    <w:rsid w:val="009A47E1"/>
    <w:rsid w:val="009A4A61"/>
    <w:rsid w:val="009A5040"/>
    <w:rsid w:val="009A598B"/>
    <w:rsid w:val="009A5A77"/>
    <w:rsid w:val="009A5EDC"/>
    <w:rsid w:val="009A5F03"/>
    <w:rsid w:val="009A6403"/>
    <w:rsid w:val="009A6690"/>
    <w:rsid w:val="009A68E8"/>
    <w:rsid w:val="009A727D"/>
    <w:rsid w:val="009A7663"/>
    <w:rsid w:val="009A7E4B"/>
    <w:rsid w:val="009B046E"/>
    <w:rsid w:val="009B06EE"/>
    <w:rsid w:val="009B0AFF"/>
    <w:rsid w:val="009B0B7A"/>
    <w:rsid w:val="009B0C19"/>
    <w:rsid w:val="009B0F5F"/>
    <w:rsid w:val="009B1471"/>
    <w:rsid w:val="009B1578"/>
    <w:rsid w:val="009B1A98"/>
    <w:rsid w:val="009B23D1"/>
    <w:rsid w:val="009B3467"/>
    <w:rsid w:val="009B3BC4"/>
    <w:rsid w:val="009B40EF"/>
    <w:rsid w:val="009B4C7D"/>
    <w:rsid w:val="009B51A8"/>
    <w:rsid w:val="009B5317"/>
    <w:rsid w:val="009B5912"/>
    <w:rsid w:val="009B5BAD"/>
    <w:rsid w:val="009B5F00"/>
    <w:rsid w:val="009B64E8"/>
    <w:rsid w:val="009B662F"/>
    <w:rsid w:val="009B6A66"/>
    <w:rsid w:val="009B6AD6"/>
    <w:rsid w:val="009B6F60"/>
    <w:rsid w:val="009B78A8"/>
    <w:rsid w:val="009B7A85"/>
    <w:rsid w:val="009B7CEE"/>
    <w:rsid w:val="009B7FB9"/>
    <w:rsid w:val="009C0967"/>
    <w:rsid w:val="009C09B2"/>
    <w:rsid w:val="009C103D"/>
    <w:rsid w:val="009C221B"/>
    <w:rsid w:val="009C2290"/>
    <w:rsid w:val="009C2A51"/>
    <w:rsid w:val="009C33DF"/>
    <w:rsid w:val="009C35EF"/>
    <w:rsid w:val="009C37CA"/>
    <w:rsid w:val="009C3DC2"/>
    <w:rsid w:val="009C3E8F"/>
    <w:rsid w:val="009C3EA6"/>
    <w:rsid w:val="009C429C"/>
    <w:rsid w:val="009C4381"/>
    <w:rsid w:val="009C43C1"/>
    <w:rsid w:val="009C4981"/>
    <w:rsid w:val="009C4CB7"/>
    <w:rsid w:val="009C4D43"/>
    <w:rsid w:val="009C5CD8"/>
    <w:rsid w:val="009C5E9F"/>
    <w:rsid w:val="009C5FAF"/>
    <w:rsid w:val="009C64A4"/>
    <w:rsid w:val="009C6FFB"/>
    <w:rsid w:val="009C79C0"/>
    <w:rsid w:val="009D0339"/>
    <w:rsid w:val="009D0366"/>
    <w:rsid w:val="009D063B"/>
    <w:rsid w:val="009D080A"/>
    <w:rsid w:val="009D0828"/>
    <w:rsid w:val="009D0EDF"/>
    <w:rsid w:val="009D184F"/>
    <w:rsid w:val="009D23F1"/>
    <w:rsid w:val="009D25D9"/>
    <w:rsid w:val="009D279E"/>
    <w:rsid w:val="009D27B8"/>
    <w:rsid w:val="009D27FC"/>
    <w:rsid w:val="009D2A69"/>
    <w:rsid w:val="009D309B"/>
    <w:rsid w:val="009D379A"/>
    <w:rsid w:val="009D3C49"/>
    <w:rsid w:val="009D4313"/>
    <w:rsid w:val="009D447E"/>
    <w:rsid w:val="009D4A00"/>
    <w:rsid w:val="009D4EEA"/>
    <w:rsid w:val="009D5080"/>
    <w:rsid w:val="009D5C44"/>
    <w:rsid w:val="009D5D49"/>
    <w:rsid w:val="009D6DAC"/>
    <w:rsid w:val="009D7145"/>
    <w:rsid w:val="009D765D"/>
    <w:rsid w:val="009D7A38"/>
    <w:rsid w:val="009D7E45"/>
    <w:rsid w:val="009E06C0"/>
    <w:rsid w:val="009E2788"/>
    <w:rsid w:val="009E29CC"/>
    <w:rsid w:val="009E2D8D"/>
    <w:rsid w:val="009E307C"/>
    <w:rsid w:val="009E351C"/>
    <w:rsid w:val="009E3671"/>
    <w:rsid w:val="009E382B"/>
    <w:rsid w:val="009E3C5E"/>
    <w:rsid w:val="009E4C07"/>
    <w:rsid w:val="009E5235"/>
    <w:rsid w:val="009E578E"/>
    <w:rsid w:val="009E5E3A"/>
    <w:rsid w:val="009E5E72"/>
    <w:rsid w:val="009E6037"/>
    <w:rsid w:val="009E6E9C"/>
    <w:rsid w:val="009E72C9"/>
    <w:rsid w:val="009E7432"/>
    <w:rsid w:val="009E74E5"/>
    <w:rsid w:val="009E7CFF"/>
    <w:rsid w:val="009F0190"/>
    <w:rsid w:val="009F027F"/>
    <w:rsid w:val="009F033B"/>
    <w:rsid w:val="009F04BB"/>
    <w:rsid w:val="009F1021"/>
    <w:rsid w:val="009F3044"/>
    <w:rsid w:val="009F3468"/>
    <w:rsid w:val="009F3A3B"/>
    <w:rsid w:val="009F3B01"/>
    <w:rsid w:val="009F3FEE"/>
    <w:rsid w:val="009F4DFD"/>
    <w:rsid w:val="009F4F7B"/>
    <w:rsid w:val="009F51C5"/>
    <w:rsid w:val="009F5303"/>
    <w:rsid w:val="009F552C"/>
    <w:rsid w:val="009F5F32"/>
    <w:rsid w:val="009F63C2"/>
    <w:rsid w:val="009F65D9"/>
    <w:rsid w:val="009F67CB"/>
    <w:rsid w:val="00A00006"/>
    <w:rsid w:val="00A008FE"/>
    <w:rsid w:val="00A00EC3"/>
    <w:rsid w:val="00A0184F"/>
    <w:rsid w:val="00A019C8"/>
    <w:rsid w:val="00A01A6C"/>
    <w:rsid w:val="00A0226C"/>
    <w:rsid w:val="00A023C8"/>
    <w:rsid w:val="00A036A6"/>
    <w:rsid w:val="00A03DEA"/>
    <w:rsid w:val="00A04174"/>
    <w:rsid w:val="00A0429C"/>
    <w:rsid w:val="00A04839"/>
    <w:rsid w:val="00A049BA"/>
    <w:rsid w:val="00A050E8"/>
    <w:rsid w:val="00A0526C"/>
    <w:rsid w:val="00A0580C"/>
    <w:rsid w:val="00A063FA"/>
    <w:rsid w:val="00A067D5"/>
    <w:rsid w:val="00A0725C"/>
    <w:rsid w:val="00A07627"/>
    <w:rsid w:val="00A078B9"/>
    <w:rsid w:val="00A07BA1"/>
    <w:rsid w:val="00A07E33"/>
    <w:rsid w:val="00A100E5"/>
    <w:rsid w:val="00A1050E"/>
    <w:rsid w:val="00A1133E"/>
    <w:rsid w:val="00A11614"/>
    <w:rsid w:val="00A1161B"/>
    <w:rsid w:val="00A116C4"/>
    <w:rsid w:val="00A121A0"/>
    <w:rsid w:val="00A129A5"/>
    <w:rsid w:val="00A132F8"/>
    <w:rsid w:val="00A1393E"/>
    <w:rsid w:val="00A13BEC"/>
    <w:rsid w:val="00A13DC4"/>
    <w:rsid w:val="00A14565"/>
    <w:rsid w:val="00A14B65"/>
    <w:rsid w:val="00A15121"/>
    <w:rsid w:val="00A15DB9"/>
    <w:rsid w:val="00A16045"/>
    <w:rsid w:val="00A16347"/>
    <w:rsid w:val="00A16CF5"/>
    <w:rsid w:val="00A1707C"/>
    <w:rsid w:val="00A17393"/>
    <w:rsid w:val="00A1758E"/>
    <w:rsid w:val="00A20972"/>
    <w:rsid w:val="00A209A6"/>
    <w:rsid w:val="00A20EC0"/>
    <w:rsid w:val="00A21CAA"/>
    <w:rsid w:val="00A21CCB"/>
    <w:rsid w:val="00A22206"/>
    <w:rsid w:val="00A2256A"/>
    <w:rsid w:val="00A2257B"/>
    <w:rsid w:val="00A225F5"/>
    <w:rsid w:val="00A23069"/>
    <w:rsid w:val="00A23268"/>
    <w:rsid w:val="00A23C94"/>
    <w:rsid w:val="00A240B9"/>
    <w:rsid w:val="00A24210"/>
    <w:rsid w:val="00A242A7"/>
    <w:rsid w:val="00A242F5"/>
    <w:rsid w:val="00A2521E"/>
    <w:rsid w:val="00A25441"/>
    <w:rsid w:val="00A25FC0"/>
    <w:rsid w:val="00A2650D"/>
    <w:rsid w:val="00A26788"/>
    <w:rsid w:val="00A268BD"/>
    <w:rsid w:val="00A26A12"/>
    <w:rsid w:val="00A27DB5"/>
    <w:rsid w:val="00A3080D"/>
    <w:rsid w:val="00A31056"/>
    <w:rsid w:val="00A31403"/>
    <w:rsid w:val="00A320D7"/>
    <w:rsid w:val="00A32563"/>
    <w:rsid w:val="00A328DB"/>
    <w:rsid w:val="00A33237"/>
    <w:rsid w:val="00A334C5"/>
    <w:rsid w:val="00A33D42"/>
    <w:rsid w:val="00A3458F"/>
    <w:rsid w:val="00A3460C"/>
    <w:rsid w:val="00A3544F"/>
    <w:rsid w:val="00A357D5"/>
    <w:rsid w:val="00A35D2B"/>
    <w:rsid w:val="00A35D5D"/>
    <w:rsid w:val="00A35DA4"/>
    <w:rsid w:val="00A35F7C"/>
    <w:rsid w:val="00A36323"/>
    <w:rsid w:val="00A36521"/>
    <w:rsid w:val="00A366F4"/>
    <w:rsid w:val="00A36F12"/>
    <w:rsid w:val="00A37C12"/>
    <w:rsid w:val="00A40333"/>
    <w:rsid w:val="00A40D6A"/>
    <w:rsid w:val="00A40FFE"/>
    <w:rsid w:val="00A41259"/>
    <w:rsid w:val="00A4140A"/>
    <w:rsid w:val="00A4141E"/>
    <w:rsid w:val="00A41F04"/>
    <w:rsid w:val="00A421A1"/>
    <w:rsid w:val="00A428FB"/>
    <w:rsid w:val="00A430B6"/>
    <w:rsid w:val="00A433D5"/>
    <w:rsid w:val="00A43B48"/>
    <w:rsid w:val="00A44050"/>
    <w:rsid w:val="00A44449"/>
    <w:rsid w:val="00A45629"/>
    <w:rsid w:val="00A4583C"/>
    <w:rsid w:val="00A45A0D"/>
    <w:rsid w:val="00A45D6D"/>
    <w:rsid w:val="00A467F4"/>
    <w:rsid w:val="00A46ABD"/>
    <w:rsid w:val="00A46DD5"/>
    <w:rsid w:val="00A46F0B"/>
    <w:rsid w:val="00A4733A"/>
    <w:rsid w:val="00A473CB"/>
    <w:rsid w:val="00A50034"/>
    <w:rsid w:val="00A507B9"/>
    <w:rsid w:val="00A50F7E"/>
    <w:rsid w:val="00A515B8"/>
    <w:rsid w:val="00A51CCF"/>
    <w:rsid w:val="00A51EA5"/>
    <w:rsid w:val="00A524AB"/>
    <w:rsid w:val="00A52B67"/>
    <w:rsid w:val="00A52BFF"/>
    <w:rsid w:val="00A52E1C"/>
    <w:rsid w:val="00A52F53"/>
    <w:rsid w:val="00A52F70"/>
    <w:rsid w:val="00A5304B"/>
    <w:rsid w:val="00A532C0"/>
    <w:rsid w:val="00A53456"/>
    <w:rsid w:val="00A537BC"/>
    <w:rsid w:val="00A53ACA"/>
    <w:rsid w:val="00A540DA"/>
    <w:rsid w:val="00A54778"/>
    <w:rsid w:val="00A54CB9"/>
    <w:rsid w:val="00A5514C"/>
    <w:rsid w:val="00A558A2"/>
    <w:rsid w:val="00A56EE3"/>
    <w:rsid w:val="00A5715C"/>
    <w:rsid w:val="00A574A0"/>
    <w:rsid w:val="00A5755C"/>
    <w:rsid w:val="00A57F57"/>
    <w:rsid w:val="00A60CB5"/>
    <w:rsid w:val="00A60E1E"/>
    <w:rsid w:val="00A614D4"/>
    <w:rsid w:val="00A61E24"/>
    <w:rsid w:val="00A6272A"/>
    <w:rsid w:val="00A62B5A"/>
    <w:rsid w:val="00A62DA7"/>
    <w:rsid w:val="00A63678"/>
    <w:rsid w:val="00A63D35"/>
    <w:rsid w:val="00A63F87"/>
    <w:rsid w:val="00A64367"/>
    <w:rsid w:val="00A6537B"/>
    <w:rsid w:val="00A6555C"/>
    <w:rsid w:val="00A66101"/>
    <w:rsid w:val="00A6673B"/>
    <w:rsid w:val="00A7022E"/>
    <w:rsid w:val="00A702F1"/>
    <w:rsid w:val="00A703E6"/>
    <w:rsid w:val="00A70A5F"/>
    <w:rsid w:val="00A716E5"/>
    <w:rsid w:val="00A71865"/>
    <w:rsid w:val="00A71C16"/>
    <w:rsid w:val="00A72759"/>
    <w:rsid w:val="00A72C53"/>
    <w:rsid w:val="00A72EDB"/>
    <w:rsid w:val="00A732C2"/>
    <w:rsid w:val="00A73474"/>
    <w:rsid w:val="00A735E9"/>
    <w:rsid w:val="00A73D73"/>
    <w:rsid w:val="00A748E6"/>
    <w:rsid w:val="00A74907"/>
    <w:rsid w:val="00A75263"/>
    <w:rsid w:val="00A758E9"/>
    <w:rsid w:val="00A75DF6"/>
    <w:rsid w:val="00A761B4"/>
    <w:rsid w:val="00A76B30"/>
    <w:rsid w:val="00A76CAA"/>
    <w:rsid w:val="00A77536"/>
    <w:rsid w:val="00A77823"/>
    <w:rsid w:val="00A77830"/>
    <w:rsid w:val="00A779DB"/>
    <w:rsid w:val="00A77DB2"/>
    <w:rsid w:val="00A8026B"/>
    <w:rsid w:val="00A81AA6"/>
    <w:rsid w:val="00A821F1"/>
    <w:rsid w:val="00A8287E"/>
    <w:rsid w:val="00A82CFA"/>
    <w:rsid w:val="00A84089"/>
    <w:rsid w:val="00A844AD"/>
    <w:rsid w:val="00A847C5"/>
    <w:rsid w:val="00A849A0"/>
    <w:rsid w:val="00A84B51"/>
    <w:rsid w:val="00A85330"/>
    <w:rsid w:val="00A85945"/>
    <w:rsid w:val="00A8786C"/>
    <w:rsid w:val="00A87A4A"/>
    <w:rsid w:val="00A9054F"/>
    <w:rsid w:val="00A90DB8"/>
    <w:rsid w:val="00A92079"/>
    <w:rsid w:val="00A921C5"/>
    <w:rsid w:val="00A92461"/>
    <w:rsid w:val="00A932C2"/>
    <w:rsid w:val="00A93AA3"/>
    <w:rsid w:val="00A93E38"/>
    <w:rsid w:val="00A94522"/>
    <w:rsid w:val="00A948D1"/>
    <w:rsid w:val="00A95073"/>
    <w:rsid w:val="00A95676"/>
    <w:rsid w:val="00A95B5E"/>
    <w:rsid w:val="00A95F82"/>
    <w:rsid w:val="00A9623F"/>
    <w:rsid w:val="00A974D1"/>
    <w:rsid w:val="00A97964"/>
    <w:rsid w:val="00A97C2A"/>
    <w:rsid w:val="00AA0139"/>
    <w:rsid w:val="00AA0382"/>
    <w:rsid w:val="00AA0404"/>
    <w:rsid w:val="00AA053A"/>
    <w:rsid w:val="00AA06AC"/>
    <w:rsid w:val="00AA27A7"/>
    <w:rsid w:val="00AA27C9"/>
    <w:rsid w:val="00AA3491"/>
    <w:rsid w:val="00AA4384"/>
    <w:rsid w:val="00AA449E"/>
    <w:rsid w:val="00AA4692"/>
    <w:rsid w:val="00AA5040"/>
    <w:rsid w:val="00AA535B"/>
    <w:rsid w:val="00AA53DA"/>
    <w:rsid w:val="00AA575C"/>
    <w:rsid w:val="00AA584A"/>
    <w:rsid w:val="00AA6833"/>
    <w:rsid w:val="00AA6BD1"/>
    <w:rsid w:val="00AA78D3"/>
    <w:rsid w:val="00AA79A1"/>
    <w:rsid w:val="00AA79D8"/>
    <w:rsid w:val="00AA7BB1"/>
    <w:rsid w:val="00AB0A90"/>
    <w:rsid w:val="00AB0AC1"/>
    <w:rsid w:val="00AB0B61"/>
    <w:rsid w:val="00AB0F74"/>
    <w:rsid w:val="00AB1345"/>
    <w:rsid w:val="00AB1618"/>
    <w:rsid w:val="00AB2316"/>
    <w:rsid w:val="00AB2783"/>
    <w:rsid w:val="00AB293B"/>
    <w:rsid w:val="00AB332E"/>
    <w:rsid w:val="00AB36D6"/>
    <w:rsid w:val="00AB3838"/>
    <w:rsid w:val="00AB39A2"/>
    <w:rsid w:val="00AB3A14"/>
    <w:rsid w:val="00AB5011"/>
    <w:rsid w:val="00AB5211"/>
    <w:rsid w:val="00AB6944"/>
    <w:rsid w:val="00AB7725"/>
    <w:rsid w:val="00AB79A5"/>
    <w:rsid w:val="00AB7E6E"/>
    <w:rsid w:val="00AC0BDF"/>
    <w:rsid w:val="00AC118E"/>
    <w:rsid w:val="00AC20C2"/>
    <w:rsid w:val="00AC21D1"/>
    <w:rsid w:val="00AC2394"/>
    <w:rsid w:val="00AC286A"/>
    <w:rsid w:val="00AC28D4"/>
    <w:rsid w:val="00AC320E"/>
    <w:rsid w:val="00AC38CC"/>
    <w:rsid w:val="00AC3979"/>
    <w:rsid w:val="00AC4056"/>
    <w:rsid w:val="00AC4094"/>
    <w:rsid w:val="00AC4876"/>
    <w:rsid w:val="00AC4C48"/>
    <w:rsid w:val="00AC4C50"/>
    <w:rsid w:val="00AC5020"/>
    <w:rsid w:val="00AC5837"/>
    <w:rsid w:val="00AC5DEC"/>
    <w:rsid w:val="00AC5F07"/>
    <w:rsid w:val="00AC663F"/>
    <w:rsid w:val="00AC67A9"/>
    <w:rsid w:val="00AC7487"/>
    <w:rsid w:val="00AC7BF3"/>
    <w:rsid w:val="00AD0B15"/>
    <w:rsid w:val="00AD0E66"/>
    <w:rsid w:val="00AD0F96"/>
    <w:rsid w:val="00AD15CB"/>
    <w:rsid w:val="00AD162D"/>
    <w:rsid w:val="00AD1A6B"/>
    <w:rsid w:val="00AD2312"/>
    <w:rsid w:val="00AD371D"/>
    <w:rsid w:val="00AD3947"/>
    <w:rsid w:val="00AD3C9A"/>
    <w:rsid w:val="00AD405E"/>
    <w:rsid w:val="00AD42C8"/>
    <w:rsid w:val="00AD4354"/>
    <w:rsid w:val="00AD4741"/>
    <w:rsid w:val="00AD5732"/>
    <w:rsid w:val="00AD578C"/>
    <w:rsid w:val="00AD5D70"/>
    <w:rsid w:val="00AD5E7A"/>
    <w:rsid w:val="00AD5EDD"/>
    <w:rsid w:val="00AD68C4"/>
    <w:rsid w:val="00AD6DEC"/>
    <w:rsid w:val="00AD7343"/>
    <w:rsid w:val="00AD7361"/>
    <w:rsid w:val="00AD75E6"/>
    <w:rsid w:val="00AD7666"/>
    <w:rsid w:val="00AD7A3E"/>
    <w:rsid w:val="00AD7B5B"/>
    <w:rsid w:val="00AD7D86"/>
    <w:rsid w:val="00AE0382"/>
    <w:rsid w:val="00AE051F"/>
    <w:rsid w:val="00AE0713"/>
    <w:rsid w:val="00AE1F50"/>
    <w:rsid w:val="00AE2421"/>
    <w:rsid w:val="00AE2647"/>
    <w:rsid w:val="00AE264A"/>
    <w:rsid w:val="00AE2685"/>
    <w:rsid w:val="00AE2C47"/>
    <w:rsid w:val="00AE33E8"/>
    <w:rsid w:val="00AE344C"/>
    <w:rsid w:val="00AE5292"/>
    <w:rsid w:val="00AE5579"/>
    <w:rsid w:val="00AE576D"/>
    <w:rsid w:val="00AE65BD"/>
    <w:rsid w:val="00AE68C5"/>
    <w:rsid w:val="00AE6AFB"/>
    <w:rsid w:val="00AE6B09"/>
    <w:rsid w:val="00AE6C70"/>
    <w:rsid w:val="00AE7192"/>
    <w:rsid w:val="00AE773E"/>
    <w:rsid w:val="00AE7DDB"/>
    <w:rsid w:val="00AF0171"/>
    <w:rsid w:val="00AF0451"/>
    <w:rsid w:val="00AF04C3"/>
    <w:rsid w:val="00AF057A"/>
    <w:rsid w:val="00AF081E"/>
    <w:rsid w:val="00AF0DEC"/>
    <w:rsid w:val="00AF1CDA"/>
    <w:rsid w:val="00AF2461"/>
    <w:rsid w:val="00AF255B"/>
    <w:rsid w:val="00AF2587"/>
    <w:rsid w:val="00AF346A"/>
    <w:rsid w:val="00AF398D"/>
    <w:rsid w:val="00AF3BB6"/>
    <w:rsid w:val="00AF44E3"/>
    <w:rsid w:val="00AF49DE"/>
    <w:rsid w:val="00AF4ABC"/>
    <w:rsid w:val="00AF4C35"/>
    <w:rsid w:val="00AF4D9A"/>
    <w:rsid w:val="00AF4EB6"/>
    <w:rsid w:val="00AF5377"/>
    <w:rsid w:val="00AF6B42"/>
    <w:rsid w:val="00AF790D"/>
    <w:rsid w:val="00AF7CF8"/>
    <w:rsid w:val="00AF7D26"/>
    <w:rsid w:val="00B0019D"/>
    <w:rsid w:val="00B00B69"/>
    <w:rsid w:val="00B00D8A"/>
    <w:rsid w:val="00B00F38"/>
    <w:rsid w:val="00B00FCC"/>
    <w:rsid w:val="00B0120A"/>
    <w:rsid w:val="00B014DD"/>
    <w:rsid w:val="00B015D3"/>
    <w:rsid w:val="00B01A72"/>
    <w:rsid w:val="00B01DEC"/>
    <w:rsid w:val="00B01FE1"/>
    <w:rsid w:val="00B02276"/>
    <w:rsid w:val="00B02D65"/>
    <w:rsid w:val="00B03206"/>
    <w:rsid w:val="00B04036"/>
    <w:rsid w:val="00B04046"/>
    <w:rsid w:val="00B0470C"/>
    <w:rsid w:val="00B04FE5"/>
    <w:rsid w:val="00B06581"/>
    <w:rsid w:val="00B0682F"/>
    <w:rsid w:val="00B06837"/>
    <w:rsid w:val="00B0712F"/>
    <w:rsid w:val="00B0759E"/>
    <w:rsid w:val="00B0792C"/>
    <w:rsid w:val="00B102D8"/>
    <w:rsid w:val="00B10BE9"/>
    <w:rsid w:val="00B11773"/>
    <w:rsid w:val="00B117C4"/>
    <w:rsid w:val="00B1189B"/>
    <w:rsid w:val="00B141E6"/>
    <w:rsid w:val="00B14896"/>
    <w:rsid w:val="00B14D2C"/>
    <w:rsid w:val="00B14F03"/>
    <w:rsid w:val="00B153E2"/>
    <w:rsid w:val="00B15693"/>
    <w:rsid w:val="00B15757"/>
    <w:rsid w:val="00B15B29"/>
    <w:rsid w:val="00B16164"/>
    <w:rsid w:val="00B16366"/>
    <w:rsid w:val="00B16841"/>
    <w:rsid w:val="00B171A2"/>
    <w:rsid w:val="00B17675"/>
    <w:rsid w:val="00B20469"/>
    <w:rsid w:val="00B20530"/>
    <w:rsid w:val="00B206AE"/>
    <w:rsid w:val="00B207DA"/>
    <w:rsid w:val="00B21422"/>
    <w:rsid w:val="00B2145C"/>
    <w:rsid w:val="00B214D1"/>
    <w:rsid w:val="00B21E07"/>
    <w:rsid w:val="00B220D5"/>
    <w:rsid w:val="00B2281B"/>
    <w:rsid w:val="00B22EA1"/>
    <w:rsid w:val="00B236AD"/>
    <w:rsid w:val="00B23750"/>
    <w:rsid w:val="00B23B50"/>
    <w:rsid w:val="00B23D2C"/>
    <w:rsid w:val="00B24909"/>
    <w:rsid w:val="00B24A28"/>
    <w:rsid w:val="00B253D3"/>
    <w:rsid w:val="00B25A14"/>
    <w:rsid w:val="00B25DED"/>
    <w:rsid w:val="00B25E03"/>
    <w:rsid w:val="00B26244"/>
    <w:rsid w:val="00B2656F"/>
    <w:rsid w:val="00B266B1"/>
    <w:rsid w:val="00B26A8F"/>
    <w:rsid w:val="00B26E32"/>
    <w:rsid w:val="00B27500"/>
    <w:rsid w:val="00B27C5D"/>
    <w:rsid w:val="00B27E15"/>
    <w:rsid w:val="00B30CBB"/>
    <w:rsid w:val="00B311A4"/>
    <w:rsid w:val="00B31E9A"/>
    <w:rsid w:val="00B3278D"/>
    <w:rsid w:val="00B32C82"/>
    <w:rsid w:val="00B32EBB"/>
    <w:rsid w:val="00B32F0E"/>
    <w:rsid w:val="00B33F85"/>
    <w:rsid w:val="00B34088"/>
    <w:rsid w:val="00B340F0"/>
    <w:rsid w:val="00B35600"/>
    <w:rsid w:val="00B36069"/>
    <w:rsid w:val="00B3689F"/>
    <w:rsid w:val="00B36B0F"/>
    <w:rsid w:val="00B370B1"/>
    <w:rsid w:val="00B3783B"/>
    <w:rsid w:val="00B37BBA"/>
    <w:rsid w:val="00B401C4"/>
    <w:rsid w:val="00B40727"/>
    <w:rsid w:val="00B40B7C"/>
    <w:rsid w:val="00B40EE7"/>
    <w:rsid w:val="00B410B3"/>
    <w:rsid w:val="00B41111"/>
    <w:rsid w:val="00B41286"/>
    <w:rsid w:val="00B41A1A"/>
    <w:rsid w:val="00B4294D"/>
    <w:rsid w:val="00B42B06"/>
    <w:rsid w:val="00B42D9F"/>
    <w:rsid w:val="00B42DD0"/>
    <w:rsid w:val="00B438FA"/>
    <w:rsid w:val="00B43C61"/>
    <w:rsid w:val="00B4485A"/>
    <w:rsid w:val="00B458A7"/>
    <w:rsid w:val="00B46ADC"/>
    <w:rsid w:val="00B47051"/>
    <w:rsid w:val="00B471B2"/>
    <w:rsid w:val="00B47389"/>
    <w:rsid w:val="00B47BA1"/>
    <w:rsid w:val="00B47CD4"/>
    <w:rsid w:val="00B47F6C"/>
    <w:rsid w:val="00B515DF"/>
    <w:rsid w:val="00B51682"/>
    <w:rsid w:val="00B516FD"/>
    <w:rsid w:val="00B518DD"/>
    <w:rsid w:val="00B519A1"/>
    <w:rsid w:val="00B51F33"/>
    <w:rsid w:val="00B526AA"/>
    <w:rsid w:val="00B5282C"/>
    <w:rsid w:val="00B52FC9"/>
    <w:rsid w:val="00B537EE"/>
    <w:rsid w:val="00B541EF"/>
    <w:rsid w:val="00B54564"/>
    <w:rsid w:val="00B54956"/>
    <w:rsid w:val="00B54A14"/>
    <w:rsid w:val="00B54B7C"/>
    <w:rsid w:val="00B54CF9"/>
    <w:rsid w:val="00B551D3"/>
    <w:rsid w:val="00B554DE"/>
    <w:rsid w:val="00B55FAF"/>
    <w:rsid w:val="00B57328"/>
    <w:rsid w:val="00B57DCB"/>
    <w:rsid w:val="00B60368"/>
    <w:rsid w:val="00B60781"/>
    <w:rsid w:val="00B60B4B"/>
    <w:rsid w:val="00B60FC3"/>
    <w:rsid w:val="00B61342"/>
    <w:rsid w:val="00B6176A"/>
    <w:rsid w:val="00B61DE2"/>
    <w:rsid w:val="00B61E33"/>
    <w:rsid w:val="00B62096"/>
    <w:rsid w:val="00B62D31"/>
    <w:rsid w:val="00B62D48"/>
    <w:rsid w:val="00B638DD"/>
    <w:rsid w:val="00B63A56"/>
    <w:rsid w:val="00B63AFF"/>
    <w:rsid w:val="00B63FB2"/>
    <w:rsid w:val="00B640D7"/>
    <w:rsid w:val="00B641E3"/>
    <w:rsid w:val="00B65081"/>
    <w:rsid w:val="00B6556B"/>
    <w:rsid w:val="00B6558B"/>
    <w:rsid w:val="00B66389"/>
    <w:rsid w:val="00B66BD3"/>
    <w:rsid w:val="00B66E29"/>
    <w:rsid w:val="00B675F6"/>
    <w:rsid w:val="00B67AE0"/>
    <w:rsid w:val="00B67BE5"/>
    <w:rsid w:val="00B67CD7"/>
    <w:rsid w:val="00B700D5"/>
    <w:rsid w:val="00B702A8"/>
    <w:rsid w:val="00B70670"/>
    <w:rsid w:val="00B71522"/>
    <w:rsid w:val="00B7182B"/>
    <w:rsid w:val="00B72F5C"/>
    <w:rsid w:val="00B731DC"/>
    <w:rsid w:val="00B7397A"/>
    <w:rsid w:val="00B73A93"/>
    <w:rsid w:val="00B73D0C"/>
    <w:rsid w:val="00B73D9B"/>
    <w:rsid w:val="00B7461C"/>
    <w:rsid w:val="00B7499B"/>
    <w:rsid w:val="00B75145"/>
    <w:rsid w:val="00B752F8"/>
    <w:rsid w:val="00B75A7B"/>
    <w:rsid w:val="00B75AE5"/>
    <w:rsid w:val="00B75B79"/>
    <w:rsid w:val="00B75E54"/>
    <w:rsid w:val="00B762FB"/>
    <w:rsid w:val="00B7639C"/>
    <w:rsid w:val="00B76FC5"/>
    <w:rsid w:val="00B8002A"/>
    <w:rsid w:val="00B80126"/>
    <w:rsid w:val="00B802AD"/>
    <w:rsid w:val="00B802FC"/>
    <w:rsid w:val="00B80608"/>
    <w:rsid w:val="00B813F3"/>
    <w:rsid w:val="00B814C3"/>
    <w:rsid w:val="00B815F3"/>
    <w:rsid w:val="00B81936"/>
    <w:rsid w:val="00B81E65"/>
    <w:rsid w:val="00B824E7"/>
    <w:rsid w:val="00B82C89"/>
    <w:rsid w:val="00B82E10"/>
    <w:rsid w:val="00B837CE"/>
    <w:rsid w:val="00B83C07"/>
    <w:rsid w:val="00B842C1"/>
    <w:rsid w:val="00B844A5"/>
    <w:rsid w:val="00B844E9"/>
    <w:rsid w:val="00B845BC"/>
    <w:rsid w:val="00B856E2"/>
    <w:rsid w:val="00B8595C"/>
    <w:rsid w:val="00B85CE3"/>
    <w:rsid w:val="00B85D92"/>
    <w:rsid w:val="00B85E23"/>
    <w:rsid w:val="00B86357"/>
    <w:rsid w:val="00B865B3"/>
    <w:rsid w:val="00B877F3"/>
    <w:rsid w:val="00B902FF"/>
    <w:rsid w:val="00B9038B"/>
    <w:rsid w:val="00B90B3E"/>
    <w:rsid w:val="00B9101B"/>
    <w:rsid w:val="00B91115"/>
    <w:rsid w:val="00B91222"/>
    <w:rsid w:val="00B9166F"/>
    <w:rsid w:val="00B91E3A"/>
    <w:rsid w:val="00B9275C"/>
    <w:rsid w:val="00B928C5"/>
    <w:rsid w:val="00B92CE7"/>
    <w:rsid w:val="00B92F0E"/>
    <w:rsid w:val="00B937AA"/>
    <w:rsid w:val="00B938BA"/>
    <w:rsid w:val="00B93D7B"/>
    <w:rsid w:val="00B94B28"/>
    <w:rsid w:val="00B94D32"/>
    <w:rsid w:val="00B956B5"/>
    <w:rsid w:val="00B958D3"/>
    <w:rsid w:val="00B96010"/>
    <w:rsid w:val="00B9699D"/>
    <w:rsid w:val="00B96B0E"/>
    <w:rsid w:val="00B96BEF"/>
    <w:rsid w:val="00B973B3"/>
    <w:rsid w:val="00B974CE"/>
    <w:rsid w:val="00B974FA"/>
    <w:rsid w:val="00B97EA2"/>
    <w:rsid w:val="00BA03AA"/>
    <w:rsid w:val="00BA0AFD"/>
    <w:rsid w:val="00BA0FF1"/>
    <w:rsid w:val="00BA117C"/>
    <w:rsid w:val="00BA1A12"/>
    <w:rsid w:val="00BA1ABE"/>
    <w:rsid w:val="00BA1CA7"/>
    <w:rsid w:val="00BA31FF"/>
    <w:rsid w:val="00BA378F"/>
    <w:rsid w:val="00BA419F"/>
    <w:rsid w:val="00BA44DA"/>
    <w:rsid w:val="00BA4695"/>
    <w:rsid w:val="00BA4B36"/>
    <w:rsid w:val="00BA5079"/>
    <w:rsid w:val="00BA570F"/>
    <w:rsid w:val="00BA585D"/>
    <w:rsid w:val="00BA5FFC"/>
    <w:rsid w:val="00BA62AA"/>
    <w:rsid w:val="00BA6E95"/>
    <w:rsid w:val="00BB002C"/>
    <w:rsid w:val="00BB0123"/>
    <w:rsid w:val="00BB0191"/>
    <w:rsid w:val="00BB0816"/>
    <w:rsid w:val="00BB08A4"/>
    <w:rsid w:val="00BB0B0C"/>
    <w:rsid w:val="00BB138B"/>
    <w:rsid w:val="00BB13C0"/>
    <w:rsid w:val="00BB224D"/>
    <w:rsid w:val="00BB2ABC"/>
    <w:rsid w:val="00BB2AF6"/>
    <w:rsid w:val="00BB347D"/>
    <w:rsid w:val="00BB34FB"/>
    <w:rsid w:val="00BB421F"/>
    <w:rsid w:val="00BB584D"/>
    <w:rsid w:val="00BB5D23"/>
    <w:rsid w:val="00BB61C5"/>
    <w:rsid w:val="00BB6B27"/>
    <w:rsid w:val="00BB6BAD"/>
    <w:rsid w:val="00BB6ED8"/>
    <w:rsid w:val="00BB7680"/>
    <w:rsid w:val="00BC0741"/>
    <w:rsid w:val="00BC109D"/>
    <w:rsid w:val="00BC1948"/>
    <w:rsid w:val="00BC24B5"/>
    <w:rsid w:val="00BC282E"/>
    <w:rsid w:val="00BC293A"/>
    <w:rsid w:val="00BC2EAE"/>
    <w:rsid w:val="00BC33DD"/>
    <w:rsid w:val="00BC3518"/>
    <w:rsid w:val="00BC3B36"/>
    <w:rsid w:val="00BC3BF1"/>
    <w:rsid w:val="00BC47CC"/>
    <w:rsid w:val="00BC480E"/>
    <w:rsid w:val="00BC4C34"/>
    <w:rsid w:val="00BC4F82"/>
    <w:rsid w:val="00BC505B"/>
    <w:rsid w:val="00BC5118"/>
    <w:rsid w:val="00BC59B7"/>
    <w:rsid w:val="00BC5BE7"/>
    <w:rsid w:val="00BC5FAD"/>
    <w:rsid w:val="00BC75AC"/>
    <w:rsid w:val="00BD0F5C"/>
    <w:rsid w:val="00BD1B96"/>
    <w:rsid w:val="00BD1EA7"/>
    <w:rsid w:val="00BD21D2"/>
    <w:rsid w:val="00BD2864"/>
    <w:rsid w:val="00BD29FD"/>
    <w:rsid w:val="00BD2AAF"/>
    <w:rsid w:val="00BD2C6C"/>
    <w:rsid w:val="00BD2F46"/>
    <w:rsid w:val="00BD2FA8"/>
    <w:rsid w:val="00BD309F"/>
    <w:rsid w:val="00BD368F"/>
    <w:rsid w:val="00BD382E"/>
    <w:rsid w:val="00BD43ED"/>
    <w:rsid w:val="00BD48BC"/>
    <w:rsid w:val="00BD4FB8"/>
    <w:rsid w:val="00BD5601"/>
    <w:rsid w:val="00BD5A92"/>
    <w:rsid w:val="00BD5E23"/>
    <w:rsid w:val="00BD5F64"/>
    <w:rsid w:val="00BD5F85"/>
    <w:rsid w:val="00BD61DE"/>
    <w:rsid w:val="00BD643D"/>
    <w:rsid w:val="00BE0573"/>
    <w:rsid w:val="00BE06A9"/>
    <w:rsid w:val="00BE0C02"/>
    <w:rsid w:val="00BE0DCF"/>
    <w:rsid w:val="00BE0F86"/>
    <w:rsid w:val="00BE1225"/>
    <w:rsid w:val="00BE1686"/>
    <w:rsid w:val="00BE197D"/>
    <w:rsid w:val="00BE1C83"/>
    <w:rsid w:val="00BE2164"/>
    <w:rsid w:val="00BE27D0"/>
    <w:rsid w:val="00BE2D04"/>
    <w:rsid w:val="00BE3387"/>
    <w:rsid w:val="00BE3BFF"/>
    <w:rsid w:val="00BE4B91"/>
    <w:rsid w:val="00BE531D"/>
    <w:rsid w:val="00BE538D"/>
    <w:rsid w:val="00BE53B7"/>
    <w:rsid w:val="00BE5683"/>
    <w:rsid w:val="00BE5823"/>
    <w:rsid w:val="00BE5A36"/>
    <w:rsid w:val="00BE5E4D"/>
    <w:rsid w:val="00BE6597"/>
    <w:rsid w:val="00BE660D"/>
    <w:rsid w:val="00BE6BCC"/>
    <w:rsid w:val="00BE6D1D"/>
    <w:rsid w:val="00BE739C"/>
    <w:rsid w:val="00BE7DFD"/>
    <w:rsid w:val="00BF0018"/>
    <w:rsid w:val="00BF012E"/>
    <w:rsid w:val="00BF02C7"/>
    <w:rsid w:val="00BF0340"/>
    <w:rsid w:val="00BF0C90"/>
    <w:rsid w:val="00BF13F8"/>
    <w:rsid w:val="00BF169C"/>
    <w:rsid w:val="00BF1DB8"/>
    <w:rsid w:val="00BF2835"/>
    <w:rsid w:val="00BF2ACB"/>
    <w:rsid w:val="00BF2CF6"/>
    <w:rsid w:val="00BF33F9"/>
    <w:rsid w:val="00BF475F"/>
    <w:rsid w:val="00BF47FA"/>
    <w:rsid w:val="00BF489B"/>
    <w:rsid w:val="00BF5262"/>
    <w:rsid w:val="00BF56A6"/>
    <w:rsid w:val="00BF63B6"/>
    <w:rsid w:val="00BF67FC"/>
    <w:rsid w:val="00BF6CE1"/>
    <w:rsid w:val="00BF7C29"/>
    <w:rsid w:val="00BF7E56"/>
    <w:rsid w:val="00C0154A"/>
    <w:rsid w:val="00C0182D"/>
    <w:rsid w:val="00C01A7E"/>
    <w:rsid w:val="00C01F1B"/>
    <w:rsid w:val="00C026ED"/>
    <w:rsid w:val="00C03440"/>
    <w:rsid w:val="00C03B11"/>
    <w:rsid w:val="00C03B16"/>
    <w:rsid w:val="00C03DC2"/>
    <w:rsid w:val="00C04087"/>
    <w:rsid w:val="00C04257"/>
    <w:rsid w:val="00C04442"/>
    <w:rsid w:val="00C04B4B"/>
    <w:rsid w:val="00C04D9E"/>
    <w:rsid w:val="00C0509C"/>
    <w:rsid w:val="00C050A4"/>
    <w:rsid w:val="00C065D5"/>
    <w:rsid w:val="00C06A5F"/>
    <w:rsid w:val="00C07DF9"/>
    <w:rsid w:val="00C10251"/>
    <w:rsid w:val="00C103A6"/>
    <w:rsid w:val="00C111C2"/>
    <w:rsid w:val="00C11887"/>
    <w:rsid w:val="00C11B25"/>
    <w:rsid w:val="00C126E9"/>
    <w:rsid w:val="00C13584"/>
    <w:rsid w:val="00C13E47"/>
    <w:rsid w:val="00C14BF0"/>
    <w:rsid w:val="00C15863"/>
    <w:rsid w:val="00C15A20"/>
    <w:rsid w:val="00C16A48"/>
    <w:rsid w:val="00C16B1A"/>
    <w:rsid w:val="00C16F0C"/>
    <w:rsid w:val="00C16FE1"/>
    <w:rsid w:val="00C1720C"/>
    <w:rsid w:val="00C17E91"/>
    <w:rsid w:val="00C2043E"/>
    <w:rsid w:val="00C20D7A"/>
    <w:rsid w:val="00C20E35"/>
    <w:rsid w:val="00C21A99"/>
    <w:rsid w:val="00C21AA6"/>
    <w:rsid w:val="00C221E2"/>
    <w:rsid w:val="00C226E0"/>
    <w:rsid w:val="00C2280C"/>
    <w:rsid w:val="00C22EE9"/>
    <w:rsid w:val="00C235DF"/>
    <w:rsid w:val="00C2368B"/>
    <w:rsid w:val="00C23B04"/>
    <w:rsid w:val="00C23EE4"/>
    <w:rsid w:val="00C2422D"/>
    <w:rsid w:val="00C2493C"/>
    <w:rsid w:val="00C254FD"/>
    <w:rsid w:val="00C25CC1"/>
    <w:rsid w:val="00C261B0"/>
    <w:rsid w:val="00C261FC"/>
    <w:rsid w:val="00C26F75"/>
    <w:rsid w:val="00C2712C"/>
    <w:rsid w:val="00C27289"/>
    <w:rsid w:val="00C27430"/>
    <w:rsid w:val="00C27CFC"/>
    <w:rsid w:val="00C30169"/>
    <w:rsid w:val="00C30310"/>
    <w:rsid w:val="00C306A3"/>
    <w:rsid w:val="00C30814"/>
    <w:rsid w:val="00C318B0"/>
    <w:rsid w:val="00C32186"/>
    <w:rsid w:val="00C32673"/>
    <w:rsid w:val="00C32787"/>
    <w:rsid w:val="00C32806"/>
    <w:rsid w:val="00C338AB"/>
    <w:rsid w:val="00C33ABC"/>
    <w:rsid w:val="00C34414"/>
    <w:rsid w:val="00C34940"/>
    <w:rsid w:val="00C34999"/>
    <w:rsid w:val="00C349FF"/>
    <w:rsid w:val="00C34E27"/>
    <w:rsid w:val="00C35487"/>
    <w:rsid w:val="00C3594D"/>
    <w:rsid w:val="00C3605F"/>
    <w:rsid w:val="00C36AAA"/>
    <w:rsid w:val="00C36FF6"/>
    <w:rsid w:val="00C370D3"/>
    <w:rsid w:val="00C37105"/>
    <w:rsid w:val="00C37327"/>
    <w:rsid w:val="00C37336"/>
    <w:rsid w:val="00C3752C"/>
    <w:rsid w:val="00C37577"/>
    <w:rsid w:val="00C37956"/>
    <w:rsid w:val="00C37B97"/>
    <w:rsid w:val="00C40467"/>
    <w:rsid w:val="00C41035"/>
    <w:rsid w:val="00C414A6"/>
    <w:rsid w:val="00C414D3"/>
    <w:rsid w:val="00C41B67"/>
    <w:rsid w:val="00C41C8B"/>
    <w:rsid w:val="00C41C9D"/>
    <w:rsid w:val="00C41FC0"/>
    <w:rsid w:val="00C42928"/>
    <w:rsid w:val="00C42A3B"/>
    <w:rsid w:val="00C4323B"/>
    <w:rsid w:val="00C43488"/>
    <w:rsid w:val="00C43B1E"/>
    <w:rsid w:val="00C451B9"/>
    <w:rsid w:val="00C4585B"/>
    <w:rsid w:val="00C46187"/>
    <w:rsid w:val="00C468AD"/>
    <w:rsid w:val="00C46985"/>
    <w:rsid w:val="00C46E86"/>
    <w:rsid w:val="00C4725E"/>
    <w:rsid w:val="00C477AD"/>
    <w:rsid w:val="00C47A32"/>
    <w:rsid w:val="00C47AA5"/>
    <w:rsid w:val="00C47D18"/>
    <w:rsid w:val="00C47FA6"/>
    <w:rsid w:val="00C5063C"/>
    <w:rsid w:val="00C50754"/>
    <w:rsid w:val="00C508BC"/>
    <w:rsid w:val="00C50BB9"/>
    <w:rsid w:val="00C50D73"/>
    <w:rsid w:val="00C5114C"/>
    <w:rsid w:val="00C514FE"/>
    <w:rsid w:val="00C5155E"/>
    <w:rsid w:val="00C51AF6"/>
    <w:rsid w:val="00C51E8C"/>
    <w:rsid w:val="00C5235F"/>
    <w:rsid w:val="00C539E7"/>
    <w:rsid w:val="00C53C0A"/>
    <w:rsid w:val="00C5466A"/>
    <w:rsid w:val="00C55453"/>
    <w:rsid w:val="00C5578C"/>
    <w:rsid w:val="00C5581C"/>
    <w:rsid w:val="00C55A64"/>
    <w:rsid w:val="00C567F0"/>
    <w:rsid w:val="00C56C2C"/>
    <w:rsid w:val="00C56C78"/>
    <w:rsid w:val="00C571D1"/>
    <w:rsid w:val="00C60225"/>
    <w:rsid w:val="00C60F77"/>
    <w:rsid w:val="00C62559"/>
    <w:rsid w:val="00C62669"/>
    <w:rsid w:val="00C62D2D"/>
    <w:rsid w:val="00C63357"/>
    <w:rsid w:val="00C635BA"/>
    <w:rsid w:val="00C63760"/>
    <w:rsid w:val="00C63AD1"/>
    <w:rsid w:val="00C63FB3"/>
    <w:rsid w:val="00C64434"/>
    <w:rsid w:val="00C64861"/>
    <w:rsid w:val="00C64D90"/>
    <w:rsid w:val="00C6540E"/>
    <w:rsid w:val="00C65A25"/>
    <w:rsid w:val="00C65FA8"/>
    <w:rsid w:val="00C6678B"/>
    <w:rsid w:val="00C66CE2"/>
    <w:rsid w:val="00C672E6"/>
    <w:rsid w:val="00C67A84"/>
    <w:rsid w:val="00C67C95"/>
    <w:rsid w:val="00C70123"/>
    <w:rsid w:val="00C71562"/>
    <w:rsid w:val="00C716A4"/>
    <w:rsid w:val="00C721AB"/>
    <w:rsid w:val="00C7265B"/>
    <w:rsid w:val="00C73600"/>
    <w:rsid w:val="00C7437C"/>
    <w:rsid w:val="00C74A98"/>
    <w:rsid w:val="00C75C8A"/>
    <w:rsid w:val="00C76880"/>
    <w:rsid w:val="00C76957"/>
    <w:rsid w:val="00C76FB1"/>
    <w:rsid w:val="00C7713B"/>
    <w:rsid w:val="00C77592"/>
    <w:rsid w:val="00C77C3B"/>
    <w:rsid w:val="00C8074A"/>
    <w:rsid w:val="00C80940"/>
    <w:rsid w:val="00C80D78"/>
    <w:rsid w:val="00C80E5B"/>
    <w:rsid w:val="00C80EA0"/>
    <w:rsid w:val="00C811CE"/>
    <w:rsid w:val="00C817CF"/>
    <w:rsid w:val="00C818B2"/>
    <w:rsid w:val="00C81A62"/>
    <w:rsid w:val="00C81DEE"/>
    <w:rsid w:val="00C823E9"/>
    <w:rsid w:val="00C824C9"/>
    <w:rsid w:val="00C82CE6"/>
    <w:rsid w:val="00C83405"/>
    <w:rsid w:val="00C835BE"/>
    <w:rsid w:val="00C8367D"/>
    <w:rsid w:val="00C8378C"/>
    <w:rsid w:val="00C83AAD"/>
    <w:rsid w:val="00C83C88"/>
    <w:rsid w:val="00C84E80"/>
    <w:rsid w:val="00C8541A"/>
    <w:rsid w:val="00C860AB"/>
    <w:rsid w:val="00C866C4"/>
    <w:rsid w:val="00C87296"/>
    <w:rsid w:val="00C87423"/>
    <w:rsid w:val="00C879C2"/>
    <w:rsid w:val="00C87CE8"/>
    <w:rsid w:val="00C9033E"/>
    <w:rsid w:val="00C90409"/>
    <w:rsid w:val="00C90785"/>
    <w:rsid w:val="00C913FB"/>
    <w:rsid w:val="00C926F5"/>
    <w:rsid w:val="00C9272B"/>
    <w:rsid w:val="00C9295C"/>
    <w:rsid w:val="00C92EC8"/>
    <w:rsid w:val="00C93123"/>
    <w:rsid w:val="00C933EE"/>
    <w:rsid w:val="00C94CE8"/>
    <w:rsid w:val="00C94E4E"/>
    <w:rsid w:val="00C95102"/>
    <w:rsid w:val="00C95239"/>
    <w:rsid w:val="00C95B3D"/>
    <w:rsid w:val="00C96094"/>
    <w:rsid w:val="00C96602"/>
    <w:rsid w:val="00C96E28"/>
    <w:rsid w:val="00C9733B"/>
    <w:rsid w:val="00C97A41"/>
    <w:rsid w:val="00CA1091"/>
    <w:rsid w:val="00CA1215"/>
    <w:rsid w:val="00CA12D1"/>
    <w:rsid w:val="00CA1328"/>
    <w:rsid w:val="00CA20CA"/>
    <w:rsid w:val="00CA2330"/>
    <w:rsid w:val="00CA268C"/>
    <w:rsid w:val="00CA27F0"/>
    <w:rsid w:val="00CA2A92"/>
    <w:rsid w:val="00CA2D02"/>
    <w:rsid w:val="00CA2F01"/>
    <w:rsid w:val="00CA30A3"/>
    <w:rsid w:val="00CA34BD"/>
    <w:rsid w:val="00CA36FF"/>
    <w:rsid w:val="00CA3FF8"/>
    <w:rsid w:val="00CA4D0E"/>
    <w:rsid w:val="00CA4D81"/>
    <w:rsid w:val="00CA5E25"/>
    <w:rsid w:val="00CA5EC4"/>
    <w:rsid w:val="00CA60F8"/>
    <w:rsid w:val="00CA6CB4"/>
    <w:rsid w:val="00CA78AA"/>
    <w:rsid w:val="00CA7971"/>
    <w:rsid w:val="00CA7992"/>
    <w:rsid w:val="00CA7C93"/>
    <w:rsid w:val="00CA7D75"/>
    <w:rsid w:val="00CB0822"/>
    <w:rsid w:val="00CB0E14"/>
    <w:rsid w:val="00CB0FDA"/>
    <w:rsid w:val="00CB1463"/>
    <w:rsid w:val="00CB17F8"/>
    <w:rsid w:val="00CB19E2"/>
    <w:rsid w:val="00CB1A51"/>
    <w:rsid w:val="00CB1A7F"/>
    <w:rsid w:val="00CB1CED"/>
    <w:rsid w:val="00CB2291"/>
    <w:rsid w:val="00CB2FD3"/>
    <w:rsid w:val="00CB3390"/>
    <w:rsid w:val="00CB39BE"/>
    <w:rsid w:val="00CB40F3"/>
    <w:rsid w:val="00CB42E5"/>
    <w:rsid w:val="00CB509E"/>
    <w:rsid w:val="00CB5565"/>
    <w:rsid w:val="00CB5AE3"/>
    <w:rsid w:val="00CB5B1C"/>
    <w:rsid w:val="00CB5C30"/>
    <w:rsid w:val="00CB5CFC"/>
    <w:rsid w:val="00CB64A6"/>
    <w:rsid w:val="00CB665F"/>
    <w:rsid w:val="00CB6E3A"/>
    <w:rsid w:val="00CB786A"/>
    <w:rsid w:val="00CB7C36"/>
    <w:rsid w:val="00CC0A10"/>
    <w:rsid w:val="00CC0B43"/>
    <w:rsid w:val="00CC0B75"/>
    <w:rsid w:val="00CC0F4A"/>
    <w:rsid w:val="00CC1086"/>
    <w:rsid w:val="00CC156E"/>
    <w:rsid w:val="00CC15F1"/>
    <w:rsid w:val="00CC1962"/>
    <w:rsid w:val="00CC1FB3"/>
    <w:rsid w:val="00CC207F"/>
    <w:rsid w:val="00CC20DC"/>
    <w:rsid w:val="00CC20E8"/>
    <w:rsid w:val="00CC38D2"/>
    <w:rsid w:val="00CC3F04"/>
    <w:rsid w:val="00CC4221"/>
    <w:rsid w:val="00CC469B"/>
    <w:rsid w:val="00CC46A2"/>
    <w:rsid w:val="00CC49F3"/>
    <w:rsid w:val="00CC4AA7"/>
    <w:rsid w:val="00CC5003"/>
    <w:rsid w:val="00CC6095"/>
    <w:rsid w:val="00CC655D"/>
    <w:rsid w:val="00CC67CD"/>
    <w:rsid w:val="00CC68BC"/>
    <w:rsid w:val="00CC6AA7"/>
    <w:rsid w:val="00CC6C7D"/>
    <w:rsid w:val="00CC702D"/>
    <w:rsid w:val="00CD0920"/>
    <w:rsid w:val="00CD0A16"/>
    <w:rsid w:val="00CD2BEE"/>
    <w:rsid w:val="00CD2E88"/>
    <w:rsid w:val="00CD3727"/>
    <w:rsid w:val="00CD4CD6"/>
    <w:rsid w:val="00CD4E2A"/>
    <w:rsid w:val="00CD56A6"/>
    <w:rsid w:val="00CD5990"/>
    <w:rsid w:val="00CD5DF8"/>
    <w:rsid w:val="00CD64F2"/>
    <w:rsid w:val="00CD671E"/>
    <w:rsid w:val="00CD6B20"/>
    <w:rsid w:val="00CD6B8D"/>
    <w:rsid w:val="00CD79ED"/>
    <w:rsid w:val="00CD7D7A"/>
    <w:rsid w:val="00CD7FFD"/>
    <w:rsid w:val="00CE020F"/>
    <w:rsid w:val="00CE0308"/>
    <w:rsid w:val="00CE053C"/>
    <w:rsid w:val="00CE082E"/>
    <w:rsid w:val="00CE0917"/>
    <w:rsid w:val="00CE0A89"/>
    <w:rsid w:val="00CE0AA1"/>
    <w:rsid w:val="00CE0E19"/>
    <w:rsid w:val="00CE0F11"/>
    <w:rsid w:val="00CE1729"/>
    <w:rsid w:val="00CE191D"/>
    <w:rsid w:val="00CE1D6A"/>
    <w:rsid w:val="00CE2691"/>
    <w:rsid w:val="00CE2FB1"/>
    <w:rsid w:val="00CE345F"/>
    <w:rsid w:val="00CE374F"/>
    <w:rsid w:val="00CE42DD"/>
    <w:rsid w:val="00CE45D6"/>
    <w:rsid w:val="00CE498B"/>
    <w:rsid w:val="00CE54A5"/>
    <w:rsid w:val="00CE55FE"/>
    <w:rsid w:val="00CE59AC"/>
    <w:rsid w:val="00CE5A96"/>
    <w:rsid w:val="00CE601C"/>
    <w:rsid w:val="00CE630D"/>
    <w:rsid w:val="00CE65B6"/>
    <w:rsid w:val="00CE6C7A"/>
    <w:rsid w:val="00CE77B1"/>
    <w:rsid w:val="00CE7A7A"/>
    <w:rsid w:val="00CF01B1"/>
    <w:rsid w:val="00CF07EF"/>
    <w:rsid w:val="00CF0D18"/>
    <w:rsid w:val="00CF106F"/>
    <w:rsid w:val="00CF14CD"/>
    <w:rsid w:val="00CF18B8"/>
    <w:rsid w:val="00CF1FCC"/>
    <w:rsid w:val="00CF2945"/>
    <w:rsid w:val="00CF3032"/>
    <w:rsid w:val="00CF30A3"/>
    <w:rsid w:val="00CF39D5"/>
    <w:rsid w:val="00CF434B"/>
    <w:rsid w:val="00CF46AF"/>
    <w:rsid w:val="00CF4706"/>
    <w:rsid w:val="00CF4A99"/>
    <w:rsid w:val="00CF4C36"/>
    <w:rsid w:val="00CF4C85"/>
    <w:rsid w:val="00CF5D94"/>
    <w:rsid w:val="00CF627B"/>
    <w:rsid w:val="00CF62C0"/>
    <w:rsid w:val="00CF6382"/>
    <w:rsid w:val="00CF644E"/>
    <w:rsid w:val="00CF66E4"/>
    <w:rsid w:val="00CF692D"/>
    <w:rsid w:val="00CF6C98"/>
    <w:rsid w:val="00CF7DC1"/>
    <w:rsid w:val="00D0067A"/>
    <w:rsid w:val="00D010C0"/>
    <w:rsid w:val="00D01780"/>
    <w:rsid w:val="00D018E1"/>
    <w:rsid w:val="00D02320"/>
    <w:rsid w:val="00D02322"/>
    <w:rsid w:val="00D0234D"/>
    <w:rsid w:val="00D024B1"/>
    <w:rsid w:val="00D0268A"/>
    <w:rsid w:val="00D02BB7"/>
    <w:rsid w:val="00D0306E"/>
    <w:rsid w:val="00D03525"/>
    <w:rsid w:val="00D03787"/>
    <w:rsid w:val="00D03897"/>
    <w:rsid w:val="00D03F3B"/>
    <w:rsid w:val="00D04888"/>
    <w:rsid w:val="00D048B9"/>
    <w:rsid w:val="00D04B0A"/>
    <w:rsid w:val="00D04F80"/>
    <w:rsid w:val="00D051B2"/>
    <w:rsid w:val="00D05CFF"/>
    <w:rsid w:val="00D062BA"/>
    <w:rsid w:val="00D0735D"/>
    <w:rsid w:val="00D075D9"/>
    <w:rsid w:val="00D076F9"/>
    <w:rsid w:val="00D07A04"/>
    <w:rsid w:val="00D07C13"/>
    <w:rsid w:val="00D07C42"/>
    <w:rsid w:val="00D07E36"/>
    <w:rsid w:val="00D07E40"/>
    <w:rsid w:val="00D100F3"/>
    <w:rsid w:val="00D1012D"/>
    <w:rsid w:val="00D1016E"/>
    <w:rsid w:val="00D109D8"/>
    <w:rsid w:val="00D1133A"/>
    <w:rsid w:val="00D119FC"/>
    <w:rsid w:val="00D12C0C"/>
    <w:rsid w:val="00D13994"/>
    <w:rsid w:val="00D13BA8"/>
    <w:rsid w:val="00D14369"/>
    <w:rsid w:val="00D144DF"/>
    <w:rsid w:val="00D1454E"/>
    <w:rsid w:val="00D14EFB"/>
    <w:rsid w:val="00D14F64"/>
    <w:rsid w:val="00D1519D"/>
    <w:rsid w:val="00D151A2"/>
    <w:rsid w:val="00D1560A"/>
    <w:rsid w:val="00D15AAD"/>
    <w:rsid w:val="00D15D9A"/>
    <w:rsid w:val="00D15DAF"/>
    <w:rsid w:val="00D16058"/>
    <w:rsid w:val="00D161C4"/>
    <w:rsid w:val="00D163EB"/>
    <w:rsid w:val="00D167D5"/>
    <w:rsid w:val="00D16C70"/>
    <w:rsid w:val="00D207F3"/>
    <w:rsid w:val="00D20AF1"/>
    <w:rsid w:val="00D21196"/>
    <w:rsid w:val="00D2123D"/>
    <w:rsid w:val="00D2135E"/>
    <w:rsid w:val="00D213F7"/>
    <w:rsid w:val="00D21553"/>
    <w:rsid w:val="00D21650"/>
    <w:rsid w:val="00D219DC"/>
    <w:rsid w:val="00D21AEE"/>
    <w:rsid w:val="00D21C9D"/>
    <w:rsid w:val="00D22145"/>
    <w:rsid w:val="00D22225"/>
    <w:rsid w:val="00D2224E"/>
    <w:rsid w:val="00D22BDC"/>
    <w:rsid w:val="00D23134"/>
    <w:rsid w:val="00D23726"/>
    <w:rsid w:val="00D23D65"/>
    <w:rsid w:val="00D249B6"/>
    <w:rsid w:val="00D24DDE"/>
    <w:rsid w:val="00D25077"/>
    <w:rsid w:val="00D25875"/>
    <w:rsid w:val="00D26921"/>
    <w:rsid w:val="00D269A3"/>
    <w:rsid w:val="00D26B0E"/>
    <w:rsid w:val="00D27858"/>
    <w:rsid w:val="00D27B8F"/>
    <w:rsid w:val="00D30258"/>
    <w:rsid w:val="00D304E7"/>
    <w:rsid w:val="00D30CD1"/>
    <w:rsid w:val="00D313C6"/>
    <w:rsid w:val="00D31927"/>
    <w:rsid w:val="00D31D51"/>
    <w:rsid w:val="00D31F05"/>
    <w:rsid w:val="00D324D6"/>
    <w:rsid w:val="00D32B84"/>
    <w:rsid w:val="00D32C15"/>
    <w:rsid w:val="00D33427"/>
    <w:rsid w:val="00D339E9"/>
    <w:rsid w:val="00D3452D"/>
    <w:rsid w:val="00D34A84"/>
    <w:rsid w:val="00D34F47"/>
    <w:rsid w:val="00D35009"/>
    <w:rsid w:val="00D35384"/>
    <w:rsid w:val="00D3548B"/>
    <w:rsid w:val="00D361D3"/>
    <w:rsid w:val="00D364D0"/>
    <w:rsid w:val="00D366FB"/>
    <w:rsid w:val="00D371AD"/>
    <w:rsid w:val="00D373F2"/>
    <w:rsid w:val="00D40292"/>
    <w:rsid w:val="00D406DF"/>
    <w:rsid w:val="00D408B5"/>
    <w:rsid w:val="00D40BC9"/>
    <w:rsid w:val="00D40E5B"/>
    <w:rsid w:val="00D412BA"/>
    <w:rsid w:val="00D42694"/>
    <w:rsid w:val="00D4276C"/>
    <w:rsid w:val="00D42A6D"/>
    <w:rsid w:val="00D43580"/>
    <w:rsid w:val="00D43CAF"/>
    <w:rsid w:val="00D43CEA"/>
    <w:rsid w:val="00D43FDC"/>
    <w:rsid w:val="00D44813"/>
    <w:rsid w:val="00D44920"/>
    <w:rsid w:val="00D44DFB"/>
    <w:rsid w:val="00D4618F"/>
    <w:rsid w:val="00D464DF"/>
    <w:rsid w:val="00D46D85"/>
    <w:rsid w:val="00D47064"/>
    <w:rsid w:val="00D47286"/>
    <w:rsid w:val="00D503B1"/>
    <w:rsid w:val="00D50729"/>
    <w:rsid w:val="00D50F7C"/>
    <w:rsid w:val="00D51430"/>
    <w:rsid w:val="00D51D56"/>
    <w:rsid w:val="00D525C1"/>
    <w:rsid w:val="00D52768"/>
    <w:rsid w:val="00D52F3B"/>
    <w:rsid w:val="00D5312A"/>
    <w:rsid w:val="00D53C87"/>
    <w:rsid w:val="00D54031"/>
    <w:rsid w:val="00D542A9"/>
    <w:rsid w:val="00D547BB"/>
    <w:rsid w:val="00D54D3C"/>
    <w:rsid w:val="00D550BC"/>
    <w:rsid w:val="00D55DDB"/>
    <w:rsid w:val="00D56974"/>
    <w:rsid w:val="00D57294"/>
    <w:rsid w:val="00D57405"/>
    <w:rsid w:val="00D5747E"/>
    <w:rsid w:val="00D579F0"/>
    <w:rsid w:val="00D57A25"/>
    <w:rsid w:val="00D57ED2"/>
    <w:rsid w:val="00D601FB"/>
    <w:rsid w:val="00D60FC6"/>
    <w:rsid w:val="00D61228"/>
    <w:rsid w:val="00D61C5F"/>
    <w:rsid w:val="00D61EAE"/>
    <w:rsid w:val="00D62119"/>
    <w:rsid w:val="00D62C2A"/>
    <w:rsid w:val="00D6326D"/>
    <w:rsid w:val="00D63719"/>
    <w:rsid w:val="00D63D3B"/>
    <w:rsid w:val="00D63E57"/>
    <w:rsid w:val="00D64AD8"/>
    <w:rsid w:val="00D65CE8"/>
    <w:rsid w:val="00D66404"/>
    <w:rsid w:val="00D66877"/>
    <w:rsid w:val="00D6692D"/>
    <w:rsid w:val="00D67040"/>
    <w:rsid w:val="00D67117"/>
    <w:rsid w:val="00D67C1E"/>
    <w:rsid w:val="00D70184"/>
    <w:rsid w:val="00D70411"/>
    <w:rsid w:val="00D707FA"/>
    <w:rsid w:val="00D70DEB"/>
    <w:rsid w:val="00D7182C"/>
    <w:rsid w:val="00D72144"/>
    <w:rsid w:val="00D722E3"/>
    <w:rsid w:val="00D723F1"/>
    <w:rsid w:val="00D72640"/>
    <w:rsid w:val="00D727A2"/>
    <w:rsid w:val="00D72C58"/>
    <w:rsid w:val="00D732A6"/>
    <w:rsid w:val="00D740CA"/>
    <w:rsid w:val="00D742E5"/>
    <w:rsid w:val="00D74503"/>
    <w:rsid w:val="00D74AB6"/>
    <w:rsid w:val="00D74D3F"/>
    <w:rsid w:val="00D75881"/>
    <w:rsid w:val="00D75CF2"/>
    <w:rsid w:val="00D75E57"/>
    <w:rsid w:val="00D7632C"/>
    <w:rsid w:val="00D765A7"/>
    <w:rsid w:val="00D7688F"/>
    <w:rsid w:val="00D76FEC"/>
    <w:rsid w:val="00D77092"/>
    <w:rsid w:val="00D771F6"/>
    <w:rsid w:val="00D77695"/>
    <w:rsid w:val="00D7775A"/>
    <w:rsid w:val="00D80084"/>
    <w:rsid w:val="00D81C32"/>
    <w:rsid w:val="00D81C4E"/>
    <w:rsid w:val="00D81E14"/>
    <w:rsid w:val="00D820E1"/>
    <w:rsid w:val="00D82713"/>
    <w:rsid w:val="00D82948"/>
    <w:rsid w:val="00D835BA"/>
    <w:rsid w:val="00D83AD2"/>
    <w:rsid w:val="00D83EDC"/>
    <w:rsid w:val="00D8420A"/>
    <w:rsid w:val="00D85AD7"/>
    <w:rsid w:val="00D866B6"/>
    <w:rsid w:val="00D8694F"/>
    <w:rsid w:val="00D87198"/>
    <w:rsid w:val="00D876A8"/>
    <w:rsid w:val="00D877DA"/>
    <w:rsid w:val="00D87ED0"/>
    <w:rsid w:val="00D9007D"/>
    <w:rsid w:val="00D90D02"/>
    <w:rsid w:val="00D90F8C"/>
    <w:rsid w:val="00D91392"/>
    <w:rsid w:val="00D91D1B"/>
    <w:rsid w:val="00D9251F"/>
    <w:rsid w:val="00D925DF"/>
    <w:rsid w:val="00D92C46"/>
    <w:rsid w:val="00D92DAA"/>
    <w:rsid w:val="00D93152"/>
    <w:rsid w:val="00D93872"/>
    <w:rsid w:val="00D93A26"/>
    <w:rsid w:val="00D93C14"/>
    <w:rsid w:val="00D9456C"/>
    <w:rsid w:val="00D948B5"/>
    <w:rsid w:val="00D94C25"/>
    <w:rsid w:val="00D95058"/>
    <w:rsid w:val="00D950E4"/>
    <w:rsid w:val="00D9513E"/>
    <w:rsid w:val="00D95548"/>
    <w:rsid w:val="00D9563B"/>
    <w:rsid w:val="00D957B5"/>
    <w:rsid w:val="00D95C1A"/>
    <w:rsid w:val="00D95F77"/>
    <w:rsid w:val="00D960C5"/>
    <w:rsid w:val="00D9613D"/>
    <w:rsid w:val="00D963DD"/>
    <w:rsid w:val="00D969D6"/>
    <w:rsid w:val="00D96F67"/>
    <w:rsid w:val="00D972ED"/>
    <w:rsid w:val="00D977DA"/>
    <w:rsid w:val="00D977E0"/>
    <w:rsid w:val="00D97B52"/>
    <w:rsid w:val="00D97CBA"/>
    <w:rsid w:val="00D97FC6"/>
    <w:rsid w:val="00DA022B"/>
    <w:rsid w:val="00DA060D"/>
    <w:rsid w:val="00DA095A"/>
    <w:rsid w:val="00DA13DC"/>
    <w:rsid w:val="00DA1A3A"/>
    <w:rsid w:val="00DA379E"/>
    <w:rsid w:val="00DA3CC3"/>
    <w:rsid w:val="00DA4E43"/>
    <w:rsid w:val="00DA557E"/>
    <w:rsid w:val="00DA5C9D"/>
    <w:rsid w:val="00DA6827"/>
    <w:rsid w:val="00DA7262"/>
    <w:rsid w:val="00DA73D3"/>
    <w:rsid w:val="00DA7E85"/>
    <w:rsid w:val="00DB00C2"/>
    <w:rsid w:val="00DB10B7"/>
    <w:rsid w:val="00DB167E"/>
    <w:rsid w:val="00DB19E5"/>
    <w:rsid w:val="00DB1CF6"/>
    <w:rsid w:val="00DB1D96"/>
    <w:rsid w:val="00DB28A3"/>
    <w:rsid w:val="00DB3397"/>
    <w:rsid w:val="00DB34DC"/>
    <w:rsid w:val="00DB452E"/>
    <w:rsid w:val="00DB4773"/>
    <w:rsid w:val="00DB551E"/>
    <w:rsid w:val="00DB5766"/>
    <w:rsid w:val="00DB5BFC"/>
    <w:rsid w:val="00DB5DAF"/>
    <w:rsid w:val="00DB6369"/>
    <w:rsid w:val="00DB64CD"/>
    <w:rsid w:val="00DB674D"/>
    <w:rsid w:val="00DB6891"/>
    <w:rsid w:val="00DB6BF2"/>
    <w:rsid w:val="00DB7601"/>
    <w:rsid w:val="00DC020B"/>
    <w:rsid w:val="00DC026F"/>
    <w:rsid w:val="00DC02D1"/>
    <w:rsid w:val="00DC05DE"/>
    <w:rsid w:val="00DC0857"/>
    <w:rsid w:val="00DC0D14"/>
    <w:rsid w:val="00DC0F93"/>
    <w:rsid w:val="00DC0FC0"/>
    <w:rsid w:val="00DC1C29"/>
    <w:rsid w:val="00DC2CF6"/>
    <w:rsid w:val="00DC2ED0"/>
    <w:rsid w:val="00DC3A5F"/>
    <w:rsid w:val="00DC3CA1"/>
    <w:rsid w:val="00DC40D8"/>
    <w:rsid w:val="00DC5B17"/>
    <w:rsid w:val="00DC5E29"/>
    <w:rsid w:val="00DC5F39"/>
    <w:rsid w:val="00DC7025"/>
    <w:rsid w:val="00DC749C"/>
    <w:rsid w:val="00DC7A56"/>
    <w:rsid w:val="00DD057D"/>
    <w:rsid w:val="00DD0954"/>
    <w:rsid w:val="00DD0E4F"/>
    <w:rsid w:val="00DD17A4"/>
    <w:rsid w:val="00DD2A3C"/>
    <w:rsid w:val="00DD2C78"/>
    <w:rsid w:val="00DD2D26"/>
    <w:rsid w:val="00DD30AA"/>
    <w:rsid w:val="00DD3385"/>
    <w:rsid w:val="00DD3517"/>
    <w:rsid w:val="00DD465E"/>
    <w:rsid w:val="00DD4708"/>
    <w:rsid w:val="00DD4980"/>
    <w:rsid w:val="00DD51EE"/>
    <w:rsid w:val="00DD54E7"/>
    <w:rsid w:val="00DD5D75"/>
    <w:rsid w:val="00DD6B99"/>
    <w:rsid w:val="00DD6EB8"/>
    <w:rsid w:val="00DD70CF"/>
    <w:rsid w:val="00DD78E3"/>
    <w:rsid w:val="00DD7BCA"/>
    <w:rsid w:val="00DD7C8D"/>
    <w:rsid w:val="00DE0449"/>
    <w:rsid w:val="00DE06AE"/>
    <w:rsid w:val="00DE0A35"/>
    <w:rsid w:val="00DE0EB5"/>
    <w:rsid w:val="00DE0F4E"/>
    <w:rsid w:val="00DE0F67"/>
    <w:rsid w:val="00DE1227"/>
    <w:rsid w:val="00DE16A5"/>
    <w:rsid w:val="00DE19B2"/>
    <w:rsid w:val="00DE1C4F"/>
    <w:rsid w:val="00DE2323"/>
    <w:rsid w:val="00DE2523"/>
    <w:rsid w:val="00DE2C20"/>
    <w:rsid w:val="00DE2E49"/>
    <w:rsid w:val="00DE3020"/>
    <w:rsid w:val="00DE3325"/>
    <w:rsid w:val="00DE3525"/>
    <w:rsid w:val="00DE395B"/>
    <w:rsid w:val="00DE3C9D"/>
    <w:rsid w:val="00DE3FAD"/>
    <w:rsid w:val="00DE4761"/>
    <w:rsid w:val="00DE5545"/>
    <w:rsid w:val="00DE5822"/>
    <w:rsid w:val="00DE5D47"/>
    <w:rsid w:val="00DE5DDF"/>
    <w:rsid w:val="00DE6654"/>
    <w:rsid w:val="00DE67E8"/>
    <w:rsid w:val="00DE6A52"/>
    <w:rsid w:val="00DE6BC4"/>
    <w:rsid w:val="00DE757F"/>
    <w:rsid w:val="00DE79AC"/>
    <w:rsid w:val="00DE7CE8"/>
    <w:rsid w:val="00DE7FC6"/>
    <w:rsid w:val="00DF0586"/>
    <w:rsid w:val="00DF0A50"/>
    <w:rsid w:val="00DF0C5D"/>
    <w:rsid w:val="00DF0CD8"/>
    <w:rsid w:val="00DF1624"/>
    <w:rsid w:val="00DF18C8"/>
    <w:rsid w:val="00DF1ACF"/>
    <w:rsid w:val="00DF22BF"/>
    <w:rsid w:val="00DF23BE"/>
    <w:rsid w:val="00DF2B16"/>
    <w:rsid w:val="00DF2C6C"/>
    <w:rsid w:val="00DF2EE5"/>
    <w:rsid w:val="00DF3437"/>
    <w:rsid w:val="00DF3803"/>
    <w:rsid w:val="00DF3C2C"/>
    <w:rsid w:val="00DF3E3C"/>
    <w:rsid w:val="00DF4388"/>
    <w:rsid w:val="00DF4479"/>
    <w:rsid w:val="00DF44B0"/>
    <w:rsid w:val="00DF481A"/>
    <w:rsid w:val="00DF4F6C"/>
    <w:rsid w:val="00DF53E4"/>
    <w:rsid w:val="00DF5840"/>
    <w:rsid w:val="00DF6556"/>
    <w:rsid w:val="00DF6C9C"/>
    <w:rsid w:val="00DF7174"/>
    <w:rsid w:val="00DF71CE"/>
    <w:rsid w:val="00DF74E0"/>
    <w:rsid w:val="00DF773F"/>
    <w:rsid w:val="00DF7DB2"/>
    <w:rsid w:val="00E00BD1"/>
    <w:rsid w:val="00E01C7B"/>
    <w:rsid w:val="00E0230F"/>
    <w:rsid w:val="00E02AC0"/>
    <w:rsid w:val="00E02BF0"/>
    <w:rsid w:val="00E032B3"/>
    <w:rsid w:val="00E04331"/>
    <w:rsid w:val="00E04A54"/>
    <w:rsid w:val="00E05707"/>
    <w:rsid w:val="00E0691D"/>
    <w:rsid w:val="00E06D55"/>
    <w:rsid w:val="00E06E34"/>
    <w:rsid w:val="00E06E9A"/>
    <w:rsid w:val="00E07088"/>
    <w:rsid w:val="00E072D3"/>
    <w:rsid w:val="00E07FCE"/>
    <w:rsid w:val="00E114B2"/>
    <w:rsid w:val="00E11E44"/>
    <w:rsid w:val="00E120CC"/>
    <w:rsid w:val="00E12617"/>
    <w:rsid w:val="00E13143"/>
    <w:rsid w:val="00E13879"/>
    <w:rsid w:val="00E14273"/>
    <w:rsid w:val="00E1541A"/>
    <w:rsid w:val="00E1554D"/>
    <w:rsid w:val="00E15845"/>
    <w:rsid w:val="00E15B24"/>
    <w:rsid w:val="00E15E37"/>
    <w:rsid w:val="00E16E9E"/>
    <w:rsid w:val="00E16F6B"/>
    <w:rsid w:val="00E171E1"/>
    <w:rsid w:val="00E17252"/>
    <w:rsid w:val="00E172C8"/>
    <w:rsid w:val="00E172CB"/>
    <w:rsid w:val="00E2044F"/>
    <w:rsid w:val="00E209AD"/>
    <w:rsid w:val="00E20ACF"/>
    <w:rsid w:val="00E20AD0"/>
    <w:rsid w:val="00E20C20"/>
    <w:rsid w:val="00E20D9D"/>
    <w:rsid w:val="00E21999"/>
    <w:rsid w:val="00E21ACE"/>
    <w:rsid w:val="00E223D3"/>
    <w:rsid w:val="00E2261A"/>
    <w:rsid w:val="00E23128"/>
    <w:rsid w:val="00E23195"/>
    <w:rsid w:val="00E2341A"/>
    <w:rsid w:val="00E2345A"/>
    <w:rsid w:val="00E23639"/>
    <w:rsid w:val="00E241BF"/>
    <w:rsid w:val="00E25748"/>
    <w:rsid w:val="00E25C32"/>
    <w:rsid w:val="00E26D40"/>
    <w:rsid w:val="00E27081"/>
    <w:rsid w:val="00E2767A"/>
    <w:rsid w:val="00E3003B"/>
    <w:rsid w:val="00E30BCE"/>
    <w:rsid w:val="00E3130D"/>
    <w:rsid w:val="00E314A9"/>
    <w:rsid w:val="00E31569"/>
    <w:rsid w:val="00E31918"/>
    <w:rsid w:val="00E31ACD"/>
    <w:rsid w:val="00E321E2"/>
    <w:rsid w:val="00E32398"/>
    <w:rsid w:val="00E33DD9"/>
    <w:rsid w:val="00E34323"/>
    <w:rsid w:val="00E345F0"/>
    <w:rsid w:val="00E35131"/>
    <w:rsid w:val="00E351A4"/>
    <w:rsid w:val="00E35A3F"/>
    <w:rsid w:val="00E35B50"/>
    <w:rsid w:val="00E3671F"/>
    <w:rsid w:val="00E368A4"/>
    <w:rsid w:val="00E3760D"/>
    <w:rsid w:val="00E37A57"/>
    <w:rsid w:val="00E37DC4"/>
    <w:rsid w:val="00E37E05"/>
    <w:rsid w:val="00E400D0"/>
    <w:rsid w:val="00E40123"/>
    <w:rsid w:val="00E4049E"/>
    <w:rsid w:val="00E40981"/>
    <w:rsid w:val="00E409A4"/>
    <w:rsid w:val="00E40A67"/>
    <w:rsid w:val="00E40C4A"/>
    <w:rsid w:val="00E4216F"/>
    <w:rsid w:val="00E425D9"/>
    <w:rsid w:val="00E42758"/>
    <w:rsid w:val="00E42DBD"/>
    <w:rsid w:val="00E430F3"/>
    <w:rsid w:val="00E43239"/>
    <w:rsid w:val="00E43776"/>
    <w:rsid w:val="00E43D6A"/>
    <w:rsid w:val="00E441E1"/>
    <w:rsid w:val="00E443A1"/>
    <w:rsid w:val="00E443F6"/>
    <w:rsid w:val="00E44683"/>
    <w:rsid w:val="00E44939"/>
    <w:rsid w:val="00E44D09"/>
    <w:rsid w:val="00E450BD"/>
    <w:rsid w:val="00E45731"/>
    <w:rsid w:val="00E4586F"/>
    <w:rsid w:val="00E470DC"/>
    <w:rsid w:val="00E47D67"/>
    <w:rsid w:val="00E501B1"/>
    <w:rsid w:val="00E50FBB"/>
    <w:rsid w:val="00E52122"/>
    <w:rsid w:val="00E5359B"/>
    <w:rsid w:val="00E536D6"/>
    <w:rsid w:val="00E53962"/>
    <w:rsid w:val="00E541A9"/>
    <w:rsid w:val="00E54422"/>
    <w:rsid w:val="00E5469D"/>
    <w:rsid w:val="00E54C67"/>
    <w:rsid w:val="00E5547D"/>
    <w:rsid w:val="00E555FD"/>
    <w:rsid w:val="00E55D96"/>
    <w:rsid w:val="00E5629B"/>
    <w:rsid w:val="00E5642B"/>
    <w:rsid w:val="00E5664F"/>
    <w:rsid w:val="00E5672E"/>
    <w:rsid w:val="00E5674F"/>
    <w:rsid w:val="00E57A43"/>
    <w:rsid w:val="00E57B55"/>
    <w:rsid w:val="00E600EE"/>
    <w:rsid w:val="00E60861"/>
    <w:rsid w:val="00E609AB"/>
    <w:rsid w:val="00E60AAD"/>
    <w:rsid w:val="00E610CE"/>
    <w:rsid w:val="00E612B7"/>
    <w:rsid w:val="00E61CF8"/>
    <w:rsid w:val="00E61E86"/>
    <w:rsid w:val="00E623DE"/>
    <w:rsid w:val="00E62452"/>
    <w:rsid w:val="00E62824"/>
    <w:rsid w:val="00E637E8"/>
    <w:rsid w:val="00E63837"/>
    <w:rsid w:val="00E6447A"/>
    <w:rsid w:val="00E64518"/>
    <w:rsid w:val="00E651CA"/>
    <w:rsid w:val="00E6523F"/>
    <w:rsid w:val="00E65368"/>
    <w:rsid w:val="00E65FD9"/>
    <w:rsid w:val="00E6706B"/>
    <w:rsid w:val="00E6742D"/>
    <w:rsid w:val="00E676E1"/>
    <w:rsid w:val="00E679F2"/>
    <w:rsid w:val="00E67BAF"/>
    <w:rsid w:val="00E70159"/>
    <w:rsid w:val="00E7027E"/>
    <w:rsid w:val="00E71149"/>
    <w:rsid w:val="00E71F45"/>
    <w:rsid w:val="00E72515"/>
    <w:rsid w:val="00E7300A"/>
    <w:rsid w:val="00E73FCD"/>
    <w:rsid w:val="00E74191"/>
    <w:rsid w:val="00E74315"/>
    <w:rsid w:val="00E748F3"/>
    <w:rsid w:val="00E74E87"/>
    <w:rsid w:val="00E756EF"/>
    <w:rsid w:val="00E7587D"/>
    <w:rsid w:val="00E75FC3"/>
    <w:rsid w:val="00E76A73"/>
    <w:rsid w:val="00E77552"/>
    <w:rsid w:val="00E801DE"/>
    <w:rsid w:val="00E802F6"/>
    <w:rsid w:val="00E80A56"/>
    <w:rsid w:val="00E80C79"/>
    <w:rsid w:val="00E80CC0"/>
    <w:rsid w:val="00E811A1"/>
    <w:rsid w:val="00E812BF"/>
    <w:rsid w:val="00E81722"/>
    <w:rsid w:val="00E81CC1"/>
    <w:rsid w:val="00E81E58"/>
    <w:rsid w:val="00E81EB7"/>
    <w:rsid w:val="00E82F0F"/>
    <w:rsid w:val="00E83160"/>
    <w:rsid w:val="00E834EE"/>
    <w:rsid w:val="00E83736"/>
    <w:rsid w:val="00E83918"/>
    <w:rsid w:val="00E848BC"/>
    <w:rsid w:val="00E851C0"/>
    <w:rsid w:val="00E85995"/>
    <w:rsid w:val="00E85D6C"/>
    <w:rsid w:val="00E85DC7"/>
    <w:rsid w:val="00E865F2"/>
    <w:rsid w:val="00E86776"/>
    <w:rsid w:val="00E86788"/>
    <w:rsid w:val="00E86C38"/>
    <w:rsid w:val="00E87756"/>
    <w:rsid w:val="00E87E1E"/>
    <w:rsid w:val="00E87E39"/>
    <w:rsid w:val="00E90F63"/>
    <w:rsid w:val="00E90FBC"/>
    <w:rsid w:val="00E9154B"/>
    <w:rsid w:val="00E915B2"/>
    <w:rsid w:val="00E91EBB"/>
    <w:rsid w:val="00E91FF5"/>
    <w:rsid w:val="00E9217F"/>
    <w:rsid w:val="00E92516"/>
    <w:rsid w:val="00E9265C"/>
    <w:rsid w:val="00E9289F"/>
    <w:rsid w:val="00E92D78"/>
    <w:rsid w:val="00E9314C"/>
    <w:rsid w:val="00E93253"/>
    <w:rsid w:val="00E93785"/>
    <w:rsid w:val="00E9424F"/>
    <w:rsid w:val="00E946F8"/>
    <w:rsid w:val="00E949E3"/>
    <w:rsid w:val="00E94B30"/>
    <w:rsid w:val="00E95608"/>
    <w:rsid w:val="00E95677"/>
    <w:rsid w:val="00E95906"/>
    <w:rsid w:val="00E95F57"/>
    <w:rsid w:val="00E95F83"/>
    <w:rsid w:val="00E964F2"/>
    <w:rsid w:val="00E96508"/>
    <w:rsid w:val="00E966EF"/>
    <w:rsid w:val="00E9690B"/>
    <w:rsid w:val="00E96F8D"/>
    <w:rsid w:val="00E96FA1"/>
    <w:rsid w:val="00E97AD0"/>
    <w:rsid w:val="00E97AE4"/>
    <w:rsid w:val="00E97E5B"/>
    <w:rsid w:val="00EA02FF"/>
    <w:rsid w:val="00EA0ADC"/>
    <w:rsid w:val="00EA1443"/>
    <w:rsid w:val="00EA1BBD"/>
    <w:rsid w:val="00EA1D7A"/>
    <w:rsid w:val="00EA1F33"/>
    <w:rsid w:val="00EA2218"/>
    <w:rsid w:val="00EA2DD7"/>
    <w:rsid w:val="00EA2F61"/>
    <w:rsid w:val="00EA3559"/>
    <w:rsid w:val="00EA3663"/>
    <w:rsid w:val="00EA38F8"/>
    <w:rsid w:val="00EA3E42"/>
    <w:rsid w:val="00EA449D"/>
    <w:rsid w:val="00EA4E8B"/>
    <w:rsid w:val="00EA5031"/>
    <w:rsid w:val="00EA5B7D"/>
    <w:rsid w:val="00EA5E6B"/>
    <w:rsid w:val="00EA6194"/>
    <w:rsid w:val="00EA6689"/>
    <w:rsid w:val="00EA6AFB"/>
    <w:rsid w:val="00EB03F2"/>
    <w:rsid w:val="00EB08B6"/>
    <w:rsid w:val="00EB18D2"/>
    <w:rsid w:val="00EB1B4A"/>
    <w:rsid w:val="00EB1B5D"/>
    <w:rsid w:val="00EB1BFF"/>
    <w:rsid w:val="00EB1E5A"/>
    <w:rsid w:val="00EB2018"/>
    <w:rsid w:val="00EB212F"/>
    <w:rsid w:val="00EB29BD"/>
    <w:rsid w:val="00EB2B72"/>
    <w:rsid w:val="00EB3525"/>
    <w:rsid w:val="00EB39C5"/>
    <w:rsid w:val="00EB459A"/>
    <w:rsid w:val="00EB4BE0"/>
    <w:rsid w:val="00EB4CBE"/>
    <w:rsid w:val="00EB5573"/>
    <w:rsid w:val="00EB55F6"/>
    <w:rsid w:val="00EB6145"/>
    <w:rsid w:val="00EB6A1A"/>
    <w:rsid w:val="00EB6A5B"/>
    <w:rsid w:val="00EB6FC1"/>
    <w:rsid w:val="00EB77D7"/>
    <w:rsid w:val="00EB7998"/>
    <w:rsid w:val="00EB7A7E"/>
    <w:rsid w:val="00EB7B6E"/>
    <w:rsid w:val="00EB7BEF"/>
    <w:rsid w:val="00EC00F3"/>
    <w:rsid w:val="00EC04BF"/>
    <w:rsid w:val="00EC0AED"/>
    <w:rsid w:val="00EC0BE7"/>
    <w:rsid w:val="00EC1E21"/>
    <w:rsid w:val="00EC222C"/>
    <w:rsid w:val="00EC3468"/>
    <w:rsid w:val="00EC3C25"/>
    <w:rsid w:val="00EC4E69"/>
    <w:rsid w:val="00EC54B9"/>
    <w:rsid w:val="00EC5B59"/>
    <w:rsid w:val="00EC62F1"/>
    <w:rsid w:val="00EC63C7"/>
    <w:rsid w:val="00EC652C"/>
    <w:rsid w:val="00EC659C"/>
    <w:rsid w:val="00EC70B3"/>
    <w:rsid w:val="00EC71B7"/>
    <w:rsid w:val="00EC71DC"/>
    <w:rsid w:val="00EC748F"/>
    <w:rsid w:val="00EC7960"/>
    <w:rsid w:val="00EC7A75"/>
    <w:rsid w:val="00ED0126"/>
    <w:rsid w:val="00ED0205"/>
    <w:rsid w:val="00ED034B"/>
    <w:rsid w:val="00ED0492"/>
    <w:rsid w:val="00ED096A"/>
    <w:rsid w:val="00ED0B5A"/>
    <w:rsid w:val="00ED0CB1"/>
    <w:rsid w:val="00ED0F18"/>
    <w:rsid w:val="00ED15B9"/>
    <w:rsid w:val="00ED191F"/>
    <w:rsid w:val="00ED19C1"/>
    <w:rsid w:val="00ED2133"/>
    <w:rsid w:val="00ED2376"/>
    <w:rsid w:val="00ED26AD"/>
    <w:rsid w:val="00ED2784"/>
    <w:rsid w:val="00ED2AA3"/>
    <w:rsid w:val="00ED32EB"/>
    <w:rsid w:val="00ED34B1"/>
    <w:rsid w:val="00ED3BF0"/>
    <w:rsid w:val="00ED3C09"/>
    <w:rsid w:val="00ED3C30"/>
    <w:rsid w:val="00ED3E5C"/>
    <w:rsid w:val="00ED3F04"/>
    <w:rsid w:val="00ED4421"/>
    <w:rsid w:val="00ED463E"/>
    <w:rsid w:val="00ED57AF"/>
    <w:rsid w:val="00ED5B3C"/>
    <w:rsid w:val="00ED6195"/>
    <w:rsid w:val="00ED658C"/>
    <w:rsid w:val="00ED700A"/>
    <w:rsid w:val="00ED7292"/>
    <w:rsid w:val="00EE02A0"/>
    <w:rsid w:val="00EE05E7"/>
    <w:rsid w:val="00EE0D0C"/>
    <w:rsid w:val="00EE0D97"/>
    <w:rsid w:val="00EE1628"/>
    <w:rsid w:val="00EE178B"/>
    <w:rsid w:val="00EE18E3"/>
    <w:rsid w:val="00EE1EE5"/>
    <w:rsid w:val="00EE225B"/>
    <w:rsid w:val="00EE2504"/>
    <w:rsid w:val="00EE259D"/>
    <w:rsid w:val="00EE2B8D"/>
    <w:rsid w:val="00EE3189"/>
    <w:rsid w:val="00EE34B1"/>
    <w:rsid w:val="00EE3870"/>
    <w:rsid w:val="00EE3888"/>
    <w:rsid w:val="00EE38DA"/>
    <w:rsid w:val="00EE4551"/>
    <w:rsid w:val="00EE45C5"/>
    <w:rsid w:val="00EE4726"/>
    <w:rsid w:val="00EE4876"/>
    <w:rsid w:val="00EE52B8"/>
    <w:rsid w:val="00EE6224"/>
    <w:rsid w:val="00EE62A9"/>
    <w:rsid w:val="00EE72F0"/>
    <w:rsid w:val="00EE74F0"/>
    <w:rsid w:val="00EE74FF"/>
    <w:rsid w:val="00EE773F"/>
    <w:rsid w:val="00EE7AA0"/>
    <w:rsid w:val="00EF008B"/>
    <w:rsid w:val="00EF0712"/>
    <w:rsid w:val="00EF07B1"/>
    <w:rsid w:val="00EF0861"/>
    <w:rsid w:val="00EF14B6"/>
    <w:rsid w:val="00EF1DD1"/>
    <w:rsid w:val="00EF1E9E"/>
    <w:rsid w:val="00EF25A8"/>
    <w:rsid w:val="00EF2696"/>
    <w:rsid w:val="00EF37D0"/>
    <w:rsid w:val="00EF41FD"/>
    <w:rsid w:val="00EF429A"/>
    <w:rsid w:val="00EF45BB"/>
    <w:rsid w:val="00EF4BB9"/>
    <w:rsid w:val="00EF4C1B"/>
    <w:rsid w:val="00EF57FE"/>
    <w:rsid w:val="00EF5867"/>
    <w:rsid w:val="00EF63FD"/>
    <w:rsid w:val="00EF6985"/>
    <w:rsid w:val="00EF6C19"/>
    <w:rsid w:val="00EF6D8F"/>
    <w:rsid w:val="00EF75CB"/>
    <w:rsid w:val="00EF7F6F"/>
    <w:rsid w:val="00EF7F82"/>
    <w:rsid w:val="00F00139"/>
    <w:rsid w:val="00F01556"/>
    <w:rsid w:val="00F01718"/>
    <w:rsid w:val="00F02FCF"/>
    <w:rsid w:val="00F031C7"/>
    <w:rsid w:val="00F035A3"/>
    <w:rsid w:val="00F037BC"/>
    <w:rsid w:val="00F04101"/>
    <w:rsid w:val="00F04171"/>
    <w:rsid w:val="00F04469"/>
    <w:rsid w:val="00F04790"/>
    <w:rsid w:val="00F048EB"/>
    <w:rsid w:val="00F049D8"/>
    <w:rsid w:val="00F04C73"/>
    <w:rsid w:val="00F0554F"/>
    <w:rsid w:val="00F05861"/>
    <w:rsid w:val="00F05954"/>
    <w:rsid w:val="00F05D22"/>
    <w:rsid w:val="00F05E00"/>
    <w:rsid w:val="00F05EDD"/>
    <w:rsid w:val="00F05F60"/>
    <w:rsid w:val="00F06932"/>
    <w:rsid w:val="00F070F9"/>
    <w:rsid w:val="00F072B3"/>
    <w:rsid w:val="00F076B5"/>
    <w:rsid w:val="00F07728"/>
    <w:rsid w:val="00F079A2"/>
    <w:rsid w:val="00F07B2F"/>
    <w:rsid w:val="00F07D89"/>
    <w:rsid w:val="00F07DE8"/>
    <w:rsid w:val="00F07E6F"/>
    <w:rsid w:val="00F07ECB"/>
    <w:rsid w:val="00F108DD"/>
    <w:rsid w:val="00F10A48"/>
    <w:rsid w:val="00F10BAE"/>
    <w:rsid w:val="00F10D17"/>
    <w:rsid w:val="00F11065"/>
    <w:rsid w:val="00F11431"/>
    <w:rsid w:val="00F11553"/>
    <w:rsid w:val="00F11CBC"/>
    <w:rsid w:val="00F11D95"/>
    <w:rsid w:val="00F120F4"/>
    <w:rsid w:val="00F1214B"/>
    <w:rsid w:val="00F1276F"/>
    <w:rsid w:val="00F1286E"/>
    <w:rsid w:val="00F128E5"/>
    <w:rsid w:val="00F13216"/>
    <w:rsid w:val="00F137CD"/>
    <w:rsid w:val="00F14023"/>
    <w:rsid w:val="00F140B3"/>
    <w:rsid w:val="00F140DB"/>
    <w:rsid w:val="00F142FA"/>
    <w:rsid w:val="00F14316"/>
    <w:rsid w:val="00F14ABA"/>
    <w:rsid w:val="00F14CFB"/>
    <w:rsid w:val="00F15149"/>
    <w:rsid w:val="00F157FC"/>
    <w:rsid w:val="00F15D99"/>
    <w:rsid w:val="00F15F75"/>
    <w:rsid w:val="00F16624"/>
    <w:rsid w:val="00F16973"/>
    <w:rsid w:val="00F16B8F"/>
    <w:rsid w:val="00F16C8A"/>
    <w:rsid w:val="00F16E1B"/>
    <w:rsid w:val="00F170E1"/>
    <w:rsid w:val="00F17587"/>
    <w:rsid w:val="00F1798B"/>
    <w:rsid w:val="00F203CC"/>
    <w:rsid w:val="00F2124A"/>
    <w:rsid w:val="00F21643"/>
    <w:rsid w:val="00F2168C"/>
    <w:rsid w:val="00F2231A"/>
    <w:rsid w:val="00F22693"/>
    <w:rsid w:val="00F22BEA"/>
    <w:rsid w:val="00F22BEE"/>
    <w:rsid w:val="00F22E71"/>
    <w:rsid w:val="00F22E78"/>
    <w:rsid w:val="00F23568"/>
    <w:rsid w:val="00F23BC3"/>
    <w:rsid w:val="00F23DDF"/>
    <w:rsid w:val="00F24515"/>
    <w:rsid w:val="00F24931"/>
    <w:rsid w:val="00F24D93"/>
    <w:rsid w:val="00F24EAB"/>
    <w:rsid w:val="00F24EF4"/>
    <w:rsid w:val="00F25706"/>
    <w:rsid w:val="00F259CD"/>
    <w:rsid w:val="00F261F8"/>
    <w:rsid w:val="00F271CA"/>
    <w:rsid w:val="00F27D8F"/>
    <w:rsid w:val="00F30078"/>
    <w:rsid w:val="00F301C0"/>
    <w:rsid w:val="00F30E67"/>
    <w:rsid w:val="00F310CB"/>
    <w:rsid w:val="00F31246"/>
    <w:rsid w:val="00F31269"/>
    <w:rsid w:val="00F316AA"/>
    <w:rsid w:val="00F32216"/>
    <w:rsid w:val="00F32320"/>
    <w:rsid w:val="00F32C7E"/>
    <w:rsid w:val="00F32DEF"/>
    <w:rsid w:val="00F32FF3"/>
    <w:rsid w:val="00F3362F"/>
    <w:rsid w:val="00F3378C"/>
    <w:rsid w:val="00F33DB2"/>
    <w:rsid w:val="00F342EA"/>
    <w:rsid w:val="00F343E6"/>
    <w:rsid w:val="00F34A31"/>
    <w:rsid w:val="00F34E05"/>
    <w:rsid w:val="00F34EFC"/>
    <w:rsid w:val="00F3526D"/>
    <w:rsid w:val="00F35B20"/>
    <w:rsid w:val="00F37760"/>
    <w:rsid w:val="00F37C0D"/>
    <w:rsid w:val="00F40341"/>
    <w:rsid w:val="00F407F0"/>
    <w:rsid w:val="00F40948"/>
    <w:rsid w:val="00F415B4"/>
    <w:rsid w:val="00F418E5"/>
    <w:rsid w:val="00F41A32"/>
    <w:rsid w:val="00F422E3"/>
    <w:rsid w:val="00F43122"/>
    <w:rsid w:val="00F43A40"/>
    <w:rsid w:val="00F44312"/>
    <w:rsid w:val="00F444BE"/>
    <w:rsid w:val="00F44A6C"/>
    <w:rsid w:val="00F457C9"/>
    <w:rsid w:val="00F46B93"/>
    <w:rsid w:val="00F46D25"/>
    <w:rsid w:val="00F474AF"/>
    <w:rsid w:val="00F47672"/>
    <w:rsid w:val="00F476CE"/>
    <w:rsid w:val="00F479D2"/>
    <w:rsid w:val="00F47B8C"/>
    <w:rsid w:val="00F501A2"/>
    <w:rsid w:val="00F5069B"/>
    <w:rsid w:val="00F506CF"/>
    <w:rsid w:val="00F50EB9"/>
    <w:rsid w:val="00F512F4"/>
    <w:rsid w:val="00F51B4C"/>
    <w:rsid w:val="00F528AD"/>
    <w:rsid w:val="00F5313E"/>
    <w:rsid w:val="00F53736"/>
    <w:rsid w:val="00F53A25"/>
    <w:rsid w:val="00F53BBA"/>
    <w:rsid w:val="00F53C19"/>
    <w:rsid w:val="00F53FA0"/>
    <w:rsid w:val="00F5493D"/>
    <w:rsid w:val="00F55649"/>
    <w:rsid w:val="00F55D74"/>
    <w:rsid w:val="00F566F8"/>
    <w:rsid w:val="00F57502"/>
    <w:rsid w:val="00F60462"/>
    <w:rsid w:val="00F60906"/>
    <w:rsid w:val="00F6090F"/>
    <w:rsid w:val="00F613BC"/>
    <w:rsid w:val="00F61B32"/>
    <w:rsid w:val="00F6226C"/>
    <w:rsid w:val="00F6297E"/>
    <w:rsid w:val="00F62FB1"/>
    <w:rsid w:val="00F633FA"/>
    <w:rsid w:val="00F6372F"/>
    <w:rsid w:val="00F63737"/>
    <w:rsid w:val="00F63D33"/>
    <w:rsid w:val="00F63E6C"/>
    <w:rsid w:val="00F64068"/>
    <w:rsid w:val="00F649A6"/>
    <w:rsid w:val="00F64B49"/>
    <w:rsid w:val="00F65922"/>
    <w:rsid w:val="00F66590"/>
    <w:rsid w:val="00F66B25"/>
    <w:rsid w:val="00F66BAC"/>
    <w:rsid w:val="00F66C72"/>
    <w:rsid w:val="00F67292"/>
    <w:rsid w:val="00F675EC"/>
    <w:rsid w:val="00F67C94"/>
    <w:rsid w:val="00F70A99"/>
    <w:rsid w:val="00F71B75"/>
    <w:rsid w:val="00F71BCD"/>
    <w:rsid w:val="00F71BDD"/>
    <w:rsid w:val="00F72538"/>
    <w:rsid w:val="00F72652"/>
    <w:rsid w:val="00F72C12"/>
    <w:rsid w:val="00F72E03"/>
    <w:rsid w:val="00F72E21"/>
    <w:rsid w:val="00F73102"/>
    <w:rsid w:val="00F73B62"/>
    <w:rsid w:val="00F73D16"/>
    <w:rsid w:val="00F74CC4"/>
    <w:rsid w:val="00F75114"/>
    <w:rsid w:val="00F751BE"/>
    <w:rsid w:val="00F756E7"/>
    <w:rsid w:val="00F759AA"/>
    <w:rsid w:val="00F75BF4"/>
    <w:rsid w:val="00F75C8E"/>
    <w:rsid w:val="00F762E7"/>
    <w:rsid w:val="00F769F7"/>
    <w:rsid w:val="00F7705E"/>
    <w:rsid w:val="00F77A75"/>
    <w:rsid w:val="00F77E8F"/>
    <w:rsid w:val="00F80E25"/>
    <w:rsid w:val="00F80E4F"/>
    <w:rsid w:val="00F8123C"/>
    <w:rsid w:val="00F8169C"/>
    <w:rsid w:val="00F816C6"/>
    <w:rsid w:val="00F83135"/>
    <w:rsid w:val="00F8341A"/>
    <w:rsid w:val="00F835BC"/>
    <w:rsid w:val="00F838A9"/>
    <w:rsid w:val="00F84A64"/>
    <w:rsid w:val="00F84D49"/>
    <w:rsid w:val="00F857B8"/>
    <w:rsid w:val="00F85AA1"/>
    <w:rsid w:val="00F862D9"/>
    <w:rsid w:val="00F864D9"/>
    <w:rsid w:val="00F86724"/>
    <w:rsid w:val="00F90D54"/>
    <w:rsid w:val="00F91248"/>
    <w:rsid w:val="00F917BF"/>
    <w:rsid w:val="00F9191A"/>
    <w:rsid w:val="00F92128"/>
    <w:rsid w:val="00F93CCF"/>
    <w:rsid w:val="00F94092"/>
    <w:rsid w:val="00F94BDC"/>
    <w:rsid w:val="00F952AF"/>
    <w:rsid w:val="00F95C98"/>
    <w:rsid w:val="00F95D12"/>
    <w:rsid w:val="00F9629A"/>
    <w:rsid w:val="00F962F1"/>
    <w:rsid w:val="00F96399"/>
    <w:rsid w:val="00F968C7"/>
    <w:rsid w:val="00F96F5F"/>
    <w:rsid w:val="00F977F0"/>
    <w:rsid w:val="00F978FE"/>
    <w:rsid w:val="00F97AE7"/>
    <w:rsid w:val="00FA012C"/>
    <w:rsid w:val="00FA0518"/>
    <w:rsid w:val="00FA06BD"/>
    <w:rsid w:val="00FA1098"/>
    <w:rsid w:val="00FA2686"/>
    <w:rsid w:val="00FA2801"/>
    <w:rsid w:val="00FA311C"/>
    <w:rsid w:val="00FA390E"/>
    <w:rsid w:val="00FA3DA8"/>
    <w:rsid w:val="00FA4417"/>
    <w:rsid w:val="00FA5B32"/>
    <w:rsid w:val="00FA5B40"/>
    <w:rsid w:val="00FA651A"/>
    <w:rsid w:val="00FA6FC9"/>
    <w:rsid w:val="00FA7038"/>
    <w:rsid w:val="00FA7840"/>
    <w:rsid w:val="00FA7A30"/>
    <w:rsid w:val="00FA7BBE"/>
    <w:rsid w:val="00FA7D42"/>
    <w:rsid w:val="00FB0006"/>
    <w:rsid w:val="00FB0134"/>
    <w:rsid w:val="00FB0584"/>
    <w:rsid w:val="00FB1919"/>
    <w:rsid w:val="00FB1B40"/>
    <w:rsid w:val="00FB1EA9"/>
    <w:rsid w:val="00FB26C7"/>
    <w:rsid w:val="00FB2B41"/>
    <w:rsid w:val="00FB2E15"/>
    <w:rsid w:val="00FB2E49"/>
    <w:rsid w:val="00FB3BDC"/>
    <w:rsid w:val="00FB3D7E"/>
    <w:rsid w:val="00FB40A4"/>
    <w:rsid w:val="00FB41BE"/>
    <w:rsid w:val="00FB463A"/>
    <w:rsid w:val="00FB480B"/>
    <w:rsid w:val="00FB498A"/>
    <w:rsid w:val="00FB4EBC"/>
    <w:rsid w:val="00FB640C"/>
    <w:rsid w:val="00FB67F9"/>
    <w:rsid w:val="00FB6A54"/>
    <w:rsid w:val="00FB76B2"/>
    <w:rsid w:val="00FC058B"/>
    <w:rsid w:val="00FC0ADF"/>
    <w:rsid w:val="00FC0E49"/>
    <w:rsid w:val="00FC1656"/>
    <w:rsid w:val="00FC1C93"/>
    <w:rsid w:val="00FC2970"/>
    <w:rsid w:val="00FC365A"/>
    <w:rsid w:val="00FC36B0"/>
    <w:rsid w:val="00FC3959"/>
    <w:rsid w:val="00FC3C32"/>
    <w:rsid w:val="00FC3F99"/>
    <w:rsid w:val="00FC52C9"/>
    <w:rsid w:val="00FC61F2"/>
    <w:rsid w:val="00FC625F"/>
    <w:rsid w:val="00FC7191"/>
    <w:rsid w:val="00FC72CD"/>
    <w:rsid w:val="00FC755B"/>
    <w:rsid w:val="00FC7703"/>
    <w:rsid w:val="00FC7AE1"/>
    <w:rsid w:val="00FC7B38"/>
    <w:rsid w:val="00FD00FD"/>
    <w:rsid w:val="00FD081E"/>
    <w:rsid w:val="00FD0877"/>
    <w:rsid w:val="00FD08CE"/>
    <w:rsid w:val="00FD0D81"/>
    <w:rsid w:val="00FD0FCD"/>
    <w:rsid w:val="00FD13E4"/>
    <w:rsid w:val="00FD1615"/>
    <w:rsid w:val="00FD1E2A"/>
    <w:rsid w:val="00FD202E"/>
    <w:rsid w:val="00FD2343"/>
    <w:rsid w:val="00FD25C1"/>
    <w:rsid w:val="00FD26BA"/>
    <w:rsid w:val="00FD2925"/>
    <w:rsid w:val="00FD2ADB"/>
    <w:rsid w:val="00FD2FA5"/>
    <w:rsid w:val="00FD3317"/>
    <w:rsid w:val="00FD36D2"/>
    <w:rsid w:val="00FD386B"/>
    <w:rsid w:val="00FD3D9B"/>
    <w:rsid w:val="00FD448A"/>
    <w:rsid w:val="00FD4561"/>
    <w:rsid w:val="00FD4605"/>
    <w:rsid w:val="00FD4614"/>
    <w:rsid w:val="00FD4A0D"/>
    <w:rsid w:val="00FD4EB7"/>
    <w:rsid w:val="00FD5041"/>
    <w:rsid w:val="00FD6FB1"/>
    <w:rsid w:val="00FD7095"/>
    <w:rsid w:val="00FD7683"/>
    <w:rsid w:val="00FD7961"/>
    <w:rsid w:val="00FD7B84"/>
    <w:rsid w:val="00FD7CEB"/>
    <w:rsid w:val="00FE0233"/>
    <w:rsid w:val="00FE1271"/>
    <w:rsid w:val="00FE1ACD"/>
    <w:rsid w:val="00FE2548"/>
    <w:rsid w:val="00FE25FF"/>
    <w:rsid w:val="00FE2AB4"/>
    <w:rsid w:val="00FE2C01"/>
    <w:rsid w:val="00FE2E6F"/>
    <w:rsid w:val="00FE44EA"/>
    <w:rsid w:val="00FE44FF"/>
    <w:rsid w:val="00FE4540"/>
    <w:rsid w:val="00FE51CE"/>
    <w:rsid w:val="00FE63BD"/>
    <w:rsid w:val="00FE6F8B"/>
    <w:rsid w:val="00FE78EB"/>
    <w:rsid w:val="00FE7A90"/>
    <w:rsid w:val="00FF0017"/>
    <w:rsid w:val="00FF0837"/>
    <w:rsid w:val="00FF0E80"/>
    <w:rsid w:val="00FF17F1"/>
    <w:rsid w:val="00FF21CC"/>
    <w:rsid w:val="00FF289A"/>
    <w:rsid w:val="00FF3043"/>
    <w:rsid w:val="00FF3D5E"/>
    <w:rsid w:val="00FF4173"/>
    <w:rsid w:val="00FF4213"/>
    <w:rsid w:val="00FF45B9"/>
    <w:rsid w:val="00FF4746"/>
    <w:rsid w:val="00FF4D9A"/>
    <w:rsid w:val="00FF5040"/>
    <w:rsid w:val="00FF531C"/>
    <w:rsid w:val="00FF63CD"/>
    <w:rsid w:val="00FF64C1"/>
    <w:rsid w:val="00FF6900"/>
    <w:rsid w:val="00FF6F28"/>
    <w:rsid w:val="00FF7A58"/>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5C310-874D-4910-816F-ABA938CB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9E5E3A"/>
    <w:pPr>
      <w:spacing w:before="120" w:after="120" w:line="480" w:lineRule="auto"/>
      <w:jc w:val="center"/>
    </w:pPr>
    <w:rPr>
      <w:rFonts w:ascii="Helvetica" w:hAnsi="Helvetica"/>
      <w:b/>
      <w:sz w:val="28"/>
      <w:szCs w:val="28"/>
    </w:rPr>
  </w:style>
  <w:style w:type="paragraph" w:styleId="Heading1">
    <w:name w:val="heading 1"/>
    <w:basedOn w:val="Normal"/>
    <w:next w:val="Normal"/>
    <w:link w:val="Heading1Char"/>
    <w:qFormat/>
    <w:rsid w:val="009E5E3A"/>
    <w:pPr>
      <w:keepNext/>
      <w:spacing w:before="240" w:after="60"/>
      <w:outlineLvl w:val="0"/>
    </w:pPr>
    <w:rPr>
      <w:rFonts w:ascii="Arial" w:hAnsi="Arial" w:cs="Arial"/>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2">
    <w:name w:val="h22"/>
    <w:rsid w:val="009B7A85"/>
    <w:pPr>
      <w:keepNext/>
      <w:keepLines/>
      <w:widowControl w:val="0"/>
      <w:autoSpaceDE w:val="0"/>
      <w:autoSpaceDN w:val="0"/>
      <w:adjustRightInd w:val="0"/>
      <w:spacing w:after="130" w:line="260" w:lineRule="exact"/>
      <w:ind w:right="2400"/>
    </w:pPr>
    <w:rPr>
      <w:sz w:val="24"/>
      <w:szCs w:val="24"/>
    </w:rPr>
  </w:style>
  <w:style w:type="paragraph" w:customStyle="1" w:styleId="h2">
    <w:name w:val="h2"/>
    <w:rsid w:val="009B7A85"/>
    <w:pPr>
      <w:keepNext/>
      <w:keepLines/>
      <w:widowControl w:val="0"/>
      <w:autoSpaceDE w:val="0"/>
      <w:autoSpaceDN w:val="0"/>
      <w:adjustRightInd w:val="0"/>
      <w:spacing w:before="260" w:after="130" w:line="260" w:lineRule="exact"/>
      <w:ind w:right="2400"/>
    </w:pPr>
    <w:rPr>
      <w:sz w:val="24"/>
      <w:szCs w:val="24"/>
    </w:rPr>
  </w:style>
  <w:style w:type="paragraph" w:customStyle="1" w:styleId="h1">
    <w:name w:val="h1"/>
    <w:rsid w:val="009B7A85"/>
    <w:pPr>
      <w:keepNext/>
      <w:keepLines/>
      <w:widowControl w:val="0"/>
      <w:autoSpaceDE w:val="0"/>
      <w:autoSpaceDN w:val="0"/>
      <w:adjustRightInd w:val="0"/>
      <w:spacing w:before="390" w:after="220" w:line="300" w:lineRule="exact"/>
      <w:ind w:right="2400"/>
    </w:pPr>
    <w:rPr>
      <w:sz w:val="24"/>
      <w:szCs w:val="24"/>
    </w:rPr>
  </w:style>
  <w:style w:type="paragraph" w:customStyle="1" w:styleId="bl">
    <w:name w:val="bl"/>
    <w:rsid w:val="009B7A85"/>
    <w:pPr>
      <w:widowControl w:val="0"/>
      <w:pBdr>
        <w:top w:val="single" w:sz="6" w:space="0" w:color="auto"/>
      </w:pBdr>
      <w:autoSpaceDE w:val="0"/>
      <w:autoSpaceDN w:val="0"/>
      <w:adjustRightInd w:val="0"/>
      <w:spacing w:line="260" w:lineRule="exact"/>
      <w:ind w:left="1620"/>
    </w:pPr>
    <w:rPr>
      <w:sz w:val="24"/>
      <w:szCs w:val="24"/>
    </w:rPr>
  </w:style>
  <w:style w:type="paragraph" w:customStyle="1" w:styleId="ct">
    <w:name w:val="ct"/>
    <w:rsid w:val="009B7A85"/>
    <w:pPr>
      <w:widowControl w:val="0"/>
      <w:autoSpaceDE w:val="0"/>
      <w:autoSpaceDN w:val="0"/>
      <w:adjustRightInd w:val="0"/>
      <w:spacing w:before="720" w:after="2400" w:line="640" w:lineRule="exact"/>
      <w:jc w:val="center"/>
    </w:pPr>
    <w:rPr>
      <w:sz w:val="24"/>
      <w:szCs w:val="24"/>
    </w:rPr>
  </w:style>
  <w:style w:type="paragraph" w:customStyle="1" w:styleId="nl">
    <w:name w:val="nl"/>
    <w:rsid w:val="009B7A85"/>
    <w:pPr>
      <w:widowControl w:val="0"/>
      <w:autoSpaceDE w:val="0"/>
      <w:autoSpaceDN w:val="0"/>
      <w:adjustRightInd w:val="0"/>
      <w:spacing w:line="260" w:lineRule="exact"/>
      <w:ind w:left="1620" w:hanging="420"/>
      <w:jc w:val="both"/>
    </w:pPr>
    <w:rPr>
      <w:sz w:val="24"/>
      <w:szCs w:val="24"/>
    </w:rPr>
  </w:style>
  <w:style w:type="paragraph" w:customStyle="1" w:styleId="out">
    <w:name w:val="out"/>
    <w:rsid w:val="009B7A85"/>
    <w:pPr>
      <w:widowControl w:val="0"/>
      <w:autoSpaceDE w:val="0"/>
      <w:autoSpaceDN w:val="0"/>
      <w:adjustRightInd w:val="0"/>
      <w:spacing w:line="260" w:lineRule="exact"/>
      <w:ind w:left="480"/>
    </w:pPr>
    <w:rPr>
      <w:rFonts w:ascii="R Life Roman" w:hAnsi="R Life Roman" w:cs="R Life Roman"/>
      <w:color w:val="000000"/>
      <w:sz w:val="22"/>
      <w:szCs w:val="22"/>
    </w:rPr>
  </w:style>
  <w:style w:type="character" w:customStyle="1" w:styleId="Heading1Char">
    <w:name w:val="Heading 1 Char"/>
    <w:link w:val="Heading1"/>
    <w:rsid w:val="009E5E3A"/>
    <w:rPr>
      <w:rFonts w:ascii="Arial" w:hAnsi="Arial" w:cs="Arial"/>
      <w:bCs/>
      <w:kern w:val="32"/>
      <w:sz w:val="32"/>
      <w:szCs w:val="32"/>
      <w:lang w:val="en-US" w:eastAsia="en-US" w:bidi="ar-SA"/>
    </w:rPr>
  </w:style>
  <w:style w:type="paragraph" w:customStyle="1" w:styleId="Casetextind">
    <w:name w:val="Case textind"/>
    <w:basedOn w:val="NormalWeb"/>
    <w:rsid w:val="009E5E3A"/>
    <w:pPr>
      <w:spacing w:before="60" w:line="240" w:lineRule="auto"/>
      <w:ind w:firstLine="360"/>
      <w:jc w:val="left"/>
    </w:pPr>
    <w:rPr>
      <w:rFonts w:ascii="Times" w:hAnsi="Times"/>
      <w:b w:val="0"/>
    </w:rPr>
  </w:style>
  <w:style w:type="paragraph" w:styleId="NormalWeb">
    <w:name w:val="Normal (Web)"/>
    <w:basedOn w:val="Normal"/>
    <w:rsid w:val="009E5E3A"/>
    <w:rPr>
      <w:rFonts w:ascii="Times New Roman" w:hAnsi="Times New Roman"/>
      <w:sz w:val="24"/>
      <w:szCs w:val="24"/>
    </w:rPr>
  </w:style>
  <w:style w:type="paragraph" w:customStyle="1" w:styleId="TipText">
    <w:name w:val="Tip Text"/>
    <w:basedOn w:val="Normal"/>
    <w:next w:val="Normal"/>
    <w:rsid w:val="009E5E3A"/>
    <w:pPr>
      <w:spacing w:line="240" w:lineRule="exact"/>
      <w:ind w:left="120"/>
    </w:pPr>
    <w:rPr>
      <w:rFonts w:ascii="New York" w:hAnsi="New York"/>
      <w:sz w:val="18"/>
    </w:rPr>
  </w:style>
  <w:style w:type="paragraph" w:customStyle="1" w:styleId="Quickhead">
    <w:name w:val="Quick head"/>
    <w:basedOn w:val="Normal"/>
    <w:next w:val="Normal"/>
    <w:rsid w:val="009E5E3A"/>
    <w:pPr>
      <w:pBdr>
        <w:left w:val="single" w:sz="4" w:space="4" w:color="auto"/>
      </w:pBdr>
    </w:pPr>
    <w:rPr>
      <w:b w:val="0"/>
      <w:caps/>
    </w:rPr>
  </w:style>
  <w:style w:type="paragraph" w:customStyle="1" w:styleId="Aheading">
    <w:name w:val="A heading"/>
    <w:basedOn w:val="Heading1"/>
    <w:next w:val="Normal"/>
    <w:rsid w:val="009E5E3A"/>
    <w:pPr>
      <w:spacing w:before="120" w:after="120" w:line="360" w:lineRule="auto"/>
      <w:jc w:val="left"/>
      <w:outlineLvl w:val="9"/>
    </w:pPr>
    <w:rPr>
      <w:rFonts w:ascii="Helvetica" w:hAnsi="Helvetica" w:cs="Times New Roman"/>
      <w:b/>
      <w:bCs w:val="0"/>
      <w:caps/>
      <w:kern w:val="28"/>
      <w:sz w:val="28"/>
      <w:szCs w:val="28"/>
    </w:rPr>
  </w:style>
  <w:style w:type="paragraph" w:customStyle="1" w:styleId="Exercisehead">
    <w:name w:val="Exercise head"/>
    <w:basedOn w:val="Normal"/>
    <w:next w:val="Normal"/>
    <w:rsid w:val="009E5E3A"/>
    <w:pPr>
      <w:spacing w:before="240"/>
    </w:pPr>
  </w:style>
  <w:style w:type="paragraph" w:customStyle="1" w:styleId="Activityhead">
    <w:name w:val="Activity head"/>
    <w:basedOn w:val="Exercisehead"/>
    <w:next w:val="Normal"/>
    <w:rsid w:val="009E5E3A"/>
    <w:pPr>
      <w:spacing w:before="120" w:after="0" w:line="360" w:lineRule="auto"/>
      <w:jc w:val="left"/>
    </w:pPr>
    <w:rPr>
      <w:b w:val="0"/>
      <w:sz w:val="24"/>
      <w:szCs w:val="24"/>
    </w:rPr>
  </w:style>
  <w:style w:type="paragraph" w:customStyle="1" w:styleId="Activitylist">
    <w:name w:val="Activity list"/>
    <w:basedOn w:val="Normal"/>
    <w:rsid w:val="009E5E3A"/>
    <w:rPr>
      <w:rFonts w:ascii="Arial" w:hAnsi="Arial"/>
    </w:rPr>
  </w:style>
  <w:style w:type="paragraph" w:customStyle="1" w:styleId="Exercisetext">
    <w:name w:val="Exercise text"/>
    <w:basedOn w:val="Normal"/>
    <w:rsid w:val="009E5E3A"/>
    <w:pPr>
      <w:spacing w:line="360" w:lineRule="auto"/>
      <w:jc w:val="left"/>
    </w:pPr>
    <w:rPr>
      <w:rFonts w:ascii="Times" w:hAnsi="Times" w:cs="Arial"/>
      <w:b w:val="0"/>
      <w:bCs/>
      <w:sz w:val="24"/>
    </w:rPr>
  </w:style>
  <w:style w:type="paragraph" w:customStyle="1" w:styleId="Exercisenumberlist">
    <w:name w:val="Exercise number list"/>
    <w:basedOn w:val="Exercisetext"/>
    <w:rsid w:val="009E5E3A"/>
    <w:pPr>
      <w:numPr>
        <w:numId w:val="8"/>
      </w:numPr>
      <w:spacing w:after="0"/>
    </w:pPr>
  </w:style>
  <w:style w:type="paragraph" w:customStyle="1" w:styleId="Activitynumberlist">
    <w:name w:val="Activity number list"/>
    <w:basedOn w:val="Exercisenumberlist"/>
    <w:rsid w:val="009E5E3A"/>
    <w:pPr>
      <w:numPr>
        <w:numId w:val="0"/>
      </w:numPr>
      <w:tabs>
        <w:tab w:val="num" w:pos="360"/>
      </w:tabs>
      <w:spacing w:before="0"/>
      <w:ind w:left="360" w:hanging="360"/>
    </w:pPr>
    <w:rPr>
      <w:szCs w:val="24"/>
    </w:rPr>
  </w:style>
  <w:style w:type="paragraph" w:customStyle="1" w:styleId="Activitytext">
    <w:name w:val="Activity text"/>
    <w:basedOn w:val="Exercisetext"/>
    <w:rsid w:val="009E5E3A"/>
    <w:pPr>
      <w:spacing w:before="60" w:after="0"/>
    </w:pPr>
    <w:rPr>
      <w:szCs w:val="24"/>
    </w:rPr>
  </w:style>
  <w:style w:type="paragraph" w:customStyle="1" w:styleId="Bheading">
    <w:name w:val="B heading"/>
    <w:basedOn w:val="Aheading"/>
    <w:next w:val="Normal"/>
    <w:rsid w:val="009E5E3A"/>
    <w:rPr>
      <w:rFonts w:ascii="Times" w:hAnsi="Times"/>
      <w:caps w:val="0"/>
      <w:sz w:val="24"/>
      <w:szCs w:val="24"/>
    </w:rPr>
  </w:style>
  <w:style w:type="paragraph" w:customStyle="1" w:styleId="BoxAhead">
    <w:name w:val="Box A head"/>
    <w:basedOn w:val="Boxtext"/>
    <w:next w:val="Normal"/>
    <w:rsid w:val="009E5E3A"/>
    <w:rPr>
      <w:rFonts w:ascii="Helvetica" w:hAnsi="Helvetica"/>
      <w:b/>
    </w:rPr>
  </w:style>
  <w:style w:type="paragraph" w:customStyle="1" w:styleId="Boxtext">
    <w:name w:val="Box text"/>
    <w:basedOn w:val="Normal"/>
    <w:rsid w:val="009E5E3A"/>
    <w:pPr>
      <w:spacing w:before="60" w:after="60" w:line="240" w:lineRule="auto"/>
      <w:jc w:val="left"/>
    </w:pPr>
    <w:rPr>
      <w:rFonts w:ascii="Times" w:hAnsi="Times"/>
      <w:b w:val="0"/>
      <w:sz w:val="24"/>
      <w:lang w:val="en-GB"/>
    </w:rPr>
  </w:style>
  <w:style w:type="paragraph" w:customStyle="1" w:styleId="BoxBHead">
    <w:name w:val="Box B Head"/>
    <w:basedOn w:val="NormalWeb"/>
    <w:rsid w:val="009E5E3A"/>
    <w:pPr>
      <w:spacing w:before="60" w:after="0" w:line="360" w:lineRule="auto"/>
      <w:jc w:val="left"/>
    </w:pPr>
    <w:rPr>
      <w:rFonts w:ascii="Helvetica" w:hAnsi="Helvetica"/>
      <w:sz w:val="26"/>
    </w:rPr>
  </w:style>
  <w:style w:type="paragraph" w:customStyle="1" w:styleId="Boxbulletlist">
    <w:name w:val="Box bullet list"/>
    <w:basedOn w:val="Boxtext"/>
    <w:rsid w:val="009E5E3A"/>
    <w:pPr>
      <w:numPr>
        <w:numId w:val="5"/>
      </w:numPr>
    </w:pPr>
  </w:style>
  <w:style w:type="paragraph" w:customStyle="1" w:styleId="Boxdisplay">
    <w:name w:val="Box display"/>
    <w:basedOn w:val="Boxtext"/>
    <w:rsid w:val="009E5E3A"/>
    <w:rPr>
      <w:sz w:val="16"/>
    </w:rPr>
  </w:style>
  <w:style w:type="paragraph" w:customStyle="1" w:styleId="Boxtablehead">
    <w:name w:val="Box table head"/>
    <w:basedOn w:val="Boxtext"/>
    <w:next w:val="Normal"/>
    <w:rsid w:val="009E5E3A"/>
    <w:pPr>
      <w:pBdr>
        <w:bottom w:val="single" w:sz="4" w:space="1" w:color="auto"/>
      </w:pBdr>
    </w:pPr>
    <w:rPr>
      <w:i/>
    </w:rPr>
  </w:style>
  <w:style w:type="paragraph" w:customStyle="1" w:styleId="Boxtablecolumnhead">
    <w:name w:val="Box table column head"/>
    <w:basedOn w:val="Boxtablehead"/>
    <w:next w:val="Normal"/>
    <w:rsid w:val="009E5E3A"/>
    <w:pPr>
      <w:pBdr>
        <w:bottom w:val="none" w:sz="0" w:space="0" w:color="auto"/>
      </w:pBdr>
    </w:pPr>
    <w:rPr>
      <w:b/>
      <w:i w:val="0"/>
    </w:rPr>
  </w:style>
  <w:style w:type="paragraph" w:customStyle="1" w:styleId="Boxfigurecaption">
    <w:name w:val="Box figure caption"/>
    <w:basedOn w:val="Boxtablecolumnhead"/>
    <w:rsid w:val="009E5E3A"/>
    <w:rPr>
      <w:rFonts w:ascii="Helvetica" w:hAnsi="Helvetica"/>
    </w:rPr>
  </w:style>
  <w:style w:type="paragraph" w:customStyle="1" w:styleId="Boxfiguresourcenotes">
    <w:name w:val="Box figure source/notes"/>
    <w:basedOn w:val="Boxfigurecaption"/>
    <w:rsid w:val="009E5E3A"/>
    <w:pPr>
      <w:pBdr>
        <w:left w:val="single" w:sz="4" w:space="4" w:color="auto"/>
        <w:bottom w:val="single" w:sz="4" w:space="1" w:color="auto"/>
        <w:right w:val="single" w:sz="4" w:space="4" w:color="auto"/>
      </w:pBdr>
      <w:spacing w:line="360" w:lineRule="auto"/>
      <w:jc w:val="both"/>
    </w:pPr>
    <w:rPr>
      <w:b w:val="0"/>
      <w:sz w:val="16"/>
    </w:rPr>
  </w:style>
  <w:style w:type="paragraph" w:customStyle="1" w:styleId="Boxnumberlist">
    <w:name w:val="Box number list"/>
    <w:basedOn w:val="Boxtext"/>
    <w:next w:val="Boxtext"/>
    <w:rsid w:val="009E5E3A"/>
    <w:pPr>
      <w:numPr>
        <w:numId w:val="27"/>
      </w:numPr>
    </w:pPr>
  </w:style>
  <w:style w:type="paragraph" w:customStyle="1" w:styleId="Boxsub-title">
    <w:name w:val="Box sub-title"/>
    <w:basedOn w:val="Normal"/>
    <w:next w:val="Boxtext"/>
    <w:rsid w:val="009E5E3A"/>
    <w:pPr>
      <w:keepNext/>
      <w:pBdr>
        <w:left w:val="single" w:sz="4" w:space="12" w:color="auto"/>
        <w:right w:val="single" w:sz="4" w:space="12" w:color="auto"/>
      </w:pBdr>
      <w:spacing w:before="0" w:line="360" w:lineRule="auto"/>
    </w:pPr>
    <w:rPr>
      <w:i/>
      <w:smallCaps/>
      <w:kern w:val="28"/>
      <w:sz w:val="24"/>
      <w:szCs w:val="24"/>
      <w:lang w:val="en-GB"/>
    </w:rPr>
  </w:style>
  <w:style w:type="paragraph" w:customStyle="1" w:styleId="Boxtablesourcenotes">
    <w:name w:val="Box table source/notes"/>
    <w:basedOn w:val="Boxtext"/>
    <w:rsid w:val="009E5E3A"/>
  </w:style>
  <w:style w:type="paragraph" w:customStyle="1" w:styleId="Boxtabletext">
    <w:name w:val="Box table text"/>
    <w:rsid w:val="009E5E3A"/>
    <w:pPr>
      <w:spacing w:before="120" w:after="120" w:line="360" w:lineRule="auto"/>
    </w:pPr>
    <w:rPr>
      <w:sz w:val="22"/>
    </w:rPr>
  </w:style>
  <w:style w:type="paragraph" w:customStyle="1" w:styleId="BoxTitle">
    <w:name w:val="Box Title"/>
    <w:basedOn w:val="Normal"/>
    <w:rsid w:val="009E5E3A"/>
    <w:pPr>
      <w:keepNext/>
      <w:spacing w:after="60" w:line="360" w:lineRule="auto"/>
      <w:jc w:val="left"/>
    </w:pPr>
    <w:rPr>
      <w:kern w:val="28"/>
      <w:lang w:val="en-GB"/>
    </w:rPr>
  </w:style>
  <w:style w:type="paragraph" w:customStyle="1" w:styleId="Cheading">
    <w:name w:val="C heading"/>
    <w:basedOn w:val="Bheading"/>
    <w:next w:val="Normal"/>
    <w:rsid w:val="009E5E3A"/>
  </w:style>
  <w:style w:type="paragraph" w:styleId="Caption">
    <w:name w:val="caption"/>
    <w:basedOn w:val="Normal"/>
    <w:qFormat/>
    <w:rsid w:val="009E5E3A"/>
    <w:pPr>
      <w:spacing w:before="480" w:after="80" w:line="360" w:lineRule="auto"/>
      <w:jc w:val="left"/>
    </w:pPr>
    <w:rPr>
      <w:sz w:val="24"/>
      <w:szCs w:val="24"/>
    </w:rPr>
  </w:style>
  <w:style w:type="paragraph" w:customStyle="1" w:styleId="Captionsource">
    <w:name w:val="Caption source"/>
    <w:basedOn w:val="Caption"/>
    <w:rsid w:val="009E5E3A"/>
    <w:pPr>
      <w:spacing w:before="0" w:after="0"/>
    </w:pPr>
    <w:rPr>
      <w:rFonts w:ascii="Times" w:hAnsi="Times"/>
      <w:b w:val="0"/>
    </w:rPr>
  </w:style>
  <w:style w:type="paragraph" w:customStyle="1" w:styleId="Captionsourcenotes">
    <w:name w:val="Caption source/notes"/>
    <w:basedOn w:val="Caption"/>
    <w:rsid w:val="009E5E3A"/>
    <w:pPr>
      <w:spacing w:before="0" w:after="0" w:line="480" w:lineRule="auto"/>
    </w:pPr>
    <w:rPr>
      <w:b w:val="0"/>
      <w:sz w:val="16"/>
    </w:rPr>
  </w:style>
  <w:style w:type="paragraph" w:customStyle="1" w:styleId="CaseAhead">
    <w:name w:val="Case A head"/>
    <w:basedOn w:val="BoxAhead"/>
    <w:next w:val="Normal"/>
    <w:rsid w:val="009E5E3A"/>
    <w:pPr>
      <w:spacing w:before="240" w:after="0"/>
    </w:pPr>
    <w:rPr>
      <w:caps/>
      <w:szCs w:val="24"/>
    </w:rPr>
  </w:style>
  <w:style w:type="paragraph" w:customStyle="1" w:styleId="CaseBhead">
    <w:name w:val="Case B head"/>
    <w:basedOn w:val="BoxBhead0"/>
    <w:next w:val="Normal"/>
    <w:rsid w:val="009E5E3A"/>
  </w:style>
  <w:style w:type="paragraph" w:customStyle="1" w:styleId="BoxBhead0">
    <w:name w:val="Box B head"/>
    <w:basedOn w:val="BoxAhead"/>
    <w:next w:val="Normal"/>
    <w:rsid w:val="009E5E3A"/>
    <w:pPr>
      <w:tabs>
        <w:tab w:val="left" w:pos="431"/>
      </w:tabs>
      <w:spacing w:before="0"/>
    </w:pPr>
    <w:rPr>
      <w:b w:val="0"/>
      <w:i/>
      <w:sz w:val="22"/>
    </w:rPr>
  </w:style>
  <w:style w:type="paragraph" w:customStyle="1" w:styleId="Casebulletlist">
    <w:name w:val="Case bullet list"/>
    <w:basedOn w:val="Boxbulletlist"/>
    <w:rsid w:val="009E5E3A"/>
    <w:pPr>
      <w:numPr>
        <w:numId w:val="7"/>
      </w:numPr>
      <w:tabs>
        <w:tab w:val="clear" w:pos="1440"/>
      </w:tabs>
      <w:spacing w:after="0"/>
      <w:ind w:left="360"/>
    </w:pPr>
    <w:rPr>
      <w:b/>
      <w:szCs w:val="24"/>
    </w:rPr>
  </w:style>
  <w:style w:type="paragraph" w:customStyle="1" w:styleId="Caseextract">
    <w:name w:val="Case extract"/>
    <w:basedOn w:val="Boxdisplay"/>
    <w:rsid w:val="009E5E3A"/>
    <w:rPr>
      <w:sz w:val="24"/>
    </w:rPr>
  </w:style>
  <w:style w:type="paragraph" w:customStyle="1" w:styleId="Casefigurecaption">
    <w:name w:val="Case figure caption"/>
    <w:basedOn w:val="Boxfigurecaption"/>
    <w:rsid w:val="009E5E3A"/>
  </w:style>
  <w:style w:type="paragraph" w:customStyle="1" w:styleId="Casefiguresourcenotes">
    <w:name w:val="Case figure source/notes"/>
    <w:basedOn w:val="Boxfiguresourcenotes"/>
    <w:next w:val="Normal"/>
    <w:rsid w:val="009E5E3A"/>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9E5E3A"/>
  </w:style>
  <w:style w:type="paragraph" w:customStyle="1" w:styleId="Boxtype">
    <w:name w:val="Box type"/>
    <w:basedOn w:val="Normal"/>
    <w:rsid w:val="009E5E3A"/>
    <w:pPr>
      <w:keepNext/>
      <w:pBdr>
        <w:top w:val="single" w:sz="4" w:space="12" w:color="auto"/>
        <w:left w:val="single" w:sz="4" w:space="12" w:color="auto"/>
        <w:right w:val="single" w:sz="4" w:space="12" w:color="auto"/>
      </w:pBdr>
      <w:spacing w:line="360" w:lineRule="auto"/>
    </w:pPr>
    <w:rPr>
      <w:caps/>
      <w:smallCaps/>
      <w:kern w:val="28"/>
      <w:sz w:val="24"/>
      <w:szCs w:val="24"/>
      <w:lang w:val="en-GB"/>
    </w:rPr>
  </w:style>
  <w:style w:type="paragraph" w:customStyle="1" w:styleId="CaseNumlist">
    <w:name w:val="Case Num list"/>
    <w:basedOn w:val="NormalWeb"/>
    <w:rsid w:val="009E5E3A"/>
    <w:pPr>
      <w:numPr>
        <w:numId w:val="11"/>
      </w:numPr>
      <w:spacing w:before="60" w:after="60" w:line="240" w:lineRule="auto"/>
      <w:jc w:val="left"/>
    </w:pPr>
    <w:rPr>
      <w:rFonts w:ascii="Times" w:hAnsi="Times"/>
      <w:b w:val="0"/>
      <w:lang w:val="en-GB"/>
    </w:rPr>
  </w:style>
  <w:style w:type="paragraph" w:customStyle="1" w:styleId="Casetablecolumnhead">
    <w:name w:val="Case table column head"/>
    <w:basedOn w:val="Boxtablecolumnhead"/>
    <w:next w:val="Normal"/>
    <w:rsid w:val="009E5E3A"/>
  </w:style>
  <w:style w:type="paragraph" w:customStyle="1" w:styleId="Casetablehead">
    <w:name w:val="Case table head"/>
    <w:basedOn w:val="Boxtablehead"/>
    <w:next w:val="Casetablecolumnhead"/>
    <w:rsid w:val="009E5E3A"/>
  </w:style>
  <w:style w:type="paragraph" w:customStyle="1" w:styleId="Casetablesourcenotes">
    <w:name w:val="Case table source/notes"/>
    <w:basedOn w:val="Boxtablesourcenotes"/>
    <w:next w:val="Normal"/>
    <w:rsid w:val="009E5E3A"/>
  </w:style>
  <w:style w:type="paragraph" w:customStyle="1" w:styleId="Casetabletext">
    <w:name w:val="Case table text"/>
    <w:basedOn w:val="Boxtabletext"/>
    <w:rsid w:val="009E5E3A"/>
  </w:style>
  <w:style w:type="paragraph" w:customStyle="1" w:styleId="Casetext">
    <w:name w:val="Case text"/>
    <w:basedOn w:val="Boxtext"/>
    <w:rsid w:val="009E5E3A"/>
    <w:pPr>
      <w:spacing w:after="120"/>
    </w:pPr>
    <w:rPr>
      <w:szCs w:val="24"/>
    </w:rPr>
  </w:style>
  <w:style w:type="paragraph" w:customStyle="1" w:styleId="Casetitle">
    <w:name w:val="Case title"/>
    <w:basedOn w:val="Normal"/>
    <w:next w:val="Casetext"/>
    <w:rsid w:val="009E5E3A"/>
    <w:pPr>
      <w:keepNext/>
      <w:spacing w:line="360" w:lineRule="auto"/>
    </w:pPr>
    <w:rPr>
      <w:kern w:val="28"/>
      <w:lang w:val="en-GB"/>
    </w:rPr>
  </w:style>
  <w:style w:type="paragraph" w:customStyle="1" w:styleId="Chapterhead">
    <w:name w:val="Chapter head"/>
    <w:basedOn w:val="Heading1"/>
    <w:next w:val="Normal"/>
    <w:link w:val="ChapterheadChar"/>
    <w:rsid w:val="009E5E3A"/>
    <w:pPr>
      <w:spacing w:before="160" w:after="240"/>
      <w:outlineLvl w:val="9"/>
    </w:pPr>
    <w:rPr>
      <w:rFonts w:ascii="Helvetica" w:hAnsi="Helvetica" w:cs="Times New Roman"/>
      <w:b/>
      <w:bCs w:val="0"/>
      <w:kern w:val="28"/>
      <w:sz w:val="36"/>
      <w:szCs w:val="36"/>
    </w:rPr>
  </w:style>
  <w:style w:type="character" w:customStyle="1" w:styleId="ChapterheadChar">
    <w:name w:val="Chapter head Char"/>
    <w:link w:val="Chapterhead"/>
    <w:rsid w:val="009E5E3A"/>
    <w:rPr>
      <w:rFonts w:ascii="Helvetica" w:hAnsi="Helvetica" w:cs="Arial"/>
      <w:b/>
      <w:bCs/>
      <w:kern w:val="28"/>
      <w:sz w:val="36"/>
      <w:szCs w:val="36"/>
      <w:lang w:val="en-US" w:eastAsia="en-US" w:bidi="ar-SA"/>
    </w:rPr>
  </w:style>
  <w:style w:type="paragraph" w:customStyle="1" w:styleId="Chapterintro">
    <w:name w:val="Chapter intro"/>
    <w:basedOn w:val="Normal"/>
    <w:rsid w:val="009E5E3A"/>
    <w:pPr>
      <w:spacing w:after="0" w:line="360" w:lineRule="auto"/>
      <w:jc w:val="left"/>
    </w:pPr>
    <w:rPr>
      <w:rFonts w:ascii="Times" w:hAnsi="Times"/>
      <w:b w:val="0"/>
      <w:sz w:val="24"/>
      <w:szCs w:val="22"/>
    </w:rPr>
  </w:style>
  <w:style w:type="paragraph" w:customStyle="1" w:styleId="Chapterintrolist">
    <w:name w:val="Chapter intro list"/>
    <w:basedOn w:val="Chapterintro"/>
    <w:rsid w:val="009E5E3A"/>
    <w:pPr>
      <w:numPr>
        <w:numId w:val="13"/>
      </w:numPr>
      <w:spacing w:before="60"/>
    </w:pPr>
  </w:style>
  <w:style w:type="paragraph" w:customStyle="1" w:styleId="Chapternumber">
    <w:name w:val="Chapter number"/>
    <w:next w:val="Chapterhead"/>
    <w:rsid w:val="009E5E3A"/>
    <w:pPr>
      <w:spacing w:before="120" w:after="120" w:line="360" w:lineRule="auto"/>
      <w:jc w:val="center"/>
    </w:pPr>
    <w:rPr>
      <w:rFonts w:ascii="Helvetica" w:hAnsi="Helvetica"/>
      <w:b/>
      <w:spacing w:val="40"/>
      <w:sz w:val="24"/>
      <w:szCs w:val="24"/>
    </w:rPr>
  </w:style>
  <w:style w:type="paragraph" w:customStyle="1" w:styleId="Dheading">
    <w:name w:val="D heading"/>
    <w:basedOn w:val="Cheading"/>
    <w:next w:val="Normal"/>
    <w:rsid w:val="009E5E3A"/>
    <w:rPr>
      <w:b w:val="0"/>
      <w:i/>
    </w:rPr>
  </w:style>
  <w:style w:type="paragraph" w:customStyle="1" w:styleId="Display">
    <w:name w:val="Display"/>
    <w:basedOn w:val="Normal"/>
    <w:rsid w:val="009E5E3A"/>
    <w:pPr>
      <w:spacing w:before="100" w:after="60" w:line="360" w:lineRule="auto"/>
      <w:ind w:left="720" w:right="720"/>
      <w:jc w:val="left"/>
    </w:pPr>
    <w:rPr>
      <w:sz w:val="26"/>
      <w:szCs w:val="26"/>
    </w:rPr>
  </w:style>
  <w:style w:type="paragraph" w:customStyle="1" w:styleId="epigraph">
    <w:name w:val="epigraph"/>
    <w:basedOn w:val="Chapterintro"/>
    <w:rsid w:val="009E5E3A"/>
    <w:pPr>
      <w:ind w:left="432" w:right="432"/>
    </w:pPr>
    <w:rPr>
      <w:i/>
    </w:rPr>
  </w:style>
  <w:style w:type="paragraph" w:customStyle="1" w:styleId="Exampletext">
    <w:name w:val="Example text"/>
    <w:rsid w:val="009E5E3A"/>
    <w:pPr>
      <w:shd w:val="clear" w:color="auto" w:fill="FFFFFF"/>
      <w:spacing w:after="120"/>
    </w:pPr>
    <w:rPr>
      <w:rFonts w:ascii="Times" w:hAnsi="Times"/>
      <w:noProof/>
      <w:sz w:val="24"/>
    </w:rPr>
  </w:style>
  <w:style w:type="paragraph" w:customStyle="1" w:styleId="Examplebulletlist">
    <w:name w:val="Example bullet list"/>
    <w:basedOn w:val="Exampletext"/>
    <w:rsid w:val="009E5E3A"/>
    <w:pPr>
      <w:numPr>
        <w:numId w:val="9"/>
      </w:numPr>
    </w:pPr>
  </w:style>
  <w:style w:type="paragraph" w:customStyle="1" w:styleId="Examplehead">
    <w:name w:val="Example head"/>
    <w:basedOn w:val="Normal"/>
    <w:next w:val="Exampletext"/>
    <w:rsid w:val="009E5E3A"/>
    <w:pPr>
      <w:shd w:val="clear" w:color="auto" w:fill="FFFFFF"/>
      <w:spacing w:after="60" w:line="360" w:lineRule="auto"/>
    </w:pPr>
    <w:rPr>
      <w:b w:val="0"/>
      <w:caps/>
    </w:rPr>
  </w:style>
  <w:style w:type="paragraph" w:customStyle="1" w:styleId="Examplenumberlist">
    <w:name w:val="Example number list"/>
    <w:basedOn w:val="Exampletext"/>
    <w:rsid w:val="009E5E3A"/>
    <w:pPr>
      <w:numPr>
        <w:numId w:val="12"/>
      </w:numPr>
    </w:pPr>
  </w:style>
  <w:style w:type="paragraph" w:customStyle="1" w:styleId="Exampleprogramcode">
    <w:name w:val="Example program code"/>
    <w:basedOn w:val="Exampletext"/>
    <w:rsid w:val="009E5E3A"/>
    <w:pPr>
      <w:ind w:left="720" w:right="720"/>
    </w:pPr>
  </w:style>
  <w:style w:type="paragraph" w:customStyle="1" w:styleId="Examplesubhead">
    <w:name w:val="Example subhead"/>
    <w:basedOn w:val="Exampletext"/>
    <w:next w:val="Exampletext"/>
    <w:rsid w:val="009E5E3A"/>
    <w:rPr>
      <w:b/>
      <w:sz w:val="26"/>
      <w:szCs w:val="26"/>
    </w:rPr>
  </w:style>
  <w:style w:type="paragraph" w:customStyle="1" w:styleId="Exercisebulletlist">
    <w:name w:val="Exercise bullet list"/>
    <w:basedOn w:val="Exercisetext"/>
    <w:rsid w:val="009E5E3A"/>
    <w:pPr>
      <w:numPr>
        <w:numId w:val="16"/>
      </w:numPr>
    </w:pPr>
  </w:style>
  <w:style w:type="paragraph" w:customStyle="1" w:styleId="Extract">
    <w:name w:val="Extract"/>
    <w:basedOn w:val="Normal"/>
    <w:rsid w:val="009E5E3A"/>
    <w:pPr>
      <w:spacing w:before="60" w:after="60" w:line="360" w:lineRule="auto"/>
      <w:ind w:left="720" w:right="720"/>
      <w:jc w:val="left"/>
    </w:pPr>
    <w:rPr>
      <w:rFonts w:ascii="Times" w:hAnsi="Times"/>
      <w:b w:val="0"/>
      <w:sz w:val="24"/>
    </w:rPr>
  </w:style>
  <w:style w:type="paragraph" w:styleId="Footer">
    <w:name w:val="footer"/>
    <w:basedOn w:val="Normal"/>
    <w:rsid w:val="009E5E3A"/>
    <w:pPr>
      <w:tabs>
        <w:tab w:val="center" w:pos="4153"/>
        <w:tab w:val="right" w:pos="8306"/>
      </w:tabs>
      <w:spacing w:before="0" w:after="0" w:line="240" w:lineRule="auto"/>
      <w:ind w:left="360" w:hanging="360"/>
      <w:jc w:val="left"/>
    </w:pPr>
    <w:rPr>
      <w:rFonts w:ascii="Times" w:hAnsi="Times"/>
      <w:b w:val="0"/>
      <w:sz w:val="24"/>
      <w:szCs w:val="24"/>
    </w:rPr>
  </w:style>
  <w:style w:type="paragraph" w:customStyle="1" w:styleId="Glossary">
    <w:name w:val="Glossary"/>
    <w:basedOn w:val="Text"/>
    <w:rsid w:val="009E5E3A"/>
    <w:pPr>
      <w:ind w:firstLine="432"/>
    </w:pPr>
    <w:rPr>
      <w:sz w:val="22"/>
      <w:szCs w:val="22"/>
    </w:rPr>
  </w:style>
  <w:style w:type="paragraph" w:styleId="Header">
    <w:name w:val="header"/>
    <w:basedOn w:val="Normal"/>
    <w:rsid w:val="009E5E3A"/>
    <w:pPr>
      <w:tabs>
        <w:tab w:val="center" w:pos="4153"/>
        <w:tab w:val="right" w:pos="8306"/>
      </w:tabs>
    </w:pPr>
  </w:style>
  <w:style w:type="paragraph" w:customStyle="1" w:styleId="Keytermsbox">
    <w:name w:val="Key terms box"/>
    <w:basedOn w:val="Normal"/>
    <w:rsid w:val="009E5E3A"/>
    <w:pPr>
      <w:pBdr>
        <w:top w:val="single" w:sz="4" w:space="12" w:color="auto"/>
        <w:left w:val="single" w:sz="4" w:space="12" w:color="auto"/>
        <w:bottom w:val="single" w:sz="4" w:space="12" w:color="auto"/>
        <w:right w:val="single" w:sz="4" w:space="12" w:color="auto"/>
      </w:pBdr>
      <w:spacing w:before="60" w:after="60" w:line="240" w:lineRule="auto"/>
      <w:jc w:val="left"/>
    </w:pPr>
    <w:rPr>
      <w:rFonts w:ascii="Times" w:hAnsi="Times"/>
      <w:b w:val="0"/>
      <w:sz w:val="24"/>
      <w:szCs w:val="24"/>
    </w:rPr>
  </w:style>
  <w:style w:type="paragraph" w:customStyle="1" w:styleId="ListBullet1">
    <w:name w:val="List Bullet1"/>
    <w:basedOn w:val="Normal"/>
    <w:rsid w:val="009E5E3A"/>
    <w:pPr>
      <w:numPr>
        <w:numId w:val="6"/>
      </w:numPr>
      <w:spacing w:before="0" w:after="0" w:line="360" w:lineRule="auto"/>
      <w:jc w:val="left"/>
    </w:pPr>
    <w:rPr>
      <w:rFonts w:ascii="Times" w:hAnsi="Times"/>
      <w:b w:val="0"/>
      <w:sz w:val="24"/>
      <w:szCs w:val="20"/>
    </w:rPr>
  </w:style>
  <w:style w:type="paragraph" w:customStyle="1" w:styleId="ListNumber1">
    <w:name w:val="List Number1"/>
    <w:basedOn w:val="Normal"/>
    <w:rsid w:val="009E5E3A"/>
    <w:pPr>
      <w:spacing w:before="60" w:after="0" w:line="360" w:lineRule="auto"/>
      <w:jc w:val="left"/>
    </w:pPr>
    <w:rPr>
      <w:rFonts w:ascii="Times" w:hAnsi="Times"/>
      <w:b w:val="0"/>
      <w:sz w:val="24"/>
      <w:szCs w:val="24"/>
    </w:rPr>
  </w:style>
  <w:style w:type="character" w:styleId="PageNumber">
    <w:name w:val="page number"/>
    <w:basedOn w:val="DefaultParagraphFont"/>
    <w:rsid w:val="009E5E3A"/>
  </w:style>
  <w:style w:type="paragraph" w:customStyle="1" w:styleId="Parthead">
    <w:name w:val="Part head"/>
    <w:basedOn w:val="Chapterhead"/>
    <w:next w:val="Normal"/>
    <w:rsid w:val="009E5E3A"/>
    <w:pPr>
      <w:pageBreakBefore/>
    </w:pPr>
    <w:rPr>
      <w:sz w:val="52"/>
      <w:lang w:val="en-GB"/>
    </w:rPr>
  </w:style>
  <w:style w:type="paragraph" w:customStyle="1" w:styleId="Text">
    <w:name w:val="Text"/>
    <w:basedOn w:val="Normal"/>
    <w:rsid w:val="009E5E3A"/>
    <w:pPr>
      <w:spacing w:after="0" w:line="360" w:lineRule="auto"/>
      <w:jc w:val="left"/>
    </w:pPr>
    <w:rPr>
      <w:rFonts w:ascii="Times" w:hAnsi="Times"/>
      <w:b w:val="0"/>
      <w:sz w:val="24"/>
      <w:szCs w:val="20"/>
    </w:rPr>
  </w:style>
  <w:style w:type="paragraph" w:customStyle="1" w:styleId="Partintro">
    <w:name w:val="Part intro"/>
    <w:basedOn w:val="Text"/>
    <w:rsid w:val="009E5E3A"/>
    <w:rPr>
      <w:szCs w:val="24"/>
    </w:rPr>
  </w:style>
  <w:style w:type="paragraph" w:customStyle="1" w:styleId="Partlist">
    <w:name w:val="Part list"/>
    <w:basedOn w:val="Partintro"/>
    <w:rsid w:val="009E5E3A"/>
    <w:pPr>
      <w:numPr>
        <w:numId w:val="2"/>
      </w:numPr>
      <w:ind w:left="431" w:hanging="431"/>
    </w:pPr>
  </w:style>
  <w:style w:type="paragraph" w:customStyle="1" w:styleId="Partnumber">
    <w:name w:val="Part number"/>
    <w:basedOn w:val="Normal"/>
    <w:next w:val="Parthead"/>
    <w:autoRedefine/>
    <w:rsid w:val="009E5E3A"/>
    <w:pPr>
      <w:pBdr>
        <w:bottom w:val="single" w:sz="6" w:space="12" w:color="auto"/>
      </w:pBdr>
    </w:pPr>
    <w:rPr>
      <w:b w:val="0"/>
      <w:sz w:val="32"/>
    </w:rPr>
  </w:style>
  <w:style w:type="paragraph" w:customStyle="1" w:styleId="Programcode">
    <w:name w:val="Program code"/>
    <w:basedOn w:val="Text"/>
    <w:rsid w:val="009E5E3A"/>
    <w:pPr>
      <w:ind w:left="144" w:right="144"/>
    </w:pPr>
    <w:rPr>
      <w:rFonts w:ascii="Courier" w:hAnsi="Courier"/>
      <w:sz w:val="16"/>
    </w:rPr>
  </w:style>
  <w:style w:type="paragraph" w:customStyle="1" w:styleId="Questionshead">
    <w:name w:val="Questions head"/>
    <w:basedOn w:val="Exercisehead"/>
    <w:next w:val="Normal"/>
    <w:rsid w:val="009E5E3A"/>
    <w:pPr>
      <w:jc w:val="left"/>
    </w:pPr>
  </w:style>
  <w:style w:type="paragraph" w:customStyle="1" w:styleId="QuestionsAhead">
    <w:name w:val="Questions A head"/>
    <w:basedOn w:val="Questionshead"/>
    <w:next w:val="Normal"/>
    <w:rsid w:val="009E5E3A"/>
    <w:pPr>
      <w:spacing w:before="160" w:line="360" w:lineRule="auto"/>
    </w:pPr>
    <w:rPr>
      <w:sz w:val="26"/>
    </w:rPr>
  </w:style>
  <w:style w:type="paragraph" w:customStyle="1" w:styleId="Questionsbulletlist">
    <w:name w:val="Questions bullet list"/>
    <w:basedOn w:val="Normal"/>
    <w:rsid w:val="009E5E3A"/>
    <w:pPr>
      <w:numPr>
        <w:numId w:val="15"/>
      </w:numPr>
      <w:spacing w:before="60" w:after="60" w:line="240" w:lineRule="auto"/>
      <w:jc w:val="left"/>
    </w:pPr>
    <w:rPr>
      <w:rFonts w:ascii="Times" w:hAnsi="Times"/>
      <w:b w:val="0"/>
      <w:sz w:val="24"/>
      <w:szCs w:val="24"/>
    </w:rPr>
  </w:style>
  <w:style w:type="paragraph" w:customStyle="1" w:styleId="Questionsnumberlist">
    <w:name w:val="Questions number list"/>
    <w:basedOn w:val="Normal"/>
    <w:rsid w:val="009E5E3A"/>
    <w:pPr>
      <w:numPr>
        <w:numId w:val="14"/>
      </w:numPr>
      <w:spacing w:before="60" w:after="60" w:line="240" w:lineRule="auto"/>
      <w:jc w:val="left"/>
    </w:pPr>
    <w:rPr>
      <w:rFonts w:ascii="Times" w:hAnsi="Times"/>
      <w:b w:val="0"/>
      <w:sz w:val="24"/>
      <w:szCs w:val="24"/>
    </w:rPr>
  </w:style>
  <w:style w:type="paragraph" w:customStyle="1" w:styleId="Questionssub-numlist">
    <w:name w:val="Questions sub-num list"/>
    <w:basedOn w:val="Questionsbulletlist"/>
    <w:rsid w:val="009E5E3A"/>
    <w:pPr>
      <w:numPr>
        <w:numId w:val="3"/>
      </w:numPr>
    </w:pPr>
  </w:style>
  <w:style w:type="paragraph" w:customStyle="1" w:styleId="Questionstext">
    <w:name w:val="Questions text"/>
    <w:basedOn w:val="Exercisetext"/>
    <w:rsid w:val="009E5E3A"/>
    <w:pPr>
      <w:spacing w:after="60" w:line="240" w:lineRule="auto"/>
    </w:pPr>
  </w:style>
  <w:style w:type="paragraph" w:customStyle="1" w:styleId="References">
    <w:name w:val="References"/>
    <w:basedOn w:val="Text"/>
    <w:rsid w:val="009E5E3A"/>
  </w:style>
  <w:style w:type="paragraph" w:customStyle="1" w:styleId="ReferencesFurtherreading">
    <w:name w:val="References/Further reading"/>
    <w:basedOn w:val="Text"/>
    <w:rsid w:val="009E5E3A"/>
    <w:pPr>
      <w:ind w:left="360" w:hanging="360"/>
    </w:pPr>
  </w:style>
  <w:style w:type="paragraph" w:customStyle="1" w:styleId="Tabletext">
    <w:name w:val="Table text"/>
    <w:basedOn w:val="Normal"/>
    <w:rsid w:val="009E5E3A"/>
    <w:pPr>
      <w:spacing w:before="60" w:after="60" w:line="360" w:lineRule="auto"/>
      <w:jc w:val="left"/>
    </w:pPr>
    <w:rPr>
      <w:rFonts w:ascii="Times" w:hAnsi="Times"/>
      <w:b w:val="0"/>
      <w:sz w:val="24"/>
      <w:szCs w:val="20"/>
      <w:lang w:val="en-GB"/>
    </w:rPr>
  </w:style>
  <w:style w:type="paragraph" w:customStyle="1" w:styleId="Tablecolumnhead">
    <w:name w:val="Table column head"/>
    <w:basedOn w:val="Tabletext"/>
    <w:next w:val="Tabletext"/>
    <w:rsid w:val="009E5E3A"/>
    <w:rPr>
      <w:b/>
      <w:szCs w:val="24"/>
    </w:rPr>
  </w:style>
  <w:style w:type="paragraph" w:customStyle="1" w:styleId="Tableheading">
    <w:name w:val="Table heading"/>
    <w:basedOn w:val="Cheading"/>
    <w:next w:val="Tablecolumnhead"/>
    <w:rsid w:val="009E5E3A"/>
    <w:rPr>
      <w:sz w:val="26"/>
      <w:szCs w:val="26"/>
      <w:lang w:val="en-GB"/>
    </w:rPr>
  </w:style>
  <w:style w:type="paragraph" w:customStyle="1" w:styleId="Tablesource">
    <w:name w:val="Table source"/>
    <w:basedOn w:val="Tabletext"/>
    <w:rsid w:val="009E5E3A"/>
    <w:pPr>
      <w:spacing w:line="480" w:lineRule="auto"/>
    </w:pPr>
    <w:rPr>
      <w:i/>
      <w:sz w:val="20"/>
    </w:rPr>
  </w:style>
  <w:style w:type="paragraph" w:customStyle="1" w:styleId="Tablesourcenotes">
    <w:name w:val="Table source/notes"/>
    <w:basedOn w:val="Tabletext"/>
    <w:rsid w:val="009E5E3A"/>
  </w:style>
  <w:style w:type="paragraph" w:customStyle="1" w:styleId="Textind">
    <w:name w:val="Text ind"/>
    <w:basedOn w:val="Text"/>
    <w:rsid w:val="009E5E3A"/>
    <w:pPr>
      <w:widowControl w:val="0"/>
      <w:tabs>
        <w:tab w:val="left" w:pos="2520"/>
      </w:tabs>
      <w:autoSpaceDE w:val="0"/>
      <w:autoSpaceDN w:val="0"/>
      <w:adjustRightInd w:val="0"/>
      <w:ind w:firstLine="360"/>
    </w:pPr>
    <w:rPr>
      <w:szCs w:val="24"/>
    </w:rPr>
  </w:style>
  <w:style w:type="paragraph" w:customStyle="1" w:styleId="Author">
    <w:name w:val="Author"/>
    <w:basedOn w:val="Normal"/>
    <w:rsid w:val="009E5E3A"/>
    <w:pPr>
      <w:keepLines/>
      <w:spacing w:line="360" w:lineRule="auto"/>
    </w:pPr>
    <w:rPr>
      <w:b w:val="0"/>
      <w:sz w:val="24"/>
    </w:rPr>
  </w:style>
  <w:style w:type="paragraph" w:customStyle="1" w:styleId="ChapintroHead">
    <w:name w:val="Chap intro Head"/>
    <w:rsid w:val="009E5E3A"/>
    <w:pPr>
      <w:spacing w:line="480" w:lineRule="auto"/>
    </w:pPr>
    <w:rPr>
      <w:rFonts w:ascii="Helvetica" w:hAnsi="Helvetica"/>
      <w:b/>
      <w:sz w:val="24"/>
    </w:rPr>
  </w:style>
  <w:style w:type="paragraph" w:customStyle="1" w:styleId="BoxtextInd">
    <w:name w:val="Box text Ind"/>
    <w:basedOn w:val="Boxtext"/>
    <w:rsid w:val="009E5E3A"/>
    <w:pPr>
      <w:ind w:firstLine="432"/>
    </w:pPr>
  </w:style>
  <w:style w:type="paragraph" w:customStyle="1" w:styleId="Unnumlist">
    <w:name w:val="Unnumlist"/>
    <w:basedOn w:val="ListNumber1"/>
    <w:rsid w:val="009E5E3A"/>
    <w:pPr>
      <w:keepLines/>
      <w:tabs>
        <w:tab w:val="left" w:pos="300"/>
        <w:tab w:val="left" w:pos="2280"/>
      </w:tabs>
    </w:pPr>
  </w:style>
  <w:style w:type="paragraph" w:customStyle="1" w:styleId="Glossaryhead">
    <w:name w:val="Glossary head"/>
    <w:basedOn w:val="Normal"/>
    <w:rsid w:val="009E5E3A"/>
    <w:rPr>
      <w:b w:val="0"/>
      <w:sz w:val="22"/>
    </w:rPr>
  </w:style>
  <w:style w:type="paragraph" w:customStyle="1" w:styleId="Tiptext0">
    <w:name w:val="Tip text"/>
    <w:basedOn w:val="TipText"/>
    <w:rsid w:val="009E5E3A"/>
    <w:pPr>
      <w:spacing w:before="60" w:after="0" w:line="240" w:lineRule="auto"/>
      <w:ind w:left="0"/>
      <w:jc w:val="left"/>
    </w:pPr>
    <w:rPr>
      <w:rFonts w:ascii="Times" w:hAnsi="Times"/>
      <w:b w:val="0"/>
      <w:sz w:val="24"/>
      <w:szCs w:val="24"/>
    </w:rPr>
  </w:style>
  <w:style w:type="paragraph" w:customStyle="1" w:styleId="StepHead">
    <w:name w:val="Step Head"/>
    <w:rsid w:val="009E5E3A"/>
    <w:pPr>
      <w:spacing w:before="240" w:line="480" w:lineRule="auto"/>
    </w:pPr>
    <w:rPr>
      <w:rFonts w:ascii="Helvetica" w:hAnsi="Helvetica"/>
      <w:b/>
      <w:sz w:val="24"/>
    </w:rPr>
  </w:style>
  <w:style w:type="paragraph" w:customStyle="1" w:styleId="Steptext">
    <w:name w:val="Step text"/>
    <w:rsid w:val="009E5E3A"/>
    <w:pPr>
      <w:numPr>
        <w:numId w:val="4"/>
      </w:numPr>
      <w:spacing w:before="120" w:after="120" w:line="480" w:lineRule="auto"/>
    </w:pPr>
    <w:rPr>
      <w:sz w:val="22"/>
    </w:rPr>
  </w:style>
  <w:style w:type="paragraph" w:customStyle="1" w:styleId="Stepsource">
    <w:name w:val="Step source"/>
    <w:basedOn w:val="Tablesource"/>
    <w:rsid w:val="009E5E3A"/>
    <w:pPr>
      <w:spacing w:before="0" w:after="0"/>
    </w:pPr>
  </w:style>
  <w:style w:type="paragraph" w:customStyle="1" w:styleId="SkillsHead">
    <w:name w:val="Skills Head"/>
    <w:rsid w:val="009E5E3A"/>
    <w:pPr>
      <w:spacing w:before="240" w:line="480" w:lineRule="auto"/>
    </w:pPr>
    <w:rPr>
      <w:rFonts w:ascii="Helvetica" w:hAnsi="Helvetica"/>
      <w:b/>
      <w:caps/>
      <w:sz w:val="28"/>
    </w:rPr>
  </w:style>
  <w:style w:type="paragraph" w:customStyle="1" w:styleId="Glossarytext">
    <w:name w:val="Glossary text"/>
    <w:basedOn w:val="Normal"/>
    <w:rsid w:val="009E5E3A"/>
    <w:pPr>
      <w:jc w:val="both"/>
    </w:pPr>
    <w:rPr>
      <w:spacing w:val="5"/>
      <w:sz w:val="22"/>
    </w:rPr>
  </w:style>
  <w:style w:type="paragraph" w:customStyle="1" w:styleId="ExampleExt">
    <w:name w:val="Example Ext"/>
    <w:basedOn w:val="Exampletext"/>
    <w:rsid w:val="009E5E3A"/>
    <w:pPr>
      <w:jc w:val="both"/>
    </w:pPr>
    <w:rPr>
      <w:rFonts w:ascii="Helvetica" w:hAnsi="Helvetica"/>
    </w:rPr>
  </w:style>
  <w:style w:type="paragraph" w:customStyle="1" w:styleId="Examplesource">
    <w:name w:val="Example source"/>
    <w:basedOn w:val="Normal"/>
    <w:next w:val="Normal"/>
    <w:rsid w:val="009E5E3A"/>
    <w:pPr>
      <w:shd w:val="pct10" w:color="auto" w:fill="auto"/>
      <w:spacing w:line="360" w:lineRule="auto"/>
      <w:jc w:val="both"/>
    </w:pPr>
  </w:style>
  <w:style w:type="paragraph" w:customStyle="1" w:styleId="Biblio">
    <w:name w:val="Biblio"/>
    <w:basedOn w:val="Normal"/>
    <w:rsid w:val="009E5E3A"/>
    <w:pPr>
      <w:ind w:left="360" w:hanging="360"/>
    </w:pPr>
    <w:rPr>
      <w:sz w:val="22"/>
    </w:rPr>
  </w:style>
  <w:style w:type="paragraph" w:customStyle="1" w:styleId="PartText">
    <w:name w:val="Part Text"/>
    <w:basedOn w:val="Normal"/>
    <w:rsid w:val="009E5E3A"/>
    <w:pPr>
      <w:tabs>
        <w:tab w:val="left" w:pos="400"/>
      </w:tabs>
    </w:pPr>
    <w:rPr>
      <w:sz w:val="22"/>
      <w:szCs w:val="36"/>
    </w:rPr>
  </w:style>
  <w:style w:type="character" w:customStyle="1" w:styleId="tabletextbold">
    <w:name w:val="table text bold"/>
    <w:rsid w:val="009E5E3A"/>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9E5E3A"/>
    <w:pPr>
      <w:numPr>
        <w:numId w:val="0"/>
      </w:numPr>
      <w:spacing w:line="360" w:lineRule="auto"/>
    </w:pPr>
  </w:style>
  <w:style w:type="paragraph" w:customStyle="1" w:styleId="ExercisenumberlistLeft0Hanging025">
    <w:name w:val="Exercise number list + Left:  0&quot; Hanging:  0.25&quot;"/>
    <w:basedOn w:val="Exercisenumberlist"/>
    <w:rsid w:val="009E5E3A"/>
    <w:pPr>
      <w:numPr>
        <w:numId w:val="0"/>
      </w:numPr>
    </w:pPr>
    <w:rPr>
      <w:rFonts w:ascii="Helvetica" w:hAnsi="Helvetica"/>
    </w:rPr>
  </w:style>
  <w:style w:type="paragraph" w:customStyle="1" w:styleId="ChapterSubhead">
    <w:name w:val="Chapter Sub head"/>
    <w:basedOn w:val="Normal"/>
    <w:rsid w:val="009E5E3A"/>
    <w:pPr>
      <w:spacing w:line="240" w:lineRule="auto"/>
    </w:pPr>
    <w:rPr>
      <w:szCs w:val="20"/>
    </w:rPr>
  </w:style>
  <w:style w:type="paragraph" w:customStyle="1" w:styleId="ExampletextLeft15Firstline0TopSinglesol">
    <w:name w:val="Example text + Left:  1.5&quot; First line:  0&quot; Top: (Single sol..."/>
    <w:basedOn w:val="Exampletext"/>
    <w:rsid w:val="009E5E3A"/>
    <w:pPr>
      <w:pBdr>
        <w:top w:val="single" w:sz="4" w:space="1" w:color="auto"/>
        <w:bottom w:val="single" w:sz="4" w:space="1" w:color="auto"/>
      </w:pBdr>
    </w:pPr>
  </w:style>
  <w:style w:type="paragraph" w:customStyle="1" w:styleId="ChapterSubheadLeft">
    <w:name w:val="Chapter Sub head + Left"/>
    <w:basedOn w:val="ChapterSubhead"/>
    <w:rsid w:val="009E5E3A"/>
    <w:pPr>
      <w:jc w:val="left"/>
    </w:pPr>
    <w:rPr>
      <w:bCs/>
      <w:sz w:val="32"/>
    </w:rPr>
  </w:style>
  <w:style w:type="paragraph" w:customStyle="1" w:styleId="AheadingItalic">
    <w:name w:val="A heading + Italic"/>
    <w:basedOn w:val="Aheading"/>
    <w:rsid w:val="009E5E3A"/>
    <w:pPr>
      <w:spacing w:before="280"/>
    </w:pPr>
    <w:rPr>
      <w:b w:val="0"/>
      <w:iCs/>
    </w:rPr>
  </w:style>
  <w:style w:type="paragraph" w:customStyle="1" w:styleId="FigureCaption">
    <w:name w:val="Figure Caption"/>
    <w:basedOn w:val="Normal"/>
    <w:next w:val="Normal"/>
    <w:rsid w:val="009E5E3A"/>
    <w:pPr>
      <w:spacing w:before="60" w:after="60" w:line="360" w:lineRule="auto"/>
      <w:jc w:val="left"/>
    </w:pPr>
    <w:rPr>
      <w:sz w:val="24"/>
    </w:rPr>
  </w:style>
  <w:style w:type="paragraph" w:customStyle="1" w:styleId="ExampleheadLeft">
    <w:name w:val="Example head + Left"/>
    <w:basedOn w:val="Examplehead"/>
    <w:rsid w:val="009E5E3A"/>
    <w:pPr>
      <w:jc w:val="left"/>
    </w:pPr>
  </w:style>
  <w:style w:type="paragraph" w:customStyle="1" w:styleId="TipsHead">
    <w:name w:val="Tips Head"/>
    <w:basedOn w:val="NormalWeb"/>
    <w:rsid w:val="009E5E3A"/>
    <w:pPr>
      <w:spacing w:before="0" w:after="60" w:line="360" w:lineRule="auto"/>
      <w:jc w:val="left"/>
    </w:pPr>
    <w:rPr>
      <w:rFonts w:ascii="Helvetica" w:hAnsi="Helvetica"/>
    </w:rPr>
  </w:style>
  <w:style w:type="paragraph" w:customStyle="1" w:styleId="CaptionSource0">
    <w:name w:val="Caption Source"/>
    <w:basedOn w:val="NormalWeb"/>
    <w:rsid w:val="009E5E3A"/>
    <w:pPr>
      <w:spacing w:before="0" w:after="0" w:line="240" w:lineRule="auto"/>
    </w:pPr>
    <w:rPr>
      <w:rFonts w:ascii="Times" w:hAnsi="Times"/>
    </w:rPr>
  </w:style>
  <w:style w:type="paragraph" w:customStyle="1" w:styleId="FigureCapSource">
    <w:name w:val="Figure Cap Source"/>
    <w:basedOn w:val="NormalWeb"/>
    <w:rsid w:val="009E5E3A"/>
    <w:pPr>
      <w:spacing w:before="0" w:after="0" w:line="240" w:lineRule="auto"/>
      <w:jc w:val="left"/>
    </w:pPr>
    <w:rPr>
      <w:rFonts w:ascii="Times" w:hAnsi="Times"/>
      <w:b w:val="0"/>
    </w:rPr>
  </w:style>
  <w:style w:type="paragraph" w:customStyle="1" w:styleId="Notes">
    <w:name w:val="Notes"/>
    <w:basedOn w:val="NormalIndent"/>
    <w:rsid w:val="009E5E3A"/>
    <w:pPr>
      <w:spacing w:before="0" w:after="0" w:line="240" w:lineRule="auto"/>
      <w:ind w:firstLine="0"/>
    </w:pPr>
  </w:style>
  <w:style w:type="paragraph" w:styleId="NormalIndent">
    <w:name w:val="Normal Indent"/>
    <w:aliases w:val="Case Textind"/>
    <w:basedOn w:val="NormalWeb"/>
    <w:rsid w:val="009E5E3A"/>
    <w:pPr>
      <w:spacing w:before="60" w:line="360" w:lineRule="auto"/>
      <w:ind w:firstLine="360"/>
      <w:jc w:val="left"/>
    </w:pPr>
    <w:rPr>
      <w:rFonts w:ascii="Times" w:hAnsi="Times"/>
      <w:b w:val="0"/>
    </w:rPr>
  </w:style>
  <w:style w:type="paragraph" w:customStyle="1" w:styleId="ExercisenumberlistTimes12ptNotBoldLeft3">
    <w:name w:val="Exercise number list + Times 12 pt Not Bold Left3"/>
    <w:basedOn w:val="Exercisenumberlist"/>
    <w:rsid w:val="009E5E3A"/>
    <w:pPr>
      <w:numPr>
        <w:numId w:val="0"/>
      </w:numPr>
      <w:spacing w:before="60"/>
    </w:pPr>
    <w:rPr>
      <w:b/>
      <w:szCs w:val="24"/>
    </w:rPr>
  </w:style>
  <w:style w:type="paragraph" w:customStyle="1" w:styleId="Tablesourcenotes10pt">
    <w:name w:val="Table source/notes + 10 pt"/>
    <w:basedOn w:val="Tablesourcenotes"/>
    <w:rsid w:val="009E5E3A"/>
  </w:style>
  <w:style w:type="paragraph" w:customStyle="1" w:styleId="ExerciseheadJustified">
    <w:name w:val="Exercise head + Justified"/>
    <w:basedOn w:val="Exercisehead"/>
    <w:rsid w:val="009E5E3A"/>
    <w:pPr>
      <w:jc w:val="both"/>
    </w:pPr>
    <w:rPr>
      <w:b w:val="0"/>
      <w:sz w:val="24"/>
      <w:szCs w:val="20"/>
    </w:rPr>
  </w:style>
  <w:style w:type="paragraph" w:customStyle="1" w:styleId="ExerciseheadJustifiedNotBold">
    <w:name w:val="Exercise head + Justified + Not Bold"/>
    <w:basedOn w:val="ExerciseheadJustified"/>
    <w:rsid w:val="009E5E3A"/>
    <w:pPr>
      <w:jc w:val="left"/>
    </w:pPr>
  </w:style>
  <w:style w:type="paragraph" w:customStyle="1" w:styleId="ExercisenumberlistLeft">
    <w:name w:val="Exercise number list + Left"/>
    <w:basedOn w:val="Exercisenumberlist"/>
    <w:rsid w:val="009E5E3A"/>
    <w:pPr>
      <w:numPr>
        <w:numId w:val="0"/>
      </w:numPr>
      <w:spacing w:before="60"/>
    </w:pPr>
    <w:rPr>
      <w:b/>
      <w:bCs w:val="0"/>
      <w:szCs w:val="24"/>
    </w:rPr>
  </w:style>
  <w:style w:type="paragraph" w:customStyle="1" w:styleId="CasebulletlistItalic">
    <w:name w:val="Case bullet list + Italic"/>
    <w:basedOn w:val="Casebulletlist"/>
    <w:rsid w:val="009E5E3A"/>
    <w:pPr>
      <w:numPr>
        <w:numId w:val="0"/>
      </w:numPr>
      <w:shd w:val="clear" w:color="auto" w:fill="E6E6E6"/>
    </w:pPr>
    <w:rPr>
      <w:i/>
      <w:iCs/>
      <w:szCs w:val="20"/>
    </w:rPr>
  </w:style>
  <w:style w:type="paragraph" w:customStyle="1" w:styleId="PartintroBold">
    <w:name w:val="Part intro + Bold"/>
    <w:basedOn w:val="Partintro"/>
    <w:rsid w:val="009E5E3A"/>
    <w:rPr>
      <w:b/>
      <w:bCs/>
    </w:rPr>
  </w:style>
  <w:style w:type="paragraph" w:customStyle="1" w:styleId="CaptionsourceBold">
    <w:name w:val="Caption source + Bold"/>
    <w:basedOn w:val="Captionsource"/>
    <w:rsid w:val="009E5E3A"/>
    <w:rPr>
      <w:b/>
      <w:bCs/>
    </w:rPr>
  </w:style>
  <w:style w:type="table" w:styleId="TableGrid">
    <w:name w:val="Table Grid"/>
    <w:basedOn w:val="TableNormal"/>
    <w:rsid w:val="009E5E3A"/>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numberlistTimes12ptNotBoldJustified">
    <w:name w:val="Exercise number list + Times 12 pt Not Bold Justified"/>
    <w:basedOn w:val="Exercisenumberlist"/>
    <w:rsid w:val="009E5E3A"/>
    <w:pPr>
      <w:numPr>
        <w:numId w:val="0"/>
      </w:numPr>
      <w:spacing w:before="60"/>
    </w:pPr>
    <w:rPr>
      <w:b/>
      <w:szCs w:val="24"/>
    </w:rPr>
  </w:style>
  <w:style w:type="paragraph" w:customStyle="1" w:styleId="ExercisebulletlistTimes12ptNotBoldJustified">
    <w:name w:val="Exercise bullet list + Times 12 pt Not Bold Justified"/>
    <w:basedOn w:val="Exercisebulletlist"/>
    <w:rsid w:val="009E5E3A"/>
    <w:pPr>
      <w:numPr>
        <w:numId w:val="0"/>
      </w:numPr>
      <w:spacing w:before="60" w:after="0"/>
      <w:jc w:val="both"/>
    </w:pPr>
    <w:rPr>
      <w:b/>
      <w:szCs w:val="24"/>
    </w:rPr>
  </w:style>
  <w:style w:type="paragraph" w:customStyle="1" w:styleId="ExercisenumberlistTimes12ptNotBold">
    <w:name w:val="Exercise number list + Times 12 pt Not Bold"/>
    <w:basedOn w:val="Exercisenumberlist"/>
    <w:rsid w:val="009E5E3A"/>
    <w:pPr>
      <w:numPr>
        <w:numId w:val="0"/>
      </w:numPr>
      <w:spacing w:before="60"/>
    </w:pPr>
    <w:rPr>
      <w:b/>
    </w:rPr>
  </w:style>
  <w:style w:type="paragraph" w:customStyle="1" w:styleId="ExercisenumberlistTimes12ptNotBoldLeft311pt">
    <w:name w:val="Exercise number list + Times 12 pt Not Bold Left3 + 11 pt"/>
    <w:basedOn w:val="ExercisenumberlistTimes12ptNotBoldLeft3"/>
    <w:rsid w:val="009E5E3A"/>
  </w:style>
  <w:style w:type="paragraph" w:styleId="FootnoteText">
    <w:name w:val="footnote text"/>
    <w:basedOn w:val="Normal"/>
    <w:semiHidden/>
    <w:rsid w:val="009E5E3A"/>
    <w:pPr>
      <w:spacing w:before="60" w:after="0" w:line="240" w:lineRule="auto"/>
    </w:pPr>
    <w:rPr>
      <w:rFonts w:ascii="Times" w:hAnsi="Times"/>
      <w:sz w:val="24"/>
      <w:szCs w:val="20"/>
    </w:rPr>
  </w:style>
  <w:style w:type="paragraph" w:customStyle="1" w:styleId="ExtractTimes12ptNotBold">
    <w:name w:val="Extract + Times 12 pt Not Bold"/>
    <w:basedOn w:val="Extract"/>
    <w:rsid w:val="009E5E3A"/>
    <w:pPr>
      <w:spacing w:after="0"/>
    </w:pPr>
    <w:rPr>
      <w:b/>
      <w:szCs w:val="24"/>
    </w:rPr>
  </w:style>
  <w:style w:type="paragraph" w:customStyle="1" w:styleId="ExercisenumberlistTimes12ptNotBoldLeft">
    <w:name w:val="Exercise number list + Times 12 pt Not Bold Left"/>
    <w:basedOn w:val="Exercisenumberlist"/>
    <w:rsid w:val="009E5E3A"/>
    <w:pPr>
      <w:numPr>
        <w:numId w:val="0"/>
      </w:numPr>
      <w:spacing w:before="60"/>
      <w:ind w:left="360" w:hanging="360"/>
    </w:pPr>
    <w:rPr>
      <w:szCs w:val="20"/>
    </w:rPr>
  </w:style>
  <w:style w:type="paragraph" w:customStyle="1" w:styleId="ExampleSource0">
    <w:name w:val="Example Source"/>
    <w:basedOn w:val="Exampletext"/>
    <w:rsid w:val="009E5E3A"/>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9E5E3A"/>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9E5E3A"/>
    <w:pPr>
      <w:spacing w:line="240" w:lineRule="auto"/>
      <w:ind w:left="360" w:hanging="360"/>
    </w:pPr>
  </w:style>
  <w:style w:type="paragraph" w:customStyle="1" w:styleId="CaseAheadBold2">
    <w:name w:val="Case A head + Bold2"/>
    <w:basedOn w:val="CaseAhead"/>
    <w:rsid w:val="009E5E3A"/>
    <w:rPr>
      <w:b w:val="0"/>
      <w:bCs/>
      <w:sz w:val="26"/>
    </w:rPr>
  </w:style>
  <w:style w:type="paragraph" w:customStyle="1" w:styleId="Casenumberlist">
    <w:name w:val="Case number list"/>
    <w:basedOn w:val="Boxnumberlist"/>
    <w:rsid w:val="009E5E3A"/>
    <w:pPr>
      <w:numPr>
        <w:numId w:val="0"/>
      </w:numPr>
      <w:spacing w:after="0"/>
      <w:ind w:left="432" w:hanging="432"/>
    </w:pPr>
    <w:rPr>
      <w:b/>
      <w:szCs w:val="24"/>
    </w:rPr>
  </w:style>
  <w:style w:type="paragraph" w:customStyle="1" w:styleId="CasenumberlistLeftNoborderRightNoborder">
    <w:name w:val="Case number list + Left: (No border) Right: (No border)"/>
    <w:basedOn w:val="Casenumberlist"/>
    <w:rsid w:val="009E5E3A"/>
    <w:pPr>
      <w:shd w:val="clear" w:color="auto" w:fill="E6E6E6"/>
    </w:pPr>
    <w:rPr>
      <w:b w:val="0"/>
      <w:bCs/>
      <w:szCs w:val="20"/>
    </w:rPr>
  </w:style>
  <w:style w:type="paragraph" w:customStyle="1" w:styleId="ExampleExtract">
    <w:name w:val="Example Extract"/>
    <w:basedOn w:val="Exampletext"/>
    <w:rsid w:val="009E5E3A"/>
    <w:pPr>
      <w:ind w:left="720" w:right="720"/>
    </w:pPr>
  </w:style>
  <w:style w:type="paragraph" w:customStyle="1" w:styleId="TiptextItalic">
    <w:name w:val="Tip text + Italic"/>
    <w:basedOn w:val="Tiptext0"/>
    <w:rsid w:val="009E5E3A"/>
    <w:rPr>
      <w:i/>
      <w:iCs/>
    </w:rPr>
  </w:style>
  <w:style w:type="paragraph" w:customStyle="1" w:styleId="BoxExtract">
    <w:name w:val="Box Extract"/>
    <w:basedOn w:val="Boxtext"/>
    <w:rsid w:val="009E5E3A"/>
    <w:pPr>
      <w:spacing w:line="480" w:lineRule="auto"/>
      <w:ind w:left="720" w:right="720"/>
    </w:pPr>
  </w:style>
  <w:style w:type="paragraph" w:customStyle="1" w:styleId="Source">
    <w:name w:val="Source"/>
    <w:basedOn w:val="NormalWeb"/>
    <w:rsid w:val="009E5E3A"/>
    <w:pPr>
      <w:spacing w:before="60" w:line="360" w:lineRule="auto"/>
    </w:pPr>
    <w:rPr>
      <w:rFonts w:ascii="Times" w:hAnsi="Times"/>
      <w:b w:val="0"/>
      <w:sz w:val="26"/>
      <w:szCs w:val="26"/>
    </w:rPr>
  </w:style>
  <w:style w:type="character" w:styleId="Hyperlink">
    <w:name w:val="Hyperlink"/>
    <w:rsid w:val="009E5E3A"/>
    <w:rPr>
      <w:color w:val="0000FF"/>
      <w:u w:val="single"/>
    </w:rPr>
  </w:style>
  <w:style w:type="paragraph" w:customStyle="1" w:styleId="MarginalNoteHead">
    <w:name w:val="Marginal Note Head"/>
    <w:basedOn w:val="Bheading"/>
    <w:rsid w:val="009E5E3A"/>
    <w:pPr>
      <w:spacing w:line="480" w:lineRule="auto"/>
    </w:pPr>
    <w:rPr>
      <w:rFonts w:ascii="Times New Roman" w:eastAsia="Times" w:hAnsi="Times New Roman"/>
    </w:rPr>
  </w:style>
  <w:style w:type="paragraph" w:customStyle="1" w:styleId="keyterm">
    <w:name w:val="keyterm"/>
    <w:basedOn w:val="Casetext"/>
    <w:rsid w:val="009E5E3A"/>
    <w:pPr>
      <w:spacing w:before="120" w:line="480" w:lineRule="auto"/>
    </w:pPr>
    <w:rPr>
      <w:rFonts w:eastAsia="Times"/>
      <w:b/>
    </w:rPr>
  </w:style>
  <w:style w:type="paragraph" w:customStyle="1" w:styleId="MarginalText">
    <w:name w:val="Marginal Text"/>
    <w:basedOn w:val="Activitytext"/>
    <w:rsid w:val="009E5E3A"/>
    <w:pPr>
      <w:spacing w:before="0" w:line="480" w:lineRule="auto"/>
    </w:pPr>
    <w:rPr>
      <w:rFonts w:ascii="Times New Roman" w:eastAsia="Times" w:hAnsi="Times New Roman"/>
    </w:rPr>
  </w:style>
  <w:style w:type="paragraph" w:customStyle="1" w:styleId="ActivityAhead">
    <w:name w:val="Activity A head"/>
    <w:basedOn w:val="Exercisehead"/>
    <w:next w:val="Aheading"/>
    <w:rsid w:val="009E5E3A"/>
    <w:pPr>
      <w:spacing w:before="120" w:after="0"/>
      <w:jc w:val="left"/>
    </w:pPr>
    <w:rPr>
      <w:rFonts w:ascii="Times New Roman" w:hAnsi="Times New Roman"/>
      <w:sz w:val="24"/>
      <w:szCs w:val="24"/>
    </w:rPr>
  </w:style>
  <w:style w:type="paragraph" w:customStyle="1" w:styleId="ActivityBhead">
    <w:name w:val="Activity B head"/>
    <w:basedOn w:val="Aheading"/>
    <w:rsid w:val="009E5E3A"/>
    <w:pPr>
      <w:spacing w:line="480" w:lineRule="auto"/>
    </w:pPr>
    <w:rPr>
      <w:rFonts w:ascii="Times New Roman" w:hAnsi="Times New Roman"/>
      <w:bCs/>
      <w:sz w:val="24"/>
      <w:szCs w:val="24"/>
    </w:rPr>
  </w:style>
  <w:style w:type="paragraph" w:customStyle="1" w:styleId="StyleActivitytextAccent2kBoldNotItalicTimes">
    <w:name w:val="Style Activity text + Accent2kBoldNot Italic + Times"/>
    <w:basedOn w:val="Normal"/>
    <w:rsid w:val="009E5E3A"/>
    <w:pPr>
      <w:spacing w:after="0" w:line="360" w:lineRule="auto"/>
      <w:jc w:val="left"/>
    </w:pPr>
    <w:rPr>
      <w:rFonts w:ascii="Times" w:hAnsi="Times"/>
      <w:bCs/>
      <w:iCs/>
      <w:sz w:val="24"/>
      <w:szCs w:val="20"/>
    </w:rPr>
  </w:style>
  <w:style w:type="paragraph" w:customStyle="1" w:styleId="Activitybulletlist">
    <w:name w:val="Activity bullet list"/>
    <w:basedOn w:val="Exercisebulletlist"/>
    <w:autoRedefine/>
    <w:rsid w:val="009E5E3A"/>
    <w:pPr>
      <w:numPr>
        <w:numId w:val="10"/>
      </w:numPr>
      <w:spacing w:line="480" w:lineRule="auto"/>
    </w:pPr>
    <w:rPr>
      <w:szCs w:val="24"/>
    </w:rPr>
  </w:style>
  <w:style w:type="paragraph" w:customStyle="1" w:styleId="ActivitytextInd">
    <w:name w:val="Activity text Ind"/>
    <w:basedOn w:val="BoxtextInd"/>
    <w:rsid w:val="009E5E3A"/>
    <w:pPr>
      <w:spacing w:line="480" w:lineRule="auto"/>
      <w:ind w:firstLine="360"/>
    </w:pPr>
    <w:rPr>
      <w:rFonts w:eastAsia="Times"/>
      <w:szCs w:val="24"/>
    </w:rPr>
  </w:style>
  <w:style w:type="paragraph" w:customStyle="1" w:styleId="KeyTermDef">
    <w:name w:val="KeyTermDef"/>
    <w:basedOn w:val="keyterm"/>
    <w:rsid w:val="009E5E3A"/>
    <w:rPr>
      <w:rFonts w:ascii="Times New Roman" w:hAnsi="Times New Roman"/>
      <w:b w:val="0"/>
    </w:rPr>
  </w:style>
  <w:style w:type="paragraph" w:customStyle="1" w:styleId="StyleActivitynumberlistNotBoldLeft025">
    <w:name w:val="Style Activity number list + Not Bold Left:  0.25&quot;"/>
    <w:basedOn w:val="Activitynumberlist"/>
    <w:rsid w:val="009E5E3A"/>
    <w:pPr>
      <w:ind w:left="720"/>
    </w:pPr>
    <w:rPr>
      <w:rFonts w:cs="Times New Roman"/>
      <w:b/>
      <w:bCs w:val="0"/>
    </w:rPr>
  </w:style>
  <w:style w:type="paragraph" w:customStyle="1" w:styleId="QuestionsBhead">
    <w:name w:val="Questions B head"/>
    <w:basedOn w:val="QuestionsAhead"/>
    <w:rsid w:val="009E5E3A"/>
    <w:rPr>
      <w:rFonts w:ascii="Times" w:hAnsi="Times"/>
      <w:sz w:val="24"/>
      <w:szCs w:val="24"/>
    </w:rPr>
  </w:style>
  <w:style w:type="paragraph" w:customStyle="1" w:styleId="QuestionsChead">
    <w:name w:val="Questions C head"/>
    <w:basedOn w:val="QuestionsAhead"/>
    <w:rsid w:val="009E5E3A"/>
    <w:rPr>
      <w:rFonts w:ascii="Times" w:hAnsi="Times"/>
      <w:sz w:val="24"/>
      <w:szCs w:val="24"/>
    </w:rPr>
  </w:style>
  <w:style w:type="paragraph" w:customStyle="1" w:styleId="ExampleAhead">
    <w:name w:val="Example A head"/>
    <w:basedOn w:val="Examplehead"/>
    <w:rsid w:val="009E5E3A"/>
    <w:pPr>
      <w:jc w:val="left"/>
    </w:pPr>
    <w:rPr>
      <w:rFonts w:ascii="Times" w:hAnsi="Times"/>
      <w:b/>
      <w:caps w:val="0"/>
      <w:sz w:val="26"/>
      <w:szCs w:val="26"/>
      <w:lang w:val="en-GB"/>
    </w:rPr>
  </w:style>
  <w:style w:type="paragraph" w:customStyle="1" w:styleId="ExampleBhead">
    <w:name w:val="Example B head"/>
    <w:basedOn w:val="Examplehead"/>
    <w:rsid w:val="009E5E3A"/>
    <w:pPr>
      <w:jc w:val="left"/>
    </w:pPr>
    <w:rPr>
      <w:rFonts w:ascii="Times" w:hAnsi="Times"/>
      <w:b/>
      <w:caps w:val="0"/>
      <w:sz w:val="24"/>
      <w:szCs w:val="24"/>
      <w:lang w:val="en-GB"/>
    </w:rPr>
  </w:style>
  <w:style w:type="paragraph" w:customStyle="1" w:styleId="Exercisesoure">
    <w:name w:val="Exercise soure"/>
    <w:basedOn w:val="Boxfigurecaption"/>
    <w:rsid w:val="009E5E3A"/>
    <w:rPr>
      <w:rFonts w:ascii="Times" w:hAnsi="Times"/>
      <w:b w:val="0"/>
      <w:szCs w:val="24"/>
    </w:rPr>
  </w:style>
  <w:style w:type="paragraph" w:customStyle="1" w:styleId="Exampletextind">
    <w:name w:val="Example text ind"/>
    <w:basedOn w:val="Exampletext"/>
    <w:rsid w:val="009E5E3A"/>
    <w:pPr>
      <w:ind w:firstLine="360"/>
    </w:pPr>
    <w:rPr>
      <w:szCs w:val="24"/>
    </w:rPr>
  </w:style>
  <w:style w:type="paragraph" w:customStyle="1" w:styleId="Keytermhead">
    <w:name w:val="Keyterm head"/>
    <w:basedOn w:val="ExampleheadLeft"/>
    <w:rsid w:val="009E5E3A"/>
    <w:pPr>
      <w:spacing w:line="480" w:lineRule="auto"/>
    </w:pPr>
    <w:rPr>
      <w:rFonts w:ascii="Times" w:hAnsi="Times"/>
      <w:b/>
    </w:rPr>
  </w:style>
  <w:style w:type="paragraph" w:customStyle="1" w:styleId="Objectivehead">
    <w:name w:val="Objective head"/>
    <w:basedOn w:val="Aheading"/>
    <w:rsid w:val="009E5E3A"/>
    <w:rPr>
      <w:rFonts w:ascii="Times" w:hAnsi="Times"/>
    </w:rPr>
  </w:style>
  <w:style w:type="paragraph" w:customStyle="1" w:styleId="Objectivelist">
    <w:name w:val="Objective list"/>
    <w:basedOn w:val="ListBullet1"/>
    <w:rsid w:val="009E5E3A"/>
    <w:pPr>
      <w:numPr>
        <w:numId w:val="0"/>
      </w:numPr>
    </w:pPr>
    <w:rPr>
      <w:szCs w:val="24"/>
    </w:rPr>
  </w:style>
  <w:style w:type="paragraph" w:customStyle="1" w:styleId="Exercisetextind">
    <w:name w:val="Exercise text ind"/>
    <w:basedOn w:val="Textind"/>
    <w:rsid w:val="009E5E3A"/>
  </w:style>
  <w:style w:type="paragraph" w:customStyle="1" w:styleId="ExerciseTablecolumnhead">
    <w:name w:val="Exercise Table column head"/>
    <w:basedOn w:val="Tablecolumnhead"/>
    <w:rsid w:val="009E5E3A"/>
    <w:rPr>
      <w:rFonts w:eastAsia="Times"/>
    </w:rPr>
  </w:style>
  <w:style w:type="paragraph" w:customStyle="1" w:styleId="ExerciseTabletext">
    <w:name w:val="Exercise Table text"/>
    <w:basedOn w:val="Tabletext"/>
    <w:rsid w:val="009E5E3A"/>
    <w:rPr>
      <w:rFonts w:eastAsia="Times"/>
      <w:szCs w:val="24"/>
    </w:rPr>
  </w:style>
  <w:style w:type="paragraph" w:customStyle="1" w:styleId="ExerciseTablesource">
    <w:name w:val="Exercise Table source"/>
    <w:basedOn w:val="Tablesource"/>
    <w:rsid w:val="009E5E3A"/>
    <w:rPr>
      <w:rFonts w:eastAsia="Times"/>
      <w:i w:val="0"/>
      <w:sz w:val="24"/>
    </w:rPr>
  </w:style>
  <w:style w:type="paragraph" w:customStyle="1" w:styleId="Footnote">
    <w:name w:val="Footnote"/>
    <w:basedOn w:val="Tablesourcenotes"/>
    <w:rsid w:val="009E5E3A"/>
    <w:pPr>
      <w:spacing w:line="480" w:lineRule="auto"/>
    </w:pPr>
    <w:rPr>
      <w:szCs w:val="24"/>
    </w:rPr>
  </w:style>
  <w:style w:type="paragraph" w:customStyle="1" w:styleId="ExerciseAhead">
    <w:name w:val="Exercise A head"/>
    <w:basedOn w:val="Bheading"/>
    <w:rsid w:val="009E5E3A"/>
  </w:style>
  <w:style w:type="paragraph" w:customStyle="1" w:styleId="Casesub-title">
    <w:name w:val="Case sub-title"/>
    <w:basedOn w:val="Boxsub-title"/>
    <w:rsid w:val="009E5E3A"/>
    <w:pPr>
      <w:pBdr>
        <w:left w:val="none" w:sz="0" w:space="0" w:color="auto"/>
        <w:right w:val="none" w:sz="0" w:space="0" w:color="auto"/>
      </w:pBdr>
      <w:spacing w:line="480" w:lineRule="auto"/>
    </w:pPr>
    <w:rPr>
      <w:rFonts w:ascii="Times" w:hAnsi="Times"/>
      <w:b w:val="0"/>
      <w:smallCaps w:val="0"/>
    </w:rPr>
  </w:style>
  <w:style w:type="paragraph" w:customStyle="1" w:styleId="Boxsource">
    <w:name w:val="Box source"/>
    <w:basedOn w:val="Boxfigurecaption"/>
    <w:rsid w:val="009E5E3A"/>
    <w:pPr>
      <w:spacing w:line="480" w:lineRule="auto"/>
    </w:pPr>
    <w:rPr>
      <w:rFonts w:ascii="Times" w:hAnsi="Times"/>
      <w:b w:val="0"/>
      <w:szCs w:val="24"/>
    </w:rPr>
  </w:style>
  <w:style w:type="paragraph" w:customStyle="1" w:styleId="Casesource">
    <w:name w:val="Case source"/>
    <w:basedOn w:val="Boxsource"/>
    <w:rsid w:val="009E5E3A"/>
  </w:style>
  <w:style w:type="paragraph" w:customStyle="1" w:styleId="Tipsource">
    <w:name w:val="Tip source"/>
    <w:basedOn w:val="Exercisesoure"/>
    <w:rsid w:val="009E5E3A"/>
    <w:pPr>
      <w:spacing w:line="480" w:lineRule="auto"/>
    </w:pPr>
    <w:rPr>
      <w:rFonts w:eastAsia="Times"/>
    </w:rPr>
  </w:style>
  <w:style w:type="paragraph" w:customStyle="1" w:styleId="QuestionsExtract">
    <w:name w:val="Questions Extract"/>
    <w:basedOn w:val="Extract"/>
    <w:rsid w:val="009E5E3A"/>
    <w:pPr>
      <w:spacing w:line="480" w:lineRule="auto"/>
    </w:pPr>
    <w:rPr>
      <w:rFonts w:eastAsia="Times"/>
      <w:szCs w:val="24"/>
    </w:rPr>
  </w:style>
  <w:style w:type="paragraph" w:customStyle="1" w:styleId="TipExtract">
    <w:name w:val="Tip Extract"/>
    <w:basedOn w:val="Extract"/>
    <w:rsid w:val="009E5E3A"/>
    <w:pPr>
      <w:spacing w:line="480" w:lineRule="auto"/>
    </w:pPr>
    <w:rPr>
      <w:rFonts w:eastAsia="Times"/>
      <w:szCs w:val="24"/>
    </w:rPr>
  </w:style>
  <w:style w:type="paragraph" w:customStyle="1" w:styleId="ExerciseExtract">
    <w:name w:val="Exercise Extract"/>
    <w:basedOn w:val="Extract"/>
    <w:rsid w:val="009E5E3A"/>
    <w:pPr>
      <w:spacing w:line="480" w:lineRule="auto"/>
    </w:pPr>
    <w:rPr>
      <w:rFonts w:eastAsia="Times"/>
      <w:szCs w:val="24"/>
    </w:rPr>
  </w:style>
  <w:style w:type="paragraph" w:customStyle="1" w:styleId="Tiptextind">
    <w:name w:val="Tip textind"/>
    <w:basedOn w:val="Tiptext0"/>
    <w:rsid w:val="009E5E3A"/>
    <w:pPr>
      <w:spacing w:line="480" w:lineRule="auto"/>
      <w:ind w:firstLine="360"/>
    </w:pPr>
    <w:rPr>
      <w:rFonts w:eastAsia="Times"/>
    </w:rPr>
  </w:style>
  <w:style w:type="paragraph" w:customStyle="1" w:styleId="Objectivetext">
    <w:name w:val="Objective text"/>
    <w:basedOn w:val="Text"/>
    <w:rsid w:val="009E5E3A"/>
    <w:rPr>
      <w:rFonts w:eastAsia="Times"/>
      <w:szCs w:val="24"/>
    </w:rPr>
  </w:style>
  <w:style w:type="paragraph" w:customStyle="1" w:styleId="Answer">
    <w:name w:val="Answer"/>
    <w:basedOn w:val="Text"/>
    <w:rsid w:val="009E5E3A"/>
    <w:rPr>
      <w:rFonts w:eastAsia="Times"/>
      <w:color w:val="0FB4E2"/>
      <w:szCs w:val="24"/>
    </w:rPr>
  </w:style>
  <w:style w:type="paragraph" w:customStyle="1" w:styleId="ExerciseBhead">
    <w:name w:val="Exercise B head"/>
    <w:basedOn w:val="ExampleBhead"/>
    <w:rsid w:val="009E5E3A"/>
    <w:rPr>
      <w:rFonts w:eastAsia="Times"/>
    </w:rPr>
  </w:style>
  <w:style w:type="paragraph" w:customStyle="1" w:styleId="ZchnZchnZchnZchn">
    <w:name w:val="Zchn Zchn Знак Знак Zchn Zchn"/>
    <w:basedOn w:val="Normal"/>
    <w:rsid w:val="00B96BEF"/>
    <w:pPr>
      <w:spacing w:before="0" w:after="160" w:line="240" w:lineRule="exact"/>
      <w:jc w:val="left"/>
    </w:pPr>
    <w:rPr>
      <w:rFonts w:ascii="Verdana" w:hAnsi="Verdana"/>
      <w:b w:val="0"/>
      <w:sz w:val="24"/>
      <w:szCs w:val="24"/>
    </w:rPr>
  </w:style>
  <w:style w:type="paragraph" w:styleId="BalloonText">
    <w:name w:val="Balloon Text"/>
    <w:basedOn w:val="Normal"/>
    <w:link w:val="BalloonTextChar"/>
    <w:rsid w:val="00000425"/>
    <w:pPr>
      <w:spacing w:before="0" w:after="0" w:line="240" w:lineRule="auto"/>
    </w:pPr>
    <w:rPr>
      <w:rFonts w:ascii="Tahoma" w:hAnsi="Tahoma" w:cs="Tahoma"/>
      <w:sz w:val="16"/>
      <w:szCs w:val="16"/>
    </w:rPr>
  </w:style>
  <w:style w:type="character" w:customStyle="1" w:styleId="BalloonTextChar">
    <w:name w:val="Balloon Text Char"/>
    <w:link w:val="BalloonText"/>
    <w:rsid w:val="00000425"/>
    <w:rPr>
      <w:rFonts w:ascii="Tahoma" w:hAnsi="Tahoma" w:cs="Tahoma"/>
      <w:b/>
      <w:sz w:val="16"/>
      <w:szCs w:val="16"/>
    </w:rPr>
  </w:style>
  <w:style w:type="character" w:styleId="CommentReference">
    <w:name w:val="annotation reference"/>
    <w:rsid w:val="0026528E"/>
    <w:rPr>
      <w:sz w:val="16"/>
      <w:szCs w:val="16"/>
    </w:rPr>
  </w:style>
  <w:style w:type="paragraph" w:styleId="CommentText">
    <w:name w:val="annotation text"/>
    <w:basedOn w:val="Normal"/>
    <w:link w:val="CommentTextChar"/>
    <w:rsid w:val="0026528E"/>
    <w:rPr>
      <w:sz w:val="20"/>
      <w:szCs w:val="20"/>
    </w:rPr>
  </w:style>
  <w:style w:type="character" w:customStyle="1" w:styleId="CommentTextChar">
    <w:name w:val="Comment Text Char"/>
    <w:link w:val="CommentText"/>
    <w:rsid w:val="0026528E"/>
    <w:rPr>
      <w:rFonts w:ascii="Helvetica" w:hAnsi="Helvetica"/>
      <w:b/>
    </w:rPr>
  </w:style>
  <w:style w:type="paragraph" w:styleId="CommentSubject">
    <w:name w:val="annotation subject"/>
    <w:basedOn w:val="CommentText"/>
    <w:next w:val="CommentText"/>
    <w:link w:val="CommentSubjectChar"/>
    <w:rsid w:val="0026528E"/>
    <w:rPr>
      <w:bCs/>
    </w:rPr>
  </w:style>
  <w:style w:type="character" w:customStyle="1" w:styleId="CommentSubjectChar">
    <w:name w:val="Comment Subject Char"/>
    <w:link w:val="CommentSubject"/>
    <w:rsid w:val="0026528E"/>
    <w:rPr>
      <w:rFonts w:ascii="Helvetica" w:hAnsi="Helvetica"/>
      <w:b/>
      <w:bCs/>
    </w:rPr>
  </w:style>
  <w:style w:type="paragraph" w:styleId="Revision">
    <w:name w:val="Revision"/>
    <w:hidden/>
    <w:uiPriority w:val="99"/>
    <w:semiHidden/>
    <w:rsid w:val="001E61D2"/>
    <w:rPr>
      <w:rFonts w:ascii="Helvetica" w:hAnsi="Helvetic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04-12-2013\SHN876\Tool\SH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1B7C-336B-4D14-B5B5-F509BE67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SHN-1.dot</Template>
  <TotalTime>10</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Tomaso, Meaghan</cp:lastModifiedBy>
  <cp:revision>8</cp:revision>
  <dcterms:created xsi:type="dcterms:W3CDTF">2014-02-01T17:15:00Z</dcterms:created>
  <dcterms:modified xsi:type="dcterms:W3CDTF">2014-11-21T16:30:00Z</dcterms:modified>
</cp:coreProperties>
</file>